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E2F3" w14:textId="77777777" w:rsidR="003B5A97" w:rsidRDefault="003B5A97">
      <w:pPr>
        <w:rPr>
          <w:noProof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01457" w14:paraId="52517ED9" w14:textId="77777777" w:rsidTr="003B5A97">
        <w:trPr>
          <w:trHeight w:val="7645"/>
        </w:trPr>
        <w:tc>
          <w:tcPr>
            <w:tcW w:w="9394" w:type="dxa"/>
            <w:vAlign w:val="center"/>
          </w:tcPr>
          <w:p w14:paraId="2E715FA3" w14:textId="77777777" w:rsidR="00424B53" w:rsidRDefault="00146130" w:rsidP="00146130">
            <w:pPr>
              <w:pStyle w:val="Titre"/>
              <w:rPr>
                <w:noProof/>
              </w:rPr>
            </w:pPr>
            <w:r>
              <w:rPr>
                <w:noProof/>
              </w:rPr>
              <w:t>Bonjour les parents</w:t>
            </w:r>
          </w:p>
          <w:p w14:paraId="6BD93EB2" w14:textId="77777777" w:rsidR="00424B53" w:rsidRDefault="00424B53" w:rsidP="00146130">
            <w:pPr>
              <w:pStyle w:val="Titre"/>
              <w:rPr>
                <w:noProof/>
              </w:rPr>
            </w:pPr>
            <w:r>
              <w:rPr>
                <w:noProof/>
              </w:rPr>
              <w:t>Bonjour les enseignants</w:t>
            </w:r>
          </w:p>
          <w:p w14:paraId="2F4A5953" w14:textId="25635459" w:rsidR="00B01457" w:rsidRPr="00424B53" w:rsidRDefault="00424B53" w:rsidP="00146130">
            <w:pPr>
              <w:pStyle w:val="Titre"/>
              <w:rPr>
                <w:noProof/>
                <w:sz w:val="40"/>
                <w:szCs w:val="40"/>
              </w:rPr>
            </w:pPr>
            <w:r w:rsidRPr="00424B53">
              <w:rPr>
                <w:noProof/>
                <w:sz w:val="40"/>
                <w:szCs w:val="40"/>
              </w:rPr>
              <w:t>L’école maternelle continue</w:t>
            </w:r>
            <w:r>
              <w:rPr>
                <w:noProof/>
                <w:sz w:val="40"/>
                <w:szCs w:val="40"/>
              </w:rPr>
              <w:t>…</w:t>
            </w:r>
            <w:r w:rsidR="00146130" w:rsidRPr="00424B53">
              <w:rPr>
                <w:noProof/>
                <w:sz w:val="40"/>
                <w:szCs w:val="40"/>
              </w:rPr>
              <w:t xml:space="preserve"> </w:t>
            </w:r>
          </w:p>
        </w:tc>
      </w:tr>
      <w:tr w:rsidR="003B5A97" w14:paraId="03CE7537" w14:textId="77777777" w:rsidTr="003B5A97">
        <w:trPr>
          <w:trHeight w:val="1125"/>
        </w:trPr>
        <w:tc>
          <w:tcPr>
            <w:tcW w:w="9394" w:type="dxa"/>
            <w:tcBorders>
              <w:bottom w:val="single" w:sz="36" w:space="0" w:color="054878" w:themeColor="accent1"/>
            </w:tcBorders>
          </w:tcPr>
          <w:p w14:paraId="1B7C1F6E" w14:textId="77777777" w:rsidR="003B5A97" w:rsidRDefault="003B5A97">
            <w:pPr>
              <w:rPr>
                <w:noProof/>
              </w:rPr>
            </w:pPr>
          </w:p>
        </w:tc>
      </w:tr>
      <w:tr w:rsidR="003B5A97" w14:paraId="143930CD" w14:textId="77777777" w:rsidTr="003B5A97">
        <w:trPr>
          <w:trHeight w:val="3147"/>
        </w:trPr>
        <w:tc>
          <w:tcPr>
            <w:tcW w:w="9394" w:type="dxa"/>
            <w:tcBorders>
              <w:top w:val="single" w:sz="36" w:space="0" w:color="054878" w:themeColor="accent1"/>
              <w:bottom w:val="single" w:sz="36" w:space="0" w:color="054878" w:themeColor="accent1"/>
            </w:tcBorders>
            <w:shd w:val="clear" w:color="auto" w:fill="FFFFFF" w:themeFill="background1"/>
            <w:vAlign w:val="center"/>
          </w:tcPr>
          <w:p w14:paraId="22735F94" w14:textId="77777777" w:rsidR="003B5A97" w:rsidRDefault="003B5A97" w:rsidP="00147BC0">
            <w:pPr>
              <w:rPr>
                <w:noProof/>
              </w:rPr>
            </w:pPr>
          </w:p>
          <w:p w14:paraId="3F2664C4" w14:textId="77777777" w:rsidR="00147BC0" w:rsidRDefault="00147BC0" w:rsidP="00147BC0">
            <w:pPr>
              <w:pStyle w:val="Titre1"/>
              <w:rPr>
                <w:noProof/>
                <w:color w:val="auto"/>
                <w:sz w:val="24"/>
              </w:rPr>
            </w:pPr>
          </w:p>
          <w:p w14:paraId="3EF48F4A" w14:textId="77777777" w:rsidR="00147BC0" w:rsidRDefault="00147BC0" w:rsidP="00147BC0">
            <w:pPr>
              <w:pStyle w:val="Titre1"/>
              <w:rPr>
                <w:noProof/>
                <w:color w:val="auto"/>
                <w:sz w:val="24"/>
              </w:rPr>
            </w:pPr>
          </w:p>
          <w:p w14:paraId="4729ECCA" w14:textId="77777777" w:rsidR="00147BC0" w:rsidRDefault="00147BC0" w:rsidP="00147BC0">
            <w:pPr>
              <w:pStyle w:val="Titre1"/>
              <w:rPr>
                <w:noProof/>
                <w:color w:val="auto"/>
                <w:sz w:val="24"/>
              </w:rPr>
            </w:pPr>
          </w:p>
          <w:p w14:paraId="2E6DD23B" w14:textId="77777777" w:rsidR="00147BC0" w:rsidRDefault="00147BC0" w:rsidP="00147BC0">
            <w:pPr>
              <w:pStyle w:val="Titre1"/>
              <w:rPr>
                <w:noProof/>
                <w:color w:val="auto"/>
                <w:sz w:val="24"/>
              </w:rPr>
            </w:pPr>
          </w:p>
          <w:p w14:paraId="4626FAE6" w14:textId="77777777" w:rsidR="00147BC0" w:rsidRDefault="00147BC0" w:rsidP="00147BC0">
            <w:pPr>
              <w:pStyle w:val="Titre1"/>
              <w:rPr>
                <w:noProof/>
                <w:color w:val="auto"/>
                <w:sz w:val="24"/>
              </w:rPr>
            </w:pPr>
          </w:p>
          <w:p w14:paraId="60741EBF" w14:textId="77777777" w:rsidR="003B5A97" w:rsidRDefault="00146130" w:rsidP="00147BC0">
            <w:pPr>
              <w:pStyle w:val="Titre1"/>
              <w:rPr>
                <w:noProof/>
                <w:color w:val="auto"/>
                <w:sz w:val="24"/>
              </w:rPr>
            </w:pPr>
            <w:r>
              <w:rPr>
                <w:noProof/>
                <w:color w:val="auto"/>
                <w:sz w:val="24"/>
              </w:rPr>
              <w:t>conseils pour permettre aux el</w:t>
            </w:r>
            <w:r w:rsidR="00147BC0">
              <w:rPr>
                <w:noProof/>
                <w:color w:val="auto"/>
                <w:sz w:val="24"/>
              </w:rPr>
              <w:t xml:space="preserve">eves de maternelle de garder le </w:t>
            </w:r>
            <w:r>
              <w:rPr>
                <w:noProof/>
                <w:color w:val="auto"/>
                <w:sz w:val="24"/>
              </w:rPr>
              <w:t>lien avec l’ECOLE</w:t>
            </w:r>
          </w:p>
          <w:p w14:paraId="61CC7361" w14:textId="77777777" w:rsidR="006B5514" w:rsidRDefault="006B5514" w:rsidP="00147BC0"/>
          <w:p w14:paraId="7B7342F3" w14:textId="77777777" w:rsidR="006B5514" w:rsidRDefault="006B5514" w:rsidP="00147BC0"/>
          <w:p w14:paraId="0FDC6801" w14:textId="77777777" w:rsidR="006B5514" w:rsidRDefault="006B5514" w:rsidP="00147BC0"/>
          <w:p w14:paraId="158EAE6E" w14:textId="77777777" w:rsidR="006B5514" w:rsidRDefault="006B5514" w:rsidP="00147BC0"/>
          <w:p w14:paraId="1DC6710E" w14:textId="77777777" w:rsidR="006B5514" w:rsidRDefault="006B5514" w:rsidP="00147BC0"/>
          <w:p w14:paraId="60EBD750" w14:textId="77777777" w:rsidR="006B5514" w:rsidRDefault="006B5514" w:rsidP="00147BC0"/>
          <w:p w14:paraId="52AFFEDD" w14:textId="77777777" w:rsidR="006B5514" w:rsidRDefault="006B5514" w:rsidP="00147BC0"/>
          <w:p w14:paraId="2B7F9555" w14:textId="77777777" w:rsidR="006B5514" w:rsidRDefault="006B5514" w:rsidP="00147BC0"/>
          <w:p w14:paraId="21963287" w14:textId="77777777" w:rsidR="006B5514" w:rsidRDefault="00D5341E" w:rsidP="00147BC0">
            <w:pPr>
              <w:jc w:val="both"/>
            </w:pPr>
            <w:r>
              <w:t xml:space="preserve">Les </w:t>
            </w:r>
            <w:r w:rsidRPr="006B5514">
              <w:t>propositions</w:t>
            </w:r>
            <w:r w:rsidR="006B5514" w:rsidRPr="006B5514">
              <w:t xml:space="preserve"> d’activités</w:t>
            </w:r>
            <w:r w:rsidR="006B5514">
              <w:t xml:space="preserve"> proposées par votre </w:t>
            </w:r>
            <w:r w:rsidR="001B2EA6">
              <w:t>école vont</w:t>
            </w:r>
            <w:r w:rsidR="00147BC0">
              <w:t xml:space="preserve"> permettre </w:t>
            </w:r>
            <w:r w:rsidR="006B5514" w:rsidRPr="006B5514">
              <w:t>de maintenir le lien en</w:t>
            </w:r>
            <w:r w:rsidR="006B5514">
              <w:t>tre l’enfant et l’école pour :</w:t>
            </w:r>
          </w:p>
          <w:p w14:paraId="1A1D2A0E" w14:textId="77777777" w:rsidR="006B5514" w:rsidRDefault="006B5514" w:rsidP="00147BC0">
            <w:pPr>
              <w:jc w:val="both"/>
            </w:pPr>
            <w:r>
              <w:t>-</w:t>
            </w:r>
            <w:r w:rsidRPr="006B5514">
              <w:t xml:space="preserve"> entretenir son </w:t>
            </w:r>
            <w:r>
              <w:t>désir de retourner en classe</w:t>
            </w:r>
          </w:p>
          <w:p w14:paraId="6BE319B9" w14:textId="77777777" w:rsidR="006B5514" w:rsidRDefault="006B5514" w:rsidP="00147BC0">
            <w:pPr>
              <w:jc w:val="both"/>
            </w:pPr>
            <w:r>
              <w:t xml:space="preserve">- </w:t>
            </w:r>
            <w:r w:rsidRPr="006B5514">
              <w:t>assurer la continuité des apprentissages</w:t>
            </w:r>
          </w:p>
          <w:p w14:paraId="025EC8B8" w14:textId="77777777" w:rsidR="006B5514" w:rsidRDefault="006B5514" w:rsidP="00147BC0"/>
          <w:p w14:paraId="0946EDB9" w14:textId="493F59DD" w:rsidR="006B5514" w:rsidRDefault="006B5514" w:rsidP="00147BC0">
            <w:pPr>
              <w:jc w:val="both"/>
            </w:pPr>
            <w:r>
              <w:t>L’école vous fera parvenir sous différentes formes</w:t>
            </w:r>
            <w:r w:rsidR="00147BC0">
              <w:t xml:space="preserve"> des </w:t>
            </w:r>
            <w:r w:rsidR="001B2EA6">
              <w:t>ressources :</w:t>
            </w:r>
          </w:p>
          <w:p w14:paraId="1E675239" w14:textId="77777777" w:rsidR="00AE05EC" w:rsidRDefault="00AE05EC" w:rsidP="00147BC0">
            <w:pPr>
              <w:jc w:val="both"/>
            </w:pPr>
          </w:p>
          <w:p w14:paraId="011A9281" w14:textId="42F8BBA2" w:rsidR="001B2EA6" w:rsidRDefault="001B2EA6" w:rsidP="001B2EA6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En tout premier lieu les ressources propres à votre école</w:t>
            </w:r>
          </w:p>
          <w:p w14:paraId="5B430294" w14:textId="77777777" w:rsidR="00AE05EC" w:rsidRDefault="00AE05EC" w:rsidP="00AE05EC">
            <w:pPr>
              <w:pStyle w:val="Paragraphedeliste"/>
              <w:jc w:val="both"/>
            </w:pPr>
          </w:p>
          <w:p w14:paraId="7372FD1F" w14:textId="34C6C19B" w:rsidR="006B5514" w:rsidRDefault="00AE05EC" w:rsidP="00147BC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Des ressources n</w:t>
            </w:r>
            <w:r w:rsidR="006B5514">
              <w:t>umérique</w:t>
            </w:r>
            <w:r w:rsidR="00147BC0">
              <w:t>s</w:t>
            </w:r>
            <w:r w:rsidR="006B5514">
              <w:t xml:space="preserve"> </w:t>
            </w:r>
            <w:r w:rsidR="001B2EA6">
              <w:t>(blog</w:t>
            </w:r>
            <w:r w:rsidR="006B5514">
              <w:t xml:space="preserve"> d’école, lien avec les ressources mission maternelle 93…)</w:t>
            </w:r>
          </w:p>
          <w:p w14:paraId="7C76FE92" w14:textId="77777777" w:rsidR="00AE05EC" w:rsidRDefault="00AE05EC" w:rsidP="00AE05EC">
            <w:pPr>
              <w:pStyle w:val="Paragraphedeliste"/>
            </w:pPr>
          </w:p>
          <w:p w14:paraId="47FE28FB" w14:textId="77777777" w:rsidR="00AE05EC" w:rsidRDefault="00AE05EC" w:rsidP="00AE05EC">
            <w:pPr>
              <w:pStyle w:val="Paragraphedeliste"/>
              <w:jc w:val="both"/>
            </w:pPr>
          </w:p>
          <w:p w14:paraId="1D658DE5" w14:textId="7CE69D7D" w:rsidR="001B2EA6" w:rsidRDefault="001B2EA6" w:rsidP="00327419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Le padlet mission maternelle </w:t>
            </w:r>
            <w:r w:rsidR="00AE05EC">
              <w:t>93</w:t>
            </w:r>
            <w:r w:rsidR="00327419">
              <w:t xml:space="preserve"> </w:t>
            </w:r>
            <w:r w:rsidR="00AE05EC">
              <w:t>(des emplois du temps et un large panel d’activités)</w:t>
            </w:r>
            <w:r w:rsidR="00327419">
              <w:t xml:space="preserve"> : </w:t>
            </w:r>
            <w:hyperlink r:id="rId11" w:history="1">
              <w:r w:rsidR="00327419">
                <w:rPr>
                  <w:rStyle w:val="Lienhypertexte"/>
                </w:rPr>
                <w:t>https://padlet.com/maternelle93maison/sz4z1gjgy26g</w:t>
              </w:r>
            </w:hyperlink>
          </w:p>
          <w:p w14:paraId="05A8BCBB" w14:textId="77777777" w:rsidR="00AE05EC" w:rsidRDefault="00AE05EC" w:rsidP="00AE05EC">
            <w:pPr>
              <w:pStyle w:val="Paragraphedeliste"/>
              <w:jc w:val="both"/>
            </w:pPr>
          </w:p>
          <w:p w14:paraId="5C015D6F" w14:textId="355D1751" w:rsidR="006B5514" w:rsidRDefault="006B5514" w:rsidP="00147BC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Papier (ressources imprimables ou imprimé</w:t>
            </w:r>
            <w:r w:rsidR="00B661E5">
              <w:t>e</w:t>
            </w:r>
            <w:r>
              <w:t>s)</w:t>
            </w:r>
          </w:p>
          <w:p w14:paraId="72F02D2E" w14:textId="77777777" w:rsidR="00AE05EC" w:rsidRDefault="00AE05EC" w:rsidP="00AE05EC">
            <w:pPr>
              <w:pStyle w:val="Paragraphedeliste"/>
            </w:pPr>
          </w:p>
          <w:p w14:paraId="3B6A63F6" w14:textId="08A06AB9" w:rsidR="006B5514" w:rsidRDefault="00B661E5" w:rsidP="00147BC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Un fil Twitte</w:t>
            </w:r>
            <w:r w:rsidR="006B5514">
              <w:t>r</w:t>
            </w:r>
            <w:r w:rsidR="001B2EA6">
              <w:t> : pour</w:t>
            </w:r>
            <w:r w:rsidR="006B5514">
              <w:t xml:space="preserve"> </w:t>
            </w:r>
            <w:r w:rsidR="00147BC0">
              <w:t>accéder</w:t>
            </w:r>
            <w:r w:rsidR="006B5514">
              <w:t xml:space="preserve"> à des activités simples à proposer aux enfants </w:t>
            </w:r>
            <w:r w:rsidR="00FC4006">
              <w:t xml:space="preserve">grâce à un </w:t>
            </w:r>
            <w:r w:rsidR="001B2EA6">
              <w:t>padlet (ressources</w:t>
            </w:r>
            <w:r w:rsidR="00147BC0">
              <w:t xml:space="preserve"> où sont stocké</w:t>
            </w:r>
            <w:r>
              <w:t>e</w:t>
            </w:r>
            <w:r w:rsidR="00147BC0">
              <w:t>s de nombreuses activités)</w:t>
            </w:r>
          </w:p>
          <w:p w14:paraId="6E51EC7B" w14:textId="1FE65E1D" w:rsidR="00327419" w:rsidRDefault="00327419" w:rsidP="00327419">
            <w:pPr>
              <w:pStyle w:val="Paragraphedeliste"/>
              <w:jc w:val="both"/>
            </w:pPr>
            <w:r w:rsidRPr="00327419">
              <w:rPr>
                <w:highlight w:val="yellow"/>
              </w:rPr>
              <w:t>@ienmaternelle93</w:t>
            </w:r>
          </w:p>
          <w:p w14:paraId="63B547AA" w14:textId="77777777" w:rsidR="00327419" w:rsidRDefault="00327419" w:rsidP="00327419">
            <w:pPr>
              <w:pStyle w:val="Paragraphedeliste"/>
              <w:jc w:val="both"/>
            </w:pPr>
          </w:p>
          <w:p w14:paraId="7B8998C6" w14:textId="4391FB8E" w:rsidR="006B5514" w:rsidRDefault="00AE05EC" w:rsidP="00147BC0">
            <w:pPr>
              <w:ind w:left="360"/>
              <w:jc w:val="both"/>
            </w:pPr>
            <w:r>
              <w:t xml:space="preserve">-  </w:t>
            </w:r>
            <w:r w:rsidR="00B661E5">
              <w:t>Une chaine Y</w:t>
            </w:r>
            <w:r w:rsidR="006B5514">
              <w:t>outube</w:t>
            </w:r>
            <w:r w:rsidR="001B2EA6">
              <w:t xml:space="preserve"> </w:t>
            </w:r>
            <w:r w:rsidR="001B2EA6" w:rsidRPr="00AE05EC">
              <w:rPr>
                <w:b/>
              </w:rPr>
              <w:t xml:space="preserve">mission maternelle </w:t>
            </w:r>
            <w:r w:rsidRPr="00AE05EC">
              <w:rPr>
                <w:b/>
              </w:rPr>
              <w:t>93</w:t>
            </w:r>
            <w:r w:rsidR="001B2EA6">
              <w:t>: pour</w:t>
            </w:r>
            <w:r w:rsidR="00147BC0">
              <w:t xml:space="preserve"> regarder </w:t>
            </w:r>
            <w:r>
              <w:t>ET proposer des</w:t>
            </w:r>
            <w:r w:rsidR="00147BC0">
              <w:t xml:space="preserve"> activités </w:t>
            </w:r>
            <w:r>
              <w:t xml:space="preserve">à votre enfant </w:t>
            </w:r>
          </w:p>
          <w:p w14:paraId="4EFDE27C" w14:textId="77777777" w:rsidR="00327419" w:rsidRDefault="007F7ABD" w:rsidP="00327419">
            <w:pPr>
              <w:ind w:left="360"/>
              <w:jc w:val="both"/>
            </w:pPr>
            <w:hyperlink r:id="rId12" w:history="1">
              <w:r w:rsidR="00327419" w:rsidRPr="009F0541">
                <w:rPr>
                  <w:rStyle w:val="Lienhypertexte"/>
                </w:rPr>
                <w:t>https://www.youtube.com/channel/UC-DtG8Y-9Gv-s5dqH6QECHQ</w:t>
              </w:r>
            </w:hyperlink>
          </w:p>
          <w:p w14:paraId="526C5A77" w14:textId="21D765F1" w:rsidR="00AE05EC" w:rsidRDefault="00AE05EC" w:rsidP="00147BC0">
            <w:pPr>
              <w:ind w:left="360"/>
              <w:jc w:val="both"/>
            </w:pPr>
          </w:p>
          <w:p w14:paraId="5F6E98CE" w14:textId="4FB8E44E" w:rsidR="00AE05EC" w:rsidRDefault="00AE05EC" w:rsidP="00AE05E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Des conseils pour vous aider à encadrer les activités de vos enfants, ci-dessous.</w:t>
            </w:r>
          </w:p>
          <w:p w14:paraId="187592C7" w14:textId="718C99A8" w:rsidR="00AE05EC" w:rsidRDefault="00AE05EC" w:rsidP="00147BC0">
            <w:pPr>
              <w:ind w:left="360"/>
              <w:jc w:val="both"/>
            </w:pPr>
          </w:p>
          <w:p w14:paraId="39EFB92B" w14:textId="3C9F7944" w:rsidR="00AE05EC" w:rsidRDefault="00AE05EC" w:rsidP="00147BC0">
            <w:pPr>
              <w:ind w:left="360"/>
              <w:jc w:val="both"/>
            </w:pPr>
          </w:p>
          <w:p w14:paraId="4CFC0CF4" w14:textId="7C89D204" w:rsidR="00AE05EC" w:rsidRDefault="00AE05EC" w:rsidP="00147BC0">
            <w:pPr>
              <w:ind w:left="360"/>
              <w:jc w:val="both"/>
            </w:pPr>
          </w:p>
          <w:p w14:paraId="4E4ADA70" w14:textId="28AAE59D" w:rsidR="00AE05EC" w:rsidRDefault="00AE05EC" w:rsidP="00147BC0">
            <w:pPr>
              <w:ind w:left="360"/>
              <w:jc w:val="both"/>
            </w:pPr>
          </w:p>
          <w:p w14:paraId="3F37733B" w14:textId="4D4C64F1" w:rsidR="00AE05EC" w:rsidRDefault="00AE05EC" w:rsidP="00147BC0">
            <w:pPr>
              <w:ind w:left="360"/>
              <w:jc w:val="both"/>
            </w:pPr>
          </w:p>
          <w:p w14:paraId="534FA563" w14:textId="77777777" w:rsidR="00130249" w:rsidRDefault="00130249" w:rsidP="00147BC0">
            <w:pPr>
              <w:ind w:left="360"/>
              <w:jc w:val="both"/>
            </w:pPr>
          </w:p>
          <w:p w14:paraId="3188AC1F" w14:textId="77777777" w:rsidR="00130249" w:rsidRDefault="00130249" w:rsidP="00147BC0">
            <w:pPr>
              <w:ind w:left="360"/>
              <w:jc w:val="both"/>
            </w:pPr>
          </w:p>
          <w:p w14:paraId="0A4638AB" w14:textId="6ADB6B93" w:rsidR="00AE05EC" w:rsidRDefault="00AE05EC" w:rsidP="00AE05EC">
            <w:pPr>
              <w:jc w:val="both"/>
            </w:pPr>
          </w:p>
          <w:p w14:paraId="68B6DDE9" w14:textId="77777777" w:rsidR="006B5514" w:rsidRDefault="00C9114B" w:rsidP="001B2EA6">
            <w:pPr>
              <w:jc w:val="both"/>
            </w:pPr>
            <w:r>
              <w:t xml:space="preserve">   </w:t>
            </w:r>
          </w:p>
          <w:p w14:paraId="4A6C28C2" w14:textId="77777777" w:rsidR="00FC4006" w:rsidRPr="00C9114B" w:rsidRDefault="00FC4006" w:rsidP="00C9114B">
            <w:pPr>
              <w:pStyle w:val="Paragraphedeliste"/>
              <w:jc w:val="both"/>
              <w:rPr>
                <w:b/>
              </w:rPr>
            </w:pPr>
            <w:r w:rsidRPr="00C9114B">
              <w:rPr>
                <w:b/>
              </w:rPr>
              <w:lastRenderedPageBreak/>
              <w:t>Quelques conseils simples :</w:t>
            </w:r>
          </w:p>
          <w:p w14:paraId="326470A5" w14:textId="77777777" w:rsidR="00FC4006" w:rsidRDefault="00FC4006" w:rsidP="00147BC0">
            <w:pPr>
              <w:pStyle w:val="Paragraphedeliste"/>
            </w:pPr>
            <w:r w:rsidRPr="00C9114B">
              <w:rPr>
                <w:b/>
              </w:rPr>
              <w:t>Parler avec l’enfant</w:t>
            </w:r>
            <w:r>
              <w:t> :</w:t>
            </w:r>
          </w:p>
          <w:p w14:paraId="52423F6F" w14:textId="4DAF1739" w:rsidR="00FC4006" w:rsidRDefault="00B661E5" w:rsidP="00C9114B">
            <w:pPr>
              <w:pStyle w:val="Paragraphedeliste"/>
              <w:jc w:val="both"/>
            </w:pPr>
            <w:r>
              <w:t>À</w:t>
            </w:r>
            <w:r w:rsidR="00FC4006">
              <w:t xml:space="preserve"> partir de ces activités</w:t>
            </w:r>
            <w:r w:rsidR="00FC4006" w:rsidRPr="00FC4006">
              <w:t xml:space="preserve"> quotidienne</w:t>
            </w:r>
            <w:r w:rsidR="00FC4006">
              <w:t>s</w:t>
            </w:r>
            <w:r w:rsidR="00FC4006" w:rsidRPr="00FC4006">
              <w:t xml:space="preserve"> :</w:t>
            </w:r>
          </w:p>
          <w:p w14:paraId="528868D4" w14:textId="77777777" w:rsidR="00FC4006" w:rsidRDefault="00FC4006" w:rsidP="00C9114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</w:t>
            </w:r>
            <w:r w:rsidRPr="00FC4006">
              <w:t xml:space="preserve">a toilette, l’habillage, </w:t>
            </w:r>
            <w:r>
              <w:t>les repas, les jeux</w:t>
            </w:r>
          </w:p>
          <w:p w14:paraId="562A6F3F" w14:textId="0BB6E647" w:rsidR="00FC4006" w:rsidRDefault="00B661E5" w:rsidP="00C9114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À</w:t>
            </w:r>
            <w:r w:rsidR="00C9114B">
              <w:t xml:space="preserve"> </w:t>
            </w:r>
            <w:r w:rsidR="00C9114B" w:rsidRPr="00FC4006">
              <w:t>partir</w:t>
            </w:r>
            <w:r w:rsidR="00FC4006" w:rsidRPr="00FC4006">
              <w:t xml:space="preserve"> des livres l</w:t>
            </w:r>
            <w:r w:rsidR="00FC4006">
              <w:t>us et des histoires racontées</w:t>
            </w:r>
          </w:p>
          <w:p w14:paraId="34FAA2BF" w14:textId="6B155086" w:rsidR="006B5514" w:rsidRDefault="00B661E5" w:rsidP="00C9114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À</w:t>
            </w:r>
            <w:r w:rsidR="00FC4006">
              <w:t xml:space="preserve"> partir de </w:t>
            </w:r>
            <w:r w:rsidR="00C9114B">
              <w:t xml:space="preserve">jeux </w:t>
            </w:r>
            <w:r w:rsidR="00C9114B" w:rsidRPr="00FC4006">
              <w:t>:</w:t>
            </w:r>
            <w:r w:rsidR="00FC4006" w:rsidRPr="00FC4006">
              <w:t xml:space="preserve"> écouter puis imiter un bruit, un cri d’animal, un son, répéter un mot de plus en plus fort</w:t>
            </w:r>
            <w:r w:rsidR="00FC4006">
              <w:t xml:space="preserve"> puis de plus en plus lentement</w:t>
            </w:r>
          </w:p>
          <w:p w14:paraId="0E425195" w14:textId="77777777" w:rsidR="00FC4006" w:rsidRDefault="00FC4006" w:rsidP="00C9114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Parler des activités </w:t>
            </w:r>
            <w:r w:rsidRPr="00FC4006">
              <w:t>de l’enfant à l’é</w:t>
            </w:r>
            <w:r w:rsidR="00C9114B">
              <w:t xml:space="preserve">cole : feuilleter son cahier de </w:t>
            </w:r>
            <w:r w:rsidRPr="00FC4006">
              <w:t>vie</w:t>
            </w:r>
            <w:r>
              <w:t xml:space="preserve"> ou les cahiers de </w:t>
            </w:r>
            <w:r w:rsidR="00C9114B">
              <w:t xml:space="preserve">l’école </w:t>
            </w:r>
            <w:r w:rsidR="00C9114B" w:rsidRPr="00FC4006">
              <w:t>pour</w:t>
            </w:r>
            <w:r>
              <w:t xml:space="preserve"> se rappeler les activités, regarder ensemble le blog ou</w:t>
            </w:r>
            <w:r w:rsidR="00C9114B">
              <w:t xml:space="preserve"> la plateforme</w:t>
            </w:r>
            <w:r>
              <w:t xml:space="preserve"> de l’école si elle est fonctionnelle</w:t>
            </w:r>
          </w:p>
          <w:p w14:paraId="21406C97" w14:textId="4C223EAC" w:rsidR="00FC4006" w:rsidRDefault="00FC4006" w:rsidP="00C9114B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Le rendre acteur </w:t>
            </w:r>
            <w:r w:rsidR="00C9114B">
              <w:t xml:space="preserve">de </w:t>
            </w:r>
            <w:r w:rsidR="00C9114B" w:rsidRPr="00FC4006">
              <w:t>tout</w:t>
            </w:r>
            <w:r w:rsidRPr="00FC4006">
              <w:t xml:space="preserve"> ce que l</w:t>
            </w:r>
            <w:r>
              <w:t>’on fait dans la vie de la maison</w:t>
            </w:r>
            <w:r w:rsidRPr="00FC4006">
              <w:t xml:space="preserve"> : mettre la table en nommant les u</w:t>
            </w:r>
            <w:r w:rsidR="00C9114B">
              <w:t xml:space="preserve">stensiles, cuisiner avec lui en disant </w:t>
            </w:r>
            <w:r w:rsidR="00C9114B" w:rsidRPr="00FC4006">
              <w:t>les</w:t>
            </w:r>
            <w:r w:rsidRPr="00FC4006">
              <w:t xml:space="preserve"> actions</w:t>
            </w:r>
            <w:r w:rsidR="00C9114B">
              <w:t xml:space="preserve"> réalisée</w:t>
            </w:r>
            <w:r w:rsidR="00B661E5">
              <w:t>s (laver, découper, mélanger) ainsi que les ustensiles et</w:t>
            </w:r>
            <w:r w:rsidR="00C9114B">
              <w:t xml:space="preserve"> ingrédients utilisés</w:t>
            </w:r>
          </w:p>
          <w:p w14:paraId="3F929DD2" w14:textId="77777777" w:rsidR="00C2754A" w:rsidRDefault="00FC4006" w:rsidP="00C9114B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Jouer avec lui en insistant sur le nom des actions et d</w:t>
            </w:r>
            <w:r w:rsidRPr="00FC4006">
              <w:t xml:space="preserve">es objets </w:t>
            </w:r>
            <w:r>
              <w:t xml:space="preserve">: faire la toilette des poupées, remplir un </w:t>
            </w:r>
            <w:r w:rsidR="00C9114B">
              <w:t>garage</w:t>
            </w:r>
            <w:r>
              <w:t xml:space="preserve"> de </w:t>
            </w:r>
            <w:r w:rsidR="00C9114B">
              <w:t>voitures, faire</w:t>
            </w:r>
            <w:r w:rsidR="00C2754A">
              <w:t xml:space="preserve"> un </w:t>
            </w:r>
            <w:r w:rsidR="00C9114B">
              <w:t xml:space="preserve">puzzle, </w:t>
            </w:r>
            <w:r w:rsidR="00C9114B" w:rsidRPr="00FC4006">
              <w:t>faire</w:t>
            </w:r>
            <w:r w:rsidR="00C2754A">
              <w:t xml:space="preserve"> parler</w:t>
            </w:r>
            <w:r w:rsidRPr="00FC4006">
              <w:t xml:space="preserve"> des figurines</w:t>
            </w:r>
            <w:r w:rsidR="00C2754A">
              <w:t xml:space="preserve">, des </w:t>
            </w:r>
            <w:r w:rsidR="00C9114B">
              <w:t>poupées</w:t>
            </w:r>
            <w:r w:rsidRPr="00FC4006">
              <w:t>, faire des jeux de société…</w:t>
            </w:r>
          </w:p>
          <w:p w14:paraId="76BD4745" w14:textId="77777777" w:rsidR="00FC4006" w:rsidRDefault="00C2754A" w:rsidP="00C9114B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Raconter </w:t>
            </w:r>
            <w:r w:rsidR="00C9114B">
              <w:t xml:space="preserve">sans </w:t>
            </w:r>
            <w:r w:rsidR="00C9114B" w:rsidRPr="00FC4006">
              <w:t>livre</w:t>
            </w:r>
            <w:r w:rsidR="00FC4006" w:rsidRPr="00FC4006">
              <w:t>, une histoire</w:t>
            </w:r>
            <w:r w:rsidR="00C9114B">
              <w:t xml:space="preserve"> </w:t>
            </w:r>
            <w:r w:rsidR="001B2EA6">
              <w:t>connue de la manière qui lui convient</w:t>
            </w:r>
          </w:p>
          <w:p w14:paraId="566414EE" w14:textId="77777777" w:rsidR="00C9114B" w:rsidRDefault="00C9114B" w:rsidP="00C9114B">
            <w:pPr>
              <w:pStyle w:val="Paragraphedeliste"/>
              <w:jc w:val="left"/>
            </w:pPr>
          </w:p>
          <w:p w14:paraId="5883D9D5" w14:textId="77777777" w:rsidR="001101FB" w:rsidRPr="00C9114B" w:rsidRDefault="001101FB" w:rsidP="00147BC0">
            <w:pPr>
              <w:rPr>
                <w:b/>
              </w:rPr>
            </w:pPr>
            <w:r w:rsidRPr="00C9114B">
              <w:rPr>
                <w:b/>
              </w:rPr>
              <w:t>Lire</w:t>
            </w:r>
          </w:p>
          <w:p w14:paraId="5548A562" w14:textId="54680CB7" w:rsidR="001101FB" w:rsidRDefault="001101FB" w:rsidP="00F54A8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Lire des </w:t>
            </w:r>
            <w:r w:rsidR="00F54A89">
              <w:t>livres (on</w:t>
            </w:r>
            <w:r>
              <w:t xml:space="preserve"> </w:t>
            </w:r>
            <w:r w:rsidR="00C9114B">
              <w:t xml:space="preserve">peut prendre les livres </w:t>
            </w:r>
            <w:r w:rsidR="00F54A89">
              <w:t>proposés dans</w:t>
            </w:r>
            <w:r w:rsidR="00C9114B">
              <w:t xml:space="preserve"> le </w:t>
            </w:r>
            <w:r w:rsidR="00B661E5">
              <w:t>padlet m</w:t>
            </w:r>
            <w:r w:rsidR="00F54A89">
              <w:t>ission</w:t>
            </w:r>
            <w:r>
              <w:t xml:space="preserve"> maternelle 93</w:t>
            </w:r>
            <w:r w:rsidR="00B661E5">
              <w:t xml:space="preserve"> ou ceux de la famille</w:t>
            </w:r>
            <w:r>
              <w:t xml:space="preserve">), en parler avec l’enfant ensuite, ce qui lui a </w:t>
            </w:r>
            <w:r w:rsidR="00F54A89">
              <w:t>plu,</w:t>
            </w:r>
            <w:r>
              <w:t xml:space="preserve"> lui a fait peur, l’amener à poser des questions…</w:t>
            </w:r>
          </w:p>
          <w:p w14:paraId="5EFD74BF" w14:textId="36BCB281" w:rsidR="001101FB" w:rsidRDefault="001101FB" w:rsidP="00F54A8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Lui faire feuilleter des livres quand c’est un livre inconnu lui demander de décrire les </w:t>
            </w:r>
            <w:r w:rsidR="00F54A89">
              <w:t>images,</w:t>
            </w:r>
            <w:r>
              <w:t xml:space="preserve"> d’essayer de deviner ce qui se </w:t>
            </w:r>
            <w:r w:rsidR="00F54A89">
              <w:t>passe (</w:t>
            </w:r>
            <w:r w:rsidR="00B661E5">
              <w:t>s</w:t>
            </w:r>
            <w:r>
              <w:t>’assurer que l’enfant prend le livre à l’endroit et le feuillette en tournant les pages du début vers la fin)</w:t>
            </w:r>
          </w:p>
          <w:p w14:paraId="3C749C8D" w14:textId="77777777" w:rsidR="001101FB" w:rsidRDefault="001101FB" w:rsidP="00F54A8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Quand </w:t>
            </w:r>
            <w:r w:rsidR="00F54A89">
              <w:t>c’est un</w:t>
            </w:r>
            <w:r>
              <w:t xml:space="preserve"> livre </w:t>
            </w:r>
            <w:r w:rsidR="00C93848">
              <w:t>connu :</w:t>
            </w:r>
            <w:r>
              <w:t xml:space="preserve"> lui demander de raco</w:t>
            </w:r>
            <w:r w:rsidR="00C93848">
              <w:t>nter ce dont il se souvient, ce</w:t>
            </w:r>
            <w:r>
              <w:t xml:space="preserve"> que ressentent les </w:t>
            </w:r>
            <w:r w:rsidR="00C93848">
              <w:t>personnages.  Fabriquer</w:t>
            </w:r>
            <w:r>
              <w:t xml:space="preserve"> des marottes à partir d’une histoire et les faire parler (</w:t>
            </w:r>
            <w:r w:rsidR="00C93848">
              <w:t>dessin des</w:t>
            </w:r>
            <w:r>
              <w:t xml:space="preserve"> personnages découpés et collés sur un </w:t>
            </w:r>
            <w:r w:rsidR="00C93848">
              <w:t>crayon,</w:t>
            </w:r>
            <w:r>
              <w:t xml:space="preserve"> une paille par exemple)</w:t>
            </w:r>
          </w:p>
          <w:p w14:paraId="60A6ACE8" w14:textId="709996FB" w:rsidR="001101FB" w:rsidRDefault="001101FB" w:rsidP="00F54A8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S’intéresser aux sons</w:t>
            </w:r>
            <w:r w:rsidR="00B661E5">
              <w:t xml:space="preserve">, aux bruits </w:t>
            </w:r>
            <w:r>
              <w:t>des mots par exemple taper dans ses mains les syllabes d’un mot (ma/man ; pa/pa</w:t>
            </w:r>
            <w:r w:rsidR="001C3BD4">
              <w:t xml:space="preserve"> ; a/vo/cat, cho/co/lat…), construire </w:t>
            </w:r>
            <w:r w:rsidR="001B2EA6">
              <w:t>des suites</w:t>
            </w:r>
            <w:r>
              <w:t xml:space="preserve"> de mots qui riment</w:t>
            </w:r>
            <w:r w:rsidR="00F54A89">
              <w:t xml:space="preserve"> (riz, tapis, ami</w:t>
            </w:r>
            <w:r>
              <w:t>…)</w:t>
            </w:r>
          </w:p>
          <w:p w14:paraId="75441865" w14:textId="77777777" w:rsidR="001C3BD4" w:rsidRDefault="001C3BD4" w:rsidP="00F54A89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F54A89">
              <w:rPr>
                <w:u w:val="single"/>
              </w:rPr>
              <w:lastRenderedPageBreak/>
              <w:t>En Petite section</w:t>
            </w:r>
            <w:r>
              <w:t xml:space="preserve">, donner des </w:t>
            </w:r>
            <w:r w:rsidRPr="001C3BD4">
              <w:t>feuilles</w:t>
            </w:r>
            <w:r>
              <w:t xml:space="preserve"> de grande </w:t>
            </w:r>
            <w:r w:rsidR="00C93848">
              <w:t xml:space="preserve">dimension </w:t>
            </w:r>
            <w:r w:rsidR="00C93848" w:rsidRPr="001C3BD4">
              <w:t>à</w:t>
            </w:r>
            <w:r w:rsidRPr="001C3BD4">
              <w:t xml:space="preserve"> l’enfant pour qu’il puisse dessiner librement</w:t>
            </w:r>
            <w:r w:rsidR="00C93848">
              <w:t>, écrire son prénom en capitale.</w:t>
            </w:r>
          </w:p>
          <w:p w14:paraId="5068CBE8" w14:textId="77777777" w:rsidR="001C3BD4" w:rsidRDefault="001C3BD4" w:rsidP="00F54A89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C93848">
              <w:rPr>
                <w:u w:val="single"/>
              </w:rPr>
              <w:t>En Moyenne section</w:t>
            </w:r>
            <w:r w:rsidRPr="001C3BD4">
              <w:t xml:space="preserve">, </w:t>
            </w:r>
            <w:r>
              <w:t>proposer des dessins à décorer à colorier avec soin</w:t>
            </w:r>
          </w:p>
          <w:p w14:paraId="5F636ECD" w14:textId="77777777" w:rsidR="006B5514" w:rsidRDefault="001C3BD4" w:rsidP="00F54A89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1C3BD4">
              <w:t xml:space="preserve">Faire écrire son </w:t>
            </w:r>
            <w:r w:rsidR="00C93848" w:rsidRPr="001C3BD4">
              <w:t>pré</w:t>
            </w:r>
            <w:r w:rsidR="00C93848">
              <w:t xml:space="preserve">nom. </w:t>
            </w:r>
            <w:r>
              <w:t xml:space="preserve"> </w:t>
            </w:r>
            <w:r w:rsidR="00C93848">
              <w:t xml:space="preserve">Proposer </w:t>
            </w:r>
            <w:r w:rsidR="00C93848" w:rsidRPr="001C3BD4">
              <w:t>des</w:t>
            </w:r>
            <w:r w:rsidR="00C93848">
              <w:t xml:space="preserve"> mots à copier en capitales</w:t>
            </w:r>
            <w:r>
              <w:t xml:space="preserve">, </w:t>
            </w:r>
            <w:r w:rsidR="00C93848">
              <w:t xml:space="preserve">en </w:t>
            </w:r>
            <w:r w:rsidR="00C93848" w:rsidRPr="001C3BD4">
              <w:t>respectant</w:t>
            </w:r>
            <w:r w:rsidRPr="001C3BD4">
              <w:t xml:space="preserve"> le sens de l’écriture ; aider l’enfant à nommer les lettres. Choisir des mots que l’enfant connaît </w:t>
            </w:r>
            <w:r>
              <w:t xml:space="preserve">en lien avec ce qu’il aime </w:t>
            </w:r>
          </w:p>
          <w:p w14:paraId="049EA16B" w14:textId="77777777" w:rsidR="001C3BD4" w:rsidRPr="00C93848" w:rsidRDefault="001C3BD4" w:rsidP="00EA5F3A">
            <w:pPr>
              <w:rPr>
                <w:b/>
              </w:rPr>
            </w:pPr>
            <w:r w:rsidRPr="00C93848">
              <w:rPr>
                <w:b/>
              </w:rPr>
              <w:t>Pratiquer des activités artistiques</w:t>
            </w:r>
          </w:p>
          <w:p w14:paraId="54A32B69" w14:textId="77777777" w:rsidR="004D6B2C" w:rsidRDefault="004D6B2C" w:rsidP="00F54A89">
            <w:pPr>
              <w:jc w:val="left"/>
            </w:pPr>
            <w:r>
              <w:t>Proposer à</w:t>
            </w:r>
            <w:r w:rsidRPr="004D6B2C">
              <w:t xml:space="preserve"> l’enfa</w:t>
            </w:r>
            <w:r>
              <w:t xml:space="preserve">nt </w:t>
            </w:r>
            <w:r w:rsidR="00C93848">
              <w:t>:</w:t>
            </w:r>
          </w:p>
          <w:p w14:paraId="12C53510" w14:textId="77777777" w:rsidR="004D6B2C" w:rsidRDefault="00C93848" w:rsidP="00F54A89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D</w:t>
            </w:r>
            <w:r w:rsidR="004D6B2C" w:rsidRPr="004D6B2C">
              <w:t>u maté</w:t>
            </w:r>
            <w:r w:rsidR="004D6B2C">
              <w:t>riel pour qu’il puisse</w:t>
            </w:r>
            <w:r>
              <w:t xml:space="preserve"> dessiner ou peindre</w:t>
            </w:r>
            <w:r w:rsidR="001B2EA6">
              <w:t xml:space="preserve"> comme il le souhaite.</w:t>
            </w:r>
            <w:r>
              <w:t xml:space="preserve"> </w:t>
            </w:r>
          </w:p>
          <w:p w14:paraId="32915917" w14:textId="4F420F2C" w:rsidR="008C7160" w:rsidRDefault="00C93848" w:rsidP="00F54A89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4D6B2C">
              <w:t>Des</w:t>
            </w:r>
            <w:r>
              <w:t xml:space="preserve"> supports différents</w:t>
            </w:r>
            <w:r w:rsidR="004D6B2C">
              <w:t xml:space="preserve"> (</w:t>
            </w:r>
            <w:r>
              <w:t>papiers de</w:t>
            </w:r>
            <w:r w:rsidR="004D6B2C">
              <w:t xml:space="preserve"> récupér</w:t>
            </w:r>
            <w:r>
              <w:t>ation comme des anciens</w:t>
            </w:r>
            <w:r w:rsidR="004D6B2C" w:rsidRPr="004D6B2C">
              <w:t xml:space="preserve"> prospectus, </w:t>
            </w:r>
            <w:r w:rsidR="004D6B2C">
              <w:t xml:space="preserve">catalogues, </w:t>
            </w:r>
            <w:r>
              <w:t>papier kraft, papier cadeau</w:t>
            </w:r>
            <w:proofErr w:type="gramStart"/>
            <w:r>
              <w:t>…</w:t>
            </w:r>
            <w:r w:rsidR="004D6B2C">
              <w:t xml:space="preserve"> </w:t>
            </w:r>
            <w:r w:rsidR="00B661E5">
              <w:t>)</w:t>
            </w:r>
            <w:proofErr w:type="gramEnd"/>
            <w:r w:rsidR="004D6B2C">
              <w:t xml:space="preserve"> à</w:t>
            </w:r>
            <w:r w:rsidR="004D6B2C" w:rsidRPr="004D6B2C">
              <w:t xml:space="preserve"> plier, froisser, découper, déchirer, coller</w:t>
            </w:r>
            <w:r w:rsidR="008C7160">
              <w:t>, frotter</w:t>
            </w:r>
            <w:r w:rsidR="004D6B2C" w:rsidRPr="004D6B2C">
              <w:t xml:space="preserve"> etc.</w:t>
            </w:r>
          </w:p>
          <w:p w14:paraId="0D139CA1" w14:textId="24DF0B7C" w:rsidR="004D6B2C" w:rsidRDefault="00C93848" w:rsidP="00F54A89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4D6B2C">
              <w:t>Des</w:t>
            </w:r>
            <w:r w:rsidR="00B661E5">
              <w:t xml:space="preserve"> entraî</w:t>
            </w:r>
            <w:r w:rsidR="004D6B2C" w:rsidRPr="004D6B2C">
              <w:t xml:space="preserve">nements </w:t>
            </w:r>
            <w:r w:rsidR="003D31F5" w:rsidRPr="004D6B2C">
              <w:t>grap</w:t>
            </w:r>
            <w:r w:rsidR="003D31F5">
              <w:t>hiques (</w:t>
            </w:r>
            <w:r w:rsidR="008C7160">
              <w:t xml:space="preserve">voir proposition école, </w:t>
            </w:r>
            <w:r w:rsidR="001B2EA6">
              <w:t>padlet.</w:t>
            </w:r>
            <w:r w:rsidR="008C7160">
              <w:t>)</w:t>
            </w:r>
          </w:p>
          <w:p w14:paraId="446C74BA" w14:textId="6BC31E4E" w:rsidR="008C7160" w:rsidRDefault="00B661E5" w:rsidP="00F54A89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É</w:t>
            </w:r>
            <w:r w:rsidR="008C7160">
              <w:t xml:space="preserve">couter des </w:t>
            </w:r>
            <w:r w:rsidR="00C93848">
              <w:t>com</w:t>
            </w:r>
            <w:r>
              <w:t>ptines, é</w:t>
            </w:r>
            <w:r w:rsidR="00C93848">
              <w:t>couter</w:t>
            </w:r>
            <w:r w:rsidR="008C7160">
              <w:t xml:space="preserve"> de la musique, chanter</w:t>
            </w:r>
          </w:p>
          <w:p w14:paraId="0FC6CBCE" w14:textId="77777777" w:rsidR="003D31F5" w:rsidRDefault="008C7160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Jouer avec l’intonation : dire un mot ou un son de plus en plus ou de moins en moins fort, en imitant la joie, la</w:t>
            </w:r>
            <w:r w:rsidR="003D31F5">
              <w:t xml:space="preserve"> colère, la surprise, la peur… </w:t>
            </w:r>
          </w:p>
          <w:p w14:paraId="58855535" w14:textId="77777777" w:rsidR="003D31F5" w:rsidRDefault="003D31F5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 Réciter</w:t>
            </w:r>
            <w:r w:rsidR="008C7160">
              <w:t xml:space="preserve"> les poésies, comptines, chansons apprises dans la</w:t>
            </w:r>
            <w:r>
              <w:t xml:space="preserve"> classe.</w:t>
            </w:r>
          </w:p>
          <w:p w14:paraId="0E22B503" w14:textId="77777777" w:rsidR="008C7160" w:rsidRDefault="008C7160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Découvrir de nouvelles comptines, chansons (voir proposition </w:t>
            </w:r>
            <w:r w:rsidR="001B2EA6">
              <w:t>école,</w:t>
            </w:r>
            <w:r>
              <w:t xml:space="preserve"> padlet)</w:t>
            </w:r>
          </w:p>
          <w:p w14:paraId="6486F700" w14:textId="77777777" w:rsidR="001B2EA6" w:rsidRDefault="001B2EA6" w:rsidP="00B661E5">
            <w:pPr>
              <w:pStyle w:val="Paragraphedeliste"/>
              <w:jc w:val="left"/>
            </w:pPr>
          </w:p>
          <w:p w14:paraId="28BE9CB5" w14:textId="77777777" w:rsidR="008C7160" w:rsidRPr="003D31F5" w:rsidRDefault="008C7160" w:rsidP="00147BC0">
            <w:pPr>
              <w:rPr>
                <w:b/>
              </w:rPr>
            </w:pPr>
            <w:r w:rsidRPr="003D31F5">
              <w:rPr>
                <w:b/>
              </w:rPr>
              <w:t>Découvrir son environnement</w:t>
            </w:r>
          </w:p>
          <w:p w14:paraId="338EA033" w14:textId="26D1360B" w:rsidR="008C7160" w:rsidRDefault="008C7160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Observer le</w:t>
            </w:r>
            <w:r w:rsidR="003D31F5">
              <w:t xml:space="preserve"> printemps en regardant, le</w:t>
            </w:r>
            <w:r>
              <w:t xml:space="preserve"> </w:t>
            </w:r>
            <w:r w:rsidR="003D31F5">
              <w:t>jardin,</w:t>
            </w:r>
            <w:r>
              <w:t xml:space="preserve"> les arbres par la </w:t>
            </w:r>
            <w:r w:rsidR="003D31F5">
              <w:t>fenêtre</w:t>
            </w:r>
            <w:r w:rsidR="00B661E5">
              <w:t xml:space="preserve">, les </w:t>
            </w:r>
            <w:r>
              <w:t>dessiner,</w:t>
            </w:r>
          </w:p>
          <w:p w14:paraId="01A49335" w14:textId="3B74BF34" w:rsidR="008C7160" w:rsidRDefault="00B661E5" w:rsidP="00B661E5">
            <w:pPr>
              <w:ind w:left="360"/>
              <w:jc w:val="left"/>
            </w:pPr>
            <w:r>
              <w:t xml:space="preserve">-   </w:t>
            </w:r>
            <w:r w:rsidR="008C7160">
              <w:t xml:space="preserve">Faire des </w:t>
            </w:r>
            <w:r w:rsidR="003D31F5">
              <w:t>plantations (voir</w:t>
            </w:r>
            <w:r w:rsidR="008C7160">
              <w:t xml:space="preserve"> padle</w:t>
            </w:r>
            <w:r w:rsidR="003D31F5">
              <w:t>t)</w:t>
            </w:r>
          </w:p>
          <w:p w14:paraId="08D8081C" w14:textId="77777777" w:rsidR="00B661E5" w:rsidRDefault="008C7160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Fabriquer des jeux de lotos, de sept familles, à partir d’images découpées </w:t>
            </w:r>
            <w:r w:rsidR="003D31F5">
              <w:t xml:space="preserve">dans </w:t>
            </w:r>
            <w:r w:rsidR="001B2EA6">
              <w:t xml:space="preserve">des publicités </w:t>
            </w:r>
          </w:p>
          <w:p w14:paraId="580CBF26" w14:textId="77777777" w:rsidR="00B661E5" w:rsidRDefault="001B2EA6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Fabriquer</w:t>
            </w:r>
            <w:r w:rsidR="008C7160">
              <w:t xml:space="preserve"> des constructions avec des boites</w:t>
            </w:r>
            <w:r w:rsidR="003D31F5">
              <w:t xml:space="preserve">. </w:t>
            </w:r>
          </w:p>
          <w:p w14:paraId="21B00118" w14:textId="7C0E0B43" w:rsidR="008C7160" w:rsidRDefault="008C7160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Fabriquer des marionnettes</w:t>
            </w:r>
          </w:p>
          <w:p w14:paraId="7826A8F8" w14:textId="77777777" w:rsidR="008C7160" w:rsidRDefault="008C7160" w:rsidP="003D31F5">
            <w:pPr>
              <w:jc w:val="left"/>
            </w:pPr>
          </w:p>
          <w:p w14:paraId="7E2D20B9" w14:textId="77777777" w:rsidR="006B5514" w:rsidRDefault="006B5514" w:rsidP="003D31F5">
            <w:pPr>
              <w:jc w:val="left"/>
            </w:pPr>
          </w:p>
          <w:p w14:paraId="244D4DB9" w14:textId="77777777" w:rsidR="00721CC3" w:rsidRPr="003D31F5" w:rsidRDefault="00721CC3" w:rsidP="003D31F5">
            <w:pPr>
              <w:rPr>
                <w:b/>
              </w:rPr>
            </w:pPr>
            <w:r w:rsidRPr="003D31F5">
              <w:rPr>
                <w:b/>
              </w:rPr>
              <w:t>Pratiquer des activités mathématiques</w:t>
            </w:r>
          </w:p>
          <w:p w14:paraId="44AB7711" w14:textId="77777777" w:rsidR="00721CC3" w:rsidRDefault="00721CC3" w:rsidP="003D31F5">
            <w:pPr>
              <w:jc w:val="left"/>
            </w:pPr>
          </w:p>
          <w:p w14:paraId="01039E3F" w14:textId="77777777" w:rsidR="00721CC3" w:rsidRDefault="00721CC3" w:rsidP="003D31F5">
            <w:pPr>
              <w:jc w:val="left"/>
            </w:pPr>
            <w:r>
              <w:t xml:space="preserve">Utiliser des quantités correspondant à celles rencontrées dans la classe (de 1 à 4 objets en petite section et de 1 à 6 objets en moyenne </w:t>
            </w:r>
            <w:r w:rsidR="003D31F5">
              <w:t>section,</w:t>
            </w:r>
            <w:r>
              <w:t xml:space="preserve"> de 6 à 10 en grande section)</w:t>
            </w:r>
          </w:p>
          <w:p w14:paraId="02DA8CEA" w14:textId="77777777" w:rsidR="003D31F5" w:rsidRDefault="00147BC0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147BC0">
              <w:t xml:space="preserve">Compter et jouer avec les nombres (demander aux enfants de </w:t>
            </w:r>
            <w:r w:rsidRPr="00147BC0">
              <w:lastRenderedPageBreak/>
              <w:t>rapporter tant d’objets, demander de mettre autant que, jouer à la marchande...)</w:t>
            </w:r>
            <w:r w:rsidR="003D31F5">
              <w:t>.</w:t>
            </w:r>
            <w:r w:rsidRPr="00147BC0">
              <w:t xml:space="preserve"> </w:t>
            </w:r>
            <w:r w:rsidR="003D31F5">
              <w:t>Le jeu de la marchande (servir en respectant une commande : d’abord avec les objets près de l’enfant, après en éloignant les objets à prélever)</w:t>
            </w:r>
          </w:p>
          <w:p w14:paraId="155C9F10" w14:textId="77777777" w:rsidR="003D31F5" w:rsidRDefault="00147BC0" w:rsidP="003D31F5">
            <w:pPr>
              <w:ind w:left="360"/>
              <w:jc w:val="left"/>
            </w:pPr>
            <w:r w:rsidRPr="00147BC0">
              <w:t>- Chercher et résoudre des petits problèmes (partager des gâteaux pour le goûter ...)</w:t>
            </w:r>
          </w:p>
          <w:p w14:paraId="1D4EF4AD" w14:textId="77777777" w:rsidR="003D31F5" w:rsidRDefault="00147BC0" w:rsidP="003D31F5">
            <w:pPr>
              <w:ind w:left="360"/>
              <w:jc w:val="left"/>
            </w:pPr>
            <w:r w:rsidRPr="00147BC0">
              <w:t xml:space="preserve"> - Se situer dans le temps (Structurer les journées : qu’</w:t>
            </w:r>
            <w:r w:rsidR="003D31F5" w:rsidRPr="00147BC0">
              <w:t>avons-nous</w:t>
            </w:r>
            <w:r w:rsidRPr="00147BC0">
              <w:t xml:space="preserve"> fait hier, qu’</w:t>
            </w:r>
            <w:r w:rsidR="003D31F5" w:rsidRPr="00147BC0">
              <w:t>as-tu</w:t>
            </w:r>
            <w:r w:rsidRPr="00147BC0">
              <w:t xml:space="preserve"> mangé hier soir, qu’</w:t>
            </w:r>
            <w:r w:rsidR="003D31F5" w:rsidRPr="00147BC0">
              <w:t>allons-nous</w:t>
            </w:r>
            <w:r w:rsidR="003D31F5">
              <w:t xml:space="preserve"> faire demain...) </w:t>
            </w:r>
          </w:p>
          <w:p w14:paraId="790D6374" w14:textId="5921BFA8" w:rsidR="00721CC3" w:rsidRDefault="003D31F5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Mettre</w:t>
            </w:r>
            <w:r w:rsidR="00721CC3">
              <w:t xml:space="preserve"> la table pour un certain nombre de poupées, </w:t>
            </w:r>
            <w:r>
              <w:t>d’invités,</w:t>
            </w:r>
            <w:r w:rsidR="00721CC3">
              <w:t xml:space="preserve"> de </w:t>
            </w:r>
            <w:r>
              <w:t>peluches en</w:t>
            </w:r>
            <w:r w:rsidR="00721CC3">
              <w:t xml:space="preserve"> apportant exactement ce qui est nécessaire (</w:t>
            </w:r>
            <w:r w:rsidR="001B2EA6">
              <w:t>plats,</w:t>
            </w:r>
            <w:r w:rsidR="00721CC3">
              <w:t xml:space="preserve"> verres, </w:t>
            </w:r>
            <w:r>
              <w:t>fourchettes</w:t>
            </w:r>
            <w:r w:rsidR="00B661E5">
              <w:t xml:space="preserve">, couteaux, serviettes) </w:t>
            </w:r>
          </w:p>
          <w:p w14:paraId="11AD5018" w14:textId="77777777" w:rsidR="00721CC3" w:rsidRDefault="003D31F5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J</w:t>
            </w:r>
            <w:r w:rsidR="00721CC3">
              <w:t xml:space="preserve">ouer à des jeux de société (dominos, jeux de </w:t>
            </w:r>
            <w:r w:rsidR="001B2EA6">
              <w:t>plateau le</w:t>
            </w:r>
            <w:r>
              <w:t xml:space="preserve"> jeu de l’oie)</w:t>
            </w:r>
          </w:p>
          <w:p w14:paraId="40E656A6" w14:textId="77777777" w:rsidR="00721CC3" w:rsidRDefault="00721CC3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Montrer avec ses doigts ou écrire une quantité que l’adulte annonce</w:t>
            </w:r>
          </w:p>
          <w:p w14:paraId="5F970568" w14:textId="77777777" w:rsidR="00721CC3" w:rsidRDefault="00721CC3" w:rsidP="003D31F5">
            <w:pPr>
              <w:jc w:val="left"/>
            </w:pPr>
            <w:r>
              <w:t>Voir les activités du padlet</w:t>
            </w:r>
          </w:p>
          <w:p w14:paraId="3FB73E39" w14:textId="77777777" w:rsidR="00721CC3" w:rsidRPr="003D31F5" w:rsidRDefault="00721CC3" w:rsidP="003D31F5">
            <w:pPr>
              <w:jc w:val="left"/>
              <w:rPr>
                <w:u w:val="single"/>
              </w:rPr>
            </w:pPr>
            <w:r w:rsidRPr="003D31F5">
              <w:rPr>
                <w:u w:val="single"/>
              </w:rPr>
              <w:t>Avec les formes</w:t>
            </w:r>
          </w:p>
          <w:p w14:paraId="73DAE992" w14:textId="77777777" w:rsidR="003D31F5" w:rsidRDefault="003D31F5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Empiler</w:t>
            </w:r>
            <w:r w:rsidR="00721CC3">
              <w:t xml:space="preserve">, encastrer, réaliser </w:t>
            </w:r>
            <w:r>
              <w:t xml:space="preserve">des constructions, des puzzles </w:t>
            </w:r>
          </w:p>
          <w:p w14:paraId="303F7037" w14:textId="05D9E55D" w:rsidR="003D31F5" w:rsidRDefault="00721CC3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 Trier, classer : mettre ensemble des objets </w:t>
            </w:r>
            <w:r w:rsidR="003D31F5">
              <w:t>identiques, des</w:t>
            </w:r>
            <w:r>
              <w:t xml:space="preserve"> </w:t>
            </w:r>
            <w:r w:rsidR="003D31F5">
              <w:t>formes,</w:t>
            </w:r>
            <w:r w:rsidR="00B661E5">
              <w:t xml:space="preserve"> des objets </w:t>
            </w:r>
            <w:r>
              <w:t>de m</w:t>
            </w:r>
            <w:r w:rsidR="003D31F5">
              <w:t>ême couleur ou de même taille…</w:t>
            </w:r>
          </w:p>
          <w:p w14:paraId="0CC0B04C" w14:textId="77777777" w:rsidR="00721CC3" w:rsidRDefault="00721CC3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 Ranger dans l’ordre des formes : de la plus petite à la plus grande et …)</w:t>
            </w:r>
          </w:p>
          <w:p w14:paraId="5737FD91" w14:textId="77777777" w:rsidR="00721CC3" w:rsidRDefault="003D31F5" w:rsidP="003D31F5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F</w:t>
            </w:r>
            <w:r w:rsidR="00721CC3">
              <w:t>aire des colliers avec des alternances</w:t>
            </w:r>
            <w:r>
              <w:t xml:space="preserve"> de couleurs à respecter</w:t>
            </w:r>
          </w:p>
          <w:p w14:paraId="1A079917" w14:textId="77777777" w:rsidR="00721CC3" w:rsidRDefault="00721CC3" w:rsidP="00147BC0"/>
          <w:p w14:paraId="3088D309" w14:textId="77777777" w:rsidR="00721CC3" w:rsidRDefault="00721CC3" w:rsidP="001B2EA6">
            <w:pPr>
              <w:jc w:val="left"/>
            </w:pPr>
            <w:r>
              <w:t>Tout en évitant tout regroupement, permettre à l’enfant de bouger</w:t>
            </w:r>
          </w:p>
          <w:p w14:paraId="0C14C548" w14:textId="77777777" w:rsidR="001B2EA6" w:rsidRDefault="001B2EA6" w:rsidP="001B2EA6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 Marcher, courir, sauter </w:t>
            </w:r>
          </w:p>
          <w:p w14:paraId="13E119CD" w14:textId="77777777" w:rsidR="001B2EA6" w:rsidRDefault="001B2EA6" w:rsidP="001B2EA6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 Jouer : cache-cache, ballon… </w:t>
            </w:r>
          </w:p>
          <w:p w14:paraId="3DA77B41" w14:textId="77777777" w:rsidR="00721CC3" w:rsidRDefault="00721CC3" w:rsidP="001B2EA6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 Danser</w:t>
            </w:r>
          </w:p>
          <w:p w14:paraId="5D3045C7" w14:textId="77777777" w:rsidR="00721CC3" w:rsidRDefault="00721CC3" w:rsidP="00147BC0"/>
          <w:p w14:paraId="1FF1C2FB" w14:textId="77777777" w:rsidR="00721CC3" w:rsidRDefault="001B2EA6" w:rsidP="001B2EA6">
            <w:pPr>
              <w:jc w:val="left"/>
            </w:pPr>
            <w:r>
              <w:t>G</w:t>
            </w:r>
            <w:r w:rsidR="00721CC3">
              <w:t xml:space="preserve">arder une </w:t>
            </w:r>
            <w:r>
              <w:t>trace écrite</w:t>
            </w:r>
            <w:r w:rsidR="00721CC3">
              <w:t xml:space="preserve"> des </w:t>
            </w:r>
            <w:r>
              <w:t>activités,</w:t>
            </w:r>
            <w:r w:rsidR="00721CC3">
              <w:t xml:space="preserve"> par exemple en les regroupant dan</w:t>
            </w:r>
            <w:r>
              <w:t>s un cahier, dans un classeur ou une chemise</w:t>
            </w:r>
            <w:r w:rsidR="00721CC3">
              <w:t xml:space="preserve"> :</w:t>
            </w:r>
          </w:p>
          <w:p w14:paraId="18D1C8F0" w14:textId="77777777" w:rsidR="001B2EA6" w:rsidRDefault="00721CC3" w:rsidP="001B2EA6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 Dessins</w:t>
            </w:r>
            <w:r w:rsidR="001B2EA6">
              <w:t xml:space="preserve"> réalisés par l’enfant</w:t>
            </w:r>
          </w:p>
          <w:p w14:paraId="43166A0A" w14:textId="77777777" w:rsidR="001B2EA6" w:rsidRDefault="001B2EA6" w:rsidP="001B2EA6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 Photocopie de la couverture des livres lus ou dessins des couvertures </w:t>
            </w:r>
          </w:p>
          <w:p w14:paraId="4DEEED14" w14:textId="77777777" w:rsidR="001B2EA6" w:rsidRDefault="001B2EA6" w:rsidP="001B2EA6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 Recette d’un gâteau cuisiné</w:t>
            </w:r>
          </w:p>
          <w:p w14:paraId="620A043C" w14:textId="77777777" w:rsidR="00721CC3" w:rsidRDefault="00721CC3" w:rsidP="001B2EA6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 Photogr</w:t>
            </w:r>
            <w:r w:rsidR="001B2EA6">
              <w:t>aphies de l’enfant en activité …</w:t>
            </w:r>
          </w:p>
          <w:p w14:paraId="3551682F" w14:textId="77777777" w:rsidR="00147BC0" w:rsidRDefault="00721CC3" w:rsidP="001B2EA6">
            <w:pPr>
              <w:jc w:val="left"/>
            </w:pPr>
            <w:r w:rsidRPr="00721CC3">
              <w:t>Limiter le temps d’exposition aux écrans (téléphone, tablette, télévision, ordinateur</w:t>
            </w:r>
            <w:r>
              <w:t xml:space="preserve">) le réserver pour les activités </w:t>
            </w:r>
            <w:r w:rsidR="001B2EA6">
              <w:t>scolaires (1</w:t>
            </w:r>
            <w:r w:rsidR="009B0B5E">
              <w:t>H30 maximum)</w:t>
            </w:r>
          </w:p>
          <w:p w14:paraId="0F16AC9E" w14:textId="77777777" w:rsidR="00147BC0" w:rsidRDefault="00147BC0" w:rsidP="001B2EA6">
            <w:pPr>
              <w:jc w:val="left"/>
            </w:pPr>
            <w:r w:rsidRPr="00147BC0">
              <w:t xml:space="preserve">Prévoir un temps de travail </w:t>
            </w:r>
            <w:r w:rsidR="001B2EA6" w:rsidRPr="00147BC0">
              <w:t>quotidien sans</w:t>
            </w:r>
            <w:r w:rsidRPr="00147BC0">
              <w:t xml:space="preserve"> télévision et autres écrans dans un endroit adapté dans le calme et sans stress</w:t>
            </w:r>
          </w:p>
          <w:p w14:paraId="73E8DF32" w14:textId="77777777" w:rsidR="00147BC0" w:rsidRPr="001B2EA6" w:rsidRDefault="00147BC0" w:rsidP="001B2EA6">
            <w:pPr>
              <w:jc w:val="left"/>
              <w:rPr>
                <w:b/>
              </w:rPr>
            </w:pPr>
            <w:r w:rsidRPr="001B2EA6">
              <w:rPr>
                <w:b/>
              </w:rPr>
              <w:t>Encourager et féliciter les enfants</w:t>
            </w:r>
          </w:p>
          <w:p w14:paraId="47C76B0A" w14:textId="77777777" w:rsidR="009B0B5E" w:rsidRDefault="009B0B5E" w:rsidP="001B2EA6">
            <w:pPr>
              <w:jc w:val="left"/>
            </w:pPr>
            <w:r w:rsidRPr="009B0B5E">
              <w:lastRenderedPageBreak/>
              <w:t>Accompagner si possible</w:t>
            </w:r>
            <w:r>
              <w:t xml:space="preserve"> l’usage des écrans,</w:t>
            </w:r>
            <w:r w:rsidRPr="009B0B5E">
              <w:t xml:space="preserve"> en parlant avec l’enfant du dessin animé qu’il vient de regarder</w:t>
            </w:r>
            <w:r>
              <w:t xml:space="preserve"> par exemple</w:t>
            </w:r>
          </w:p>
          <w:p w14:paraId="48622B6F" w14:textId="77777777" w:rsidR="006835E5" w:rsidRDefault="006835E5" w:rsidP="001B2EA6">
            <w:pPr>
              <w:jc w:val="left"/>
            </w:pPr>
          </w:p>
          <w:p w14:paraId="79292221" w14:textId="0217A0B9" w:rsidR="006835E5" w:rsidRDefault="006835E5" w:rsidP="006835E5">
            <w:pPr>
              <w:rPr>
                <w:rFonts w:eastAsia="Times New Roman" w:cs="Times New Roman"/>
                <w:color w:val="auto"/>
                <w:sz w:val="32"/>
                <w:szCs w:val="32"/>
                <w:lang w:eastAsia="fr-FR"/>
              </w:rPr>
            </w:pPr>
            <w:r>
              <w:t>Pour accéder au CNED</w:t>
            </w:r>
            <w:r w:rsidR="00AE05EC">
              <w:t>( ressources PS/MS/GS)</w:t>
            </w:r>
            <w:r>
              <w:t xml:space="preserve"> et vous créer un compte c’est ici </w:t>
            </w:r>
            <w:hyperlink r:id="rId13" w:history="1">
              <w:r w:rsidRPr="006835E5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fr-FR"/>
                </w:rPr>
                <w:t>https://ecole.cned.fr/login/index.php</w:t>
              </w:r>
            </w:hyperlink>
          </w:p>
          <w:p w14:paraId="3A0F3FE7" w14:textId="77777777" w:rsidR="006835E5" w:rsidRDefault="006835E5" w:rsidP="006835E5">
            <w:pPr>
              <w:rPr>
                <w:rFonts w:eastAsia="Times New Roman" w:cs="Times New Roman"/>
                <w:color w:val="auto"/>
                <w:sz w:val="32"/>
                <w:szCs w:val="32"/>
                <w:lang w:eastAsia="fr-FR"/>
              </w:rPr>
            </w:pPr>
          </w:p>
          <w:p w14:paraId="76135AC1" w14:textId="151B2D55" w:rsidR="006835E5" w:rsidRPr="006835E5" w:rsidRDefault="00C234A4" w:rsidP="006835E5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eastAsia="fr-FR"/>
              </w:rPr>
            </w:pPr>
            <w:r>
              <w:t xml:space="preserve">Ou ci-dessous avec ce QR-Code </w:t>
            </w:r>
          </w:p>
          <w:p w14:paraId="5F8D9626" w14:textId="77777777" w:rsidR="006835E5" w:rsidRDefault="006835E5" w:rsidP="001B2EA6">
            <w:pPr>
              <w:jc w:val="left"/>
            </w:pPr>
          </w:p>
          <w:p w14:paraId="55C60958" w14:textId="77777777" w:rsidR="009B0B5E" w:rsidRDefault="006835E5" w:rsidP="006835E5">
            <w:r>
              <w:rPr>
                <w:noProof/>
                <w:lang w:eastAsia="fr-FR"/>
              </w:rPr>
              <w:drawing>
                <wp:inline distT="0" distB="0" distL="0" distR="0" wp14:anchorId="51679090" wp14:editId="0D21BEE7">
                  <wp:extent cx="1879600" cy="1879600"/>
                  <wp:effectExtent l="0" t="0" r="0" b="0"/>
                  <wp:docPr id="2" name="Image 2" descr="Macintosh HD:Users:severine:Desktop:Blog de classe:qrcode-C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everine:Desktop:Blog de classe:qrcode-C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15122" w14:textId="77777777" w:rsidR="00721CC3" w:rsidRDefault="00721CC3" w:rsidP="001B2EA6">
            <w:pPr>
              <w:jc w:val="left"/>
            </w:pPr>
          </w:p>
          <w:p w14:paraId="157248DD" w14:textId="77777777" w:rsidR="006B5514" w:rsidRDefault="006B5514" w:rsidP="001B2EA6">
            <w:pPr>
              <w:jc w:val="left"/>
            </w:pPr>
          </w:p>
          <w:p w14:paraId="5C621303" w14:textId="77777777" w:rsidR="006B5514" w:rsidRDefault="006B5514" w:rsidP="001B2EA6">
            <w:pPr>
              <w:jc w:val="left"/>
            </w:pPr>
          </w:p>
          <w:p w14:paraId="398033EE" w14:textId="77777777" w:rsidR="006B5514" w:rsidRDefault="006B5514" w:rsidP="001B2EA6">
            <w:pPr>
              <w:jc w:val="left"/>
            </w:pPr>
          </w:p>
          <w:p w14:paraId="06550323" w14:textId="77777777" w:rsidR="006B5514" w:rsidRDefault="006B5514" w:rsidP="001B2EA6">
            <w:pPr>
              <w:jc w:val="left"/>
            </w:pPr>
          </w:p>
          <w:p w14:paraId="066608BF" w14:textId="77777777" w:rsidR="006B5514" w:rsidRDefault="006B5514" w:rsidP="001B2EA6">
            <w:pPr>
              <w:jc w:val="left"/>
            </w:pPr>
          </w:p>
          <w:p w14:paraId="17AAF301" w14:textId="77777777" w:rsidR="006B5514" w:rsidRPr="006B5514" w:rsidRDefault="006B5514" w:rsidP="00147BC0"/>
        </w:tc>
      </w:tr>
      <w:tr w:rsidR="00FC4006" w14:paraId="57ED2B64" w14:textId="77777777" w:rsidTr="003B5A97">
        <w:trPr>
          <w:trHeight w:val="3147"/>
        </w:trPr>
        <w:tc>
          <w:tcPr>
            <w:tcW w:w="9394" w:type="dxa"/>
            <w:tcBorders>
              <w:top w:val="single" w:sz="36" w:space="0" w:color="054878" w:themeColor="accent1"/>
              <w:bottom w:val="single" w:sz="36" w:space="0" w:color="054878" w:themeColor="accent1"/>
            </w:tcBorders>
            <w:shd w:val="clear" w:color="auto" w:fill="FFFFFF" w:themeFill="background1"/>
            <w:vAlign w:val="center"/>
          </w:tcPr>
          <w:p w14:paraId="7111EE3A" w14:textId="77777777" w:rsidR="00FC4006" w:rsidRDefault="00FC4006" w:rsidP="007423B8">
            <w:pPr>
              <w:rPr>
                <w:noProof/>
              </w:rPr>
            </w:pPr>
          </w:p>
        </w:tc>
      </w:tr>
    </w:tbl>
    <w:p w14:paraId="40A69324" w14:textId="77777777" w:rsidR="001168CD" w:rsidRDefault="001168CD">
      <w:pPr>
        <w:rPr>
          <w:noProof/>
        </w:rPr>
      </w:pPr>
    </w:p>
    <w:sectPr w:rsidR="001168CD" w:rsidSect="005A59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43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8A243" w14:textId="77777777" w:rsidR="007F7ABD" w:rsidRDefault="007F7ABD" w:rsidP="00B01457">
      <w:r>
        <w:separator/>
      </w:r>
    </w:p>
  </w:endnote>
  <w:endnote w:type="continuationSeparator" w:id="0">
    <w:p w14:paraId="10BB2922" w14:textId="77777777" w:rsidR="007F7ABD" w:rsidRDefault="007F7ABD" w:rsidP="00B0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779F" w14:textId="77777777" w:rsidR="00146130" w:rsidRDefault="001461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DDCB1" w14:textId="77777777" w:rsidR="00146130" w:rsidRDefault="0014613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41A1" w14:textId="77777777" w:rsidR="00146130" w:rsidRDefault="001461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30387" w14:textId="77777777" w:rsidR="007F7ABD" w:rsidRDefault="007F7ABD" w:rsidP="00B01457">
      <w:r>
        <w:separator/>
      </w:r>
    </w:p>
  </w:footnote>
  <w:footnote w:type="continuationSeparator" w:id="0">
    <w:p w14:paraId="5D1CD493" w14:textId="77777777" w:rsidR="007F7ABD" w:rsidRDefault="007F7ABD" w:rsidP="00B0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ED84A" w14:textId="77777777" w:rsidR="00146130" w:rsidRDefault="001461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8ABF" w14:textId="77777777" w:rsidR="00B01457" w:rsidRPr="00A446E6" w:rsidRDefault="00B01457">
    <w:pPr>
      <w:pStyle w:val="En-tte"/>
    </w:pPr>
    <w:r w:rsidRPr="00A446E6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6B12A6" wp14:editId="22B73B3B">
              <wp:simplePos x="0" y="0"/>
              <wp:positionH relativeFrom="column">
                <wp:posOffset>-843280</wp:posOffset>
              </wp:positionH>
              <wp:positionV relativeFrom="paragraph">
                <wp:posOffset>-386880</wp:posOffset>
              </wp:positionV>
              <wp:extent cx="7733239" cy="10658475"/>
              <wp:effectExtent l="0" t="0" r="1270" b="28575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3239" cy="10658475"/>
                        <a:chOff x="0" y="0"/>
                        <a:chExt cx="7733239" cy="10062322"/>
                      </a:xfrm>
                    </wpg:grpSpPr>
                    <wps:wsp>
                      <wps:cNvPr id="20" name="Forme"/>
                      <wps:cNvSpPr/>
                      <wps:spPr>
                        <a:xfrm>
                          <a:off x="76200" y="0"/>
                          <a:ext cx="7656835" cy="81218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3" h="21587" extrusionOk="0">
                              <a:moveTo>
                                <a:pt x="5770" y="10744"/>
                              </a:moveTo>
                              <a:cubicBezTo>
                                <a:pt x="5616" y="10795"/>
                                <a:pt x="5512" y="10920"/>
                                <a:pt x="5437" y="11055"/>
                              </a:cubicBezTo>
                              <a:cubicBezTo>
                                <a:pt x="5430" y="10937"/>
                                <a:pt x="5444" y="10815"/>
                                <a:pt x="5480" y="10700"/>
                              </a:cubicBezTo>
                              <a:cubicBezTo>
                                <a:pt x="5494" y="10660"/>
                                <a:pt x="5516" y="10619"/>
                                <a:pt x="5491" y="10579"/>
                              </a:cubicBezTo>
                              <a:cubicBezTo>
                                <a:pt x="5473" y="10552"/>
                                <a:pt x="5433" y="10538"/>
                                <a:pt x="5397" y="10545"/>
                              </a:cubicBezTo>
                              <a:cubicBezTo>
                                <a:pt x="5294" y="10562"/>
                                <a:pt x="5261" y="10677"/>
                                <a:pt x="5265" y="10761"/>
                              </a:cubicBezTo>
                              <a:cubicBezTo>
                                <a:pt x="5269" y="10869"/>
                                <a:pt x="5294" y="10974"/>
                                <a:pt x="5337" y="11075"/>
                              </a:cubicBezTo>
                              <a:cubicBezTo>
                                <a:pt x="5247" y="11048"/>
                                <a:pt x="5147" y="11058"/>
                                <a:pt x="5064" y="11112"/>
                              </a:cubicBezTo>
                              <a:cubicBezTo>
                                <a:pt x="4921" y="11203"/>
                                <a:pt x="4875" y="11379"/>
                                <a:pt x="4900" y="11534"/>
                              </a:cubicBezTo>
                              <a:cubicBezTo>
                                <a:pt x="4946" y="11821"/>
                                <a:pt x="5211" y="12172"/>
                                <a:pt x="5562" y="12091"/>
                              </a:cubicBezTo>
                              <a:cubicBezTo>
                                <a:pt x="5630" y="12074"/>
                                <a:pt x="5695" y="12044"/>
                                <a:pt x="5741" y="12000"/>
                              </a:cubicBezTo>
                              <a:cubicBezTo>
                                <a:pt x="5763" y="11980"/>
                                <a:pt x="5784" y="11953"/>
                                <a:pt x="5799" y="11926"/>
                              </a:cubicBezTo>
                              <a:cubicBezTo>
                                <a:pt x="5806" y="11916"/>
                                <a:pt x="5809" y="11895"/>
                                <a:pt x="5817" y="11885"/>
                              </a:cubicBezTo>
                              <a:cubicBezTo>
                                <a:pt x="5845" y="11851"/>
                                <a:pt x="5874" y="11868"/>
                                <a:pt x="5906" y="11878"/>
                              </a:cubicBezTo>
                              <a:cubicBezTo>
                                <a:pt x="6071" y="11929"/>
                                <a:pt x="6239" y="11848"/>
                                <a:pt x="6336" y="11720"/>
                              </a:cubicBezTo>
                              <a:cubicBezTo>
                                <a:pt x="6522" y="11477"/>
                                <a:pt x="6486" y="11116"/>
                                <a:pt x="6271" y="10896"/>
                              </a:cubicBezTo>
                              <a:cubicBezTo>
                                <a:pt x="6142" y="10771"/>
                                <a:pt x="5953" y="10687"/>
                                <a:pt x="5770" y="10744"/>
                              </a:cubicBezTo>
                              <a:close/>
                              <a:moveTo>
                                <a:pt x="5337" y="10711"/>
                              </a:moveTo>
                              <a:cubicBezTo>
                                <a:pt x="5340" y="10684"/>
                                <a:pt x="5347" y="10657"/>
                                <a:pt x="5369" y="10636"/>
                              </a:cubicBezTo>
                              <a:cubicBezTo>
                                <a:pt x="5401" y="10603"/>
                                <a:pt x="5426" y="10603"/>
                                <a:pt x="5423" y="10653"/>
                              </a:cubicBezTo>
                              <a:cubicBezTo>
                                <a:pt x="5419" y="10687"/>
                                <a:pt x="5397" y="10727"/>
                                <a:pt x="5390" y="10765"/>
                              </a:cubicBezTo>
                              <a:cubicBezTo>
                                <a:pt x="5380" y="10805"/>
                                <a:pt x="5372" y="10849"/>
                                <a:pt x="5369" y="10893"/>
                              </a:cubicBezTo>
                              <a:cubicBezTo>
                                <a:pt x="5365" y="10910"/>
                                <a:pt x="5365" y="10930"/>
                                <a:pt x="5365" y="10947"/>
                              </a:cubicBezTo>
                              <a:cubicBezTo>
                                <a:pt x="5358" y="10923"/>
                                <a:pt x="5351" y="10896"/>
                                <a:pt x="5347" y="10873"/>
                              </a:cubicBezTo>
                              <a:cubicBezTo>
                                <a:pt x="5340" y="10819"/>
                                <a:pt x="5329" y="10765"/>
                                <a:pt x="5337" y="10711"/>
                              </a:cubicBezTo>
                              <a:close/>
                              <a:moveTo>
                                <a:pt x="6339" y="11565"/>
                              </a:moveTo>
                              <a:cubicBezTo>
                                <a:pt x="6286" y="11700"/>
                                <a:pt x="6160" y="11835"/>
                                <a:pt x="5992" y="11824"/>
                              </a:cubicBezTo>
                              <a:cubicBezTo>
                                <a:pt x="5935" y="11821"/>
                                <a:pt x="5881" y="11781"/>
                                <a:pt x="5824" y="11787"/>
                              </a:cubicBezTo>
                              <a:cubicBezTo>
                                <a:pt x="5759" y="11794"/>
                                <a:pt x="5756" y="11851"/>
                                <a:pt x="5731" y="11895"/>
                              </a:cubicBezTo>
                              <a:cubicBezTo>
                                <a:pt x="5670" y="12000"/>
                                <a:pt x="5523" y="12044"/>
                                <a:pt x="5401" y="12024"/>
                              </a:cubicBezTo>
                              <a:cubicBezTo>
                                <a:pt x="5258" y="12000"/>
                                <a:pt x="5143" y="11895"/>
                                <a:pt x="5072" y="11784"/>
                              </a:cubicBezTo>
                              <a:cubicBezTo>
                                <a:pt x="4982" y="11642"/>
                                <a:pt x="4921" y="11457"/>
                                <a:pt x="4989" y="11298"/>
                              </a:cubicBezTo>
                              <a:cubicBezTo>
                                <a:pt x="5050" y="11156"/>
                                <a:pt x="5243" y="11055"/>
                                <a:pt x="5383" y="11170"/>
                              </a:cubicBezTo>
                              <a:cubicBezTo>
                                <a:pt x="5383" y="11170"/>
                                <a:pt x="5383" y="11170"/>
                                <a:pt x="5383" y="11170"/>
                              </a:cubicBezTo>
                              <a:cubicBezTo>
                                <a:pt x="5397" y="11193"/>
                                <a:pt x="5426" y="11190"/>
                                <a:pt x="5440" y="11176"/>
                              </a:cubicBezTo>
                              <a:cubicBezTo>
                                <a:pt x="5448" y="11173"/>
                                <a:pt x="5455" y="11170"/>
                                <a:pt x="5458" y="11159"/>
                              </a:cubicBezTo>
                              <a:cubicBezTo>
                                <a:pt x="5519" y="11035"/>
                                <a:pt x="5602" y="10896"/>
                                <a:pt x="5734" y="10829"/>
                              </a:cubicBezTo>
                              <a:cubicBezTo>
                                <a:pt x="5877" y="10754"/>
                                <a:pt x="6039" y="10798"/>
                                <a:pt x="6157" y="10893"/>
                              </a:cubicBezTo>
                              <a:cubicBezTo>
                                <a:pt x="6364" y="11051"/>
                                <a:pt x="6436" y="11338"/>
                                <a:pt x="6339" y="11565"/>
                              </a:cubicBezTo>
                              <a:close/>
                              <a:moveTo>
                                <a:pt x="4638" y="2525"/>
                              </a:moveTo>
                              <a:cubicBezTo>
                                <a:pt x="4667" y="2532"/>
                                <a:pt x="4692" y="2538"/>
                                <a:pt x="4721" y="2545"/>
                              </a:cubicBezTo>
                              <a:cubicBezTo>
                                <a:pt x="4738" y="2549"/>
                                <a:pt x="4760" y="2545"/>
                                <a:pt x="4767" y="2525"/>
                              </a:cubicBezTo>
                              <a:cubicBezTo>
                                <a:pt x="4774" y="2508"/>
                                <a:pt x="4764" y="2488"/>
                                <a:pt x="4746" y="2481"/>
                              </a:cubicBezTo>
                              <a:cubicBezTo>
                                <a:pt x="4717" y="2474"/>
                                <a:pt x="4692" y="2468"/>
                                <a:pt x="4663" y="2461"/>
                              </a:cubicBezTo>
                              <a:cubicBezTo>
                                <a:pt x="4645" y="2457"/>
                                <a:pt x="4624" y="2461"/>
                                <a:pt x="4617" y="2481"/>
                              </a:cubicBezTo>
                              <a:cubicBezTo>
                                <a:pt x="4610" y="2498"/>
                                <a:pt x="4620" y="2522"/>
                                <a:pt x="4638" y="2525"/>
                              </a:cubicBezTo>
                              <a:close/>
                              <a:moveTo>
                                <a:pt x="6382" y="10839"/>
                              </a:moveTo>
                              <a:cubicBezTo>
                                <a:pt x="6397" y="10815"/>
                                <a:pt x="6411" y="10795"/>
                                <a:pt x="6429" y="10771"/>
                              </a:cubicBezTo>
                              <a:cubicBezTo>
                                <a:pt x="6440" y="10758"/>
                                <a:pt x="6436" y="10734"/>
                                <a:pt x="6422" y="10724"/>
                              </a:cubicBezTo>
                              <a:cubicBezTo>
                                <a:pt x="6407" y="10714"/>
                                <a:pt x="6382" y="10717"/>
                                <a:pt x="6372" y="10731"/>
                              </a:cubicBezTo>
                              <a:cubicBezTo>
                                <a:pt x="6357" y="10754"/>
                                <a:pt x="6343" y="10775"/>
                                <a:pt x="6325" y="10798"/>
                              </a:cubicBezTo>
                              <a:cubicBezTo>
                                <a:pt x="6314" y="10812"/>
                                <a:pt x="6318" y="10835"/>
                                <a:pt x="6332" y="10846"/>
                              </a:cubicBezTo>
                              <a:cubicBezTo>
                                <a:pt x="6350" y="10856"/>
                                <a:pt x="6372" y="10856"/>
                                <a:pt x="6382" y="10839"/>
                              </a:cubicBezTo>
                              <a:close/>
                              <a:moveTo>
                                <a:pt x="4663" y="20334"/>
                              </a:moveTo>
                              <a:cubicBezTo>
                                <a:pt x="4645" y="20331"/>
                                <a:pt x="4624" y="20334"/>
                                <a:pt x="4617" y="20354"/>
                              </a:cubicBezTo>
                              <a:cubicBezTo>
                                <a:pt x="4610" y="20371"/>
                                <a:pt x="4620" y="20392"/>
                                <a:pt x="4638" y="20398"/>
                              </a:cubicBezTo>
                              <a:cubicBezTo>
                                <a:pt x="4667" y="20405"/>
                                <a:pt x="4692" y="20412"/>
                                <a:pt x="4721" y="20419"/>
                              </a:cubicBezTo>
                              <a:cubicBezTo>
                                <a:pt x="4738" y="20422"/>
                                <a:pt x="4760" y="20419"/>
                                <a:pt x="4767" y="20398"/>
                              </a:cubicBezTo>
                              <a:cubicBezTo>
                                <a:pt x="4774" y="20381"/>
                                <a:pt x="4764" y="20361"/>
                                <a:pt x="4746" y="20354"/>
                              </a:cubicBezTo>
                              <a:cubicBezTo>
                                <a:pt x="4717" y="20348"/>
                                <a:pt x="4688" y="20341"/>
                                <a:pt x="4663" y="20334"/>
                              </a:cubicBezTo>
                              <a:close/>
                              <a:moveTo>
                                <a:pt x="6544" y="10879"/>
                              </a:moveTo>
                              <a:cubicBezTo>
                                <a:pt x="6497" y="10896"/>
                                <a:pt x="6454" y="10913"/>
                                <a:pt x="6407" y="10930"/>
                              </a:cubicBezTo>
                              <a:cubicBezTo>
                                <a:pt x="6364" y="10947"/>
                                <a:pt x="6397" y="11008"/>
                                <a:pt x="6436" y="10991"/>
                              </a:cubicBezTo>
                              <a:cubicBezTo>
                                <a:pt x="6483" y="10974"/>
                                <a:pt x="6526" y="10957"/>
                                <a:pt x="6572" y="10940"/>
                              </a:cubicBezTo>
                              <a:cubicBezTo>
                                <a:pt x="6619" y="10923"/>
                                <a:pt x="6587" y="10862"/>
                                <a:pt x="6544" y="10879"/>
                              </a:cubicBezTo>
                              <a:close/>
                              <a:moveTo>
                                <a:pt x="4799" y="11875"/>
                              </a:moveTo>
                              <a:lnTo>
                                <a:pt x="4882" y="11801"/>
                              </a:lnTo>
                              <a:cubicBezTo>
                                <a:pt x="4914" y="11770"/>
                                <a:pt x="4871" y="11720"/>
                                <a:pt x="4835" y="11750"/>
                              </a:cubicBezTo>
                              <a:cubicBezTo>
                                <a:pt x="4807" y="11774"/>
                                <a:pt x="4778" y="11801"/>
                                <a:pt x="4753" y="11824"/>
                              </a:cubicBezTo>
                              <a:cubicBezTo>
                                <a:pt x="4721" y="11851"/>
                                <a:pt x="4767" y="11905"/>
                                <a:pt x="4799" y="11875"/>
                              </a:cubicBezTo>
                              <a:close/>
                              <a:moveTo>
                                <a:pt x="4799" y="2940"/>
                              </a:moveTo>
                              <a:cubicBezTo>
                                <a:pt x="4828" y="2916"/>
                                <a:pt x="4857" y="2889"/>
                                <a:pt x="4882" y="2866"/>
                              </a:cubicBezTo>
                              <a:cubicBezTo>
                                <a:pt x="4914" y="2835"/>
                                <a:pt x="4871" y="2785"/>
                                <a:pt x="4835" y="2815"/>
                              </a:cubicBezTo>
                              <a:cubicBezTo>
                                <a:pt x="4807" y="2839"/>
                                <a:pt x="4778" y="2866"/>
                                <a:pt x="4753" y="2889"/>
                              </a:cubicBezTo>
                              <a:cubicBezTo>
                                <a:pt x="4721" y="2916"/>
                                <a:pt x="4767" y="2967"/>
                                <a:pt x="4799" y="2940"/>
                              </a:cubicBezTo>
                              <a:close/>
                              <a:moveTo>
                                <a:pt x="4663" y="11399"/>
                              </a:moveTo>
                              <a:cubicBezTo>
                                <a:pt x="4645" y="11396"/>
                                <a:pt x="4624" y="11399"/>
                                <a:pt x="4617" y="11419"/>
                              </a:cubicBezTo>
                              <a:cubicBezTo>
                                <a:pt x="4610" y="11436"/>
                                <a:pt x="4620" y="11457"/>
                                <a:pt x="4638" y="11463"/>
                              </a:cubicBezTo>
                              <a:cubicBezTo>
                                <a:pt x="4667" y="11470"/>
                                <a:pt x="4692" y="11477"/>
                                <a:pt x="4721" y="11484"/>
                              </a:cubicBezTo>
                              <a:cubicBezTo>
                                <a:pt x="4738" y="11487"/>
                                <a:pt x="4760" y="11484"/>
                                <a:pt x="4767" y="11463"/>
                              </a:cubicBezTo>
                              <a:cubicBezTo>
                                <a:pt x="4774" y="11446"/>
                                <a:pt x="4764" y="11426"/>
                                <a:pt x="4746" y="11419"/>
                              </a:cubicBezTo>
                              <a:cubicBezTo>
                                <a:pt x="4717" y="11413"/>
                                <a:pt x="4688" y="11406"/>
                                <a:pt x="4663" y="11399"/>
                              </a:cubicBezTo>
                              <a:close/>
                              <a:moveTo>
                                <a:pt x="15845" y="1904"/>
                              </a:moveTo>
                              <a:cubicBezTo>
                                <a:pt x="15859" y="1880"/>
                                <a:pt x="15873" y="1860"/>
                                <a:pt x="15891" y="1836"/>
                              </a:cubicBezTo>
                              <a:cubicBezTo>
                                <a:pt x="15902" y="1823"/>
                                <a:pt x="15898" y="1799"/>
                                <a:pt x="15884" y="1789"/>
                              </a:cubicBezTo>
                              <a:cubicBezTo>
                                <a:pt x="15870" y="1779"/>
                                <a:pt x="15845" y="1782"/>
                                <a:pt x="15834" y="1796"/>
                              </a:cubicBezTo>
                              <a:cubicBezTo>
                                <a:pt x="15820" y="1819"/>
                                <a:pt x="15805" y="1840"/>
                                <a:pt x="15787" y="1863"/>
                              </a:cubicBezTo>
                              <a:cubicBezTo>
                                <a:pt x="15777" y="1877"/>
                                <a:pt x="15780" y="1900"/>
                                <a:pt x="15795" y="1911"/>
                              </a:cubicBezTo>
                              <a:cubicBezTo>
                                <a:pt x="15809" y="1921"/>
                                <a:pt x="15834" y="1917"/>
                                <a:pt x="15845" y="1904"/>
                              </a:cubicBezTo>
                              <a:close/>
                              <a:moveTo>
                                <a:pt x="14258" y="11875"/>
                              </a:moveTo>
                              <a:cubicBezTo>
                                <a:pt x="14287" y="11851"/>
                                <a:pt x="14315" y="11824"/>
                                <a:pt x="14340" y="11801"/>
                              </a:cubicBezTo>
                              <a:cubicBezTo>
                                <a:pt x="14373" y="11770"/>
                                <a:pt x="14330" y="11720"/>
                                <a:pt x="14294" y="11750"/>
                              </a:cubicBezTo>
                              <a:cubicBezTo>
                                <a:pt x="14265" y="11774"/>
                                <a:pt x="14237" y="11801"/>
                                <a:pt x="14212" y="11824"/>
                              </a:cubicBezTo>
                              <a:cubicBezTo>
                                <a:pt x="14179" y="11851"/>
                                <a:pt x="14226" y="11905"/>
                                <a:pt x="14258" y="11875"/>
                              </a:cubicBezTo>
                              <a:close/>
                              <a:moveTo>
                                <a:pt x="15232" y="10744"/>
                              </a:moveTo>
                              <a:cubicBezTo>
                                <a:pt x="15078" y="10795"/>
                                <a:pt x="14974" y="10920"/>
                                <a:pt x="14899" y="11055"/>
                              </a:cubicBezTo>
                              <a:cubicBezTo>
                                <a:pt x="14892" y="10937"/>
                                <a:pt x="14906" y="10815"/>
                                <a:pt x="14942" y="10700"/>
                              </a:cubicBezTo>
                              <a:cubicBezTo>
                                <a:pt x="14956" y="10660"/>
                                <a:pt x="14978" y="10619"/>
                                <a:pt x="14953" y="10579"/>
                              </a:cubicBezTo>
                              <a:cubicBezTo>
                                <a:pt x="14935" y="10552"/>
                                <a:pt x="14896" y="10538"/>
                                <a:pt x="14860" y="10545"/>
                              </a:cubicBezTo>
                              <a:cubicBezTo>
                                <a:pt x="14756" y="10562"/>
                                <a:pt x="14724" y="10677"/>
                                <a:pt x="14727" y="10761"/>
                              </a:cubicBezTo>
                              <a:cubicBezTo>
                                <a:pt x="14731" y="10869"/>
                                <a:pt x="14756" y="10974"/>
                                <a:pt x="14799" y="11075"/>
                              </a:cubicBezTo>
                              <a:cubicBezTo>
                                <a:pt x="14709" y="11048"/>
                                <a:pt x="14609" y="11058"/>
                                <a:pt x="14527" y="11112"/>
                              </a:cubicBezTo>
                              <a:cubicBezTo>
                                <a:pt x="14383" y="11203"/>
                                <a:pt x="14337" y="11379"/>
                                <a:pt x="14362" y="11534"/>
                              </a:cubicBezTo>
                              <a:cubicBezTo>
                                <a:pt x="14409" y="11821"/>
                                <a:pt x="14674" y="12172"/>
                                <a:pt x="15025" y="12091"/>
                              </a:cubicBezTo>
                              <a:cubicBezTo>
                                <a:pt x="15093" y="12074"/>
                                <a:pt x="15157" y="12044"/>
                                <a:pt x="15204" y="12000"/>
                              </a:cubicBezTo>
                              <a:cubicBezTo>
                                <a:pt x="15225" y="11980"/>
                                <a:pt x="15247" y="11953"/>
                                <a:pt x="15261" y="11926"/>
                              </a:cubicBezTo>
                              <a:cubicBezTo>
                                <a:pt x="15268" y="11916"/>
                                <a:pt x="15272" y="11895"/>
                                <a:pt x="15279" y="11885"/>
                              </a:cubicBezTo>
                              <a:cubicBezTo>
                                <a:pt x="15307" y="11851"/>
                                <a:pt x="15336" y="11868"/>
                                <a:pt x="15368" y="11878"/>
                              </a:cubicBezTo>
                              <a:cubicBezTo>
                                <a:pt x="15533" y="11929"/>
                                <a:pt x="15701" y="11848"/>
                                <a:pt x="15798" y="11720"/>
                              </a:cubicBezTo>
                              <a:cubicBezTo>
                                <a:pt x="15984" y="11477"/>
                                <a:pt x="15949" y="11116"/>
                                <a:pt x="15734" y="10896"/>
                              </a:cubicBezTo>
                              <a:cubicBezTo>
                                <a:pt x="15605" y="10771"/>
                                <a:pt x="15411" y="10687"/>
                                <a:pt x="15232" y="10744"/>
                              </a:cubicBezTo>
                              <a:close/>
                              <a:moveTo>
                                <a:pt x="14799" y="10711"/>
                              </a:moveTo>
                              <a:cubicBezTo>
                                <a:pt x="14802" y="10684"/>
                                <a:pt x="14810" y="10657"/>
                                <a:pt x="14831" y="10636"/>
                              </a:cubicBezTo>
                              <a:cubicBezTo>
                                <a:pt x="14863" y="10603"/>
                                <a:pt x="14888" y="10603"/>
                                <a:pt x="14885" y="10653"/>
                              </a:cubicBezTo>
                              <a:cubicBezTo>
                                <a:pt x="14881" y="10687"/>
                                <a:pt x="14860" y="10727"/>
                                <a:pt x="14853" y="10765"/>
                              </a:cubicBezTo>
                              <a:cubicBezTo>
                                <a:pt x="14842" y="10805"/>
                                <a:pt x="14835" y="10849"/>
                                <a:pt x="14831" y="10893"/>
                              </a:cubicBezTo>
                              <a:cubicBezTo>
                                <a:pt x="14828" y="10910"/>
                                <a:pt x="14828" y="10930"/>
                                <a:pt x="14828" y="10947"/>
                              </a:cubicBezTo>
                              <a:cubicBezTo>
                                <a:pt x="14820" y="10923"/>
                                <a:pt x="14813" y="10896"/>
                                <a:pt x="14810" y="10873"/>
                              </a:cubicBezTo>
                              <a:cubicBezTo>
                                <a:pt x="14799" y="10819"/>
                                <a:pt x="14792" y="10765"/>
                                <a:pt x="14799" y="10711"/>
                              </a:cubicBezTo>
                              <a:close/>
                              <a:moveTo>
                                <a:pt x="15802" y="11565"/>
                              </a:moveTo>
                              <a:cubicBezTo>
                                <a:pt x="15748" y="11700"/>
                                <a:pt x="15623" y="11835"/>
                                <a:pt x="15454" y="11824"/>
                              </a:cubicBezTo>
                              <a:cubicBezTo>
                                <a:pt x="15397" y="11821"/>
                                <a:pt x="15343" y="11781"/>
                                <a:pt x="15286" y="11787"/>
                              </a:cubicBezTo>
                              <a:cubicBezTo>
                                <a:pt x="15222" y="11794"/>
                                <a:pt x="15218" y="11851"/>
                                <a:pt x="15193" y="11895"/>
                              </a:cubicBezTo>
                              <a:cubicBezTo>
                                <a:pt x="15132" y="12000"/>
                                <a:pt x="14985" y="12044"/>
                                <a:pt x="14863" y="12024"/>
                              </a:cubicBezTo>
                              <a:cubicBezTo>
                                <a:pt x="14720" y="12000"/>
                                <a:pt x="14606" y="11895"/>
                                <a:pt x="14534" y="11784"/>
                              </a:cubicBezTo>
                              <a:cubicBezTo>
                                <a:pt x="14444" y="11642"/>
                                <a:pt x="14383" y="11457"/>
                                <a:pt x="14451" y="11298"/>
                              </a:cubicBezTo>
                              <a:cubicBezTo>
                                <a:pt x="14512" y="11156"/>
                                <a:pt x="14706" y="11055"/>
                                <a:pt x="14845" y="11170"/>
                              </a:cubicBezTo>
                              <a:cubicBezTo>
                                <a:pt x="14845" y="11170"/>
                                <a:pt x="14845" y="11170"/>
                                <a:pt x="14845" y="11170"/>
                              </a:cubicBezTo>
                              <a:cubicBezTo>
                                <a:pt x="14860" y="11193"/>
                                <a:pt x="14888" y="11190"/>
                                <a:pt x="14903" y="11176"/>
                              </a:cubicBezTo>
                              <a:cubicBezTo>
                                <a:pt x="14910" y="11173"/>
                                <a:pt x="14917" y="11170"/>
                                <a:pt x="14921" y="11159"/>
                              </a:cubicBezTo>
                              <a:cubicBezTo>
                                <a:pt x="14982" y="11035"/>
                                <a:pt x="15064" y="10896"/>
                                <a:pt x="15196" y="10829"/>
                              </a:cubicBezTo>
                              <a:cubicBezTo>
                                <a:pt x="15340" y="10754"/>
                                <a:pt x="15501" y="10798"/>
                                <a:pt x="15619" y="10893"/>
                              </a:cubicBezTo>
                              <a:cubicBezTo>
                                <a:pt x="15823" y="11051"/>
                                <a:pt x="15895" y="11338"/>
                                <a:pt x="15802" y="11565"/>
                              </a:cubicBezTo>
                              <a:close/>
                              <a:moveTo>
                                <a:pt x="16006" y="10879"/>
                              </a:moveTo>
                              <a:cubicBezTo>
                                <a:pt x="15959" y="10896"/>
                                <a:pt x="15916" y="10913"/>
                                <a:pt x="15870" y="10930"/>
                              </a:cubicBezTo>
                              <a:cubicBezTo>
                                <a:pt x="15827" y="10947"/>
                                <a:pt x="15859" y="11008"/>
                                <a:pt x="15898" y="10991"/>
                              </a:cubicBezTo>
                              <a:cubicBezTo>
                                <a:pt x="15945" y="10974"/>
                                <a:pt x="15988" y="10957"/>
                                <a:pt x="16035" y="10940"/>
                              </a:cubicBezTo>
                              <a:cubicBezTo>
                                <a:pt x="16078" y="10923"/>
                                <a:pt x="16049" y="10862"/>
                                <a:pt x="16006" y="10879"/>
                              </a:cubicBezTo>
                              <a:close/>
                              <a:moveTo>
                                <a:pt x="15845" y="10839"/>
                              </a:moveTo>
                              <a:cubicBezTo>
                                <a:pt x="15859" y="10815"/>
                                <a:pt x="15873" y="10795"/>
                                <a:pt x="15891" y="10771"/>
                              </a:cubicBezTo>
                              <a:cubicBezTo>
                                <a:pt x="15902" y="10758"/>
                                <a:pt x="15898" y="10734"/>
                                <a:pt x="15884" y="10724"/>
                              </a:cubicBezTo>
                              <a:cubicBezTo>
                                <a:pt x="15870" y="10714"/>
                                <a:pt x="15845" y="10717"/>
                                <a:pt x="15834" y="10731"/>
                              </a:cubicBezTo>
                              <a:cubicBezTo>
                                <a:pt x="15820" y="10754"/>
                                <a:pt x="15805" y="10775"/>
                                <a:pt x="15787" y="10798"/>
                              </a:cubicBezTo>
                              <a:cubicBezTo>
                                <a:pt x="15777" y="10812"/>
                                <a:pt x="15780" y="10835"/>
                                <a:pt x="15795" y="10846"/>
                              </a:cubicBezTo>
                              <a:cubicBezTo>
                                <a:pt x="15809" y="10856"/>
                                <a:pt x="15834" y="10856"/>
                                <a:pt x="15845" y="10839"/>
                              </a:cubicBezTo>
                              <a:close/>
                              <a:moveTo>
                                <a:pt x="21056" y="2542"/>
                              </a:moveTo>
                              <a:cubicBezTo>
                                <a:pt x="21045" y="2498"/>
                                <a:pt x="21034" y="2447"/>
                                <a:pt x="21009" y="2407"/>
                              </a:cubicBezTo>
                              <a:cubicBezTo>
                                <a:pt x="20963" y="2329"/>
                                <a:pt x="20873" y="2312"/>
                                <a:pt x="20784" y="2305"/>
                              </a:cubicBezTo>
                              <a:cubicBezTo>
                                <a:pt x="20669" y="2295"/>
                                <a:pt x="20554" y="2292"/>
                                <a:pt x="20443" y="2302"/>
                              </a:cubicBezTo>
                              <a:cubicBezTo>
                                <a:pt x="20286" y="2322"/>
                                <a:pt x="20125" y="2332"/>
                                <a:pt x="19967" y="2359"/>
                              </a:cubicBezTo>
                              <a:cubicBezTo>
                                <a:pt x="19863" y="2376"/>
                                <a:pt x="19763" y="2403"/>
                                <a:pt x="19663" y="2441"/>
                              </a:cubicBezTo>
                              <a:cubicBezTo>
                                <a:pt x="19587" y="2468"/>
                                <a:pt x="19505" y="2498"/>
                                <a:pt x="19476" y="2576"/>
                              </a:cubicBezTo>
                              <a:cubicBezTo>
                                <a:pt x="19444" y="2653"/>
                                <a:pt x="19462" y="2758"/>
                                <a:pt x="19466" y="2839"/>
                              </a:cubicBezTo>
                              <a:cubicBezTo>
                                <a:pt x="19466" y="2933"/>
                                <a:pt x="19462" y="3031"/>
                                <a:pt x="19491" y="3122"/>
                              </a:cubicBezTo>
                              <a:cubicBezTo>
                                <a:pt x="19598" y="3457"/>
                                <a:pt x="20057" y="3376"/>
                                <a:pt x="20336" y="3342"/>
                              </a:cubicBezTo>
                              <a:cubicBezTo>
                                <a:pt x="20608" y="3308"/>
                                <a:pt x="21063" y="3298"/>
                                <a:pt x="21127" y="2974"/>
                              </a:cubicBezTo>
                              <a:cubicBezTo>
                                <a:pt x="21145" y="2886"/>
                                <a:pt x="21124" y="2798"/>
                                <a:pt x="21102" y="2714"/>
                              </a:cubicBezTo>
                              <a:cubicBezTo>
                                <a:pt x="21084" y="2653"/>
                                <a:pt x="21070" y="2599"/>
                                <a:pt x="21056" y="2542"/>
                              </a:cubicBezTo>
                              <a:close/>
                              <a:moveTo>
                                <a:pt x="19534" y="2609"/>
                              </a:moveTo>
                              <a:cubicBezTo>
                                <a:pt x="19559" y="2522"/>
                                <a:pt x="19691" y="2495"/>
                                <a:pt x="19770" y="2471"/>
                              </a:cubicBezTo>
                              <a:cubicBezTo>
                                <a:pt x="19845" y="2447"/>
                                <a:pt x="19924" y="2427"/>
                                <a:pt x="20003" y="2417"/>
                              </a:cubicBezTo>
                              <a:cubicBezTo>
                                <a:pt x="20150" y="2397"/>
                                <a:pt x="20300" y="2380"/>
                                <a:pt x="20451" y="2363"/>
                              </a:cubicBezTo>
                              <a:cubicBezTo>
                                <a:pt x="20540" y="2356"/>
                                <a:pt x="20630" y="2356"/>
                                <a:pt x="20719" y="2363"/>
                              </a:cubicBezTo>
                              <a:cubicBezTo>
                                <a:pt x="20805" y="2370"/>
                                <a:pt x="20927" y="2370"/>
                                <a:pt x="20963" y="2457"/>
                              </a:cubicBezTo>
                              <a:cubicBezTo>
                                <a:pt x="20973" y="2478"/>
                                <a:pt x="20981" y="2501"/>
                                <a:pt x="20984" y="2522"/>
                              </a:cubicBezTo>
                              <a:cubicBezTo>
                                <a:pt x="20497" y="2565"/>
                                <a:pt x="20006" y="2613"/>
                                <a:pt x="19523" y="2694"/>
                              </a:cubicBezTo>
                              <a:cubicBezTo>
                                <a:pt x="19523" y="2663"/>
                                <a:pt x="19526" y="2636"/>
                                <a:pt x="19534" y="2609"/>
                              </a:cubicBezTo>
                              <a:close/>
                              <a:moveTo>
                                <a:pt x="21067" y="2923"/>
                              </a:moveTo>
                              <a:cubicBezTo>
                                <a:pt x="21045" y="3234"/>
                                <a:pt x="20590" y="3247"/>
                                <a:pt x="20347" y="3278"/>
                              </a:cubicBezTo>
                              <a:cubicBezTo>
                                <a:pt x="20103" y="3308"/>
                                <a:pt x="19673" y="3403"/>
                                <a:pt x="19559" y="3119"/>
                              </a:cubicBezTo>
                              <a:cubicBezTo>
                                <a:pt x="19526" y="3038"/>
                                <a:pt x="19530" y="2950"/>
                                <a:pt x="19530" y="2866"/>
                              </a:cubicBezTo>
                              <a:cubicBezTo>
                                <a:pt x="19530" y="2829"/>
                                <a:pt x="19526" y="2792"/>
                                <a:pt x="19526" y="2754"/>
                              </a:cubicBezTo>
                              <a:cubicBezTo>
                                <a:pt x="20014" y="2670"/>
                                <a:pt x="20508" y="2626"/>
                                <a:pt x="21002" y="2579"/>
                              </a:cubicBezTo>
                              <a:cubicBezTo>
                                <a:pt x="21009" y="2609"/>
                                <a:pt x="21016" y="2640"/>
                                <a:pt x="21024" y="2670"/>
                              </a:cubicBezTo>
                              <a:cubicBezTo>
                                <a:pt x="21045" y="2751"/>
                                <a:pt x="21074" y="2835"/>
                                <a:pt x="21067" y="2923"/>
                              </a:cubicBezTo>
                              <a:close/>
                              <a:moveTo>
                                <a:pt x="14122" y="20334"/>
                              </a:moveTo>
                              <a:cubicBezTo>
                                <a:pt x="14104" y="20331"/>
                                <a:pt x="14083" y="20334"/>
                                <a:pt x="14075" y="20354"/>
                              </a:cubicBezTo>
                              <a:cubicBezTo>
                                <a:pt x="14068" y="20371"/>
                                <a:pt x="14079" y="20392"/>
                                <a:pt x="14097" y="20398"/>
                              </a:cubicBezTo>
                              <a:cubicBezTo>
                                <a:pt x="14126" y="20405"/>
                                <a:pt x="14151" y="20412"/>
                                <a:pt x="14179" y="20419"/>
                              </a:cubicBezTo>
                              <a:cubicBezTo>
                                <a:pt x="14197" y="20422"/>
                                <a:pt x="14219" y="20419"/>
                                <a:pt x="14226" y="20398"/>
                              </a:cubicBezTo>
                              <a:cubicBezTo>
                                <a:pt x="14233" y="20381"/>
                                <a:pt x="14222" y="20361"/>
                                <a:pt x="14204" y="20354"/>
                              </a:cubicBezTo>
                              <a:cubicBezTo>
                                <a:pt x="14179" y="20348"/>
                                <a:pt x="14151" y="20341"/>
                                <a:pt x="14122" y="20334"/>
                              </a:cubicBezTo>
                              <a:close/>
                              <a:moveTo>
                                <a:pt x="15898" y="2052"/>
                              </a:moveTo>
                              <a:cubicBezTo>
                                <a:pt x="15945" y="2035"/>
                                <a:pt x="15988" y="2019"/>
                                <a:pt x="16035" y="2002"/>
                              </a:cubicBezTo>
                              <a:cubicBezTo>
                                <a:pt x="16078" y="1985"/>
                                <a:pt x="16045" y="1924"/>
                                <a:pt x="16006" y="1941"/>
                              </a:cubicBezTo>
                              <a:cubicBezTo>
                                <a:pt x="15959" y="1958"/>
                                <a:pt x="15916" y="1975"/>
                                <a:pt x="15870" y="1992"/>
                              </a:cubicBezTo>
                              <a:cubicBezTo>
                                <a:pt x="15827" y="2008"/>
                                <a:pt x="15855" y="2069"/>
                                <a:pt x="15898" y="2052"/>
                              </a:cubicBezTo>
                              <a:close/>
                              <a:moveTo>
                                <a:pt x="4663" y="2741"/>
                              </a:moveTo>
                              <a:cubicBezTo>
                                <a:pt x="4710" y="2724"/>
                                <a:pt x="4753" y="2707"/>
                                <a:pt x="4799" y="2690"/>
                              </a:cubicBezTo>
                              <a:cubicBezTo>
                                <a:pt x="4842" y="2673"/>
                                <a:pt x="4810" y="2613"/>
                                <a:pt x="4771" y="2630"/>
                              </a:cubicBezTo>
                              <a:cubicBezTo>
                                <a:pt x="4724" y="2646"/>
                                <a:pt x="4681" y="2663"/>
                                <a:pt x="4635" y="2680"/>
                              </a:cubicBezTo>
                              <a:cubicBezTo>
                                <a:pt x="4592" y="2697"/>
                                <a:pt x="4620" y="2758"/>
                                <a:pt x="4663" y="2741"/>
                              </a:cubicBezTo>
                              <a:close/>
                              <a:moveTo>
                                <a:pt x="21582" y="2754"/>
                              </a:moveTo>
                              <a:cubicBezTo>
                                <a:pt x="21554" y="2545"/>
                                <a:pt x="21521" y="2332"/>
                                <a:pt x="21482" y="2123"/>
                              </a:cubicBezTo>
                              <a:cubicBezTo>
                                <a:pt x="21421" y="1799"/>
                                <a:pt x="21339" y="1468"/>
                                <a:pt x="21203" y="1161"/>
                              </a:cubicBezTo>
                              <a:cubicBezTo>
                                <a:pt x="21203" y="1158"/>
                                <a:pt x="21203" y="1154"/>
                                <a:pt x="21203" y="1148"/>
                              </a:cubicBezTo>
                              <a:cubicBezTo>
                                <a:pt x="21167" y="989"/>
                                <a:pt x="21127" y="827"/>
                                <a:pt x="21092" y="668"/>
                              </a:cubicBezTo>
                              <a:cubicBezTo>
                                <a:pt x="21063" y="540"/>
                                <a:pt x="21027" y="412"/>
                                <a:pt x="20902" y="334"/>
                              </a:cubicBezTo>
                              <a:cubicBezTo>
                                <a:pt x="20759" y="243"/>
                                <a:pt x="20343" y="182"/>
                                <a:pt x="20314" y="415"/>
                              </a:cubicBezTo>
                              <a:cubicBezTo>
                                <a:pt x="20286" y="415"/>
                                <a:pt x="20261" y="419"/>
                                <a:pt x="20232" y="422"/>
                              </a:cubicBezTo>
                              <a:cubicBezTo>
                                <a:pt x="20225" y="422"/>
                                <a:pt x="20214" y="425"/>
                                <a:pt x="20207" y="425"/>
                              </a:cubicBezTo>
                              <a:cubicBezTo>
                                <a:pt x="20203" y="327"/>
                                <a:pt x="20200" y="219"/>
                                <a:pt x="20150" y="135"/>
                              </a:cubicBezTo>
                              <a:cubicBezTo>
                                <a:pt x="20100" y="51"/>
                                <a:pt x="20006" y="0"/>
                                <a:pt x="19906" y="0"/>
                              </a:cubicBezTo>
                              <a:cubicBezTo>
                                <a:pt x="19806" y="0"/>
                                <a:pt x="19713" y="47"/>
                                <a:pt x="19688" y="145"/>
                              </a:cubicBezTo>
                              <a:cubicBezTo>
                                <a:pt x="19663" y="253"/>
                                <a:pt x="19702" y="375"/>
                                <a:pt x="19727" y="483"/>
                              </a:cubicBezTo>
                              <a:cubicBezTo>
                                <a:pt x="19723" y="483"/>
                                <a:pt x="19720" y="483"/>
                                <a:pt x="19716" y="483"/>
                              </a:cubicBezTo>
                              <a:cubicBezTo>
                                <a:pt x="19680" y="486"/>
                                <a:pt x="19648" y="493"/>
                                <a:pt x="19612" y="500"/>
                              </a:cubicBezTo>
                              <a:cubicBezTo>
                                <a:pt x="19569" y="388"/>
                                <a:pt x="19426" y="385"/>
                                <a:pt x="19319" y="405"/>
                              </a:cubicBezTo>
                              <a:cubicBezTo>
                                <a:pt x="19201" y="429"/>
                                <a:pt x="19086" y="483"/>
                                <a:pt x="19011" y="570"/>
                              </a:cubicBezTo>
                              <a:cubicBezTo>
                                <a:pt x="18925" y="672"/>
                                <a:pt x="18921" y="790"/>
                                <a:pt x="18928" y="911"/>
                              </a:cubicBezTo>
                              <a:cubicBezTo>
                                <a:pt x="18936" y="1080"/>
                                <a:pt x="18943" y="1246"/>
                                <a:pt x="18950" y="1414"/>
                              </a:cubicBezTo>
                              <a:cubicBezTo>
                                <a:pt x="18950" y="1418"/>
                                <a:pt x="18950" y="1421"/>
                                <a:pt x="18953" y="1421"/>
                              </a:cubicBezTo>
                              <a:cubicBezTo>
                                <a:pt x="18914" y="1691"/>
                                <a:pt x="18918" y="1968"/>
                                <a:pt x="18928" y="2231"/>
                              </a:cubicBezTo>
                              <a:cubicBezTo>
                                <a:pt x="18939" y="2434"/>
                                <a:pt x="18961" y="2633"/>
                                <a:pt x="18986" y="2832"/>
                              </a:cubicBezTo>
                              <a:cubicBezTo>
                                <a:pt x="19011" y="3024"/>
                                <a:pt x="19018" y="3237"/>
                                <a:pt x="19115" y="3413"/>
                              </a:cubicBezTo>
                              <a:cubicBezTo>
                                <a:pt x="19276" y="3700"/>
                                <a:pt x="19652" y="3727"/>
                                <a:pt x="19960" y="3710"/>
                              </a:cubicBezTo>
                              <a:cubicBezTo>
                                <a:pt x="20168" y="3700"/>
                                <a:pt x="20372" y="3666"/>
                                <a:pt x="20579" y="3642"/>
                              </a:cubicBezTo>
                              <a:cubicBezTo>
                                <a:pt x="20605" y="3639"/>
                                <a:pt x="20626" y="3635"/>
                                <a:pt x="20651" y="3632"/>
                              </a:cubicBezTo>
                              <a:cubicBezTo>
                                <a:pt x="20966" y="3588"/>
                                <a:pt x="21371" y="3521"/>
                                <a:pt x="21536" y="3230"/>
                              </a:cubicBezTo>
                              <a:cubicBezTo>
                                <a:pt x="21568" y="3176"/>
                                <a:pt x="21586" y="3119"/>
                                <a:pt x="21593" y="3058"/>
                              </a:cubicBezTo>
                              <a:lnTo>
                                <a:pt x="21593" y="2819"/>
                              </a:lnTo>
                              <a:cubicBezTo>
                                <a:pt x="21586" y="2798"/>
                                <a:pt x="21586" y="2778"/>
                                <a:pt x="21582" y="2754"/>
                              </a:cubicBezTo>
                              <a:close/>
                              <a:moveTo>
                                <a:pt x="20683" y="321"/>
                              </a:moveTo>
                              <a:cubicBezTo>
                                <a:pt x="20784" y="334"/>
                                <a:pt x="20884" y="375"/>
                                <a:pt x="20945" y="456"/>
                              </a:cubicBezTo>
                              <a:cubicBezTo>
                                <a:pt x="21016" y="550"/>
                                <a:pt x="21031" y="689"/>
                                <a:pt x="21056" y="800"/>
                              </a:cubicBezTo>
                              <a:cubicBezTo>
                                <a:pt x="21067" y="841"/>
                                <a:pt x="21074" y="881"/>
                                <a:pt x="21084" y="922"/>
                              </a:cubicBezTo>
                              <a:cubicBezTo>
                                <a:pt x="21081" y="915"/>
                                <a:pt x="21077" y="911"/>
                                <a:pt x="21077" y="905"/>
                              </a:cubicBezTo>
                              <a:cubicBezTo>
                                <a:pt x="20927" y="641"/>
                                <a:pt x="20690" y="432"/>
                                <a:pt x="20379" y="415"/>
                              </a:cubicBezTo>
                              <a:cubicBezTo>
                                <a:pt x="20397" y="307"/>
                                <a:pt x="20597" y="311"/>
                                <a:pt x="20683" y="321"/>
                              </a:cubicBezTo>
                              <a:close/>
                              <a:moveTo>
                                <a:pt x="19777" y="105"/>
                              </a:moveTo>
                              <a:cubicBezTo>
                                <a:pt x="19809" y="71"/>
                                <a:pt x="19870" y="57"/>
                                <a:pt x="19917" y="61"/>
                              </a:cubicBezTo>
                              <a:cubicBezTo>
                                <a:pt x="20121" y="71"/>
                                <a:pt x="20135" y="280"/>
                                <a:pt x="20142" y="432"/>
                              </a:cubicBezTo>
                              <a:cubicBezTo>
                                <a:pt x="20117" y="435"/>
                                <a:pt x="20096" y="439"/>
                                <a:pt x="20071" y="442"/>
                              </a:cubicBezTo>
                              <a:cubicBezTo>
                                <a:pt x="20064" y="351"/>
                                <a:pt x="20035" y="165"/>
                                <a:pt x="19906" y="179"/>
                              </a:cubicBezTo>
                              <a:cubicBezTo>
                                <a:pt x="19784" y="189"/>
                                <a:pt x="19842" y="385"/>
                                <a:pt x="19870" y="466"/>
                              </a:cubicBezTo>
                              <a:cubicBezTo>
                                <a:pt x="19845" y="469"/>
                                <a:pt x="19820" y="473"/>
                                <a:pt x="19795" y="473"/>
                              </a:cubicBezTo>
                              <a:cubicBezTo>
                                <a:pt x="19781" y="402"/>
                                <a:pt x="19759" y="327"/>
                                <a:pt x="19752" y="257"/>
                              </a:cubicBezTo>
                              <a:cubicBezTo>
                                <a:pt x="19741" y="209"/>
                                <a:pt x="19738" y="145"/>
                                <a:pt x="19777" y="105"/>
                              </a:cubicBezTo>
                              <a:close/>
                              <a:moveTo>
                                <a:pt x="20006" y="452"/>
                              </a:moveTo>
                              <a:cubicBezTo>
                                <a:pt x="19981" y="456"/>
                                <a:pt x="19960" y="459"/>
                                <a:pt x="19935" y="462"/>
                              </a:cubicBezTo>
                              <a:cubicBezTo>
                                <a:pt x="19924" y="435"/>
                                <a:pt x="19863" y="240"/>
                                <a:pt x="19935" y="246"/>
                              </a:cubicBezTo>
                              <a:cubicBezTo>
                                <a:pt x="19967" y="250"/>
                                <a:pt x="19985" y="321"/>
                                <a:pt x="19992" y="341"/>
                              </a:cubicBezTo>
                              <a:cubicBezTo>
                                <a:pt x="19999" y="378"/>
                                <a:pt x="20003" y="415"/>
                                <a:pt x="20006" y="452"/>
                              </a:cubicBezTo>
                              <a:close/>
                              <a:moveTo>
                                <a:pt x="19014" y="689"/>
                              </a:moveTo>
                              <a:cubicBezTo>
                                <a:pt x="19050" y="597"/>
                                <a:pt x="19136" y="533"/>
                                <a:pt x="19229" y="496"/>
                              </a:cubicBezTo>
                              <a:cubicBezTo>
                                <a:pt x="19315" y="462"/>
                                <a:pt x="19498" y="415"/>
                                <a:pt x="19552" y="513"/>
                              </a:cubicBezTo>
                              <a:cubicBezTo>
                                <a:pt x="19466" y="537"/>
                                <a:pt x="19390" y="574"/>
                                <a:pt x="19315" y="631"/>
                              </a:cubicBezTo>
                              <a:cubicBezTo>
                                <a:pt x="19172" y="743"/>
                                <a:pt x="19086" y="898"/>
                                <a:pt x="19032" y="1060"/>
                              </a:cubicBezTo>
                              <a:cubicBezTo>
                                <a:pt x="19021" y="1094"/>
                                <a:pt x="19011" y="1127"/>
                                <a:pt x="19004" y="1165"/>
                              </a:cubicBezTo>
                              <a:cubicBezTo>
                                <a:pt x="19004" y="1121"/>
                                <a:pt x="19000" y="1077"/>
                                <a:pt x="19000" y="1036"/>
                              </a:cubicBezTo>
                              <a:cubicBezTo>
                                <a:pt x="18993" y="928"/>
                                <a:pt x="18968" y="797"/>
                                <a:pt x="19014" y="689"/>
                              </a:cubicBezTo>
                              <a:close/>
                              <a:moveTo>
                                <a:pt x="21353" y="3352"/>
                              </a:moveTo>
                              <a:cubicBezTo>
                                <a:pt x="21224" y="3453"/>
                                <a:pt x="21056" y="3504"/>
                                <a:pt x="20891" y="3538"/>
                              </a:cubicBezTo>
                              <a:cubicBezTo>
                                <a:pt x="20809" y="3554"/>
                                <a:pt x="20723" y="3568"/>
                                <a:pt x="20640" y="3581"/>
                              </a:cubicBezTo>
                              <a:cubicBezTo>
                                <a:pt x="20483" y="3602"/>
                                <a:pt x="20325" y="3619"/>
                                <a:pt x="20168" y="3639"/>
                              </a:cubicBezTo>
                              <a:cubicBezTo>
                                <a:pt x="19910" y="3669"/>
                                <a:pt x="19602" y="3696"/>
                                <a:pt x="19362" y="3575"/>
                              </a:cubicBezTo>
                              <a:cubicBezTo>
                                <a:pt x="19183" y="3484"/>
                                <a:pt x="19111" y="3308"/>
                                <a:pt x="19082" y="3126"/>
                              </a:cubicBezTo>
                              <a:cubicBezTo>
                                <a:pt x="19054" y="2940"/>
                                <a:pt x="19032" y="2754"/>
                                <a:pt x="19014" y="2569"/>
                              </a:cubicBezTo>
                              <a:cubicBezTo>
                                <a:pt x="18979" y="2197"/>
                                <a:pt x="18964" y="1819"/>
                                <a:pt x="19014" y="1448"/>
                              </a:cubicBezTo>
                              <a:cubicBezTo>
                                <a:pt x="19061" y="1107"/>
                                <a:pt x="19165" y="695"/>
                                <a:pt x="19555" y="570"/>
                              </a:cubicBezTo>
                              <a:cubicBezTo>
                                <a:pt x="19638" y="543"/>
                                <a:pt x="19731" y="540"/>
                                <a:pt x="19820" y="530"/>
                              </a:cubicBezTo>
                              <a:cubicBezTo>
                                <a:pt x="19920" y="516"/>
                                <a:pt x="20024" y="506"/>
                                <a:pt x="20125" y="493"/>
                              </a:cubicBezTo>
                              <a:cubicBezTo>
                                <a:pt x="20207" y="483"/>
                                <a:pt x="20297" y="462"/>
                                <a:pt x="20379" y="469"/>
                              </a:cubicBezTo>
                              <a:cubicBezTo>
                                <a:pt x="20562" y="479"/>
                                <a:pt x="20726" y="570"/>
                                <a:pt x="20848" y="695"/>
                              </a:cubicBezTo>
                              <a:cubicBezTo>
                                <a:pt x="20984" y="837"/>
                                <a:pt x="21070" y="1016"/>
                                <a:pt x="21145" y="1188"/>
                              </a:cubicBezTo>
                              <a:cubicBezTo>
                                <a:pt x="21224" y="1374"/>
                                <a:pt x="21285" y="1563"/>
                                <a:pt x="21335" y="1755"/>
                              </a:cubicBezTo>
                              <a:cubicBezTo>
                                <a:pt x="21385" y="1954"/>
                                <a:pt x="21425" y="2157"/>
                                <a:pt x="21457" y="2356"/>
                              </a:cubicBezTo>
                              <a:cubicBezTo>
                                <a:pt x="21486" y="2538"/>
                                <a:pt x="21521" y="2721"/>
                                <a:pt x="21532" y="2903"/>
                              </a:cubicBezTo>
                              <a:cubicBezTo>
                                <a:pt x="21539" y="3078"/>
                                <a:pt x="21496" y="3241"/>
                                <a:pt x="21353" y="3352"/>
                              </a:cubicBezTo>
                              <a:close/>
                              <a:moveTo>
                                <a:pt x="15881" y="19662"/>
                              </a:moveTo>
                              <a:cubicBezTo>
                                <a:pt x="15866" y="19652"/>
                                <a:pt x="15841" y="19656"/>
                                <a:pt x="15830" y="19669"/>
                              </a:cubicBezTo>
                              <a:cubicBezTo>
                                <a:pt x="15816" y="19693"/>
                                <a:pt x="15802" y="19713"/>
                                <a:pt x="15784" y="19737"/>
                              </a:cubicBezTo>
                              <a:cubicBezTo>
                                <a:pt x="15773" y="19750"/>
                                <a:pt x="15777" y="19774"/>
                                <a:pt x="15791" y="19784"/>
                              </a:cubicBezTo>
                              <a:cubicBezTo>
                                <a:pt x="15805" y="19794"/>
                                <a:pt x="15830" y="19791"/>
                                <a:pt x="15841" y="19777"/>
                              </a:cubicBezTo>
                              <a:cubicBezTo>
                                <a:pt x="15855" y="19754"/>
                                <a:pt x="15870" y="19733"/>
                                <a:pt x="15888" y="19710"/>
                              </a:cubicBezTo>
                              <a:cubicBezTo>
                                <a:pt x="15898" y="19693"/>
                                <a:pt x="15895" y="19673"/>
                                <a:pt x="15881" y="19662"/>
                              </a:cubicBezTo>
                              <a:close/>
                              <a:moveTo>
                                <a:pt x="15021" y="3149"/>
                              </a:moveTo>
                              <a:cubicBezTo>
                                <a:pt x="15089" y="3132"/>
                                <a:pt x="15153" y="3102"/>
                                <a:pt x="15200" y="3058"/>
                              </a:cubicBezTo>
                              <a:cubicBezTo>
                                <a:pt x="15222" y="3038"/>
                                <a:pt x="15243" y="3011"/>
                                <a:pt x="15257" y="2984"/>
                              </a:cubicBezTo>
                              <a:cubicBezTo>
                                <a:pt x="15265" y="2974"/>
                                <a:pt x="15268" y="2954"/>
                                <a:pt x="15275" y="2943"/>
                              </a:cubicBezTo>
                              <a:cubicBezTo>
                                <a:pt x="15304" y="2910"/>
                                <a:pt x="15333" y="2927"/>
                                <a:pt x="15365" y="2937"/>
                              </a:cubicBezTo>
                              <a:cubicBezTo>
                                <a:pt x="15530" y="2987"/>
                                <a:pt x="15698" y="2906"/>
                                <a:pt x="15795" y="2778"/>
                              </a:cubicBezTo>
                              <a:cubicBezTo>
                                <a:pt x="15981" y="2535"/>
                                <a:pt x="15945" y="2174"/>
                                <a:pt x="15730" y="1954"/>
                              </a:cubicBezTo>
                              <a:cubicBezTo>
                                <a:pt x="15605" y="1830"/>
                                <a:pt x="15415" y="1745"/>
                                <a:pt x="15232" y="1803"/>
                              </a:cubicBezTo>
                              <a:cubicBezTo>
                                <a:pt x="15078" y="1853"/>
                                <a:pt x="14974" y="1978"/>
                                <a:pt x="14899" y="2113"/>
                              </a:cubicBezTo>
                              <a:cubicBezTo>
                                <a:pt x="14892" y="1995"/>
                                <a:pt x="14906" y="1873"/>
                                <a:pt x="14942" y="1759"/>
                              </a:cubicBezTo>
                              <a:cubicBezTo>
                                <a:pt x="14956" y="1718"/>
                                <a:pt x="14978" y="1678"/>
                                <a:pt x="14953" y="1637"/>
                              </a:cubicBezTo>
                              <a:cubicBezTo>
                                <a:pt x="14935" y="1610"/>
                                <a:pt x="14896" y="1597"/>
                                <a:pt x="14860" y="1603"/>
                              </a:cubicBezTo>
                              <a:cubicBezTo>
                                <a:pt x="14756" y="1620"/>
                                <a:pt x="14724" y="1735"/>
                                <a:pt x="14727" y="1819"/>
                              </a:cubicBezTo>
                              <a:cubicBezTo>
                                <a:pt x="14731" y="1927"/>
                                <a:pt x="14756" y="2032"/>
                                <a:pt x="14799" y="2133"/>
                              </a:cubicBezTo>
                              <a:cubicBezTo>
                                <a:pt x="14709" y="2106"/>
                                <a:pt x="14609" y="2116"/>
                                <a:pt x="14527" y="2170"/>
                              </a:cubicBezTo>
                              <a:cubicBezTo>
                                <a:pt x="14383" y="2262"/>
                                <a:pt x="14337" y="2437"/>
                                <a:pt x="14362" y="2592"/>
                              </a:cubicBezTo>
                              <a:cubicBezTo>
                                <a:pt x="14405" y="2883"/>
                                <a:pt x="14670" y="3230"/>
                                <a:pt x="15021" y="3149"/>
                              </a:cubicBezTo>
                              <a:close/>
                              <a:moveTo>
                                <a:pt x="14799" y="1776"/>
                              </a:moveTo>
                              <a:cubicBezTo>
                                <a:pt x="14802" y="1749"/>
                                <a:pt x="14810" y="1722"/>
                                <a:pt x="14831" y="1701"/>
                              </a:cubicBezTo>
                              <a:cubicBezTo>
                                <a:pt x="14863" y="1668"/>
                                <a:pt x="14888" y="1668"/>
                                <a:pt x="14885" y="1718"/>
                              </a:cubicBezTo>
                              <a:cubicBezTo>
                                <a:pt x="14881" y="1752"/>
                                <a:pt x="14860" y="1792"/>
                                <a:pt x="14853" y="1830"/>
                              </a:cubicBezTo>
                              <a:cubicBezTo>
                                <a:pt x="14842" y="1870"/>
                                <a:pt x="14835" y="1914"/>
                                <a:pt x="14831" y="1958"/>
                              </a:cubicBezTo>
                              <a:cubicBezTo>
                                <a:pt x="14828" y="1975"/>
                                <a:pt x="14828" y="1995"/>
                                <a:pt x="14828" y="2012"/>
                              </a:cubicBezTo>
                              <a:cubicBezTo>
                                <a:pt x="14820" y="1988"/>
                                <a:pt x="14813" y="1961"/>
                                <a:pt x="14810" y="1938"/>
                              </a:cubicBezTo>
                              <a:cubicBezTo>
                                <a:pt x="14799" y="1884"/>
                                <a:pt x="14792" y="1826"/>
                                <a:pt x="14799" y="1776"/>
                              </a:cubicBezTo>
                              <a:close/>
                              <a:moveTo>
                                <a:pt x="14451" y="2363"/>
                              </a:moveTo>
                              <a:cubicBezTo>
                                <a:pt x="14512" y="2221"/>
                                <a:pt x="14706" y="2120"/>
                                <a:pt x="14845" y="2235"/>
                              </a:cubicBezTo>
                              <a:cubicBezTo>
                                <a:pt x="14845" y="2235"/>
                                <a:pt x="14845" y="2235"/>
                                <a:pt x="14845" y="2235"/>
                              </a:cubicBezTo>
                              <a:cubicBezTo>
                                <a:pt x="14860" y="2258"/>
                                <a:pt x="14888" y="2255"/>
                                <a:pt x="14903" y="2241"/>
                              </a:cubicBezTo>
                              <a:cubicBezTo>
                                <a:pt x="14910" y="2238"/>
                                <a:pt x="14917" y="2235"/>
                                <a:pt x="14921" y="2224"/>
                              </a:cubicBezTo>
                              <a:cubicBezTo>
                                <a:pt x="14982" y="2100"/>
                                <a:pt x="15064" y="1961"/>
                                <a:pt x="15196" y="1894"/>
                              </a:cubicBezTo>
                              <a:cubicBezTo>
                                <a:pt x="15340" y="1819"/>
                                <a:pt x="15501" y="1863"/>
                                <a:pt x="15619" y="1958"/>
                              </a:cubicBezTo>
                              <a:cubicBezTo>
                                <a:pt x="15820" y="2116"/>
                                <a:pt x="15891" y="2400"/>
                                <a:pt x="15798" y="2626"/>
                              </a:cubicBezTo>
                              <a:cubicBezTo>
                                <a:pt x="15744" y="2761"/>
                                <a:pt x="15619" y="2896"/>
                                <a:pt x="15451" y="2886"/>
                              </a:cubicBezTo>
                              <a:cubicBezTo>
                                <a:pt x="15393" y="2883"/>
                                <a:pt x="15340" y="2842"/>
                                <a:pt x="15282" y="2849"/>
                              </a:cubicBezTo>
                              <a:cubicBezTo>
                                <a:pt x="15218" y="2856"/>
                                <a:pt x="15214" y="2913"/>
                                <a:pt x="15189" y="2957"/>
                              </a:cubicBezTo>
                              <a:cubicBezTo>
                                <a:pt x="15128" y="3062"/>
                                <a:pt x="14982" y="3105"/>
                                <a:pt x="14860" y="3085"/>
                              </a:cubicBezTo>
                              <a:cubicBezTo>
                                <a:pt x="14717" y="3062"/>
                                <a:pt x="14602" y="2957"/>
                                <a:pt x="14530" y="2846"/>
                              </a:cubicBezTo>
                              <a:cubicBezTo>
                                <a:pt x="14444" y="2711"/>
                                <a:pt x="14383" y="2522"/>
                                <a:pt x="14451" y="2363"/>
                              </a:cubicBezTo>
                              <a:close/>
                              <a:moveTo>
                                <a:pt x="6418" y="19662"/>
                              </a:moveTo>
                              <a:cubicBezTo>
                                <a:pt x="6404" y="19652"/>
                                <a:pt x="6379" y="19656"/>
                                <a:pt x="6368" y="19669"/>
                              </a:cubicBezTo>
                              <a:cubicBezTo>
                                <a:pt x="6354" y="19693"/>
                                <a:pt x="6339" y="19713"/>
                                <a:pt x="6322" y="19737"/>
                              </a:cubicBezTo>
                              <a:cubicBezTo>
                                <a:pt x="6311" y="19750"/>
                                <a:pt x="6314" y="19774"/>
                                <a:pt x="6329" y="19784"/>
                              </a:cubicBezTo>
                              <a:cubicBezTo>
                                <a:pt x="6343" y="19794"/>
                                <a:pt x="6368" y="19791"/>
                                <a:pt x="6379" y="19777"/>
                              </a:cubicBezTo>
                              <a:cubicBezTo>
                                <a:pt x="6393" y="19754"/>
                                <a:pt x="6407" y="19733"/>
                                <a:pt x="6425" y="19710"/>
                              </a:cubicBezTo>
                              <a:cubicBezTo>
                                <a:pt x="6440" y="19693"/>
                                <a:pt x="6436" y="19673"/>
                                <a:pt x="6418" y="19662"/>
                              </a:cubicBezTo>
                              <a:close/>
                              <a:moveTo>
                                <a:pt x="5562" y="3149"/>
                              </a:moveTo>
                              <a:cubicBezTo>
                                <a:pt x="5630" y="3132"/>
                                <a:pt x="5695" y="3102"/>
                                <a:pt x="5741" y="3058"/>
                              </a:cubicBezTo>
                              <a:cubicBezTo>
                                <a:pt x="5763" y="3038"/>
                                <a:pt x="5784" y="3011"/>
                                <a:pt x="5799" y="2984"/>
                              </a:cubicBezTo>
                              <a:cubicBezTo>
                                <a:pt x="5806" y="2974"/>
                                <a:pt x="5809" y="2954"/>
                                <a:pt x="5817" y="2943"/>
                              </a:cubicBezTo>
                              <a:cubicBezTo>
                                <a:pt x="5845" y="2910"/>
                                <a:pt x="5874" y="2927"/>
                                <a:pt x="5906" y="2937"/>
                              </a:cubicBezTo>
                              <a:cubicBezTo>
                                <a:pt x="6071" y="2987"/>
                                <a:pt x="6239" y="2906"/>
                                <a:pt x="6336" y="2778"/>
                              </a:cubicBezTo>
                              <a:cubicBezTo>
                                <a:pt x="6522" y="2535"/>
                                <a:pt x="6486" y="2174"/>
                                <a:pt x="6271" y="1954"/>
                              </a:cubicBezTo>
                              <a:cubicBezTo>
                                <a:pt x="6146" y="1830"/>
                                <a:pt x="5956" y="1745"/>
                                <a:pt x="5774" y="1803"/>
                              </a:cubicBezTo>
                              <a:cubicBezTo>
                                <a:pt x="5620" y="1853"/>
                                <a:pt x="5516" y="1978"/>
                                <a:pt x="5440" y="2113"/>
                              </a:cubicBezTo>
                              <a:cubicBezTo>
                                <a:pt x="5433" y="1995"/>
                                <a:pt x="5448" y="1873"/>
                                <a:pt x="5483" y="1759"/>
                              </a:cubicBezTo>
                              <a:cubicBezTo>
                                <a:pt x="5498" y="1718"/>
                                <a:pt x="5519" y="1678"/>
                                <a:pt x="5494" y="1637"/>
                              </a:cubicBezTo>
                              <a:cubicBezTo>
                                <a:pt x="5476" y="1610"/>
                                <a:pt x="5437" y="1597"/>
                                <a:pt x="5401" y="1603"/>
                              </a:cubicBezTo>
                              <a:cubicBezTo>
                                <a:pt x="5297" y="1620"/>
                                <a:pt x="5265" y="1735"/>
                                <a:pt x="5269" y="1819"/>
                              </a:cubicBezTo>
                              <a:cubicBezTo>
                                <a:pt x="5272" y="1927"/>
                                <a:pt x="5297" y="2032"/>
                                <a:pt x="5340" y="2133"/>
                              </a:cubicBezTo>
                              <a:cubicBezTo>
                                <a:pt x="5251" y="2106"/>
                                <a:pt x="5150" y="2116"/>
                                <a:pt x="5068" y="2170"/>
                              </a:cubicBezTo>
                              <a:cubicBezTo>
                                <a:pt x="4925" y="2262"/>
                                <a:pt x="4878" y="2437"/>
                                <a:pt x="4903" y="2592"/>
                              </a:cubicBezTo>
                              <a:cubicBezTo>
                                <a:pt x="4943" y="2883"/>
                                <a:pt x="5211" y="3230"/>
                                <a:pt x="5562" y="3149"/>
                              </a:cubicBezTo>
                              <a:close/>
                              <a:moveTo>
                                <a:pt x="5337" y="1776"/>
                              </a:moveTo>
                              <a:cubicBezTo>
                                <a:pt x="5340" y="1749"/>
                                <a:pt x="5347" y="1722"/>
                                <a:pt x="5369" y="1701"/>
                              </a:cubicBezTo>
                              <a:cubicBezTo>
                                <a:pt x="5401" y="1668"/>
                                <a:pt x="5426" y="1668"/>
                                <a:pt x="5423" y="1718"/>
                              </a:cubicBezTo>
                              <a:cubicBezTo>
                                <a:pt x="5419" y="1752"/>
                                <a:pt x="5397" y="1792"/>
                                <a:pt x="5390" y="1830"/>
                              </a:cubicBezTo>
                              <a:cubicBezTo>
                                <a:pt x="5380" y="1870"/>
                                <a:pt x="5372" y="1914"/>
                                <a:pt x="5369" y="1958"/>
                              </a:cubicBezTo>
                              <a:cubicBezTo>
                                <a:pt x="5365" y="1975"/>
                                <a:pt x="5365" y="1995"/>
                                <a:pt x="5365" y="2012"/>
                              </a:cubicBezTo>
                              <a:cubicBezTo>
                                <a:pt x="5358" y="1988"/>
                                <a:pt x="5351" y="1961"/>
                                <a:pt x="5347" y="1938"/>
                              </a:cubicBezTo>
                              <a:cubicBezTo>
                                <a:pt x="5340" y="1884"/>
                                <a:pt x="5329" y="1826"/>
                                <a:pt x="5337" y="1776"/>
                              </a:cubicBezTo>
                              <a:close/>
                              <a:moveTo>
                                <a:pt x="4993" y="2363"/>
                              </a:moveTo>
                              <a:cubicBezTo>
                                <a:pt x="5054" y="2221"/>
                                <a:pt x="5247" y="2120"/>
                                <a:pt x="5387" y="2235"/>
                              </a:cubicBezTo>
                              <a:cubicBezTo>
                                <a:pt x="5387" y="2235"/>
                                <a:pt x="5387" y="2235"/>
                                <a:pt x="5387" y="2235"/>
                              </a:cubicBezTo>
                              <a:cubicBezTo>
                                <a:pt x="5401" y="2258"/>
                                <a:pt x="5430" y="2255"/>
                                <a:pt x="5444" y="2241"/>
                              </a:cubicBezTo>
                              <a:cubicBezTo>
                                <a:pt x="5451" y="2238"/>
                                <a:pt x="5458" y="2235"/>
                                <a:pt x="5462" y="2224"/>
                              </a:cubicBezTo>
                              <a:cubicBezTo>
                                <a:pt x="5523" y="2100"/>
                                <a:pt x="5605" y="1961"/>
                                <a:pt x="5738" y="1894"/>
                              </a:cubicBezTo>
                              <a:cubicBezTo>
                                <a:pt x="5881" y="1819"/>
                                <a:pt x="6042" y="1863"/>
                                <a:pt x="6160" y="1958"/>
                              </a:cubicBezTo>
                              <a:cubicBezTo>
                                <a:pt x="6361" y="2116"/>
                                <a:pt x="6433" y="2400"/>
                                <a:pt x="6339" y="2626"/>
                              </a:cubicBezTo>
                              <a:cubicBezTo>
                                <a:pt x="6286" y="2761"/>
                                <a:pt x="6160" y="2896"/>
                                <a:pt x="5992" y="2886"/>
                              </a:cubicBezTo>
                              <a:cubicBezTo>
                                <a:pt x="5935" y="2883"/>
                                <a:pt x="5881" y="2842"/>
                                <a:pt x="5824" y="2849"/>
                              </a:cubicBezTo>
                              <a:cubicBezTo>
                                <a:pt x="5759" y="2856"/>
                                <a:pt x="5756" y="2913"/>
                                <a:pt x="5731" y="2957"/>
                              </a:cubicBezTo>
                              <a:cubicBezTo>
                                <a:pt x="5670" y="3062"/>
                                <a:pt x="5523" y="3105"/>
                                <a:pt x="5401" y="3085"/>
                              </a:cubicBezTo>
                              <a:cubicBezTo>
                                <a:pt x="5258" y="3062"/>
                                <a:pt x="5143" y="2957"/>
                                <a:pt x="5072" y="2846"/>
                              </a:cubicBezTo>
                              <a:cubicBezTo>
                                <a:pt x="4986" y="2711"/>
                                <a:pt x="4925" y="2522"/>
                                <a:pt x="4993" y="2363"/>
                              </a:cubicBezTo>
                              <a:close/>
                              <a:moveTo>
                                <a:pt x="6382" y="1904"/>
                              </a:moveTo>
                              <a:cubicBezTo>
                                <a:pt x="6397" y="1880"/>
                                <a:pt x="6411" y="1860"/>
                                <a:pt x="6429" y="1836"/>
                              </a:cubicBezTo>
                              <a:cubicBezTo>
                                <a:pt x="6440" y="1823"/>
                                <a:pt x="6436" y="1799"/>
                                <a:pt x="6422" y="1789"/>
                              </a:cubicBezTo>
                              <a:cubicBezTo>
                                <a:pt x="6407" y="1779"/>
                                <a:pt x="6382" y="1782"/>
                                <a:pt x="6372" y="1796"/>
                              </a:cubicBezTo>
                              <a:cubicBezTo>
                                <a:pt x="6357" y="1819"/>
                                <a:pt x="6343" y="1840"/>
                                <a:pt x="6325" y="1863"/>
                              </a:cubicBezTo>
                              <a:cubicBezTo>
                                <a:pt x="6314" y="1877"/>
                                <a:pt x="6318" y="1900"/>
                                <a:pt x="6332" y="1911"/>
                              </a:cubicBezTo>
                              <a:cubicBezTo>
                                <a:pt x="6350" y="1921"/>
                                <a:pt x="6372" y="1917"/>
                                <a:pt x="6382" y="1904"/>
                              </a:cubicBezTo>
                              <a:close/>
                              <a:moveTo>
                                <a:pt x="6440" y="2052"/>
                              </a:moveTo>
                              <a:cubicBezTo>
                                <a:pt x="6486" y="2035"/>
                                <a:pt x="6529" y="2019"/>
                                <a:pt x="6576" y="2002"/>
                              </a:cubicBezTo>
                              <a:cubicBezTo>
                                <a:pt x="6619" y="1985"/>
                                <a:pt x="6587" y="1924"/>
                                <a:pt x="6547" y="1941"/>
                              </a:cubicBezTo>
                              <a:cubicBezTo>
                                <a:pt x="6501" y="1958"/>
                                <a:pt x="6458" y="1975"/>
                                <a:pt x="6411" y="1992"/>
                              </a:cubicBezTo>
                              <a:cubicBezTo>
                                <a:pt x="6364" y="2008"/>
                                <a:pt x="6397" y="2069"/>
                                <a:pt x="6440" y="2052"/>
                              </a:cubicBezTo>
                              <a:close/>
                              <a:moveTo>
                                <a:pt x="14258" y="2940"/>
                              </a:moveTo>
                              <a:cubicBezTo>
                                <a:pt x="14287" y="2916"/>
                                <a:pt x="14315" y="2889"/>
                                <a:pt x="14340" y="2866"/>
                              </a:cubicBezTo>
                              <a:cubicBezTo>
                                <a:pt x="14373" y="2835"/>
                                <a:pt x="14330" y="2785"/>
                                <a:pt x="14294" y="2815"/>
                              </a:cubicBezTo>
                              <a:cubicBezTo>
                                <a:pt x="14265" y="2839"/>
                                <a:pt x="14237" y="2866"/>
                                <a:pt x="14212" y="2889"/>
                              </a:cubicBezTo>
                              <a:cubicBezTo>
                                <a:pt x="14179" y="2916"/>
                                <a:pt x="14226" y="2967"/>
                                <a:pt x="14258" y="2940"/>
                              </a:cubicBezTo>
                              <a:close/>
                              <a:moveTo>
                                <a:pt x="19584" y="1975"/>
                              </a:moveTo>
                              <a:cubicBezTo>
                                <a:pt x="19777" y="1958"/>
                                <a:pt x="19971" y="1927"/>
                                <a:pt x="20164" y="1904"/>
                              </a:cubicBezTo>
                              <a:cubicBezTo>
                                <a:pt x="20354" y="1880"/>
                                <a:pt x="20544" y="1860"/>
                                <a:pt x="20733" y="1836"/>
                              </a:cubicBezTo>
                              <a:cubicBezTo>
                                <a:pt x="21020" y="1796"/>
                                <a:pt x="20848" y="1435"/>
                                <a:pt x="20794" y="1286"/>
                              </a:cubicBezTo>
                              <a:cubicBezTo>
                                <a:pt x="20730" y="1117"/>
                                <a:pt x="20669" y="868"/>
                                <a:pt x="20451" y="824"/>
                              </a:cubicBezTo>
                              <a:cubicBezTo>
                                <a:pt x="20236" y="790"/>
                                <a:pt x="20014" y="797"/>
                                <a:pt x="19802" y="851"/>
                              </a:cubicBezTo>
                              <a:cubicBezTo>
                                <a:pt x="19713" y="874"/>
                                <a:pt x="19605" y="905"/>
                                <a:pt x="19537" y="965"/>
                              </a:cubicBezTo>
                              <a:cubicBezTo>
                                <a:pt x="19383" y="1104"/>
                                <a:pt x="19390" y="1350"/>
                                <a:pt x="19376" y="1532"/>
                              </a:cubicBezTo>
                              <a:cubicBezTo>
                                <a:pt x="19369" y="1641"/>
                                <a:pt x="19340" y="1765"/>
                                <a:pt x="19394" y="1867"/>
                              </a:cubicBezTo>
                              <a:cubicBezTo>
                                <a:pt x="19430" y="1941"/>
                                <a:pt x="19501" y="1981"/>
                                <a:pt x="19584" y="1975"/>
                              </a:cubicBezTo>
                              <a:close/>
                              <a:moveTo>
                                <a:pt x="19426" y="1661"/>
                              </a:moveTo>
                              <a:cubicBezTo>
                                <a:pt x="19433" y="1553"/>
                                <a:pt x="19444" y="1445"/>
                                <a:pt x="19455" y="1337"/>
                              </a:cubicBezTo>
                              <a:cubicBezTo>
                                <a:pt x="19466" y="1252"/>
                                <a:pt x="19476" y="1168"/>
                                <a:pt x="19516" y="1090"/>
                              </a:cubicBezTo>
                              <a:cubicBezTo>
                                <a:pt x="19573" y="986"/>
                                <a:pt x="19670" y="952"/>
                                <a:pt x="19781" y="918"/>
                              </a:cubicBezTo>
                              <a:cubicBezTo>
                                <a:pt x="19992" y="857"/>
                                <a:pt x="20218" y="851"/>
                                <a:pt x="20436" y="884"/>
                              </a:cubicBezTo>
                              <a:cubicBezTo>
                                <a:pt x="20615" y="922"/>
                                <a:pt x="20669" y="1144"/>
                                <a:pt x="20723" y="1286"/>
                              </a:cubicBezTo>
                              <a:cubicBezTo>
                                <a:pt x="20741" y="1340"/>
                                <a:pt x="20794" y="1445"/>
                                <a:pt x="20816" y="1543"/>
                              </a:cubicBezTo>
                              <a:cubicBezTo>
                                <a:pt x="20350" y="1586"/>
                                <a:pt x="19881" y="1630"/>
                                <a:pt x="19419" y="1708"/>
                              </a:cubicBezTo>
                              <a:cubicBezTo>
                                <a:pt x="19426" y="1691"/>
                                <a:pt x="19426" y="1678"/>
                                <a:pt x="19426" y="1661"/>
                              </a:cubicBezTo>
                              <a:close/>
                              <a:moveTo>
                                <a:pt x="19430" y="1769"/>
                              </a:moveTo>
                              <a:cubicBezTo>
                                <a:pt x="19895" y="1688"/>
                                <a:pt x="20365" y="1644"/>
                                <a:pt x="20834" y="1603"/>
                              </a:cubicBezTo>
                              <a:cubicBezTo>
                                <a:pt x="20844" y="1691"/>
                                <a:pt x="20823" y="1762"/>
                                <a:pt x="20726" y="1776"/>
                              </a:cubicBezTo>
                              <a:cubicBezTo>
                                <a:pt x="20562" y="1799"/>
                                <a:pt x="20393" y="1816"/>
                                <a:pt x="20225" y="1836"/>
                              </a:cubicBezTo>
                              <a:cubicBezTo>
                                <a:pt x="20024" y="1860"/>
                                <a:pt x="19824" y="1884"/>
                                <a:pt x="19620" y="1911"/>
                              </a:cubicBezTo>
                              <a:cubicBezTo>
                                <a:pt x="19605" y="1911"/>
                                <a:pt x="19591" y="1914"/>
                                <a:pt x="19577" y="1914"/>
                              </a:cubicBezTo>
                              <a:cubicBezTo>
                                <a:pt x="19476" y="1921"/>
                                <a:pt x="19441" y="1846"/>
                                <a:pt x="19430" y="1769"/>
                              </a:cubicBezTo>
                              <a:close/>
                              <a:moveTo>
                                <a:pt x="6440" y="19926"/>
                              </a:moveTo>
                              <a:cubicBezTo>
                                <a:pt x="6486" y="19909"/>
                                <a:pt x="6529" y="19892"/>
                                <a:pt x="6576" y="19875"/>
                              </a:cubicBezTo>
                              <a:cubicBezTo>
                                <a:pt x="6619" y="19858"/>
                                <a:pt x="6587" y="19797"/>
                                <a:pt x="6547" y="19814"/>
                              </a:cubicBezTo>
                              <a:cubicBezTo>
                                <a:pt x="6501" y="19831"/>
                                <a:pt x="6458" y="19848"/>
                                <a:pt x="6411" y="19865"/>
                              </a:cubicBezTo>
                              <a:cubicBezTo>
                                <a:pt x="6364" y="19882"/>
                                <a:pt x="6397" y="19943"/>
                                <a:pt x="6440" y="19926"/>
                              </a:cubicBezTo>
                              <a:close/>
                              <a:moveTo>
                                <a:pt x="14097" y="2525"/>
                              </a:moveTo>
                              <a:cubicBezTo>
                                <a:pt x="14126" y="2532"/>
                                <a:pt x="14151" y="2538"/>
                                <a:pt x="14179" y="2545"/>
                              </a:cubicBezTo>
                              <a:cubicBezTo>
                                <a:pt x="14197" y="2549"/>
                                <a:pt x="14219" y="2545"/>
                                <a:pt x="14226" y="2525"/>
                              </a:cubicBezTo>
                              <a:cubicBezTo>
                                <a:pt x="14233" y="2508"/>
                                <a:pt x="14222" y="2488"/>
                                <a:pt x="14204" y="2481"/>
                              </a:cubicBezTo>
                              <a:cubicBezTo>
                                <a:pt x="14176" y="2474"/>
                                <a:pt x="14151" y="2468"/>
                                <a:pt x="14122" y="2461"/>
                              </a:cubicBezTo>
                              <a:cubicBezTo>
                                <a:pt x="14104" y="2457"/>
                                <a:pt x="14083" y="2461"/>
                                <a:pt x="14075" y="2481"/>
                              </a:cubicBezTo>
                              <a:cubicBezTo>
                                <a:pt x="14072" y="2498"/>
                                <a:pt x="14079" y="2522"/>
                                <a:pt x="14097" y="2525"/>
                              </a:cubicBezTo>
                              <a:close/>
                              <a:moveTo>
                                <a:pt x="14122" y="11676"/>
                              </a:moveTo>
                              <a:cubicBezTo>
                                <a:pt x="14169" y="11659"/>
                                <a:pt x="14212" y="11642"/>
                                <a:pt x="14258" y="11625"/>
                              </a:cubicBezTo>
                              <a:cubicBezTo>
                                <a:pt x="14301" y="11608"/>
                                <a:pt x="14269" y="11548"/>
                                <a:pt x="14229" y="11565"/>
                              </a:cubicBezTo>
                              <a:cubicBezTo>
                                <a:pt x="14183" y="11581"/>
                                <a:pt x="14140" y="11598"/>
                                <a:pt x="14093" y="11615"/>
                              </a:cubicBezTo>
                              <a:cubicBezTo>
                                <a:pt x="14050" y="11632"/>
                                <a:pt x="14083" y="11693"/>
                                <a:pt x="14122" y="11676"/>
                              </a:cubicBezTo>
                              <a:close/>
                              <a:moveTo>
                                <a:pt x="14122" y="11399"/>
                              </a:moveTo>
                              <a:cubicBezTo>
                                <a:pt x="14104" y="11396"/>
                                <a:pt x="14083" y="11399"/>
                                <a:pt x="14075" y="11419"/>
                              </a:cubicBezTo>
                              <a:cubicBezTo>
                                <a:pt x="14068" y="11436"/>
                                <a:pt x="14079" y="11457"/>
                                <a:pt x="14097" y="11463"/>
                              </a:cubicBezTo>
                              <a:cubicBezTo>
                                <a:pt x="14126" y="11470"/>
                                <a:pt x="14151" y="11477"/>
                                <a:pt x="14179" y="11484"/>
                              </a:cubicBezTo>
                              <a:cubicBezTo>
                                <a:pt x="14197" y="11487"/>
                                <a:pt x="14219" y="11484"/>
                                <a:pt x="14226" y="11463"/>
                              </a:cubicBezTo>
                              <a:cubicBezTo>
                                <a:pt x="14233" y="11446"/>
                                <a:pt x="14222" y="11426"/>
                                <a:pt x="14204" y="11419"/>
                              </a:cubicBezTo>
                              <a:cubicBezTo>
                                <a:pt x="14179" y="11413"/>
                                <a:pt x="14151" y="11406"/>
                                <a:pt x="14122" y="11399"/>
                              </a:cubicBezTo>
                              <a:close/>
                              <a:moveTo>
                                <a:pt x="14122" y="2741"/>
                              </a:moveTo>
                              <a:cubicBezTo>
                                <a:pt x="14169" y="2724"/>
                                <a:pt x="14212" y="2707"/>
                                <a:pt x="14258" y="2690"/>
                              </a:cubicBezTo>
                              <a:cubicBezTo>
                                <a:pt x="14301" y="2673"/>
                                <a:pt x="14269" y="2613"/>
                                <a:pt x="14229" y="2630"/>
                              </a:cubicBezTo>
                              <a:cubicBezTo>
                                <a:pt x="14183" y="2646"/>
                                <a:pt x="14140" y="2663"/>
                                <a:pt x="14093" y="2680"/>
                              </a:cubicBezTo>
                              <a:cubicBezTo>
                                <a:pt x="14050" y="2697"/>
                                <a:pt x="14083" y="2758"/>
                                <a:pt x="14122" y="2741"/>
                              </a:cubicBezTo>
                              <a:close/>
                              <a:moveTo>
                                <a:pt x="15898" y="19926"/>
                              </a:moveTo>
                              <a:cubicBezTo>
                                <a:pt x="15945" y="19909"/>
                                <a:pt x="15988" y="19892"/>
                                <a:pt x="16035" y="19875"/>
                              </a:cubicBezTo>
                              <a:cubicBezTo>
                                <a:pt x="16078" y="19858"/>
                                <a:pt x="16045" y="19797"/>
                                <a:pt x="16006" y="19814"/>
                              </a:cubicBezTo>
                              <a:cubicBezTo>
                                <a:pt x="15959" y="19831"/>
                                <a:pt x="15916" y="19848"/>
                                <a:pt x="15870" y="19865"/>
                              </a:cubicBezTo>
                              <a:cubicBezTo>
                                <a:pt x="15827" y="19882"/>
                                <a:pt x="15855" y="19943"/>
                                <a:pt x="15898" y="19926"/>
                              </a:cubicBezTo>
                              <a:close/>
                              <a:moveTo>
                                <a:pt x="15232" y="19683"/>
                              </a:moveTo>
                              <a:cubicBezTo>
                                <a:pt x="15078" y="19733"/>
                                <a:pt x="14974" y="19858"/>
                                <a:pt x="14899" y="19993"/>
                              </a:cubicBezTo>
                              <a:cubicBezTo>
                                <a:pt x="14892" y="19875"/>
                                <a:pt x="14906" y="19754"/>
                                <a:pt x="14942" y="19639"/>
                              </a:cubicBezTo>
                              <a:cubicBezTo>
                                <a:pt x="14956" y="19598"/>
                                <a:pt x="14978" y="19558"/>
                                <a:pt x="14953" y="19517"/>
                              </a:cubicBezTo>
                              <a:cubicBezTo>
                                <a:pt x="14935" y="19490"/>
                                <a:pt x="14896" y="19477"/>
                                <a:pt x="14860" y="19484"/>
                              </a:cubicBezTo>
                              <a:cubicBezTo>
                                <a:pt x="14756" y="19500"/>
                                <a:pt x="14724" y="19615"/>
                                <a:pt x="14727" y="19700"/>
                              </a:cubicBezTo>
                              <a:cubicBezTo>
                                <a:pt x="14731" y="19808"/>
                                <a:pt x="14756" y="19912"/>
                                <a:pt x="14799" y="20014"/>
                              </a:cubicBezTo>
                              <a:cubicBezTo>
                                <a:pt x="14709" y="19986"/>
                                <a:pt x="14609" y="19997"/>
                                <a:pt x="14527" y="20051"/>
                              </a:cubicBezTo>
                              <a:cubicBezTo>
                                <a:pt x="14383" y="20142"/>
                                <a:pt x="14337" y="20317"/>
                                <a:pt x="14362" y="20473"/>
                              </a:cubicBezTo>
                              <a:cubicBezTo>
                                <a:pt x="14409" y="20759"/>
                                <a:pt x="14674" y="21111"/>
                                <a:pt x="15025" y="21030"/>
                              </a:cubicBezTo>
                              <a:cubicBezTo>
                                <a:pt x="15093" y="21013"/>
                                <a:pt x="15157" y="20982"/>
                                <a:pt x="15204" y="20938"/>
                              </a:cubicBezTo>
                              <a:cubicBezTo>
                                <a:pt x="15225" y="20918"/>
                                <a:pt x="15247" y="20891"/>
                                <a:pt x="15261" y="20864"/>
                              </a:cubicBezTo>
                              <a:cubicBezTo>
                                <a:pt x="15268" y="20854"/>
                                <a:pt x="15272" y="20834"/>
                                <a:pt x="15279" y="20824"/>
                              </a:cubicBezTo>
                              <a:cubicBezTo>
                                <a:pt x="15307" y="20790"/>
                                <a:pt x="15336" y="20807"/>
                                <a:pt x="15368" y="20817"/>
                              </a:cubicBezTo>
                              <a:cubicBezTo>
                                <a:pt x="15533" y="20868"/>
                                <a:pt x="15701" y="20786"/>
                                <a:pt x="15798" y="20658"/>
                              </a:cubicBezTo>
                              <a:cubicBezTo>
                                <a:pt x="15984" y="20415"/>
                                <a:pt x="15949" y="20054"/>
                                <a:pt x="15734" y="19835"/>
                              </a:cubicBezTo>
                              <a:cubicBezTo>
                                <a:pt x="15605" y="19706"/>
                                <a:pt x="15411" y="19622"/>
                                <a:pt x="15232" y="19683"/>
                              </a:cubicBezTo>
                              <a:close/>
                              <a:moveTo>
                                <a:pt x="14799" y="19649"/>
                              </a:moveTo>
                              <a:cubicBezTo>
                                <a:pt x="14802" y="19622"/>
                                <a:pt x="14810" y="19595"/>
                                <a:pt x="14831" y="19575"/>
                              </a:cubicBezTo>
                              <a:cubicBezTo>
                                <a:pt x="14863" y="19541"/>
                                <a:pt x="14888" y="19541"/>
                                <a:pt x="14885" y="19592"/>
                              </a:cubicBezTo>
                              <a:cubicBezTo>
                                <a:pt x="14881" y="19625"/>
                                <a:pt x="14860" y="19666"/>
                                <a:pt x="14853" y="19703"/>
                              </a:cubicBezTo>
                              <a:cubicBezTo>
                                <a:pt x="14842" y="19743"/>
                                <a:pt x="14835" y="19787"/>
                                <a:pt x="14831" y="19831"/>
                              </a:cubicBezTo>
                              <a:cubicBezTo>
                                <a:pt x="14828" y="19848"/>
                                <a:pt x="14828" y="19868"/>
                                <a:pt x="14828" y="19885"/>
                              </a:cubicBezTo>
                              <a:cubicBezTo>
                                <a:pt x="14820" y="19862"/>
                                <a:pt x="14813" y="19835"/>
                                <a:pt x="14810" y="19811"/>
                              </a:cubicBezTo>
                              <a:cubicBezTo>
                                <a:pt x="14799" y="19754"/>
                                <a:pt x="14792" y="19700"/>
                                <a:pt x="14799" y="19649"/>
                              </a:cubicBezTo>
                              <a:close/>
                              <a:moveTo>
                                <a:pt x="15802" y="20500"/>
                              </a:moveTo>
                              <a:cubicBezTo>
                                <a:pt x="15748" y="20635"/>
                                <a:pt x="15623" y="20770"/>
                                <a:pt x="15454" y="20759"/>
                              </a:cubicBezTo>
                              <a:cubicBezTo>
                                <a:pt x="15397" y="20756"/>
                                <a:pt x="15343" y="20716"/>
                                <a:pt x="15286" y="20722"/>
                              </a:cubicBezTo>
                              <a:cubicBezTo>
                                <a:pt x="15222" y="20729"/>
                                <a:pt x="15218" y="20786"/>
                                <a:pt x="15193" y="20830"/>
                              </a:cubicBezTo>
                              <a:cubicBezTo>
                                <a:pt x="15132" y="20935"/>
                                <a:pt x="14985" y="20979"/>
                                <a:pt x="14863" y="20959"/>
                              </a:cubicBezTo>
                              <a:cubicBezTo>
                                <a:pt x="14720" y="20935"/>
                                <a:pt x="14606" y="20830"/>
                                <a:pt x="14534" y="20719"/>
                              </a:cubicBezTo>
                              <a:cubicBezTo>
                                <a:pt x="14444" y="20577"/>
                                <a:pt x="14383" y="20392"/>
                                <a:pt x="14451" y="20233"/>
                              </a:cubicBezTo>
                              <a:cubicBezTo>
                                <a:pt x="14512" y="20091"/>
                                <a:pt x="14706" y="19990"/>
                                <a:pt x="14845" y="20105"/>
                              </a:cubicBezTo>
                              <a:cubicBezTo>
                                <a:pt x="14845" y="20105"/>
                                <a:pt x="14845" y="20105"/>
                                <a:pt x="14845" y="20105"/>
                              </a:cubicBezTo>
                              <a:cubicBezTo>
                                <a:pt x="14860" y="20128"/>
                                <a:pt x="14888" y="20125"/>
                                <a:pt x="14903" y="20111"/>
                              </a:cubicBezTo>
                              <a:cubicBezTo>
                                <a:pt x="14910" y="20108"/>
                                <a:pt x="14917" y="20105"/>
                                <a:pt x="14921" y="20095"/>
                              </a:cubicBezTo>
                              <a:cubicBezTo>
                                <a:pt x="14982" y="19970"/>
                                <a:pt x="15064" y="19831"/>
                                <a:pt x="15196" y="19764"/>
                              </a:cubicBezTo>
                              <a:cubicBezTo>
                                <a:pt x="15340" y="19689"/>
                                <a:pt x="15501" y="19733"/>
                                <a:pt x="15619" y="19828"/>
                              </a:cubicBezTo>
                              <a:cubicBezTo>
                                <a:pt x="15823" y="19990"/>
                                <a:pt x="15895" y="20273"/>
                                <a:pt x="15802" y="20500"/>
                              </a:cubicBezTo>
                              <a:close/>
                              <a:moveTo>
                                <a:pt x="10121" y="19848"/>
                              </a:moveTo>
                              <a:cubicBezTo>
                                <a:pt x="10315" y="19831"/>
                                <a:pt x="10508" y="19801"/>
                                <a:pt x="10702" y="19777"/>
                              </a:cubicBezTo>
                              <a:cubicBezTo>
                                <a:pt x="10891" y="19754"/>
                                <a:pt x="11081" y="19733"/>
                                <a:pt x="11271" y="19710"/>
                              </a:cubicBezTo>
                              <a:cubicBezTo>
                                <a:pt x="11558" y="19669"/>
                                <a:pt x="11386" y="19308"/>
                                <a:pt x="11332" y="19159"/>
                              </a:cubicBezTo>
                              <a:cubicBezTo>
                                <a:pt x="11268" y="18991"/>
                                <a:pt x="11207" y="18741"/>
                                <a:pt x="10988" y="18697"/>
                              </a:cubicBezTo>
                              <a:cubicBezTo>
                                <a:pt x="10773" y="18663"/>
                                <a:pt x="10551" y="18670"/>
                                <a:pt x="10340" y="18724"/>
                              </a:cubicBezTo>
                              <a:cubicBezTo>
                                <a:pt x="10250" y="18748"/>
                                <a:pt x="10143" y="18778"/>
                                <a:pt x="10075" y="18839"/>
                              </a:cubicBezTo>
                              <a:cubicBezTo>
                                <a:pt x="9921" y="18977"/>
                                <a:pt x="9928" y="19224"/>
                                <a:pt x="9914" y="19406"/>
                              </a:cubicBezTo>
                              <a:cubicBezTo>
                                <a:pt x="9907" y="19514"/>
                                <a:pt x="9878" y="19639"/>
                                <a:pt x="9932" y="19740"/>
                              </a:cubicBezTo>
                              <a:cubicBezTo>
                                <a:pt x="9967" y="19811"/>
                                <a:pt x="10039" y="19855"/>
                                <a:pt x="10121" y="19848"/>
                              </a:cubicBezTo>
                              <a:close/>
                              <a:moveTo>
                                <a:pt x="9967" y="19534"/>
                              </a:moveTo>
                              <a:cubicBezTo>
                                <a:pt x="9975" y="19426"/>
                                <a:pt x="9985" y="19318"/>
                                <a:pt x="9996" y="19210"/>
                              </a:cubicBezTo>
                              <a:cubicBezTo>
                                <a:pt x="10007" y="19126"/>
                                <a:pt x="10018" y="19041"/>
                                <a:pt x="10057" y="18964"/>
                              </a:cubicBezTo>
                              <a:cubicBezTo>
                                <a:pt x="10114" y="18859"/>
                                <a:pt x="10211" y="18825"/>
                                <a:pt x="10322" y="18792"/>
                              </a:cubicBezTo>
                              <a:cubicBezTo>
                                <a:pt x="10533" y="18731"/>
                                <a:pt x="10759" y="18724"/>
                                <a:pt x="10977" y="18758"/>
                              </a:cubicBezTo>
                              <a:cubicBezTo>
                                <a:pt x="11157" y="18795"/>
                                <a:pt x="11210" y="19018"/>
                                <a:pt x="11264" y="19159"/>
                              </a:cubicBezTo>
                              <a:cubicBezTo>
                                <a:pt x="11282" y="19214"/>
                                <a:pt x="11336" y="19318"/>
                                <a:pt x="11357" y="19416"/>
                              </a:cubicBezTo>
                              <a:cubicBezTo>
                                <a:pt x="10891" y="19460"/>
                                <a:pt x="10422" y="19504"/>
                                <a:pt x="9960" y="19581"/>
                              </a:cubicBezTo>
                              <a:cubicBezTo>
                                <a:pt x="9967" y="19565"/>
                                <a:pt x="9967" y="19548"/>
                                <a:pt x="9967" y="19534"/>
                              </a:cubicBezTo>
                              <a:close/>
                              <a:moveTo>
                                <a:pt x="9971" y="19639"/>
                              </a:moveTo>
                              <a:cubicBezTo>
                                <a:pt x="10437" y="19558"/>
                                <a:pt x="10906" y="19514"/>
                                <a:pt x="11375" y="19473"/>
                              </a:cubicBezTo>
                              <a:cubicBezTo>
                                <a:pt x="11386" y="19561"/>
                                <a:pt x="11364" y="19632"/>
                                <a:pt x="11268" y="19646"/>
                              </a:cubicBezTo>
                              <a:cubicBezTo>
                                <a:pt x="11103" y="19669"/>
                                <a:pt x="10934" y="19686"/>
                                <a:pt x="10766" y="19706"/>
                              </a:cubicBezTo>
                              <a:cubicBezTo>
                                <a:pt x="10566" y="19730"/>
                                <a:pt x="10365" y="19754"/>
                                <a:pt x="10161" y="19781"/>
                              </a:cubicBezTo>
                              <a:cubicBezTo>
                                <a:pt x="10147" y="19781"/>
                                <a:pt x="10132" y="19784"/>
                                <a:pt x="10118" y="19784"/>
                              </a:cubicBezTo>
                              <a:cubicBezTo>
                                <a:pt x="10018" y="19791"/>
                                <a:pt x="9982" y="19720"/>
                                <a:pt x="9971" y="19639"/>
                              </a:cubicBezTo>
                              <a:close/>
                              <a:moveTo>
                                <a:pt x="14297" y="20685"/>
                              </a:moveTo>
                              <a:cubicBezTo>
                                <a:pt x="14269" y="20709"/>
                                <a:pt x="14240" y="20736"/>
                                <a:pt x="14215" y="20759"/>
                              </a:cubicBezTo>
                              <a:cubicBezTo>
                                <a:pt x="14183" y="20790"/>
                                <a:pt x="14226" y="20841"/>
                                <a:pt x="14262" y="20810"/>
                              </a:cubicBezTo>
                              <a:cubicBezTo>
                                <a:pt x="14290" y="20786"/>
                                <a:pt x="14319" y="20759"/>
                                <a:pt x="14344" y="20736"/>
                              </a:cubicBezTo>
                              <a:cubicBezTo>
                                <a:pt x="14376" y="20709"/>
                                <a:pt x="14330" y="20655"/>
                                <a:pt x="14297" y="20685"/>
                              </a:cubicBezTo>
                              <a:close/>
                              <a:moveTo>
                                <a:pt x="6619" y="20041"/>
                              </a:moveTo>
                              <a:cubicBezTo>
                                <a:pt x="6579" y="20041"/>
                                <a:pt x="6544" y="20041"/>
                                <a:pt x="6504" y="20041"/>
                              </a:cubicBezTo>
                              <a:cubicBezTo>
                                <a:pt x="6486" y="20041"/>
                                <a:pt x="6468" y="20051"/>
                                <a:pt x="6465" y="20071"/>
                              </a:cubicBezTo>
                              <a:cubicBezTo>
                                <a:pt x="6465" y="20088"/>
                                <a:pt x="6479" y="20108"/>
                                <a:pt x="6497" y="20108"/>
                              </a:cubicBezTo>
                              <a:cubicBezTo>
                                <a:pt x="6536" y="20108"/>
                                <a:pt x="6572" y="20108"/>
                                <a:pt x="6612" y="20108"/>
                              </a:cubicBezTo>
                              <a:cubicBezTo>
                                <a:pt x="6630" y="20108"/>
                                <a:pt x="6647" y="20098"/>
                                <a:pt x="6651" y="20078"/>
                              </a:cubicBezTo>
                              <a:cubicBezTo>
                                <a:pt x="6651" y="20061"/>
                                <a:pt x="6637" y="20041"/>
                                <a:pt x="6619" y="20041"/>
                              </a:cubicBezTo>
                              <a:close/>
                              <a:moveTo>
                                <a:pt x="16078" y="2170"/>
                              </a:moveTo>
                              <a:cubicBezTo>
                                <a:pt x="16038" y="2170"/>
                                <a:pt x="16002" y="2170"/>
                                <a:pt x="15963" y="2170"/>
                              </a:cubicBezTo>
                              <a:cubicBezTo>
                                <a:pt x="15945" y="2170"/>
                                <a:pt x="15927" y="2181"/>
                                <a:pt x="15923" y="2201"/>
                              </a:cubicBezTo>
                              <a:cubicBezTo>
                                <a:pt x="15923" y="2218"/>
                                <a:pt x="15938" y="2238"/>
                                <a:pt x="15956" y="2238"/>
                              </a:cubicBezTo>
                              <a:cubicBezTo>
                                <a:pt x="15995" y="2238"/>
                                <a:pt x="16031" y="2238"/>
                                <a:pt x="16070" y="2238"/>
                              </a:cubicBezTo>
                              <a:cubicBezTo>
                                <a:pt x="16088" y="2238"/>
                                <a:pt x="16106" y="2228"/>
                                <a:pt x="16110" y="2208"/>
                              </a:cubicBezTo>
                              <a:cubicBezTo>
                                <a:pt x="16113" y="2187"/>
                                <a:pt x="16099" y="2170"/>
                                <a:pt x="16078" y="2170"/>
                              </a:cubicBezTo>
                              <a:close/>
                              <a:moveTo>
                                <a:pt x="6619" y="2170"/>
                              </a:moveTo>
                              <a:lnTo>
                                <a:pt x="6504" y="2170"/>
                              </a:lnTo>
                              <a:cubicBezTo>
                                <a:pt x="6486" y="2170"/>
                                <a:pt x="6468" y="2181"/>
                                <a:pt x="6465" y="2201"/>
                              </a:cubicBezTo>
                              <a:cubicBezTo>
                                <a:pt x="6465" y="2218"/>
                                <a:pt x="6479" y="2238"/>
                                <a:pt x="6497" y="2238"/>
                              </a:cubicBezTo>
                              <a:cubicBezTo>
                                <a:pt x="6536" y="2238"/>
                                <a:pt x="6572" y="2238"/>
                                <a:pt x="6612" y="2238"/>
                              </a:cubicBezTo>
                              <a:cubicBezTo>
                                <a:pt x="6630" y="2238"/>
                                <a:pt x="6647" y="2228"/>
                                <a:pt x="6651" y="2208"/>
                              </a:cubicBezTo>
                              <a:cubicBezTo>
                                <a:pt x="6651" y="2187"/>
                                <a:pt x="6637" y="2170"/>
                                <a:pt x="6619" y="2170"/>
                              </a:cubicBezTo>
                              <a:close/>
                              <a:moveTo>
                                <a:pt x="16078" y="11105"/>
                              </a:moveTo>
                              <a:cubicBezTo>
                                <a:pt x="16038" y="11105"/>
                                <a:pt x="16002" y="11105"/>
                                <a:pt x="15963" y="11105"/>
                              </a:cubicBezTo>
                              <a:cubicBezTo>
                                <a:pt x="15945" y="11105"/>
                                <a:pt x="15927" y="11116"/>
                                <a:pt x="15923" y="11136"/>
                              </a:cubicBezTo>
                              <a:cubicBezTo>
                                <a:pt x="15923" y="11153"/>
                                <a:pt x="15938" y="11173"/>
                                <a:pt x="15956" y="11173"/>
                              </a:cubicBezTo>
                              <a:cubicBezTo>
                                <a:pt x="15995" y="11173"/>
                                <a:pt x="16031" y="11173"/>
                                <a:pt x="16070" y="11173"/>
                              </a:cubicBezTo>
                              <a:cubicBezTo>
                                <a:pt x="16088" y="11173"/>
                                <a:pt x="16106" y="11163"/>
                                <a:pt x="16110" y="11143"/>
                              </a:cubicBezTo>
                              <a:cubicBezTo>
                                <a:pt x="16113" y="11126"/>
                                <a:pt x="16099" y="11105"/>
                                <a:pt x="16078" y="11105"/>
                              </a:cubicBezTo>
                              <a:close/>
                              <a:moveTo>
                                <a:pt x="6619" y="11105"/>
                              </a:moveTo>
                              <a:cubicBezTo>
                                <a:pt x="6579" y="11105"/>
                                <a:pt x="6544" y="11105"/>
                                <a:pt x="6504" y="11105"/>
                              </a:cubicBezTo>
                              <a:cubicBezTo>
                                <a:pt x="6486" y="11105"/>
                                <a:pt x="6468" y="11116"/>
                                <a:pt x="6465" y="11136"/>
                              </a:cubicBezTo>
                              <a:cubicBezTo>
                                <a:pt x="6465" y="11153"/>
                                <a:pt x="6479" y="11173"/>
                                <a:pt x="6497" y="11173"/>
                              </a:cubicBezTo>
                              <a:cubicBezTo>
                                <a:pt x="6536" y="11173"/>
                                <a:pt x="6572" y="11173"/>
                                <a:pt x="6612" y="11173"/>
                              </a:cubicBezTo>
                              <a:cubicBezTo>
                                <a:pt x="6630" y="11173"/>
                                <a:pt x="6647" y="11163"/>
                                <a:pt x="6651" y="11143"/>
                              </a:cubicBezTo>
                              <a:cubicBezTo>
                                <a:pt x="6651" y="11126"/>
                                <a:pt x="6637" y="11105"/>
                                <a:pt x="6619" y="11105"/>
                              </a:cubicBezTo>
                              <a:close/>
                              <a:moveTo>
                                <a:pt x="14229" y="20500"/>
                              </a:moveTo>
                              <a:cubicBezTo>
                                <a:pt x="14183" y="20516"/>
                                <a:pt x="14140" y="20533"/>
                                <a:pt x="14093" y="20550"/>
                              </a:cubicBezTo>
                              <a:cubicBezTo>
                                <a:pt x="14050" y="20567"/>
                                <a:pt x="14083" y="20628"/>
                                <a:pt x="14122" y="20611"/>
                              </a:cubicBezTo>
                              <a:cubicBezTo>
                                <a:pt x="14169" y="20594"/>
                                <a:pt x="14212" y="20577"/>
                                <a:pt x="14258" y="20560"/>
                              </a:cubicBezTo>
                              <a:cubicBezTo>
                                <a:pt x="14301" y="20547"/>
                                <a:pt x="14272" y="20486"/>
                                <a:pt x="14229" y="20500"/>
                              </a:cubicBezTo>
                              <a:close/>
                              <a:moveTo>
                                <a:pt x="16078" y="20041"/>
                              </a:moveTo>
                              <a:cubicBezTo>
                                <a:pt x="16038" y="20041"/>
                                <a:pt x="16002" y="20041"/>
                                <a:pt x="15963" y="20041"/>
                              </a:cubicBezTo>
                              <a:cubicBezTo>
                                <a:pt x="15945" y="20041"/>
                                <a:pt x="15927" y="20051"/>
                                <a:pt x="15923" y="20071"/>
                              </a:cubicBezTo>
                              <a:cubicBezTo>
                                <a:pt x="15923" y="20088"/>
                                <a:pt x="15938" y="20108"/>
                                <a:pt x="15956" y="20108"/>
                              </a:cubicBezTo>
                              <a:cubicBezTo>
                                <a:pt x="15995" y="20108"/>
                                <a:pt x="16031" y="20108"/>
                                <a:pt x="16070" y="20108"/>
                              </a:cubicBezTo>
                              <a:cubicBezTo>
                                <a:pt x="16088" y="20108"/>
                                <a:pt x="16106" y="20098"/>
                                <a:pt x="16110" y="20078"/>
                              </a:cubicBezTo>
                              <a:cubicBezTo>
                                <a:pt x="16113" y="20061"/>
                                <a:pt x="16099" y="20041"/>
                                <a:pt x="16078" y="20041"/>
                              </a:cubicBezTo>
                              <a:close/>
                              <a:moveTo>
                                <a:pt x="11593" y="11480"/>
                              </a:moveTo>
                              <a:cubicBezTo>
                                <a:pt x="11583" y="11436"/>
                                <a:pt x="11572" y="11386"/>
                                <a:pt x="11547" y="11345"/>
                              </a:cubicBezTo>
                              <a:cubicBezTo>
                                <a:pt x="11500" y="11268"/>
                                <a:pt x="11411" y="11251"/>
                                <a:pt x="11321" y="11244"/>
                              </a:cubicBezTo>
                              <a:cubicBezTo>
                                <a:pt x="11207" y="11234"/>
                                <a:pt x="11092" y="11230"/>
                                <a:pt x="10981" y="11241"/>
                              </a:cubicBezTo>
                              <a:cubicBezTo>
                                <a:pt x="10823" y="11261"/>
                                <a:pt x="10662" y="11271"/>
                                <a:pt x="10505" y="11298"/>
                              </a:cubicBezTo>
                              <a:cubicBezTo>
                                <a:pt x="10401" y="11315"/>
                                <a:pt x="10301" y="11342"/>
                                <a:pt x="10200" y="11379"/>
                              </a:cubicBezTo>
                              <a:cubicBezTo>
                                <a:pt x="10125" y="11406"/>
                                <a:pt x="10043" y="11436"/>
                                <a:pt x="10014" y="11514"/>
                              </a:cubicBezTo>
                              <a:cubicBezTo>
                                <a:pt x="9982" y="11592"/>
                                <a:pt x="10000" y="11696"/>
                                <a:pt x="10003" y="11777"/>
                              </a:cubicBezTo>
                              <a:cubicBezTo>
                                <a:pt x="10003" y="11872"/>
                                <a:pt x="10000" y="11970"/>
                                <a:pt x="10028" y="12061"/>
                              </a:cubicBezTo>
                              <a:cubicBezTo>
                                <a:pt x="10136" y="12395"/>
                                <a:pt x="10594" y="12314"/>
                                <a:pt x="10874" y="12280"/>
                              </a:cubicBezTo>
                              <a:cubicBezTo>
                                <a:pt x="11146" y="12246"/>
                                <a:pt x="11601" y="12236"/>
                                <a:pt x="11665" y="11912"/>
                              </a:cubicBezTo>
                              <a:cubicBezTo>
                                <a:pt x="11683" y="11824"/>
                                <a:pt x="11662" y="11737"/>
                                <a:pt x="11640" y="11652"/>
                              </a:cubicBezTo>
                              <a:cubicBezTo>
                                <a:pt x="11626" y="11592"/>
                                <a:pt x="11608" y="11534"/>
                                <a:pt x="11593" y="11480"/>
                              </a:cubicBezTo>
                              <a:close/>
                              <a:moveTo>
                                <a:pt x="10071" y="11544"/>
                              </a:moveTo>
                              <a:cubicBezTo>
                                <a:pt x="10096" y="11457"/>
                                <a:pt x="10229" y="11430"/>
                                <a:pt x="10308" y="11406"/>
                              </a:cubicBezTo>
                              <a:cubicBezTo>
                                <a:pt x="10383" y="11382"/>
                                <a:pt x="10462" y="11362"/>
                                <a:pt x="10541" y="11352"/>
                              </a:cubicBezTo>
                              <a:cubicBezTo>
                                <a:pt x="10687" y="11332"/>
                                <a:pt x="10838" y="11315"/>
                                <a:pt x="10988" y="11298"/>
                              </a:cubicBezTo>
                              <a:cubicBezTo>
                                <a:pt x="11078" y="11291"/>
                                <a:pt x="11167" y="11291"/>
                                <a:pt x="11257" y="11298"/>
                              </a:cubicBezTo>
                              <a:cubicBezTo>
                                <a:pt x="11343" y="11305"/>
                                <a:pt x="11465" y="11305"/>
                                <a:pt x="11500" y="11392"/>
                              </a:cubicBezTo>
                              <a:cubicBezTo>
                                <a:pt x="11511" y="11413"/>
                                <a:pt x="11518" y="11436"/>
                                <a:pt x="11522" y="11457"/>
                              </a:cubicBezTo>
                              <a:cubicBezTo>
                                <a:pt x="11035" y="11500"/>
                                <a:pt x="10544" y="11548"/>
                                <a:pt x="10061" y="11629"/>
                              </a:cubicBezTo>
                              <a:cubicBezTo>
                                <a:pt x="10064" y="11598"/>
                                <a:pt x="10068" y="11571"/>
                                <a:pt x="10071" y="11544"/>
                              </a:cubicBezTo>
                              <a:close/>
                              <a:moveTo>
                                <a:pt x="11608" y="11858"/>
                              </a:moveTo>
                              <a:cubicBezTo>
                                <a:pt x="11586" y="12169"/>
                                <a:pt x="11131" y="12182"/>
                                <a:pt x="10888" y="12213"/>
                              </a:cubicBezTo>
                              <a:cubicBezTo>
                                <a:pt x="10644" y="12243"/>
                                <a:pt x="10215" y="12338"/>
                                <a:pt x="10100" y="12054"/>
                              </a:cubicBezTo>
                              <a:cubicBezTo>
                                <a:pt x="10068" y="11973"/>
                                <a:pt x="10071" y="11885"/>
                                <a:pt x="10071" y="11801"/>
                              </a:cubicBezTo>
                              <a:cubicBezTo>
                                <a:pt x="10071" y="11764"/>
                                <a:pt x="10068" y="11727"/>
                                <a:pt x="10068" y="11689"/>
                              </a:cubicBezTo>
                              <a:cubicBezTo>
                                <a:pt x="10555" y="11605"/>
                                <a:pt x="11049" y="11561"/>
                                <a:pt x="11543" y="11514"/>
                              </a:cubicBezTo>
                              <a:cubicBezTo>
                                <a:pt x="11550" y="11544"/>
                                <a:pt x="11558" y="11575"/>
                                <a:pt x="11565" y="11605"/>
                              </a:cubicBezTo>
                              <a:cubicBezTo>
                                <a:pt x="11583" y="11686"/>
                                <a:pt x="11611" y="11774"/>
                                <a:pt x="11608" y="11858"/>
                              </a:cubicBezTo>
                              <a:close/>
                              <a:moveTo>
                                <a:pt x="11593" y="20415"/>
                              </a:moveTo>
                              <a:cubicBezTo>
                                <a:pt x="11583" y="20371"/>
                                <a:pt x="11572" y="20321"/>
                                <a:pt x="11547" y="20280"/>
                              </a:cubicBezTo>
                              <a:cubicBezTo>
                                <a:pt x="11500" y="20203"/>
                                <a:pt x="11411" y="20186"/>
                                <a:pt x="11321" y="20179"/>
                              </a:cubicBezTo>
                              <a:cubicBezTo>
                                <a:pt x="11207" y="20169"/>
                                <a:pt x="11092" y="20165"/>
                                <a:pt x="10981" y="20176"/>
                              </a:cubicBezTo>
                              <a:cubicBezTo>
                                <a:pt x="10823" y="20196"/>
                                <a:pt x="10662" y="20206"/>
                                <a:pt x="10505" y="20233"/>
                              </a:cubicBezTo>
                              <a:cubicBezTo>
                                <a:pt x="10401" y="20250"/>
                                <a:pt x="10301" y="20277"/>
                                <a:pt x="10200" y="20314"/>
                              </a:cubicBezTo>
                              <a:cubicBezTo>
                                <a:pt x="10125" y="20341"/>
                                <a:pt x="10043" y="20371"/>
                                <a:pt x="10014" y="20449"/>
                              </a:cubicBezTo>
                              <a:cubicBezTo>
                                <a:pt x="9982" y="20527"/>
                                <a:pt x="10000" y="20631"/>
                                <a:pt x="10003" y="20712"/>
                              </a:cubicBezTo>
                              <a:cubicBezTo>
                                <a:pt x="10003" y="20807"/>
                                <a:pt x="10000" y="20905"/>
                                <a:pt x="10028" y="20996"/>
                              </a:cubicBezTo>
                              <a:cubicBezTo>
                                <a:pt x="10136" y="21330"/>
                                <a:pt x="10594" y="21249"/>
                                <a:pt x="10874" y="21215"/>
                              </a:cubicBezTo>
                              <a:cubicBezTo>
                                <a:pt x="11146" y="21181"/>
                                <a:pt x="11601" y="21171"/>
                                <a:pt x="11665" y="20847"/>
                              </a:cubicBezTo>
                              <a:cubicBezTo>
                                <a:pt x="11683" y="20759"/>
                                <a:pt x="11662" y="20672"/>
                                <a:pt x="11640" y="20587"/>
                              </a:cubicBezTo>
                              <a:cubicBezTo>
                                <a:pt x="11626" y="20527"/>
                                <a:pt x="11608" y="20473"/>
                                <a:pt x="11593" y="20415"/>
                              </a:cubicBezTo>
                              <a:close/>
                              <a:moveTo>
                                <a:pt x="10071" y="20483"/>
                              </a:moveTo>
                              <a:cubicBezTo>
                                <a:pt x="10096" y="20395"/>
                                <a:pt x="10229" y="20368"/>
                                <a:pt x="10308" y="20344"/>
                              </a:cubicBezTo>
                              <a:cubicBezTo>
                                <a:pt x="10383" y="20321"/>
                                <a:pt x="10462" y="20300"/>
                                <a:pt x="10541" y="20290"/>
                              </a:cubicBezTo>
                              <a:cubicBezTo>
                                <a:pt x="10687" y="20270"/>
                                <a:pt x="10838" y="20253"/>
                                <a:pt x="10988" y="20236"/>
                              </a:cubicBezTo>
                              <a:cubicBezTo>
                                <a:pt x="11078" y="20230"/>
                                <a:pt x="11167" y="20230"/>
                                <a:pt x="11257" y="20236"/>
                              </a:cubicBezTo>
                              <a:cubicBezTo>
                                <a:pt x="11343" y="20243"/>
                                <a:pt x="11465" y="20243"/>
                                <a:pt x="11500" y="20331"/>
                              </a:cubicBezTo>
                              <a:cubicBezTo>
                                <a:pt x="11511" y="20351"/>
                                <a:pt x="11518" y="20375"/>
                                <a:pt x="11522" y="20395"/>
                              </a:cubicBezTo>
                              <a:cubicBezTo>
                                <a:pt x="11035" y="20439"/>
                                <a:pt x="10544" y="20486"/>
                                <a:pt x="10061" y="20567"/>
                              </a:cubicBezTo>
                              <a:cubicBezTo>
                                <a:pt x="10064" y="20533"/>
                                <a:pt x="10068" y="20506"/>
                                <a:pt x="10071" y="20483"/>
                              </a:cubicBezTo>
                              <a:close/>
                              <a:moveTo>
                                <a:pt x="11608" y="20797"/>
                              </a:moveTo>
                              <a:cubicBezTo>
                                <a:pt x="11586" y="21107"/>
                                <a:pt x="11131" y="21121"/>
                                <a:pt x="10888" y="21151"/>
                              </a:cubicBezTo>
                              <a:cubicBezTo>
                                <a:pt x="10644" y="21181"/>
                                <a:pt x="10215" y="21276"/>
                                <a:pt x="10100" y="20992"/>
                              </a:cubicBezTo>
                              <a:cubicBezTo>
                                <a:pt x="10068" y="20911"/>
                                <a:pt x="10071" y="20824"/>
                                <a:pt x="10071" y="20739"/>
                              </a:cubicBezTo>
                              <a:cubicBezTo>
                                <a:pt x="10071" y="20702"/>
                                <a:pt x="10068" y="20665"/>
                                <a:pt x="10068" y="20628"/>
                              </a:cubicBezTo>
                              <a:cubicBezTo>
                                <a:pt x="10555" y="20543"/>
                                <a:pt x="11049" y="20500"/>
                                <a:pt x="11543" y="20452"/>
                              </a:cubicBezTo>
                              <a:cubicBezTo>
                                <a:pt x="11550" y="20483"/>
                                <a:pt x="11558" y="20513"/>
                                <a:pt x="11565" y="20543"/>
                              </a:cubicBezTo>
                              <a:cubicBezTo>
                                <a:pt x="11583" y="20621"/>
                                <a:pt x="11611" y="20709"/>
                                <a:pt x="11608" y="20797"/>
                              </a:cubicBezTo>
                              <a:close/>
                              <a:moveTo>
                                <a:pt x="12020" y="11062"/>
                              </a:moveTo>
                              <a:cubicBezTo>
                                <a:pt x="11959" y="10738"/>
                                <a:pt x="11876" y="10407"/>
                                <a:pt x="11740" y="10100"/>
                              </a:cubicBezTo>
                              <a:cubicBezTo>
                                <a:pt x="11740" y="10096"/>
                                <a:pt x="11740" y="10093"/>
                                <a:pt x="11740" y="10086"/>
                              </a:cubicBezTo>
                              <a:cubicBezTo>
                                <a:pt x="11704" y="9927"/>
                                <a:pt x="11665" y="9765"/>
                                <a:pt x="11629" y="9607"/>
                              </a:cubicBezTo>
                              <a:cubicBezTo>
                                <a:pt x="11601" y="9478"/>
                                <a:pt x="11565" y="9350"/>
                                <a:pt x="11439" y="9273"/>
                              </a:cubicBezTo>
                              <a:cubicBezTo>
                                <a:pt x="11296" y="9181"/>
                                <a:pt x="10881" y="9121"/>
                                <a:pt x="10852" y="9354"/>
                              </a:cubicBezTo>
                              <a:cubicBezTo>
                                <a:pt x="10823" y="9354"/>
                                <a:pt x="10798" y="9357"/>
                                <a:pt x="10770" y="9360"/>
                              </a:cubicBezTo>
                              <a:cubicBezTo>
                                <a:pt x="10763" y="9360"/>
                                <a:pt x="10752" y="9364"/>
                                <a:pt x="10745" y="9364"/>
                              </a:cubicBezTo>
                              <a:cubicBezTo>
                                <a:pt x="10741" y="9266"/>
                                <a:pt x="10737" y="9158"/>
                                <a:pt x="10687" y="9073"/>
                              </a:cubicBezTo>
                              <a:cubicBezTo>
                                <a:pt x="10637" y="8989"/>
                                <a:pt x="10544" y="8938"/>
                                <a:pt x="10444" y="8938"/>
                              </a:cubicBezTo>
                              <a:cubicBezTo>
                                <a:pt x="10344" y="8938"/>
                                <a:pt x="10250" y="8986"/>
                                <a:pt x="10225" y="9084"/>
                              </a:cubicBezTo>
                              <a:cubicBezTo>
                                <a:pt x="10200" y="9192"/>
                                <a:pt x="10240" y="9313"/>
                                <a:pt x="10265" y="9421"/>
                              </a:cubicBezTo>
                              <a:cubicBezTo>
                                <a:pt x="10261" y="9421"/>
                                <a:pt x="10258" y="9421"/>
                                <a:pt x="10254" y="9421"/>
                              </a:cubicBezTo>
                              <a:cubicBezTo>
                                <a:pt x="10218" y="9424"/>
                                <a:pt x="10186" y="9431"/>
                                <a:pt x="10150" y="9438"/>
                              </a:cubicBezTo>
                              <a:cubicBezTo>
                                <a:pt x="10107" y="9327"/>
                                <a:pt x="9964" y="9323"/>
                                <a:pt x="9856" y="9343"/>
                              </a:cubicBezTo>
                              <a:cubicBezTo>
                                <a:pt x="9738" y="9367"/>
                                <a:pt x="9624" y="9421"/>
                                <a:pt x="9548" y="9509"/>
                              </a:cubicBezTo>
                              <a:cubicBezTo>
                                <a:pt x="9462" y="9610"/>
                                <a:pt x="9459" y="9728"/>
                                <a:pt x="9466" y="9850"/>
                              </a:cubicBezTo>
                              <a:cubicBezTo>
                                <a:pt x="9473" y="10019"/>
                                <a:pt x="9480" y="10184"/>
                                <a:pt x="9488" y="10353"/>
                              </a:cubicBezTo>
                              <a:cubicBezTo>
                                <a:pt x="9488" y="10356"/>
                                <a:pt x="9488" y="10359"/>
                                <a:pt x="9491" y="10359"/>
                              </a:cubicBezTo>
                              <a:cubicBezTo>
                                <a:pt x="9452" y="10630"/>
                                <a:pt x="9455" y="10906"/>
                                <a:pt x="9466" y="11170"/>
                              </a:cubicBezTo>
                              <a:cubicBezTo>
                                <a:pt x="9477" y="11372"/>
                                <a:pt x="9498" y="11571"/>
                                <a:pt x="9523" y="11770"/>
                              </a:cubicBezTo>
                              <a:cubicBezTo>
                                <a:pt x="9548" y="11963"/>
                                <a:pt x="9556" y="12176"/>
                                <a:pt x="9652" y="12351"/>
                              </a:cubicBezTo>
                              <a:cubicBezTo>
                                <a:pt x="9813" y="12638"/>
                                <a:pt x="10190" y="12665"/>
                                <a:pt x="10498" y="12648"/>
                              </a:cubicBezTo>
                              <a:cubicBezTo>
                                <a:pt x="10705" y="12638"/>
                                <a:pt x="10909" y="12604"/>
                                <a:pt x="11117" y="12581"/>
                              </a:cubicBezTo>
                              <a:cubicBezTo>
                                <a:pt x="11142" y="12577"/>
                                <a:pt x="11164" y="12574"/>
                                <a:pt x="11189" y="12570"/>
                              </a:cubicBezTo>
                              <a:cubicBezTo>
                                <a:pt x="11504" y="12527"/>
                                <a:pt x="11909" y="12459"/>
                                <a:pt x="12073" y="12169"/>
                              </a:cubicBezTo>
                              <a:cubicBezTo>
                                <a:pt x="12159" y="12020"/>
                                <a:pt x="12145" y="11845"/>
                                <a:pt x="12124" y="11683"/>
                              </a:cubicBezTo>
                              <a:cubicBezTo>
                                <a:pt x="12091" y="11480"/>
                                <a:pt x="12063" y="11271"/>
                                <a:pt x="12020" y="11062"/>
                              </a:cubicBezTo>
                              <a:close/>
                              <a:moveTo>
                                <a:pt x="11221" y="9256"/>
                              </a:moveTo>
                              <a:cubicBezTo>
                                <a:pt x="11321" y="9269"/>
                                <a:pt x="11422" y="9310"/>
                                <a:pt x="11482" y="9391"/>
                              </a:cubicBezTo>
                              <a:cubicBezTo>
                                <a:pt x="11554" y="9485"/>
                                <a:pt x="11568" y="9624"/>
                                <a:pt x="11593" y="9735"/>
                              </a:cubicBezTo>
                              <a:cubicBezTo>
                                <a:pt x="11604" y="9776"/>
                                <a:pt x="11611" y="9816"/>
                                <a:pt x="11622" y="9857"/>
                              </a:cubicBezTo>
                              <a:cubicBezTo>
                                <a:pt x="11619" y="9850"/>
                                <a:pt x="11615" y="9846"/>
                                <a:pt x="11615" y="9840"/>
                              </a:cubicBezTo>
                              <a:cubicBezTo>
                                <a:pt x="11465" y="9576"/>
                                <a:pt x="11228" y="9367"/>
                                <a:pt x="10917" y="9350"/>
                              </a:cubicBezTo>
                              <a:cubicBezTo>
                                <a:pt x="10938" y="9242"/>
                                <a:pt x="11135" y="9246"/>
                                <a:pt x="11221" y="9256"/>
                              </a:cubicBezTo>
                              <a:close/>
                              <a:moveTo>
                                <a:pt x="10315" y="9043"/>
                              </a:moveTo>
                              <a:cubicBezTo>
                                <a:pt x="10347" y="9009"/>
                                <a:pt x="10408" y="8996"/>
                                <a:pt x="10455" y="8999"/>
                              </a:cubicBezTo>
                              <a:cubicBezTo>
                                <a:pt x="10659" y="9009"/>
                                <a:pt x="10673" y="9219"/>
                                <a:pt x="10680" y="9370"/>
                              </a:cubicBezTo>
                              <a:cubicBezTo>
                                <a:pt x="10655" y="9374"/>
                                <a:pt x="10634" y="9377"/>
                                <a:pt x="10609" y="9381"/>
                              </a:cubicBezTo>
                              <a:cubicBezTo>
                                <a:pt x="10601" y="9289"/>
                                <a:pt x="10573" y="9104"/>
                                <a:pt x="10444" y="9117"/>
                              </a:cubicBezTo>
                              <a:cubicBezTo>
                                <a:pt x="10322" y="9127"/>
                                <a:pt x="10379" y="9323"/>
                                <a:pt x="10408" y="9404"/>
                              </a:cubicBezTo>
                              <a:cubicBezTo>
                                <a:pt x="10383" y="9408"/>
                                <a:pt x="10358" y="9411"/>
                                <a:pt x="10333" y="9411"/>
                              </a:cubicBezTo>
                              <a:cubicBezTo>
                                <a:pt x="10318" y="9340"/>
                                <a:pt x="10297" y="9266"/>
                                <a:pt x="10290" y="9195"/>
                              </a:cubicBezTo>
                              <a:cubicBezTo>
                                <a:pt x="10283" y="9148"/>
                                <a:pt x="10279" y="9080"/>
                                <a:pt x="10315" y="9043"/>
                              </a:cubicBezTo>
                              <a:close/>
                              <a:moveTo>
                                <a:pt x="10544" y="9387"/>
                              </a:moveTo>
                              <a:cubicBezTo>
                                <a:pt x="10519" y="9391"/>
                                <a:pt x="10498" y="9394"/>
                                <a:pt x="10472" y="9397"/>
                              </a:cubicBezTo>
                              <a:cubicBezTo>
                                <a:pt x="10462" y="9370"/>
                                <a:pt x="10401" y="9175"/>
                                <a:pt x="10472" y="9181"/>
                              </a:cubicBezTo>
                              <a:cubicBezTo>
                                <a:pt x="10505" y="9185"/>
                                <a:pt x="10523" y="9256"/>
                                <a:pt x="10530" y="9276"/>
                              </a:cubicBezTo>
                              <a:cubicBezTo>
                                <a:pt x="10537" y="9313"/>
                                <a:pt x="10544" y="9350"/>
                                <a:pt x="10544" y="9387"/>
                              </a:cubicBezTo>
                              <a:close/>
                              <a:moveTo>
                                <a:pt x="9552" y="9627"/>
                              </a:moveTo>
                              <a:cubicBezTo>
                                <a:pt x="9588" y="9536"/>
                                <a:pt x="9674" y="9472"/>
                                <a:pt x="9767" y="9435"/>
                              </a:cubicBezTo>
                              <a:cubicBezTo>
                                <a:pt x="9853" y="9401"/>
                                <a:pt x="10036" y="9354"/>
                                <a:pt x="10089" y="9451"/>
                              </a:cubicBezTo>
                              <a:cubicBezTo>
                                <a:pt x="10003" y="9475"/>
                                <a:pt x="9928" y="9512"/>
                                <a:pt x="9853" y="9570"/>
                              </a:cubicBezTo>
                              <a:cubicBezTo>
                                <a:pt x="9710" y="9681"/>
                                <a:pt x="9624" y="9836"/>
                                <a:pt x="9570" y="9998"/>
                              </a:cubicBezTo>
                              <a:cubicBezTo>
                                <a:pt x="9559" y="10032"/>
                                <a:pt x="9548" y="10066"/>
                                <a:pt x="9541" y="10103"/>
                              </a:cubicBezTo>
                              <a:lnTo>
                                <a:pt x="9538" y="9975"/>
                              </a:lnTo>
                              <a:cubicBezTo>
                                <a:pt x="9534" y="9863"/>
                                <a:pt x="9509" y="9732"/>
                                <a:pt x="9552" y="9627"/>
                              </a:cubicBezTo>
                              <a:close/>
                              <a:moveTo>
                                <a:pt x="11891" y="12290"/>
                              </a:moveTo>
                              <a:cubicBezTo>
                                <a:pt x="11762" y="12392"/>
                                <a:pt x="11593" y="12442"/>
                                <a:pt x="11429" y="12476"/>
                              </a:cubicBezTo>
                              <a:cubicBezTo>
                                <a:pt x="11346" y="12493"/>
                                <a:pt x="11260" y="12506"/>
                                <a:pt x="11178" y="12520"/>
                              </a:cubicBezTo>
                              <a:cubicBezTo>
                                <a:pt x="11020" y="12540"/>
                                <a:pt x="10863" y="12557"/>
                                <a:pt x="10705" y="12577"/>
                              </a:cubicBezTo>
                              <a:cubicBezTo>
                                <a:pt x="10447" y="12608"/>
                                <a:pt x="10139" y="12635"/>
                                <a:pt x="9899" y="12513"/>
                              </a:cubicBezTo>
                              <a:cubicBezTo>
                                <a:pt x="9720" y="12422"/>
                                <a:pt x="9649" y="12246"/>
                                <a:pt x="9620" y="12064"/>
                              </a:cubicBezTo>
                              <a:cubicBezTo>
                                <a:pt x="9591" y="11878"/>
                                <a:pt x="9570" y="11693"/>
                                <a:pt x="9552" y="11507"/>
                              </a:cubicBezTo>
                              <a:cubicBezTo>
                                <a:pt x="9516" y="11136"/>
                                <a:pt x="9502" y="10758"/>
                                <a:pt x="9552" y="10386"/>
                              </a:cubicBezTo>
                              <a:cubicBezTo>
                                <a:pt x="9599" y="10046"/>
                                <a:pt x="9702" y="9634"/>
                                <a:pt x="10093" y="9509"/>
                              </a:cubicBezTo>
                              <a:cubicBezTo>
                                <a:pt x="10175" y="9482"/>
                                <a:pt x="10268" y="9478"/>
                                <a:pt x="10358" y="9468"/>
                              </a:cubicBezTo>
                              <a:cubicBezTo>
                                <a:pt x="10458" y="9455"/>
                                <a:pt x="10562" y="9445"/>
                                <a:pt x="10662" y="9431"/>
                              </a:cubicBezTo>
                              <a:cubicBezTo>
                                <a:pt x="10745" y="9421"/>
                                <a:pt x="10834" y="9401"/>
                                <a:pt x="10917" y="9408"/>
                              </a:cubicBezTo>
                              <a:cubicBezTo>
                                <a:pt x="11099" y="9418"/>
                                <a:pt x="11264" y="9509"/>
                                <a:pt x="11386" y="9634"/>
                              </a:cubicBezTo>
                              <a:cubicBezTo>
                                <a:pt x="11522" y="9776"/>
                                <a:pt x="11608" y="9954"/>
                                <a:pt x="11683" y="10127"/>
                              </a:cubicBezTo>
                              <a:cubicBezTo>
                                <a:pt x="11762" y="10312"/>
                                <a:pt x="11823" y="10501"/>
                                <a:pt x="11873" y="10694"/>
                              </a:cubicBezTo>
                              <a:cubicBezTo>
                                <a:pt x="11923" y="10893"/>
                                <a:pt x="11962" y="11095"/>
                                <a:pt x="11995" y="11295"/>
                              </a:cubicBezTo>
                              <a:cubicBezTo>
                                <a:pt x="12023" y="11477"/>
                                <a:pt x="12059" y="11659"/>
                                <a:pt x="12070" y="11841"/>
                              </a:cubicBezTo>
                              <a:cubicBezTo>
                                <a:pt x="12081" y="12017"/>
                                <a:pt x="12034" y="12176"/>
                                <a:pt x="11891" y="12290"/>
                              </a:cubicBezTo>
                              <a:close/>
                              <a:moveTo>
                                <a:pt x="10121" y="1975"/>
                              </a:moveTo>
                              <a:cubicBezTo>
                                <a:pt x="10315" y="1958"/>
                                <a:pt x="10508" y="1927"/>
                                <a:pt x="10702" y="1904"/>
                              </a:cubicBezTo>
                              <a:cubicBezTo>
                                <a:pt x="10891" y="1880"/>
                                <a:pt x="11081" y="1860"/>
                                <a:pt x="11271" y="1836"/>
                              </a:cubicBezTo>
                              <a:cubicBezTo>
                                <a:pt x="11558" y="1796"/>
                                <a:pt x="11386" y="1435"/>
                                <a:pt x="11332" y="1286"/>
                              </a:cubicBezTo>
                              <a:cubicBezTo>
                                <a:pt x="11268" y="1117"/>
                                <a:pt x="11207" y="868"/>
                                <a:pt x="10988" y="824"/>
                              </a:cubicBezTo>
                              <a:cubicBezTo>
                                <a:pt x="10773" y="790"/>
                                <a:pt x="10551" y="797"/>
                                <a:pt x="10340" y="851"/>
                              </a:cubicBezTo>
                              <a:cubicBezTo>
                                <a:pt x="10250" y="874"/>
                                <a:pt x="10143" y="905"/>
                                <a:pt x="10075" y="965"/>
                              </a:cubicBezTo>
                              <a:cubicBezTo>
                                <a:pt x="9921" y="1104"/>
                                <a:pt x="9928" y="1350"/>
                                <a:pt x="9914" y="1532"/>
                              </a:cubicBezTo>
                              <a:cubicBezTo>
                                <a:pt x="9907" y="1641"/>
                                <a:pt x="9878" y="1765"/>
                                <a:pt x="9932" y="1867"/>
                              </a:cubicBezTo>
                              <a:cubicBezTo>
                                <a:pt x="9967" y="1941"/>
                                <a:pt x="10039" y="1981"/>
                                <a:pt x="10121" y="1975"/>
                              </a:cubicBezTo>
                              <a:close/>
                              <a:moveTo>
                                <a:pt x="9967" y="1661"/>
                              </a:moveTo>
                              <a:cubicBezTo>
                                <a:pt x="9975" y="1553"/>
                                <a:pt x="9985" y="1445"/>
                                <a:pt x="9996" y="1337"/>
                              </a:cubicBezTo>
                              <a:cubicBezTo>
                                <a:pt x="10007" y="1252"/>
                                <a:pt x="10018" y="1168"/>
                                <a:pt x="10057" y="1090"/>
                              </a:cubicBezTo>
                              <a:cubicBezTo>
                                <a:pt x="10114" y="986"/>
                                <a:pt x="10211" y="952"/>
                                <a:pt x="10322" y="918"/>
                              </a:cubicBezTo>
                              <a:cubicBezTo>
                                <a:pt x="10533" y="857"/>
                                <a:pt x="10759" y="851"/>
                                <a:pt x="10977" y="884"/>
                              </a:cubicBezTo>
                              <a:cubicBezTo>
                                <a:pt x="11157" y="922"/>
                                <a:pt x="11210" y="1144"/>
                                <a:pt x="11264" y="1286"/>
                              </a:cubicBezTo>
                              <a:cubicBezTo>
                                <a:pt x="11282" y="1340"/>
                                <a:pt x="11336" y="1445"/>
                                <a:pt x="11357" y="1543"/>
                              </a:cubicBezTo>
                              <a:cubicBezTo>
                                <a:pt x="10891" y="1586"/>
                                <a:pt x="10422" y="1630"/>
                                <a:pt x="9960" y="1708"/>
                              </a:cubicBezTo>
                              <a:cubicBezTo>
                                <a:pt x="9967" y="1691"/>
                                <a:pt x="9967" y="1678"/>
                                <a:pt x="9967" y="1661"/>
                              </a:cubicBezTo>
                              <a:close/>
                              <a:moveTo>
                                <a:pt x="9971" y="1769"/>
                              </a:moveTo>
                              <a:cubicBezTo>
                                <a:pt x="10437" y="1688"/>
                                <a:pt x="10906" y="1644"/>
                                <a:pt x="11375" y="1603"/>
                              </a:cubicBezTo>
                              <a:cubicBezTo>
                                <a:pt x="11386" y="1691"/>
                                <a:pt x="11364" y="1762"/>
                                <a:pt x="11268" y="1776"/>
                              </a:cubicBezTo>
                              <a:cubicBezTo>
                                <a:pt x="11103" y="1799"/>
                                <a:pt x="10934" y="1816"/>
                                <a:pt x="10766" y="1836"/>
                              </a:cubicBezTo>
                              <a:cubicBezTo>
                                <a:pt x="10566" y="1860"/>
                                <a:pt x="10365" y="1884"/>
                                <a:pt x="10161" y="1911"/>
                              </a:cubicBezTo>
                              <a:cubicBezTo>
                                <a:pt x="10147" y="1911"/>
                                <a:pt x="10132" y="1914"/>
                                <a:pt x="10118" y="1914"/>
                              </a:cubicBezTo>
                              <a:cubicBezTo>
                                <a:pt x="10018" y="1921"/>
                                <a:pt x="9982" y="1846"/>
                                <a:pt x="9971" y="1769"/>
                              </a:cubicBezTo>
                              <a:close/>
                              <a:moveTo>
                                <a:pt x="10121" y="10910"/>
                              </a:moveTo>
                              <a:cubicBezTo>
                                <a:pt x="10315" y="10893"/>
                                <a:pt x="10508" y="10862"/>
                                <a:pt x="10702" y="10839"/>
                              </a:cubicBezTo>
                              <a:cubicBezTo>
                                <a:pt x="10891" y="10815"/>
                                <a:pt x="11081" y="10795"/>
                                <a:pt x="11271" y="10771"/>
                              </a:cubicBezTo>
                              <a:cubicBezTo>
                                <a:pt x="11558" y="10731"/>
                                <a:pt x="11386" y="10370"/>
                                <a:pt x="11332" y="10221"/>
                              </a:cubicBezTo>
                              <a:cubicBezTo>
                                <a:pt x="11268" y="10052"/>
                                <a:pt x="11207" y="9803"/>
                                <a:pt x="10988" y="9759"/>
                              </a:cubicBezTo>
                              <a:cubicBezTo>
                                <a:pt x="10773" y="9725"/>
                                <a:pt x="10551" y="9732"/>
                                <a:pt x="10340" y="9786"/>
                              </a:cubicBezTo>
                              <a:cubicBezTo>
                                <a:pt x="10250" y="9809"/>
                                <a:pt x="10143" y="9840"/>
                                <a:pt x="10075" y="9900"/>
                              </a:cubicBezTo>
                              <a:cubicBezTo>
                                <a:pt x="9921" y="10039"/>
                                <a:pt x="9928" y="10285"/>
                                <a:pt x="9914" y="10468"/>
                              </a:cubicBezTo>
                              <a:cubicBezTo>
                                <a:pt x="9907" y="10576"/>
                                <a:pt x="9878" y="10700"/>
                                <a:pt x="9932" y="10802"/>
                              </a:cubicBezTo>
                              <a:cubicBezTo>
                                <a:pt x="9967" y="10876"/>
                                <a:pt x="10039" y="10916"/>
                                <a:pt x="10121" y="10910"/>
                              </a:cubicBezTo>
                              <a:close/>
                              <a:moveTo>
                                <a:pt x="9967" y="10599"/>
                              </a:moveTo>
                              <a:cubicBezTo>
                                <a:pt x="9975" y="10491"/>
                                <a:pt x="9985" y="10383"/>
                                <a:pt x="9996" y="10275"/>
                              </a:cubicBezTo>
                              <a:cubicBezTo>
                                <a:pt x="10007" y="10191"/>
                                <a:pt x="10018" y="10106"/>
                                <a:pt x="10057" y="10029"/>
                              </a:cubicBezTo>
                              <a:cubicBezTo>
                                <a:pt x="10114" y="9924"/>
                                <a:pt x="10211" y="9890"/>
                                <a:pt x="10322" y="9857"/>
                              </a:cubicBezTo>
                              <a:cubicBezTo>
                                <a:pt x="10533" y="9796"/>
                                <a:pt x="10759" y="9789"/>
                                <a:pt x="10977" y="9823"/>
                              </a:cubicBezTo>
                              <a:cubicBezTo>
                                <a:pt x="11157" y="9860"/>
                                <a:pt x="11210" y="10083"/>
                                <a:pt x="11264" y="10224"/>
                              </a:cubicBezTo>
                              <a:cubicBezTo>
                                <a:pt x="11282" y="10278"/>
                                <a:pt x="11336" y="10383"/>
                                <a:pt x="11357" y="10481"/>
                              </a:cubicBezTo>
                              <a:cubicBezTo>
                                <a:pt x="10891" y="10525"/>
                                <a:pt x="10422" y="10569"/>
                                <a:pt x="9960" y="10646"/>
                              </a:cubicBezTo>
                              <a:cubicBezTo>
                                <a:pt x="9967" y="10626"/>
                                <a:pt x="9967" y="10613"/>
                                <a:pt x="9967" y="10599"/>
                              </a:cubicBezTo>
                              <a:close/>
                              <a:moveTo>
                                <a:pt x="9971" y="10704"/>
                              </a:moveTo>
                              <a:cubicBezTo>
                                <a:pt x="10437" y="10623"/>
                                <a:pt x="10906" y="10579"/>
                                <a:pt x="11375" y="10538"/>
                              </a:cubicBezTo>
                              <a:cubicBezTo>
                                <a:pt x="11386" y="10626"/>
                                <a:pt x="11364" y="10697"/>
                                <a:pt x="11268" y="10711"/>
                              </a:cubicBezTo>
                              <a:cubicBezTo>
                                <a:pt x="11103" y="10734"/>
                                <a:pt x="10934" y="10751"/>
                                <a:pt x="10766" y="10771"/>
                              </a:cubicBezTo>
                              <a:cubicBezTo>
                                <a:pt x="10566" y="10795"/>
                                <a:pt x="10365" y="10819"/>
                                <a:pt x="10161" y="10846"/>
                              </a:cubicBezTo>
                              <a:cubicBezTo>
                                <a:pt x="10147" y="10846"/>
                                <a:pt x="10132" y="10849"/>
                                <a:pt x="10118" y="10849"/>
                              </a:cubicBezTo>
                              <a:cubicBezTo>
                                <a:pt x="10018" y="10856"/>
                                <a:pt x="9982" y="10781"/>
                                <a:pt x="9971" y="10704"/>
                              </a:cubicBezTo>
                              <a:close/>
                              <a:moveTo>
                                <a:pt x="12020" y="2123"/>
                              </a:moveTo>
                              <a:cubicBezTo>
                                <a:pt x="11959" y="1799"/>
                                <a:pt x="11876" y="1468"/>
                                <a:pt x="11740" y="1161"/>
                              </a:cubicBezTo>
                              <a:cubicBezTo>
                                <a:pt x="11740" y="1158"/>
                                <a:pt x="11740" y="1154"/>
                                <a:pt x="11740" y="1148"/>
                              </a:cubicBezTo>
                              <a:cubicBezTo>
                                <a:pt x="11704" y="989"/>
                                <a:pt x="11665" y="827"/>
                                <a:pt x="11629" y="668"/>
                              </a:cubicBezTo>
                              <a:cubicBezTo>
                                <a:pt x="11601" y="540"/>
                                <a:pt x="11565" y="412"/>
                                <a:pt x="11439" y="334"/>
                              </a:cubicBezTo>
                              <a:cubicBezTo>
                                <a:pt x="11296" y="243"/>
                                <a:pt x="10881" y="182"/>
                                <a:pt x="10852" y="415"/>
                              </a:cubicBezTo>
                              <a:cubicBezTo>
                                <a:pt x="10823" y="415"/>
                                <a:pt x="10798" y="419"/>
                                <a:pt x="10770" y="422"/>
                              </a:cubicBezTo>
                              <a:cubicBezTo>
                                <a:pt x="10763" y="422"/>
                                <a:pt x="10752" y="425"/>
                                <a:pt x="10745" y="425"/>
                              </a:cubicBezTo>
                              <a:cubicBezTo>
                                <a:pt x="10741" y="327"/>
                                <a:pt x="10737" y="219"/>
                                <a:pt x="10687" y="135"/>
                              </a:cubicBezTo>
                              <a:cubicBezTo>
                                <a:pt x="10637" y="51"/>
                                <a:pt x="10544" y="0"/>
                                <a:pt x="10444" y="0"/>
                              </a:cubicBezTo>
                              <a:cubicBezTo>
                                <a:pt x="10344" y="0"/>
                                <a:pt x="10250" y="47"/>
                                <a:pt x="10225" y="145"/>
                              </a:cubicBezTo>
                              <a:cubicBezTo>
                                <a:pt x="10200" y="253"/>
                                <a:pt x="10240" y="375"/>
                                <a:pt x="10265" y="483"/>
                              </a:cubicBezTo>
                              <a:cubicBezTo>
                                <a:pt x="10261" y="483"/>
                                <a:pt x="10258" y="483"/>
                                <a:pt x="10254" y="483"/>
                              </a:cubicBezTo>
                              <a:cubicBezTo>
                                <a:pt x="10218" y="486"/>
                                <a:pt x="10186" y="493"/>
                                <a:pt x="10150" y="500"/>
                              </a:cubicBezTo>
                              <a:cubicBezTo>
                                <a:pt x="10107" y="388"/>
                                <a:pt x="9964" y="385"/>
                                <a:pt x="9856" y="405"/>
                              </a:cubicBezTo>
                              <a:cubicBezTo>
                                <a:pt x="9738" y="429"/>
                                <a:pt x="9624" y="483"/>
                                <a:pt x="9548" y="570"/>
                              </a:cubicBezTo>
                              <a:cubicBezTo>
                                <a:pt x="9462" y="672"/>
                                <a:pt x="9459" y="790"/>
                                <a:pt x="9466" y="911"/>
                              </a:cubicBezTo>
                              <a:cubicBezTo>
                                <a:pt x="9473" y="1080"/>
                                <a:pt x="9480" y="1246"/>
                                <a:pt x="9488" y="1414"/>
                              </a:cubicBezTo>
                              <a:cubicBezTo>
                                <a:pt x="9488" y="1418"/>
                                <a:pt x="9488" y="1421"/>
                                <a:pt x="9491" y="1421"/>
                              </a:cubicBezTo>
                              <a:cubicBezTo>
                                <a:pt x="9452" y="1691"/>
                                <a:pt x="9455" y="1968"/>
                                <a:pt x="9466" y="2231"/>
                              </a:cubicBezTo>
                              <a:cubicBezTo>
                                <a:pt x="9477" y="2434"/>
                                <a:pt x="9498" y="2633"/>
                                <a:pt x="9523" y="2832"/>
                              </a:cubicBezTo>
                              <a:cubicBezTo>
                                <a:pt x="9548" y="3024"/>
                                <a:pt x="9556" y="3237"/>
                                <a:pt x="9652" y="3413"/>
                              </a:cubicBezTo>
                              <a:cubicBezTo>
                                <a:pt x="9813" y="3700"/>
                                <a:pt x="10190" y="3727"/>
                                <a:pt x="10498" y="3710"/>
                              </a:cubicBezTo>
                              <a:cubicBezTo>
                                <a:pt x="10705" y="3700"/>
                                <a:pt x="10909" y="3666"/>
                                <a:pt x="11117" y="3642"/>
                              </a:cubicBezTo>
                              <a:cubicBezTo>
                                <a:pt x="11142" y="3639"/>
                                <a:pt x="11164" y="3635"/>
                                <a:pt x="11189" y="3632"/>
                              </a:cubicBezTo>
                              <a:cubicBezTo>
                                <a:pt x="11504" y="3588"/>
                                <a:pt x="11909" y="3521"/>
                                <a:pt x="12073" y="3230"/>
                              </a:cubicBezTo>
                              <a:cubicBezTo>
                                <a:pt x="12159" y="3082"/>
                                <a:pt x="12145" y="2906"/>
                                <a:pt x="12124" y="2744"/>
                              </a:cubicBezTo>
                              <a:cubicBezTo>
                                <a:pt x="12091" y="2545"/>
                                <a:pt x="12063" y="2332"/>
                                <a:pt x="12020" y="2123"/>
                              </a:cubicBezTo>
                              <a:close/>
                              <a:moveTo>
                                <a:pt x="11221" y="321"/>
                              </a:moveTo>
                              <a:cubicBezTo>
                                <a:pt x="11321" y="334"/>
                                <a:pt x="11422" y="375"/>
                                <a:pt x="11482" y="456"/>
                              </a:cubicBezTo>
                              <a:cubicBezTo>
                                <a:pt x="11554" y="550"/>
                                <a:pt x="11568" y="689"/>
                                <a:pt x="11593" y="800"/>
                              </a:cubicBezTo>
                              <a:cubicBezTo>
                                <a:pt x="11604" y="841"/>
                                <a:pt x="11611" y="881"/>
                                <a:pt x="11622" y="922"/>
                              </a:cubicBezTo>
                              <a:cubicBezTo>
                                <a:pt x="11619" y="915"/>
                                <a:pt x="11615" y="911"/>
                                <a:pt x="11615" y="905"/>
                              </a:cubicBezTo>
                              <a:cubicBezTo>
                                <a:pt x="11465" y="641"/>
                                <a:pt x="11228" y="432"/>
                                <a:pt x="10917" y="415"/>
                              </a:cubicBezTo>
                              <a:cubicBezTo>
                                <a:pt x="10938" y="307"/>
                                <a:pt x="11135" y="311"/>
                                <a:pt x="11221" y="321"/>
                              </a:cubicBezTo>
                              <a:close/>
                              <a:moveTo>
                                <a:pt x="10315" y="105"/>
                              </a:moveTo>
                              <a:cubicBezTo>
                                <a:pt x="10347" y="71"/>
                                <a:pt x="10408" y="57"/>
                                <a:pt x="10455" y="61"/>
                              </a:cubicBezTo>
                              <a:cubicBezTo>
                                <a:pt x="10659" y="71"/>
                                <a:pt x="10673" y="280"/>
                                <a:pt x="10680" y="432"/>
                              </a:cubicBezTo>
                              <a:cubicBezTo>
                                <a:pt x="10655" y="435"/>
                                <a:pt x="10634" y="439"/>
                                <a:pt x="10609" y="442"/>
                              </a:cubicBezTo>
                              <a:cubicBezTo>
                                <a:pt x="10601" y="351"/>
                                <a:pt x="10573" y="165"/>
                                <a:pt x="10444" y="179"/>
                              </a:cubicBezTo>
                              <a:cubicBezTo>
                                <a:pt x="10322" y="189"/>
                                <a:pt x="10379" y="385"/>
                                <a:pt x="10408" y="466"/>
                              </a:cubicBezTo>
                              <a:cubicBezTo>
                                <a:pt x="10383" y="469"/>
                                <a:pt x="10358" y="473"/>
                                <a:pt x="10333" y="473"/>
                              </a:cubicBezTo>
                              <a:cubicBezTo>
                                <a:pt x="10318" y="402"/>
                                <a:pt x="10297" y="327"/>
                                <a:pt x="10290" y="257"/>
                              </a:cubicBezTo>
                              <a:cubicBezTo>
                                <a:pt x="10283" y="209"/>
                                <a:pt x="10279" y="145"/>
                                <a:pt x="10315" y="105"/>
                              </a:cubicBezTo>
                              <a:close/>
                              <a:moveTo>
                                <a:pt x="10544" y="452"/>
                              </a:moveTo>
                              <a:cubicBezTo>
                                <a:pt x="10519" y="456"/>
                                <a:pt x="10498" y="459"/>
                                <a:pt x="10472" y="462"/>
                              </a:cubicBezTo>
                              <a:cubicBezTo>
                                <a:pt x="10462" y="435"/>
                                <a:pt x="10401" y="240"/>
                                <a:pt x="10472" y="246"/>
                              </a:cubicBezTo>
                              <a:cubicBezTo>
                                <a:pt x="10505" y="250"/>
                                <a:pt x="10523" y="321"/>
                                <a:pt x="10530" y="341"/>
                              </a:cubicBezTo>
                              <a:cubicBezTo>
                                <a:pt x="10537" y="378"/>
                                <a:pt x="10544" y="415"/>
                                <a:pt x="10544" y="452"/>
                              </a:cubicBezTo>
                              <a:close/>
                              <a:moveTo>
                                <a:pt x="9552" y="689"/>
                              </a:moveTo>
                              <a:cubicBezTo>
                                <a:pt x="9588" y="597"/>
                                <a:pt x="9674" y="533"/>
                                <a:pt x="9767" y="496"/>
                              </a:cubicBezTo>
                              <a:cubicBezTo>
                                <a:pt x="9853" y="462"/>
                                <a:pt x="10036" y="415"/>
                                <a:pt x="10089" y="513"/>
                              </a:cubicBezTo>
                              <a:cubicBezTo>
                                <a:pt x="10003" y="537"/>
                                <a:pt x="9928" y="574"/>
                                <a:pt x="9853" y="631"/>
                              </a:cubicBezTo>
                              <a:cubicBezTo>
                                <a:pt x="9710" y="743"/>
                                <a:pt x="9624" y="898"/>
                                <a:pt x="9570" y="1060"/>
                              </a:cubicBezTo>
                              <a:cubicBezTo>
                                <a:pt x="9559" y="1094"/>
                                <a:pt x="9548" y="1127"/>
                                <a:pt x="9541" y="1165"/>
                              </a:cubicBezTo>
                              <a:lnTo>
                                <a:pt x="9538" y="1036"/>
                              </a:lnTo>
                              <a:cubicBezTo>
                                <a:pt x="9534" y="928"/>
                                <a:pt x="9509" y="797"/>
                                <a:pt x="9552" y="689"/>
                              </a:cubicBezTo>
                              <a:close/>
                              <a:moveTo>
                                <a:pt x="11891" y="3352"/>
                              </a:moveTo>
                              <a:cubicBezTo>
                                <a:pt x="11762" y="3453"/>
                                <a:pt x="11593" y="3504"/>
                                <a:pt x="11429" y="3538"/>
                              </a:cubicBezTo>
                              <a:cubicBezTo>
                                <a:pt x="11346" y="3554"/>
                                <a:pt x="11260" y="3568"/>
                                <a:pt x="11178" y="3581"/>
                              </a:cubicBezTo>
                              <a:cubicBezTo>
                                <a:pt x="11020" y="3602"/>
                                <a:pt x="10863" y="3619"/>
                                <a:pt x="10705" y="3639"/>
                              </a:cubicBezTo>
                              <a:cubicBezTo>
                                <a:pt x="10447" y="3669"/>
                                <a:pt x="10139" y="3696"/>
                                <a:pt x="9899" y="3575"/>
                              </a:cubicBezTo>
                              <a:cubicBezTo>
                                <a:pt x="9720" y="3484"/>
                                <a:pt x="9649" y="3308"/>
                                <a:pt x="9620" y="3126"/>
                              </a:cubicBezTo>
                              <a:cubicBezTo>
                                <a:pt x="9591" y="2940"/>
                                <a:pt x="9570" y="2754"/>
                                <a:pt x="9552" y="2569"/>
                              </a:cubicBezTo>
                              <a:cubicBezTo>
                                <a:pt x="9516" y="2197"/>
                                <a:pt x="9502" y="1819"/>
                                <a:pt x="9552" y="1448"/>
                              </a:cubicBezTo>
                              <a:cubicBezTo>
                                <a:pt x="9599" y="1107"/>
                                <a:pt x="9702" y="695"/>
                                <a:pt x="10093" y="570"/>
                              </a:cubicBezTo>
                              <a:cubicBezTo>
                                <a:pt x="10175" y="543"/>
                                <a:pt x="10268" y="540"/>
                                <a:pt x="10358" y="530"/>
                              </a:cubicBezTo>
                              <a:cubicBezTo>
                                <a:pt x="10458" y="516"/>
                                <a:pt x="10562" y="506"/>
                                <a:pt x="10662" y="493"/>
                              </a:cubicBezTo>
                              <a:cubicBezTo>
                                <a:pt x="10745" y="483"/>
                                <a:pt x="10834" y="462"/>
                                <a:pt x="10917" y="469"/>
                              </a:cubicBezTo>
                              <a:cubicBezTo>
                                <a:pt x="11099" y="479"/>
                                <a:pt x="11264" y="570"/>
                                <a:pt x="11386" y="695"/>
                              </a:cubicBezTo>
                              <a:cubicBezTo>
                                <a:pt x="11522" y="837"/>
                                <a:pt x="11608" y="1016"/>
                                <a:pt x="11683" y="1188"/>
                              </a:cubicBezTo>
                              <a:cubicBezTo>
                                <a:pt x="11762" y="1374"/>
                                <a:pt x="11823" y="1563"/>
                                <a:pt x="11873" y="1755"/>
                              </a:cubicBezTo>
                              <a:cubicBezTo>
                                <a:pt x="11923" y="1954"/>
                                <a:pt x="11962" y="2157"/>
                                <a:pt x="11995" y="2356"/>
                              </a:cubicBezTo>
                              <a:cubicBezTo>
                                <a:pt x="12023" y="2538"/>
                                <a:pt x="12059" y="2721"/>
                                <a:pt x="12070" y="2903"/>
                              </a:cubicBezTo>
                              <a:cubicBezTo>
                                <a:pt x="12081" y="3078"/>
                                <a:pt x="12034" y="3241"/>
                                <a:pt x="11891" y="3352"/>
                              </a:cubicBezTo>
                              <a:close/>
                              <a:moveTo>
                                <a:pt x="12020" y="19997"/>
                              </a:moveTo>
                              <a:cubicBezTo>
                                <a:pt x="11959" y="19673"/>
                                <a:pt x="11876" y="19342"/>
                                <a:pt x="11740" y="19035"/>
                              </a:cubicBezTo>
                              <a:cubicBezTo>
                                <a:pt x="11740" y="19031"/>
                                <a:pt x="11740" y="19028"/>
                                <a:pt x="11740" y="19021"/>
                              </a:cubicBezTo>
                              <a:cubicBezTo>
                                <a:pt x="11704" y="18862"/>
                                <a:pt x="11665" y="18700"/>
                                <a:pt x="11629" y="18542"/>
                              </a:cubicBezTo>
                              <a:cubicBezTo>
                                <a:pt x="11601" y="18414"/>
                                <a:pt x="11565" y="18285"/>
                                <a:pt x="11439" y="18208"/>
                              </a:cubicBezTo>
                              <a:cubicBezTo>
                                <a:pt x="11296" y="18116"/>
                                <a:pt x="10881" y="18056"/>
                                <a:pt x="10852" y="18289"/>
                              </a:cubicBezTo>
                              <a:cubicBezTo>
                                <a:pt x="10823" y="18289"/>
                                <a:pt x="10798" y="18292"/>
                                <a:pt x="10770" y="18295"/>
                              </a:cubicBezTo>
                              <a:cubicBezTo>
                                <a:pt x="10763" y="18295"/>
                                <a:pt x="10752" y="18299"/>
                                <a:pt x="10745" y="18299"/>
                              </a:cubicBezTo>
                              <a:cubicBezTo>
                                <a:pt x="10741" y="18201"/>
                                <a:pt x="10737" y="18093"/>
                                <a:pt x="10687" y="18008"/>
                              </a:cubicBezTo>
                              <a:cubicBezTo>
                                <a:pt x="10637" y="17924"/>
                                <a:pt x="10544" y="17873"/>
                                <a:pt x="10444" y="17873"/>
                              </a:cubicBezTo>
                              <a:cubicBezTo>
                                <a:pt x="10344" y="17873"/>
                                <a:pt x="10250" y="17921"/>
                                <a:pt x="10225" y="18019"/>
                              </a:cubicBezTo>
                              <a:cubicBezTo>
                                <a:pt x="10200" y="18127"/>
                                <a:pt x="10240" y="18248"/>
                                <a:pt x="10265" y="18356"/>
                              </a:cubicBezTo>
                              <a:cubicBezTo>
                                <a:pt x="10261" y="18356"/>
                                <a:pt x="10258" y="18356"/>
                                <a:pt x="10254" y="18356"/>
                              </a:cubicBezTo>
                              <a:cubicBezTo>
                                <a:pt x="10218" y="18359"/>
                                <a:pt x="10186" y="18366"/>
                                <a:pt x="10150" y="18373"/>
                              </a:cubicBezTo>
                              <a:cubicBezTo>
                                <a:pt x="10107" y="18262"/>
                                <a:pt x="9964" y="18258"/>
                                <a:pt x="9856" y="18278"/>
                              </a:cubicBezTo>
                              <a:cubicBezTo>
                                <a:pt x="9738" y="18302"/>
                                <a:pt x="9624" y="18356"/>
                                <a:pt x="9548" y="18444"/>
                              </a:cubicBezTo>
                              <a:cubicBezTo>
                                <a:pt x="9462" y="18545"/>
                                <a:pt x="9459" y="18663"/>
                                <a:pt x="9466" y="18785"/>
                              </a:cubicBezTo>
                              <a:cubicBezTo>
                                <a:pt x="9473" y="18954"/>
                                <a:pt x="9480" y="19119"/>
                                <a:pt x="9488" y="19288"/>
                              </a:cubicBezTo>
                              <a:cubicBezTo>
                                <a:pt x="9488" y="19291"/>
                                <a:pt x="9488" y="19295"/>
                                <a:pt x="9491" y="19295"/>
                              </a:cubicBezTo>
                              <a:cubicBezTo>
                                <a:pt x="9452" y="19565"/>
                                <a:pt x="9455" y="19841"/>
                                <a:pt x="9466" y="20105"/>
                              </a:cubicBezTo>
                              <a:cubicBezTo>
                                <a:pt x="9477" y="20307"/>
                                <a:pt x="9498" y="20506"/>
                                <a:pt x="9523" y="20705"/>
                              </a:cubicBezTo>
                              <a:cubicBezTo>
                                <a:pt x="9548" y="20898"/>
                                <a:pt x="9556" y="21111"/>
                                <a:pt x="9652" y="21286"/>
                              </a:cubicBezTo>
                              <a:cubicBezTo>
                                <a:pt x="9813" y="21573"/>
                                <a:pt x="10190" y="21600"/>
                                <a:pt x="10498" y="21583"/>
                              </a:cubicBezTo>
                              <a:cubicBezTo>
                                <a:pt x="10705" y="21573"/>
                                <a:pt x="10909" y="21539"/>
                                <a:pt x="11117" y="21516"/>
                              </a:cubicBezTo>
                              <a:cubicBezTo>
                                <a:pt x="11142" y="21512"/>
                                <a:pt x="11164" y="21509"/>
                                <a:pt x="11189" y="21505"/>
                              </a:cubicBezTo>
                              <a:cubicBezTo>
                                <a:pt x="11504" y="21462"/>
                                <a:pt x="11909" y="21394"/>
                                <a:pt x="12073" y="21104"/>
                              </a:cubicBezTo>
                              <a:cubicBezTo>
                                <a:pt x="12159" y="20955"/>
                                <a:pt x="12145" y="20780"/>
                                <a:pt x="12124" y="20618"/>
                              </a:cubicBezTo>
                              <a:cubicBezTo>
                                <a:pt x="12091" y="20415"/>
                                <a:pt x="12063" y="20206"/>
                                <a:pt x="12020" y="19997"/>
                              </a:cubicBezTo>
                              <a:close/>
                              <a:moveTo>
                                <a:pt x="11221" y="18194"/>
                              </a:moveTo>
                              <a:cubicBezTo>
                                <a:pt x="11321" y="18208"/>
                                <a:pt x="11422" y="18248"/>
                                <a:pt x="11482" y="18329"/>
                              </a:cubicBezTo>
                              <a:cubicBezTo>
                                <a:pt x="11554" y="18424"/>
                                <a:pt x="11568" y="18562"/>
                                <a:pt x="11593" y="18673"/>
                              </a:cubicBezTo>
                              <a:cubicBezTo>
                                <a:pt x="11604" y="18714"/>
                                <a:pt x="11611" y="18754"/>
                                <a:pt x="11622" y="18795"/>
                              </a:cubicBezTo>
                              <a:cubicBezTo>
                                <a:pt x="11619" y="18788"/>
                                <a:pt x="11615" y="18785"/>
                                <a:pt x="11615" y="18778"/>
                              </a:cubicBezTo>
                              <a:cubicBezTo>
                                <a:pt x="11465" y="18515"/>
                                <a:pt x="11228" y="18305"/>
                                <a:pt x="10917" y="18289"/>
                              </a:cubicBezTo>
                              <a:cubicBezTo>
                                <a:pt x="10938" y="18177"/>
                                <a:pt x="11135" y="18181"/>
                                <a:pt x="11221" y="18194"/>
                              </a:cubicBezTo>
                              <a:close/>
                              <a:moveTo>
                                <a:pt x="10315" y="17978"/>
                              </a:moveTo>
                              <a:cubicBezTo>
                                <a:pt x="10347" y="17944"/>
                                <a:pt x="10408" y="17931"/>
                                <a:pt x="10455" y="17934"/>
                              </a:cubicBezTo>
                              <a:cubicBezTo>
                                <a:pt x="10659" y="17944"/>
                                <a:pt x="10673" y="18154"/>
                                <a:pt x="10680" y="18305"/>
                              </a:cubicBezTo>
                              <a:cubicBezTo>
                                <a:pt x="10655" y="18309"/>
                                <a:pt x="10634" y="18312"/>
                                <a:pt x="10609" y="18316"/>
                              </a:cubicBezTo>
                              <a:cubicBezTo>
                                <a:pt x="10601" y="18224"/>
                                <a:pt x="10573" y="18039"/>
                                <a:pt x="10444" y="18052"/>
                              </a:cubicBezTo>
                              <a:cubicBezTo>
                                <a:pt x="10322" y="18062"/>
                                <a:pt x="10379" y="18258"/>
                                <a:pt x="10408" y="18339"/>
                              </a:cubicBezTo>
                              <a:cubicBezTo>
                                <a:pt x="10383" y="18343"/>
                                <a:pt x="10358" y="18346"/>
                                <a:pt x="10333" y="18346"/>
                              </a:cubicBezTo>
                              <a:cubicBezTo>
                                <a:pt x="10318" y="18275"/>
                                <a:pt x="10297" y="18201"/>
                                <a:pt x="10290" y="18130"/>
                              </a:cubicBezTo>
                              <a:cubicBezTo>
                                <a:pt x="10283" y="18083"/>
                                <a:pt x="10279" y="18019"/>
                                <a:pt x="10315" y="17978"/>
                              </a:cubicBezTo>
                              <a:close/>
                              <a:moveTo>
                                <a:pt x="10544" y="18326"/>
                              </a:moveTo>
                              <a:cubicBezTo>
                                <a:pt x="10519" y="18329"/>
                                <a:pt x="10498" y="18332"/>
                                <a:pt x="10472" y="18336"/>
                              </a:cubicBezTo>
                              <a:cubicBezTo>
                                <a:pt x="10462" y="18309"/>
                                <a:pt x="10401" y="18113"/>
                                <a:pt x="10472" y="18120"/>
                              </a:cubicBezTo>
                              <a:cubicBezTo>
                                <a:pt x="10505" y="18123"/>
                                <a:pt x="10523" y="18194"/>
                                <a:pt x="10530" y="18214"/>
                              </a:cubicBezTo>
                              <a:cubicBezTo>
                                <a:pt x="10537" y="18248"/>
                                <a:pt x="10544" y="18285"/>
                                <a:pt x="10544" y="18326"/>
                              </a:cubicBezTo>
                              <a:close/>
                              <a:moveTo>
                                <a:pt x="9552" y="18562"/>
                              </a:moveTo>
                              <a:cubicBezTo>
                                <a:pt x="9588" y="18471"/>
                                <a:pt x="9674" y="18407"/>
                                <a:pt x="9767" y="18370"/>
                              </a:cubicBezTo>
                              <a:cubicBezTo>
                                <a:pt x="9853" y="18336"/>
                                <a:pt x="10036" y="18289"/>
                                <a:pt x="10089" y="18386"/>
                              </a:cubicBezTo>
                              <a:cubicBezTo>
                                <a:pt x="10003" y="18410"/>
                                <a:pt x="9928" y="18447"/>
                                <a:pt x="9853" y="18505"/>
                              </a:cubicBezTo>
                              <a:cubicBezTo>
                                <a:pt x="9710" y="18616"/>
                                <a:pt x="9624" y="18771"/>
                                <a:pt x="9570" y="18933"/>
                              </a:cubicBezTo>
                              <a:cubicBezTo>
                                <a:pt x="9559" y="18967"/>
                                <a:pt x="9548" y="19001"/>
                                <a:pt x="9541" y="19038"/>
                              </a:cubicBezTo>
                              <a:lnTo>
                                <a:pt x="9538" y="18910"/>
                              </a:lnTo>
                              <a:cubicBezTo>
                                <a:pt x="9534" y="18798"/>
                                <a:pt x="9509" y="18670"/>
                                <a:pt x="9552" y="18562"/>
                              </a:cubicBezTo>
                              <a:close/>
                              <a:moveTo>
                                <a:pt x="11891" y="21225"/>
                              </a:moveTo>
                              <a:cubicBezTo>
                                <a:pt x="11762" y="21327"/>
                                <a:pt x="11593" y="21377"/>
                                <a:pt x="11429" y="21411"/>
                              </a:cubicBezTo>
                              <a:cubicBezTo>
                                <a:pt x="11346" y="21428"/>
                                <a:pt x="11260" y="21441"/>
                                <a:pt x="11178" y="21455"/>
                              </a:cubicBezTo>
                              <a:cubicBezTo>
                                <a:pt x="11020" y="21475"/>
                                <a:pt x="10863" y="21492"/>
                                <a:pt x="10705" y="21512"/>
                              </a:cubicBezTo>
                              <a:cubicBezTo>
                                <a:pt x="10447" y="21543"/>
                                <a:pt x="10139" y="21570"/>
                                <a:pt x="9899" y="21448"/>
                              </a:cubicBezTo>
                              <a:cubicBezTo>
                                <a:pt x="9720" y="21357"/>
                                <a:pt x="9649" y="21181"/>
                                <a:pt x="9620" y="20999"/>
                              </a:cubicBezTo>
                              <a:cubicBezTo>
                                <a:pt x="9591" y="20814"/>
                                <a:pt x="9570" y="20628"/>
                                <a:pt x="9552" y="20442"/>
                              </a:cubicBezTo>
                              <a:cubicBezTo>
                                <a:pt x="9516" y="20071"/>
                                <a:pt x="9502" y="19693"/>
                                <a:pt x="9552" y="19322"/>
                              </a:cubicBezTo>
                              <a:cubicBezTo>
                                <a:pt x="9599" y="18981"/>
                                <a:pt x="9702" y="18569"/>
                                <a:pt x="10093" y="18444"/>
                              </a:cubicBezTo>
                              <a:cubicBezTo>
                                <a:pt x="10175" y="18417"/>
                                <a:pt x="10268" y="18413"/>
                                <a:pt x="10358" y="18403"/>
                              </a:cubicBezTo>
                              <a:cubicBezTo>
                                <a:pt x="10458" y="18390"/>
                                <a:pt x="10562" y="18380"/>
                                <a:pt x="10662" y="18366"/>
                              </a:cubicBezTo>
                              <a:cubicBezTo>
                                <a:pt x="10745" y="18356"/>
                                <a:pt x="10834" y="18336"/>
                                <a:pt x="10917" y="18343"/>
                              </a:cubicBezTo>
                              <a:cubicBezTo>
                                <a:pt x="11099" y="18353"/>
                                <a:pt x="11264" y="18444"/>
                                <a:pt x="11386" y="18569"/>
                              </a:cubicBezTo>
                              <a:cubicBezTo>
                                <a:pt x="11522" y="18711"/>
                                <a:pt x="11608" y="18889"/>
                                <a:pt x="11683" y="19062"/>
                              </a:cubicBezTo>
                              <a:cubicBezTo>
                                <a:pt x="11762" y="19247"/>
                                <a:pt x="11823" y="19436"/>
                                <a:pt x="11873" y="19629"/>
                              </a:cubicBezTo>
                              <a:cubicBezTo>
                                <a:pt x="11923" y="19828"/>
                                <a:pt x="11962" y="20030"/>
                                <a:pt x="11995" y="20230"/>
                              </a:cubicBezTo>
                              <a:cubicBezTo>
                                <a:pt x="12023" y="20412"/>
                                <a:pt x="12059" y="20594"/>
                                <a:pt x="12070" y="20776"/>
                              </a:cubicBezTo>
                              <a:cubicBezTo>
                                <a:pt x="12081" y="20952"/>
                                <a:pt x="12034" y="21114"/>
                                <a:pt x="11891" y="21225"/>
                              </a:cubicBezTo>
                              <a:close/>
                              <a:moveTo>
                                <a:pt x="11593" y="2542"/>
                              </a:moveTo>
                              <a:cubicBezTo>
                                <a:pt x="11583" y="2498"/>
                                <a:pt x="11572" y="2447"/>
                                <a:pt x="11547" y="2407"/>
                              </a:cubicBezTo>
                              <a:cubicBezTo>
                                <a:pt x="11500" y="2329"/>
                                <a:pt x="11411" y="2312"/>
                                <a:pt x="11321" y="2305"/>
                              </a:cubicBezTo>
                              <a:cubicBezTo>
                                <a:pt x="11207" y="2295"/>
                                <a:pt x="11092" y="2292"/>
                                <a:pt x="10981" y="2302"/>
                              </a:cubicBezTo>
                              <a:cubicBezTo>
                                <a:pt x="10823" y="2322"/>
                                <a:pt x="10662" y="2332"/>
                                <a:pt x="10505" y="2359"/>
                              </a:cubicBezTo>
                              <a:cubicBezTo>
                                <a:pt x="10401" y="2376"/>
                                <a:pt x="10301" y="2403"/>
                                <a:pt x="10200" y="2441"/>
                              </a:cubicBezTo>
                              <a:cubicBezTo>
                                <a:pt x="10125" y="2468"/>
                                <a:pt x="10043" y="2498"/>
                                <a:pt x="10014" y="2576"/>
                              </a:cubicBezTo>
                              <a:cubicBezTo>
                                <a:pt x="9982" y="2653"/>
                                <a:pt x="10000" y="2758"/>
                                <a:pt x="10003" y="2839"/>
                              </a:cubicBezTo>
                              <a:cubicBezTo>
                                <a:pt x="10003" y="2933"/>
                                <a:pt x="10000" y="3031"/>
                                <a:pt x="10028" y="3122"/>
                              </a:cubicBezTo>
                              <a:cubicBezTo>
                                <a:pt x="10136" y="3457"/>
                                <a:pt x="10594" y="3376"/>
                                <a:pt x="10874" y="3342"/>
                              </a:cubicBezTo>
                              <a:cubicBezTo>
                                <a:pt x="11146" y="3308"/>
                                <a:pt x="11601" y="3298"/>
                                <a:pt x="11665" y="2974"/>
                              </a:cubicBezTo>
                              <a:cubicBezTo>
                                <a:pt x="11683" y="2886"/>
                                <a:pt x="11662" y="2798"/>
                                <a:pt x="11640" y="2714"/>
                              </a:cubicBezTo>
                              <a:cubicBezTo>
                                <a:pt x="11626" y="2653"/>
                                <a:pt x="11608" y="2599"/>
                                <a:pt x="11593" y="2542"/>
                              </a:cubicBezTo>
                              <a:close/>
                              <a:moveTo>
                                <a:pt x="10071" y="2609"/>
                              </a:moveTo>
                              <a:cubicBezTo>
                                <a:pt x="10096" y="2522"/>
                                <a:pt x="10229" y="2495"/>
                                <a:pt x="10308" y="2471"/>
                              </a:cubicBezTo>
                              <a:cubicBezTo>
                                <a:pt x="10383" y="2447"/>
                                <a:pt x="10462" y="2427"/>
                                <a:pt x="10541" y="2417"/>
                              </a:cubicBezTo>
                              <a:cubicBezTo>
                                <a:pt x="10687" y="2397"/>
                                <a:pt x="10838" y="2380"/>
                                <a:pt x="10988" y="2363"/>
                              </a:cubicBezTo>
                              <a:cubicBezTo>
                                <a:pt x="11078" y="2356"/>
                                <a:pt x="11167" y="2356"/>
                                <a:pt x="11257" y="2363"/>
                              </a:cubicBezTo>
                              <a:cubicBezTo>
                                <a:pt x="11343" y="2370"/>
                                <a:pt x="11465" y="2370"/>
                                <a:pt x="11500" y="2457"/>
                              </a:cubicBezTo>
                              <a:cubicBezTo>
                                <a:pt x="11511" y="2478"/>
                                <a:pt x="11518" y="2501"/>
                                <a:pt x="11522" y="2522"/>
                              </a:cubicBezTo>
                              <a:cubicBezTo>
                                <a:pt x="11035" y="2565"/>
                                <a:pt x="10544" y="2613"/>
                                <a:pt x="10061" y="2694"/>
                              </a:cubicBezTo>
                              <a:cubicBezTo>
                                <a:pt x="10064" y="2663"/>
                                <a:pt x="10068" y="2636"/>
                                <a:pt x="10071" y="2609"/>
                              </a:cubicBezTo>
                              <a:close/>
                              <a:moveTo>
                                <a:pt x="11608" y="2923"/>
                              </a:moveTo>
                              <a:cubicBezTo>
                                <a:pt x="11586" y="3234"/>
                                <a:pt x="11131" y="3247"/>
                                <a:pt x="10888" y="3278"/>
                              </a:cubicBezTo>
                              <a:cubicBezTo>
                                <a:pt x="10644" y="3308"/>
                                <a:pt x="10215" y="3403"/>
                                <a:pt x="10100" y="3119"/>
                              </a:cubicBezTo>
                              <a:cubicBezTo>
                                <a:pt x="10068" y="3038"/>
                                <a:pt x="10071" y="2950"/>
                                <a:pt x="10071" y="2866"/>
                              </a:cubicBezTo>
                              <a:cubicBezTo>
                                <a:pt x="10071" y="2829"/>
                                <a:pt x="10068" y="2792"/>
                                <a:pt x="10068" y="2754"/>
                              </a:cubicBezTo>
                              <a:cubicBezTo>
                                <a:pt x="10555" y="2670"/>
                                <a:pt x="11049" y="2626"/>
                                <a:pt x="11543" y="2579"/>
                              </a:cubicBezTo>
                              <a:cubicBezTo>
                                <a:pt x="11550" y="2609"/>
                                <a:pt x="11558" y="2640"/>
                                <a:pt x="11565" y="2670"/>
                              </a:cubicBezTo>
                              <a:cubicBezTo>
                                <a:pt x="11583" y="2751"/>
                                <a:pt x="11611" y="2835"/>
                                <a:pt x="11608" y="2923"/>
                              </a:cubicBezTo>
                              <a:close/>
                              <a:moveTo>
                                <a:pt x="21056" y="11480"/>
                              </a:moveTo>
                              <a:cubicBezTo>
                                <a:pt x="21045" y="11436"/>
                                <a:pt x="21034" y="11386"/>
                                <a:pt x="21009" y="11345"/>
                              </a:cubicBezTo>
                              <a:cubicBezTo>
                                <a:pt x="20963" y="11268"/>
                                <a:pt x="20873" y="11251"/>
                                <a:pt x="20784" y="11244"/>
                              </a:cubicBezTo>
                              <a:cubicBezTo>
                                <a:pt x="20669" y="11234"/>
                                <a:pt x="20554" y="11230"/>
                                <a:pt x="20443" y="11241"/>
                              </a:cubicBezTo>
                              <a:cubicBezTo>
                                <a:pt x="20286" y="11261"/>
                                <a:pt x="20125" y="11271"/>
                                <a:pt x="19967" y="11298"/>
                              </a:cubicBezTo>
                              <a:cubicBezTo>
                                <a:pt x="19863" y="11315"/>
                                <a:pt x="19763" y="11342"/>
                                <a:pt x="19663" y="11379"/>
                              </a:cubicBezTo>
                              <a:cubicBezTo>
                                <a:pt x="19587" y="11406"/>
                                <a:pt x="19505" y="11436"/>
                                <a:pt x="19476" y="11514"/>
                              </a:cubicBezTo>
                              <a:cubicBezTo>
                                <a:pt x="19444" y="11592"/>
                                <a:pt x="19462" y="11696"/>
                                <a:pt x="19466" y="11777"/>
                              </a:cubicBezTo>
                              <a:cubicBezTo>
                                <a:pt x="19466" y="11872"/>
                                <a:pt x="19462" y="11970"/>
                                <a:pt x="19491" y="12061"/>
                              </a:cubicBezTo>
                              <a:cubicBezTo>
                                <a:pt x="19598" y="12395"/>
                                <a:pt x="20057" y="12314"/>
                                <a:pt x="20336" y="12280"/>
                              </a:cubicBezTo>
                              <a:cubicBezTo>
                                <a:pt x="20608" y="12246"/>
                                <a:pt x="21063" y="12236"/>
                                <a:pt x="21127" y="11912"/>
                              </a:cubicBezTo>
                              <a:cubicBezTo>
                                <a:pt x="21145" y="11824"/>
                                <a:pt x="21124" y="11737"/>
                                <a:pt x="21102" y="11652"/>
                              </a:cubicBezTo>
                              <a:cubicBezTo>
                                <a:pt x="21084" y="11592"/>
                                <a:pt x="21070" y="11534"/>
                                <a:pt x="21056" y="11480"/>
                              </a:cubicBezTo>
                              <a:close/>
                              <a:moveTo>
                                <a:pt x="19534" y="11544"/>
                              </a:moveTo>
                              <a:cubicBezTo>
                                <a:pt x="19559" y="11457"/>
                                <a:pt x="19691" y="11430"/>
                                <a:pt x="19770" y="11406"/>
                              </a:cubicBezTo>
                              <a:cubicBezTo>
                                <a:pt x="19845" y="11382"/>
                                <a:pt x="19924" y="11362"/>
                                <a:pt x="20003" y="11352"/>
                              </a:cubicBezTo>
                              <a:cubicBezTo>
                                <a:pt x="20150" y="11332"/>
                                <a:pt x="20300" y="11315"/>
                                <a:pt x="20451" y="11298"/>
                              </a:cubicBezTo>
                              <a:cubicBezTo>
                                <a:pt x="20540" y="11291"/>
                                <a:pt x="20630" y="11291"/>
                                <a:pt x="20719" y="11298"/>
                              </a:cubicBezTo>
                              <a:cubicBezTo>
                                <a:pt x="20805" y="11305"/>
                                <a:pt x="20927" y="11305"/>
                                <a:pt x="20963" y="11392"/>
                              </a:cubicBezTo>
                              <a:cubicBezTo>
                                <a:pt x="20973" y="11413"/>
                                <a:pt x="20981" y="11436"/>
                                <a:pt x="20984" y="11457"/>
                              </a:cubicBezTo>
                              <a:cubicBezTo>
                                <a:pt x="20497" y="11500"/>
                                <a:pt x="20006" y="11548"/>
                                <a:pt x="19523" y="11629"/>
                              </a:cubicBezTo>
                              <a:cubicBezTo>
                                <a:pt x="19523" y="11598"/>
                                <a:pt x="19526" y="11571"/>
                                <a:pt x="19534" y="11544"/>
                              </a:cubicBezTo>
                              <a:close/>
                              <a:moveTo>
                                <a:pt x="21067" y="11858"/>
                              </a:moveTo>
                              <a:cubicBezTo>
                                <a:pt x="21045" y="12169"/>
                                <a:pt x="20590" y="12182"/>
                                <a:pt x="20347" y="12213"/>
                              </a:cubicBezTo>
                              <a:cubicBezTo>
                                <a:pt x="20103" y="12243"/>
                                <a:pt x="19673" y="12338"/>
                                <a:pt x="19559" y="12054"/>
                              </a:cubicBezTo>
                              <a:cubicBezTo>
                                <a:pt x="19526" y="11973"/>
                                <a:pt x="19530" y="11885"/>
                                <a:pt x="19530" y="11801"/>
                              </a:cubicBezTo>
                              <a:cubicBezTo>
                                <a:pt x="19530" y="11764"/>
                                <a:pt x="19526" y="11727"/>
                                <a:pt x="19526" y="11689"/>
                              </a:cubicBezTo>
                              <a:cubicBezTo>
                                <a:pt x="20014" y="11605"/>
                                <a:pt x="20508" y="11561"/>
                                <a:pt x="21002" y="11514"/>
                              </a:cubicBezTo>
                              <a:cubicBezTo>
                                <a:pt x="21009" y="11544"/>
                                <a:pt x="21016" y="11575"/>
                                <a:pt x="21024" y="11605"/>
                              </a:cubicBezTo>
                              <a:cubicBezTo>
                                <a:pt x="21045" y="11686"/>
                                <a:pt x="21074" y="11774"/>
                                <a:pt x="21067" y="11858"/>
                              </a:cubicBezTo>
                              <a:close/>
                              <a:moveTo>
                                <a:pt x="19584" y="10910"/>
                              </a:moveTo>
                              <a:cubicBezTo>
                                <a:pt x="19777" y="10893"/>
                                <a:pt x="19971" y="10862"/>
                                <a:pt x="20164" y="10839"/>
                              </a:cubicBezTo>
                              <a:cubicBezTo>
                                <a:pt x="20354" y="10815"/>
                                <a:pt x="20544" y="10795"/>
                                <a:pt x="20733" y="10771"/>
                              </a:cubicBezTo>
                              <a:cubicBezTo>
                                <a:pt x="21020" y="10731"/>
                                <a:pt x="20848" y="10370"/>
                                <a:pt x="20794" y="10221"/>
                              </a:cubicBezTo>
                              <a:cubicBezTo>
                                <a:pt x="20730" y="10052"/>
                                <a:pt x="20669" y="9803"/>
                                <a:pt x="20451" y="9759"/>
                              </a:cubicBezTo>
                              <a:cubicBezTo>
                                <a:pt x="20236" y="9725"/>
                                <a:pt x="20014" y="9732"/>
                                <a:pt x="19802" y="9786"/>
                              </a:cubicBezTo>
                              <a:cubicBezTo>
                                <a:pt x="19713" y="9809"/>
                                <a:pt x="19605" y="9840"/>
                                <a:pt x="19537" y="9900"/>
                              </a:cubicBezTo>
                              <a:cubicBezTo>
                                <a:pt x="19383" y="10039"/>
                                <a:pt x="19390" y="10285"/>
                                <a:pt x="19376" y="10468"/>
                              </a:cubicBezTo>
                              <a:cubicBezTo>
                                <a:pt x="19369" y="10576"/>
                                <a:pt x="19340" y="10700"/>
                                <a:pt x="19394" y="10802"/>
                              </a:cubicBezTo>
                              <a:cubicBezTo>
                                <a:pt x="19430" y="10876"/>
                                <a:pt x="19501" y="10916"/>
                                <a:pt x="19584" y="10910"/>
                              </a:cubicBezTo>
                              <a:close/>
                              <a:moveTo>
                                <a:pt x="19426" y="10599"/>
                              </a:moveTo>
                              <a:cubicBezTo>
                                <a:pt x="19433" y="10491"/>
                                <a:pt x="19444" y="10383"/>
                                <a:pt x="19455" y="10275"/>
                              </a:cubicBezTo>
                              <a:cubicBezTo>
                                <a:pt x="19466" y="10191"/>
                                <a:pt x="19476" y="10106"/>
                                <a:pt x="19516" y="10029"/>
                              </a:cubicBezTo>
                              <a:cubicBezTo>
                                <a:pt x="19573" y="9924"/>
                                <a:pt x="19670" y="9890"/>
                                <a:pt x="19781" y="9857"/>
                              </a:cubicBezTo>
                              <a:cubicBezTo>
                                <a:pt x="19992" y="9796"/>
                                <a:pt x="20218" y="9789"/>
                                <a:pt x="20436" y="9823"/>
                              </a:cubicBezTo>
                              <a:cubicBezTo>
                                <a:pt x="20615" y="9860"/>
                                <a:pt x="20669" y="10083"/>
                                <a:pt x="20723" y="10224"/>
                              </a:cubicBezTo>
                              <a:cubicBezTo>
                                <a:pt x="20741" y="10278"/>
                                <a:pt x="20794" y="10383"/>
                                <a:pt x="20816" y="10481"/>
                              </a:cubicBezTo>
                              <a:cubicBezTo>
                                <a:pt x="20350" y="10525"/>
                                <a:pt x="19881" y="10569"/>
                                <a:pt x="19419" y="10646"/>
                              </a:cubicBezTo>
                              <a:cubicBezTo>
                                <a:pt x="19426" y="10626"/>
                                <a:pt x="19426" y="10613"/>
                                <a:pt x="19426" y="10599"/>
                              </a:cubicBezTo>
                              <a:close/>
                              <a:moveTo>
                                <a:pt x="19430" y="10704"/>
                              </a:moveTo>
                              <a:cubicBezTo>
                                <a:pt x="19895" y="10623"/>
                                <a:pt x="20365" y="10579"/>
                                <a:pt x="20834" y="10538"/>
                              </a:cubicBezTo>
                              <a:cubicBezTo>
                                <a:pt x="20844" y="10626"/>
                                <a:pt x="20823" y="10697"/>
                                <a:pt x="20726" y="10711"/>
                              </a:cubicBezTo>
                              <a:cubicBezTo>
                                <a:pt x="20562" y="10734"/>
                                <a:pt x="20393" y="10751"/>
                                <a:pt x="20225" y="10771"/>
                              </a:cubicBezTo>
                              <a:cubicBezTo>
                                <a:pt x="20024" y="10795"/>
                                <a:pt x="19824" y="10819"/>
                                <a:pt x="19620" y="10846"/>
                              </a:cubicBezTo>
                              <a:cubicBezTo>
                                <a:pt x="19605" y="10846"/>
                                <a:pt x="19591" y="10849"/>
                                <a:pt x="19577" y="10849"/>
                              </a:cubicBezTo>
                              <a:cubicBezTo>
                                <a:pt x="19476" y="10856"/>
                                <a:pt x="19441" y="10781"/>
                                <a:pt x="19430" y="10704"/>
                              </a:cubicBezTo>
                              <a:close/>
                              <a:moveTo>
                                <a:pt x="663" y="10910"/>
                              </a:moveTo>
                              <a:cubicBezTo>
                                <a:pt x="856" y="10893"/>
                                <a:pt x="1050" y="10862"/>
                                <a:pt x="1243" y="10839"/>
                              </a:cubicBezTo>
                              <a:cubicBezTo>
                                <a:pt x="1433" y="10815"/>
                                <a:pt x="1623" y="10795"/>
                                <a:pt x="1812" y="10771"/>
                              </a:cubicBezTo>
                              <a:cubicBezTo>
                                <a:pt x="2099" y="10731"/>
                                <a:pt x="1927" y="10370"/>
                                <a:pt x="1873" y="10221"/>
                              </a:cubicBezTo>
                              <a:cubicBezTo>
                                <a:pt x="1809" y="10052"/>
                                <a:pt x="1748" y="9803"/>
                                <a:pt x="1529" y="9759"/>
                              </a:cubicBezTo>
                              <a:cubicBezTo>
                                <a:pt x="1315" y="9725"/>
                                <a:pt x="1093" y="9732"/>
                                <a:pt x="881" y="9786"/>
                              </a:cubicBezTo>
                              <a:cubicBezTo>
                                <a:pt x="792" y="9809"/>
                                <a:pt x="684" y="9840"/>
                                <a:pt x="616" y="9900"/>
                              </a:cubicBezTo>
                              <a:cubicBezTo>
                                <a:pt x="462" y="10039"/>
                                <a:pt x="469" y="10285"/>
                                <a:pt x="455" y="10468"/>
                              </a:cubicBezTo>
                              <a:cubicBezTo>
                                <a:pt x="448" y="10576"/>
                                <a:pt x="419" y="10700"/>
                                <a:pt x="473" y="10802"/>
                              </a:cubicBezTo>
                              <a:cubicBezTo>
                                <a:pt x="509" y="10876"/>
                                <a:pt x="580" y="10916"/>
                                <a:pt x="663" y="10910"/>
                              </a:cubicBezTo>
                              <a:close/>
                              <a:moveTo>
                                <a:pt x="505" y="10599"/>
                              </a:moveTo>
                              <a:cubicBezTo>
                                <a:pt x="512" y="10491"/>
                                <a:pt x="523" y="10383"/>
                                <a:pt x="534" y="10275"/>
                              </a:cubicBezTo>
                              <a:cubicBezTo>
                                <a:pt x="545" y="10191"/>
                                <a:pt x="555" y="10106"/>
                                <a:pt x="595" y="10029"/>
                              </a:cubicBezTo>
                              <a:cubicBezTo>
                                <a:pt x="652" y="9924"/>
                                <a:pt x="749" y="9890"/>
                                <a:pt x="860" y="9857"/>
                              </a:cubicBezTo>
                              <a:cubicBezTo>
                                <a:pt x="1071" y="9796"/>
                                <a:pt x="1297" y="9789"/>
                                <a:pt x="1515" y="9823"/>
                              </a:cubicBezTo>
                              <a:cubicBezTo>
                                <a:pt x="1694" y="9860"/>
                                <a:pt x="1748" y="10083"/>
                                <a:pt x="1802" y="10224"/>
                              </a:cubicBezTo>
                              <a:cubicBezTo>
                                <a:pt x="1820" y="10278"/>
                                <a:pt x="1873" y="10383"/>
                                <a:pt x="1895" y="10481"/>
                              </a:cubicBezTo>
                              <a:cubicBezTo>
                                <a:pt x="1429" y="10525"/>
                                <a:pt x="960" y="10569"/>
                                <a:pt x="498" y="10646"/>
                              </a:cubicBezTo>
                              <a:cubicBezTo>
                                <a:pt x="505" y="10626"/>
                                <a:pt x="505" y="10613"/>
                                <a:pt x="505" y="10599"/>
                              </a:cubicBezTo>
                              <a:close/>
                              <a:moveTo>
                                <a:pt x="509" y="10704"/>
                              </a:moveTo>
                              <a:cubicBezTo>
                                <a:pt x="974" y="10623"/>
                                <a:pt x="1444" y="10579"/>
                                <a:pt x="1913" y="10538"/>
                              </a:cubicBezTo>
                              <a:cubicBezTo>
                                <a:pt x="1923" y="10626"/>
                                <a:pt x="1902" y="10697"/>
                                <a:pt x="1805" y="10711"/>
                              </a:cubicBezTo>
                              <a:cubicBezTo>
                                <a:pt x="1640" y="10734"/>
                                <a:pt x="1472" y="10751"/>
                                <a:pt x="1304" y="10771"/>
                              </a:cubicBezTo>
                              <a:cubicBezTo>
                                <a:pt x="1103" y="10795"/>
                                <a:pt x="903" y="10819"/>
                                <a:pt x="699" y="10846"/>
                              </a:cubicBezTo>
                              <a:cubicBezTo>
                                <a:pt x="684" y="10846"/>
                                <a:pt x="670" y="10849"/>
                                <a:pt x="656" y="10849"/>
                              </a:cubicBezTo>
                              <a:cubicBezTo>
                                <a:pt x="555" y="10856"/>
                                <a:pt x="519" y="10781"/>
                                <a:pt x="509" y="10704"/>
                              </a:cubicBezTo>
                              <a:close/>
                              <a:moveTo>
                                <a:pt x="2561" y="19997"/>
                              </a:moveTo>
                              <a:cubicBezTo>
                                <a:pt x="2500" y="19673"/>
                                <a:pt x="2418" y="19342"/>
                                <a:pt x="2282" y="19035"/>
                              </a:cubicBezTo>
                              <a:cubicBezTo>
                                <a:pt x="2282" y="19031"/>
                                <a:pt x="2282" y="19028"/>
                                <a:pt x="2282" y="19021"/>
                              </a:cubicBezTo>
                              <a:cubicBezTo>
                                <a:pt x="2246" y="18862"/>
                                <a:pt x="2206" y="18700"/>
                                <a:pt x="2171" y="18542"/>
                              </a:cubicBezTo>
                              <a:cubicBezTo>
                                <a:pt x="2142" y="18414"/>
                                <a:pt x="2106" y="18285"/>
                                <a:pt x="1981" y="18208"/>
                              </a:cubicBezTo>
                              <a:cubicBezTo>
                                <a:pt x="1837" y="18116"/>
                                <a:pt x="1422" y="18056"/>
                                <a:pt x="1393" y="18289"/>
                              </a:cubicBezTo>
                              <a:cubicBezTo>
                                <a:pt x="1365" y="18289"/>
                                <a:pt x="1340" y="18292"/>
                                <a:pt x="1311" y="18295"/>
                              </a:cubicBezTo>
                              <a:cubicBezTo>
                                <a:pt x="1304" y="18295"/>
                                <a:pt x="1293" y="18299"/>
                                <a:pt x="1286" y="18299"/>
                              </a:cubicBezTo>
                              <a:cubicBezTo>
                                <a:pt x="1282" y="18201"/>
                                <a:pt x="1279" y="18093"/>
                                <a:pt x="1229" y="18008"/>
                              </a:cubicBezTo>
                              <a:cubicBezTo>
                                <a:pt x="1178" y="17924"/>
                                <a:pt x="1085" y="17873"/>
                                <a:pt x="985" y="17873"/>
                              </a:cubicBezTo>
                              <a:cubicBezTo>
                                <a:pt x="885" y="17873"/>
                                <a:pt x="792" y="17921"/>
                                <a:pt x="767" y="18019"/>
                              </a:cubicBezTo>
                              <a:cubicBezTo>
                                <a:pt x="742" y="18127"/>
                                <a:pt x="781" y="18248"/>
                                <a:pt x="806" y="18356"/>
                              </a:cubicBezTo>
                              <a:cubicBezTo>
                                <a:pt x="802" y="18356"/>
                                <a:pt x="799" y="18356"/>
                                <a:pt x="795" y="18356"/>
                              </a:cubicBezTo>
                              <a:cubicBezTo>
                                <a:pt x="759" y="18359"/>
                                <a:pt x="727" y="18366"/>
                                <a:pt x="691" y="18373"/>
                              </a:cubicBezTo>
                              <a:cubicBezTo>
                                <a:pt x="648" y="18262"/>
                                <a:pt x="505" y="18258"/>
                                <a:pt x="398" y="18278"/>
                              </a:cubicBezTo>
                              <a:cubicBezTo>
                                <a:pt x="280" y="18302"/>
                                <a:pt x="165" y="18356"/>
                                <a:pt x="90" y="18444"/>
                              </a:cubicBezTo>
                              <a:cubicBezTo>
                                <a:pt x="4" y="18545"/>
                                <a:pt x="0" y="18663"/>
                                <a:pt x="7" y="18785"/>
                              </a:cubicBezTo>
                              <a:cubicBezTo>
                                <a:pt x="14" y="18954"/>
                                <a:pt x="22" y="19119"/>
                                <a:pt x="29" y="19288"/>
                              </a:cubicBezTo>
                              <a:cubicBezTo>
                                <a:pt x="29" y="19291"/>
                                <a:pt x="29" y="19295"/>
                                <a:pt x="32" y="19295"/>
                              </a:cubicBezTo>
                              <a:cubicBezTo>
                                <a:pt x="-7" y="19565"/>
                                <a:pt x="-3" y="19841"/>
                                <a:pt x="7" y="20105"/>
                              </a:cubicBezTo>
                              <a:cubicBezTo>
                                <a:pt x="18" y="20307"/>
                                <a:pt x="40" y="20506"/>
                                <a:pt x="65" y="20705"/>
                              </a:cubicBezTo>
                              <a:cubicBezTo>
                                <a:pt x="90" y="20898"/>
                                <a:pt x="97" y="21111"/>
                                <a:pt x="194" y="21286"/>
                              </a:cubicBezTo>
                              <a:cubicBezTo>
                                <a:pt x="355" y="21573"/>
                                <a:pt x="731" y="21600"/>
                                <a:pt x="1039" y="21583"/>
                              </a:cubicBezTo>
                              <a:cubicBezTo>
                                <a:pt x="1247" y="21573"/>
                                <a:pt x="1451" y="21539"/>
                                <a:pt x="1658" y="21516"/>
                              </a:cubicBezTo>
                              <a:cubicBezTo>
                                <a:pt x="1683" y="21512"/>
                                <a:pt x="1705" y="21509"/>
                                <a:pt x="1730" y="21505"/>
                              </a:cubicBezTo>
                              <a:cubicBezTo>
                                <a:pt x="2045" y="21462"/>
                                <a:pt x="2450" y="21394"/>
                                <a:pt x="2615" y="21104"/>
                              </a:cubicBezTo>
                              <a:cubicBezTo>
                                <a:pt x="2701" y="20955"/>
                                <a:pt x="2686" y="20780"/>
                                <a:pt x="2665" y="20618"/>
                              </a:cubicBezTo>
                              <a:cubicBezTo>
                                <a:pt x="2633" y="20415"/>
                                <a:pt x="2600" y="20206"/>
                                <a:pt x="2561" y="19997"/>
                              </a:cubicBezTo>
                              <a:close/>
                              <a:moveTo>
                                <a:pt x="1762" y="18194"/>
                              </a:moveTo>
                              <a:cubicBezTo>
                                <a:pt x="1863" y="18208"/>
                                <a:pt x="1963" y="18248"/>
                                <a:pt x="2024" y="18329"/>
                              </a:cubicBezTo>
                              <a:cubicBezTo>
                                <a:pt x="2095" y="18424"/>
                                <a:pt x="2110" y="18562"/>
                                <a:pt x="2135" y="18673"/>
                              </a:cubicBezTo>
                              <a:cubicBezTo>
                                <a:pt x="2145" y="18714"/>
                                <a:pt x="2153" y="18754"/>
                                <a:pt x="2163" y="18795"/>
                              </a:cubicBezTo>
                              <a:cubicBezTo>
                                <a:pt x="2160" y="18788"/>
                                <a:pt x="2156" y="18785"/>
                                <a:pt x="2156" y="18778"/>
                              </a:cubicBezTo>
                              <a:cubicBezTo>
                                <a:pt x="2006" y="18515"/>
                                <a:pt x="1769" y="18305"/>
                                <a:pt x="1458" y="18289"/>
                              </a:cubicBezTo>
                              <a:cubicBezTo>
                                <a:pt x="1476" y="18177"/>
                                <a:pt x="1676" y="18181"/>
                                <a:pt x="1762" y="18194"/>
                              </a:cubicBezTo>
                              <a:close/>
                              <a:moveTo>
                                <a:pt x="856" y="17978"/>
                              </a:moveTo>
                              <a:cubicBezTo>
                                <a:pt x="888" y="17944"/>
                                <a:pt x="949" y="17931"/>
                                <a:pt x="996" y="17934"/>
                              </a:cubicBezTo>
                              <a:cubicBezTo>
                                <a:pt x="1200" y="17944"/>
                                <a:pt x="1214" y="18154"/>
                                <a:pt x="1221" y="18305"/>
                              </a:cubicBezTo>
                              <a:cubicBezTo>
                                <a:pt x="1196" y="18309"/>
                                <a:pt x="1175" y="18312"/>
                                <a:pt x="1150" y="18316"/>
                              </a:cubicBezTo>
                              <a:cubicBezTo>
                                <a:pt x="1143" y="18224"/>
                                <a:pt x="1114" y="18039"/>
                                <a:pt x="985" y="18052"/>
                              </a:cubicBezTo>
                              <a:cubicBezTo>
                                <a:pt x="863" y="18062"/>
                                <a:pt x="921" y="18258"/>
                                <a:pt x="949" y="18339"/>
                              </a:cubicBezTo>
                              <a:cubicBezTo>
                                <a:pt x="924" y="18343"/>
                                <a:pt x="899" y="18346"/>
                                <a:pt x="874" y="18346"/>
                              </a:cubicBezTo>
                              <a:cubicBezTo>
                                <a:pt x="860" y="18275"/>
                                <a:pt x="838" y="18201"/>
                                <a:pt x="831" y="18130"/>
                              </a:cubicBezTo>
                              <a:cubicBezTo>
                                <a:pt x="824" y="18083"/>
                                <a:pt x="820" y="18019"/>
                                <a:pt x="856" y="17978"/>
                              </a:cubicBezTo>
                              <a:close/>
                              <a:moveTo>
                                <a:pt x="1085" y="18326"/>
                              </a:moveTo>
                              <a:cubicBezTo>
                                <a:pt x="1060" y="18329"/>
                                <a:pt x="1039" y="18332"/>
                                <a:pt x="1014" y="18336"/>
                              </a:cubicBezTo>
                              <a:cubicBezTo>
                                <a:pt x="1003" y="18309"/>
                                <a:pt x="942" y="18113"/>
                                <a:pt x="1014" y="18120"/>
                              </a:cubicBezTo>
                              <a:cubicBezTo>
                                <a:pt x="1046" y="18123"/>
                                <a:pt x="1064" y="18194"/>
                                <a:pt x="1071" y="18214"/>
                              </a:cubicBezTo>
                              <a:cubicBezTo>
                                <a:pt x="1078" y="18248"/>
                                <a:pt x="1082" y="18285"/>
                                <a:pt x="1085" y="18326"/>
                              </a:cubicBezTo>
                              <a:close/>
                              <a:moveTo>
                                <a:pt x="93" y="18562"/>
                              </a:moveTo>
                              <a:cubicBezTo>
                                <a:pt x="129" y="18471"/>
                                <a:pt x="215" y="18407"/>
                                <a:pt x="308" y="18370"/>
                              </a:cubicBezTo>
                              <a:cubicBezTo>
                                <a:pt x="394" y="18336"/>
                                <a:pt x="577" y="18289"/>
                                <a:pt x="631" y="18386"/>
                              </a:cubicBezTo>
                              <a:cubicBezTo>
                                <a:pt x="545" y="18410"/>
                                <a:pt x="469" y="18447"/>
                                <a:pt x="394" y="18505"/>
                              </a:cubicBezTo>
                              <a:cubicBezTo>
                                <a:pt x="251" y="18616"/>
                                <a:pt x="165" y="18771"/>
                                <a:pt x="111" y="18933"/>
                              </a:cubicBezTo>
                              <a:cubicBezTo>
                                <a:pt x="100" y="18967"/>
                                <a:pt x="90" y="19001"/>
                                <a:pt x="83" y="19038"/>
                              </a:cubicBezTo>
                              <a:cubicBezTo>
                                <a:pt x="83" y="18994"/>
                                <a:pt x="79" y="18950"/>
                                <a:pt x="79" y="18910"/>
                              </a:cubicBezTo>
                              <a:cubicBezTo>
                                <a:pt x="72" y="18798"/>
                                <a:pt x="50" y="18670"/>
                                <a:pt x="93" y="18562"/>
                              </a:cubicBezTo>
                              <a:close/>
                              <a:moveTo>
                                <a:pt x="2432" y="21225"/>
                              </a:moveTo>
                              <a:cubicBezTo>
                                <a:pt x="2303" y="21327"/>
                                <a:pt x="2135" y="21377"/>
                                <a:pt x="1970" y="21411"/>
                              </a:cubicBezTo>
                              <a:cubicBezTo>
                                <a:pt x="1888" y="21428"/>
                                <a:pt x="1802" y="21441"/>
                                <a:pt x="1719" y="21455"/>
                              </a:cubicBezTo>
                              <a:cubicBezTo>
                                <a:pt x="1562" y="21475"/>
                                <a:pt x="1404" y="21492"/>
                                <a:pt x="1247" y="21512"/>
                              </a:cubicBezTo>
                              <a:cubicBezTo>
                                <a:pt x="989" y="21543"/>
                                <a:pt x="681" y="21570"/>
                                <a:pt x="441" y="21448"/>
                              </a:cubicBezTo>
                              <a:cubicBezTo>
                                <a:pt x="262" y="21357"/>
                                <a:pt x="190" y="21181"/>
                                <a:pt x="161" y="20999"/>
                              </a:cubicBezTo>
                              <a:cubicBezTo>
                                <a:pt x="133" y="20814"/>
                                <a:pt x="111" y="20628"/>
                                <a:pt x="93" y="20442"/>
                              </a:cubicBezTo>
                              <a:cubicBezTo>
                                <a:pt x="57" y="20071"/>
                                <a:pt x="43" y="19693"/>
                                <a:pt x="93" y="19322"/>
                              </a:cubicBezTo>
                              <a:cubicBezTo>
                                <a:pt x="140" y="18981"/>
                                <a:pt x="244" y="18569"/>
                                <a:pt x="634" y="18444"/>
                              </a:cubicBezTo>
                              <a:cubicBezTo>
                                <a:pt x="716" y="18417"/>
                                <a:pt x="810" y="18413"/>
                                <a:pt x="899" y="18403"/>
                              </a:cubicBezTo>
                              <a:cubicBezTo>
                                <a:pt x="999" y="18390"/>
                                <a:pt x="1103" y="18380"/>
                                <a:pt x="1204" y="18366"/>
                              </a:cubicBezTo>
                              <a:cubicBezTo>
                                <a:pt x="1286" y="18356"/>
                                <a:pt x="1375" y="18336"/>
                                <a:pt x="1458" y="18343"/>
                              </a:cubicBezTo>
                              <a:cubicBezTo>
                                <a:pt x="1640" y="18353"/>
                                <a:pt x="1805" y="18444"/>
                                <a:pt x="1927" y="18569"/>
                              </a:cubicBezTo>
                              <a:cubicBezTo>
                                <a:pt x="2063" y="18711"/>
                                <a:pt x="2149" y="18889"/>
                                <a:pt x="2224" y="19062"/>
                              </a:cubicBezTo>
                              <a:cubicBezTo>
                                <a:pt x="2303" y="19247"/>
                                <a:pt x="2364" y="19436"/>
                                <a:pt x="2414" y="19629"/>
                              </a:cubicBezTo>
                              <a:cubicBezTo>
                                <a:pt x="2464" y="19828"/>
                                <a:pt x="2504" y="20030"/>
                                <a:pt x="2536" y="20230"/>
                              </a:cubicBezTo>
                              <a:cubicBezTo>
                                <a:pt x="2565" y="20412"/>
                                <a:pt x="2600" y="20594"/>
                                <a:pt x="2611" y="20776"/>
                              </a:cubicBezTo>
                              <a:cubicBezTo>
                                <a:pt x="2622" y="20952"/>
                                <a:pt x="2575" y="21114"/>
                                <a:pt x="2432" y="21225"/>
                              </a:cubicBezTo>
                              <a:close/>
                              <a:moveTo>
                                <a:pt x="2135" y="11480"/>
                              </a:moveTo>
                              <a:cubicBezTo>
                                <a:pt x="2124" y="11436"/>
                                <a:pt x="2113" y="11386"/>
                                <a:pt x="2088" y="11345"/>
                              </a:cubicBezTo>
                              <a:cubicBezTo>
                                <a:pt x="2042" y="11268"/>
                                <a:pt x="1952" y="11251"/>
                                <a:pt x="1863" y="11244"/>
                              </a:cubicBezTo>
                              <a:cubicBezTo>
                                <a:pt x="1748" y="11234"/>
                                <a:pt x="1633" y="11230"/>
                                <a:pt x="1522" y="11241"/>
                              </a:cubicBezTo>
                              <a:cubicBezTo>
                                <a:pt x="1365" y="11261"/>
                                <a:pt x="1204" y="11271"/>
                                <a:pt x="1046" y="11298"/>
                              </a:cubicBezTo>
                              <a:cubicBezTo>
                                <a:pt x="942" y="11315"/>
                                <a:pt x="842" y="11342"/>
                                <a:pt x="742" y="11379"/>
                              </a:cubicBezTo>
                              <a:cubicBezTo>
                                <a:pt x="666" y="11406"/>
                                <a:pt x="584" y="11436"/>
                                <a:pt x="555" y="11514"/>
                              </a:cubicBezTo>
                              <a:cubicBezTo>
                                <a:pt x="523" y="11592"/>
                                <a:pt x="541" y="11696"/>
                                <a:pt x="545" y="11777"/>
                              </a:cubicBezTo>
                              <a:cubicBezTo>
                                <a:pt x="545" y="11872"/>
                                <a:pt x="541" y="11970"/>
                                <a:pt x="570" y="12061"/>
                              </a:cubicBezTo>
                              <a:cubicBezTo>
                                <a:pt x="677" y="12395"/>
                                <a:pt x="1135" y="12314"/>
                                <a:pt x="1415" y="12280"/>
                              </a:cubicBezTo>
                              <a:cubicBezTo>
                                <a:pt x="1687" y="12246"/>
                                <a:pt x="2142" y="12236"/>
                                <a:pt x="2206" y="11912"/>
                              </a:cubicBezTo>
                              <a:cubicBezTo>
                                <a:pt x="2224" y="11824"/>
                                <a:pt x="2203" y="11737"/>
                                <a:pt x="2181" y="11652"/>
                              </a:cubicBezTo>
                              <a:cubicBezTo>
                                <a:pt x="2163" y="11592"/>
                                <a:pt x="2149" y="11534"/>
                                <a:pt x="2135" y="11480"/>
                              </a:cubicBezTo>
                              <a:close/>
                              <a:moveTo>
                                <a:pt x="613" y="11544"/>
                              </a:moveTo>
                              <a:cubicBezTo>
                                <a:pt x="638" y="11457"/>
                                <a:pt x="770" y="11430"/>
                                <a:pt x="849" y="11406"/>
                              </a:cubicBezTo>
                              <a:cubicBezTo>
                                <a:pt x="924" y="11382"/>
                                <a:pt x="1003" y="11362"/>
                                <a:pt x="1082" y="11352"/>
                              </a:cubicBezTo>
                              <a:cubicBezTo>
                                <a:pt x="1229" y="11332"/>
                                <a:pt x="1379" y="11315"/>
                                <a:pt x="1529" y="11298"/>
                              </a:cubicBezTo>
                              <a:cubicBezTo>
                                <a:pt x="1619" y="11291"/>
                                <a:pt x="1709" y="11291"/>
                                <a:pt x="1798" y="11298"/>
                              </a:cubicBezTo>
                              <a:cubicBezTo>
                                <a:pt x="1884" y="11305"/>
                                <a:pt x="2006" y="11305"/>
                                <a:pt x="2042" y="11392"/>
                              </a:cubicBezTo>
                              <a:cubicBezTo>
                                <a:pt x="2052" y="11413"/>
                                <a:pt x="2060" y="11436"/>
                                <a:pt x="2063" y="11457"/>
                              </a:cubicBezTo>
                              <a:cubicBezTo>
                                <a:pt x="1576" y="11500"/>
                                <a:pt x="1085" y="11548"/>
                                <a:pt x="602" y="11629"/>
                              </a:cubicBezTo>
                              <a:cubicBezTo>
                                <a:pt x="602" y="11598"/>
                                <a:pt x="605" y="11571"/>
                                <a:pt x="613" y="11544"/>
                              </a:cubicBezTo>
                              <a:close/>
                              <a:moveTo>
                                <a:pt x="2145" y="11858"/>
                              </a:moveTo>
                              <a:cubicBezTo>
                                <a:pt x="2124" y="12169"/>
                                <a:pt x="1669" y="12182"/>
                                <a:pt x="1426" y="12213"/>
                              </a:cubicBezTo>
                              <a:cubicBezTo>
                                <a:pt x="1182" y="12243"/>
                                <a:pt x="752" y="12338"/>
                                <a:pt x="638" y="12054"/>
                              </a:cubicBezTo>
                              <a:cubicBezTo>
                                <a:pt x="605" y="11973"/>
                                <a:pt x="609" y="11885"/>
                                <a:pt x="609" y="11801"/>
                              </a:cubicBezTo>
                              <a:cubicBezTo>
                                <a:pt x="609" y="11764"/>
                                <a:pt x="605" y="11727"/>
                                <a:pt x="605" y="11689"/>
                              </a:cubicBezTo>
                              <a:cubicBezTo>
                                <a:pt x="1093" y="11605"/>
                                <a:pt x="1587" y="11561"/>
                                <a:pt x="2081" y="11514"/>
                              </a:cubicBezTo>
                              <a:cubicBezTo>
                                <a:pt x="2088" y="11544"/>
                                <a:pt x="2095" y="11575"/>
                                <a:pt x="2103" y="11605"/>
                              </a:cubicBezTo>
                              <a:cubicBezTo>
                                <a:pt x="2124" y="11686"/>
                                <a:pt x="2153" y="11774"/>
                                <a:pt x="2145" y="11858"/>
                              </a:cubicBezTo>
                              <a:close/>
                              <a:moveTo>
                                <a:pt x="4663" y="11676"/>
                              </a:moveTo>
                              <a:cubicBezTo>
                                <a:pt x="4710" y="11659"/>
                                <a:pt x="4753" y="11642"/>
                                <a:pt x="4799" y="11625"/>
                              </a:cubicBezTo>
                              <a:cubicBezTo>
                                <a:pt x="4842" y="11608"/>
                                <a:pt x="4810" y="11548"/>
                                <a:pt x="4771" y="11565"/>
                              </a:cubicBezTo>
                              <a:cubicBezTo>
                                <a:pt x="4724" y="11581"/>
                                <a:pt x="4681" y="11598"/>
                                <a:pt x="4635" y="11615"/>
                              </a:cubicBezTo>
                              <a:cubicBezTo>
                                <a:pt x="4592" y="11632"/>
                                <a:pt x="4620" y="11693"/>
                                <a:pt x="4663" y="11676"/>
                              </a:cubicBezTo>
                              <a:close/>
                              <a:moveTo>
                                <a:pt x="21482" y="11062"/>
                              </a:moveTo>
                              <a:cubicBezTo>
                                <a:pt x="21421" y="10738"/>
                                <a:pt x="21339" y="10407"/>
                                <a:pt x="21203" y="10100"/>
                              </a:cubicBezTo>
                              <a:cubicBezTo>
                                <a:pt x="21203" y="10096"/>
                                <a:pt x="21203" y="10093"/>
                                <a:pt x="21203" y="10086"/>
                              </a:cubicBezTo>
                              <a:cubicBezTo>
                                <a:pt x="21167" y="9927"/>
                                <a:pt x="21127" y="9765"/>
                                <a:pt x="21092" y="9607"/>
                              </a:cubicBezTo>
                              <a:cubicBezTo>
                                <a:pt x="21063" y="9478"/>
                                <a:pt x="21027" y="9350"/>
                                <a:pt x="20902" y="9273"/>
                              </a:cubicBezTo>
                              <a:cubicBezTo>
                                <a:pt x="20759" y="9181"/>
                                <a:pt x="20343" y="9121"/>
                                <a:pt x="20314" y="9354"/>
                              </a:cubicBezTo>
                              <a:cubicBezTo>
                                <a:pt x="20286" y="9354"/>
                                <a:pt x="20261" y="9357"/>
                                <a:pt x="20232" y="9360"/>
                              </a:cubicBezTo>
                              <a:cubicBezTo>
                                <a:pt x="20225" y="9360"/>
                                <a:pt x="20214" y="9364"/>
                                <a:pt x="20207" y="9364"/>
                              </a:cubicBezTo>
                              <a:cubicBezTo>
                                <a:pt x="20203" y="9266"/>
                                <a:pt x="20200" y="9158"/>
                                <a:pt x="20150" y="9073"/>
                              </a:cubicBezTo>
                              <a:cubicBezTo>
                                <a:pt x="20100" y="8989"/>
                                <a:pt x="20006" y="8938"/>
                                <a:pt x="19906" y="8938"/>
                              </a:cubicBezTo>
                              <a:cubicBezTo>
                                <a:pt x="19806" y="8938"/>
                                <a:pt x="19713" y="8986"/>
                                <a:pt x="19688" y="9084"/>
                              </a:cubicBezTo>
                              <a:cubicBezTo>
                                <a:pt x="19663" y="9192"/>
                                <a:pt x="19702" y="9313"/>
                                <a:pt x="19727" y="9421"/>
                              </a:cubicBezTo>
                              <a:cubicBezTo>
                                <a:pt x="19723" y="9421"/>
                                <a:pt x="19720" y="9421"/>
                                <a:pt x="19716" y="9421"/>
                              </a:cubicBezTo>
                              <a:cubicBezTo>
                                <a:pt x="19680" y="9424"/>
                                <a:pt x="19648" y="9431"/>
                                <a:pt x="19612" y="9438"/>
                              </a:cubicBezTo>
                              <a:cubicBezTo>
                                <a:pt x="19569" y="9327"/>
                                <a:pt x="19426" y="9323"/>
                                <a:pt x="19319" y="9343"/>
                              </a:cubicBezTo>
                              <a:cubicBezTo>
                                <a:pt x="19201" y="9367"/>
                                <a:pt x="19086" y="9421"/>
                                <a:pt x="19011" y="9509"/>
                              </a:cubicBezTo>
                              <a:cubicBezTo>
                                <a:pt x="18925" y="9610"/>
                                <a:pt x="18921" y="9728"/>
                                <a:pt x="18928" y="9850"/>
                              </a:cubicBezTo>
                              <a:cubicBezTo>
                                <a:pt x="18936" y="10019"/>
                                <a:pt x="18943" y="10184"/>
                                <a:pt x="18950" y="10353"/>
                              </a:cubicBezTo>
                              <a:cubicBezTo>
                                <a:pt x="18950" y="10356"/>
                                <a:pt x="18950" y="10359"/>
                                <a:pt x="18953" y="10359"/>
                              </a:cubicBezTo>
                              <a:cubicBezTo>
                                <a:pt x="18914" y="10630"/>
                                <a:pt x="18918" y="10906"/>
                                <a:pt x="18928" y="11170"/>
                              </a:cubicBezTo>
                              <a:cubicBezTo>
                                <a:pt x="18939" y="11372"/>
                                <a:pt x="18961" y="11571"/>
                                <a:pt x="18986" y="11770"/>
                              </a:cubicBezTo>
                              <a:cubicBezTo>
                                <a:pt x="19011" y="11963"/>
                                <a:pt x="19018" y="12176"/>
                                <a:pt x="19115" y="12351"/>
                              </a:cubicBezTo>
                              <a:cubicBezTo>
                                <a:pt x="19276" y="12638"/>
                                <a:pt x="19652" y="12665"/>
                                <a:pt x="19960" y="12648"/>
                              </a:cubicBezTo>
                              <a:cubicBezTo>
                                <a:pt x="20168" y="12638"/>
                                <a:pt x="20372" y="12604"/>
                                <a:pt x="20579" y="12581"/>
                              </a:cubicBezTo>
                              <a:cubicBezTo>
                                <a:pt x="20605" y="12577"/>
                                <a:pt x="20626" y="12574"/>
                                <a:pt x="20651" y="12570"/>
                              </a:cubicBezTo>
                              <a:cubicBezTo>
                                <a:pt x="20966" y="12527"/>
                                <a:pt x="21371" y="12459"/>
                                <a:pt x="21536" y="12169"/>
                              </a:cubicBezTo>
                              <a:cubicBezTo>
                                <a:pt x="21568" y="12115"/>
                                <a:pt x="21586" y="12057"/>
                                <a:pt x="21593" y="11997"/>
                              </a:cubicBezTo>
                              <a:lnTo>
                                <a:pt x="21593" y="11747"/>
                              </a:lnTo>
                              <a:cubicBezTo>
                                <a:pt x="21589" y="11727"/>
                                <a:pt x="21589" y="11703"/>
                                <a:pt x="21586" y="11683"/>
                              </a:cubicBezTo>
                              <a:cubicBezTo>
                                <a:pt x="21554" y="11480"/>
                                <a:pt x="21521" y="11271"/>
                                <a:pt x="21482" y="11062"/>
                              </a:cubicBezTo>
                              <a:close/>
                              <a:moveTo>
                                <a:pt x="20683" y="9256"/>
                              </a:moveTo>
                              <a:cubicBezTo>
                                <a:pt x="20784" y="9269"/>
                                <a:pt x="20884" y="9310"/>
                                <a:pt x="20945" y="9391"/>
                              </a:cubicBezTo>
                              <a:cubicBezTo>
                                <a:pt x="21016" y="9485"/>
                                <a:pt x="21031" y="9624"/>
                                <a:pt x="21056" y="9735"/>
                              </a:cubicBezTo>
                              <a:cubicBezTo>
                                <a:pt x="21067" y="9776"/>
                                <a:pt x="21074" y="9816"/>
                                <a:pt x="21084" y="9857"/>
                              </a:cubicBezTo>
                              <a:cubicBezTo>
                                <a:pt x="21081" y="9850"/>
                                <a:pt x="21077" y="9846"/>
                                <a:pt x="21077" y="9840"/>
                              </a:cubicBezTo>
                              <a:cubicBezTo>
                                <a:pt x="20927" y="9576"/>
                                <a:pt x="20690" y="9367"/>
                                <a:pt x="20379" y="9350"/>
                              </a:cubicBezTo>
                              <a:cubicBezTo>
                                <a:pt x="20397" y="9242"/>
                                <a:pt x="20597" y="9246"/>
                                <a:pt x="20683" y="9256"/>
                              </a:cubicBezTo>
                              <a:close/>
                              <a:moveTo>
                                <a:pt x="19777" y="9043"/>
                              </a:moveTo>
                              <a:cubicBezTo>
                                <a:pt x="19809" y="9009"/>
                                <a:pt x="19870" y="8996"/>
                                <a:pt x="19917" y="8999"/>
                              </a:cubicBezTo>
                              <a:cubicBezTo>
                                <a:pt x="20121" y="9009"/>
                                <a:pt x="20135" y="9219"/>
                                <a:pt x="20142" y="9370"/>
                              </a:cubicBezTo>
                              <a:cubicBezTo>
                                <a:pt x="20117" y="9374"/>
                                <a:pt x="20096" y="9377"/>
                                <a:pt x="20071" y="9381"/>
                              </a:cubicBezTo>
                              <a:cubicBezTo>
                                <a:pt x="20064" y="9289"/>
                                <a:pt x="20035" y="9104"/>
                                <a:pt x="19906" y="9117"/>
                              </a:cubicBezTo>
                              <a:cubicBezTo>
                                <a:pt x="19784" y="9127"/>
                                <a:pt x="19842" y="9323"/>
                                <a:pt x="19870" y="9404"/>
                              </a:cubicBezTo>
                              <a:cubicBezTo>
                                <a:pt x="19845" y="9408"/>
                                <a:pt x="19820" y="9411"/>
                                <a:pt x="19795" y="9411"/>
                              </a:cubicBezTo>
                              <a:cubicBezTo>
                                <a:pt x="19781" y="9340"/>
                                <a:pt x="19759" y="9266"/>
                                <a:pt x="19752" y="9195"/>
                              </a:cubicBezTo>
                              <a:cubicBezTo>
                                <a:pt x="19741" y="9148"/>
                                <a:pt x="19738" y="9080"/>
                                <a:pt x="19777" y="9043"/>
                              </a:cubicBezTo>
                              <a:close/>
                              <a:moveTo>
                                <a:pt x="20006" y="9387"/>
                              </a:moveTo>
                              <a:cubicBezTo>
                                <a:pt x="19981" y="9391"/>
                                <a:pt x="19960" y="9394"/>
                                <a:pt x="19935" y="9397"/>
                              </a:cubicBezTo>
                              <a:cubicBezTo>
                                <a:pt x="19924" y="9370"/>
                                <a:pt x="19863" y="9175"/>
                                <a:pt x="19935" y="9181"/>
                              </a:cubicBezTo>
                              <a:cubicBezTo>
                                <a:pt x="19967" y="9185"/>
                                <a:pt x="19985" y="9256"/>
                                <a:pt x="19992" y="9276"/>
                              </a:cubicBezTo>
                              <a:cubicBezTo>
                                <a:pt x="19999" y="9313"/>
                                <a:pt x="20003" y="9350"/>
                                <a:pt x="20006" y="9387"/>
                              </a:cubicBezTo>
                              <a:close/>
                              <a:moveTo>
                                <a:pt x="19014" y="9627"/>
                              </a:moveTo>
                              <a:cubicBezTo>
                                <a:pt x="19050" y="9536"/>
                                <a:pt x="19136" y="9472"/>
                                <a:pt x="19229" y="9435"/>
                              </a:cubicBezTo>
                              <a:cubicBezTo>
                                <a:pt x="19315" y="9401"/>
                                <a:pt x="19498" y="9354"/>
                                <a:pt x="19552" y="9451"/>
                              </a:cubicBezTo>
                              <a:cubicBezTo>
                                <a:pt x="19466" y="9475"/>
                                <a:pt x="19390" y="9512"/>
                                <a:pt x="19315" y="9570"/>
                              </a:cubicBezTo>
                              <a:cubicBezTo>
                                <a:pt x="19172" y="9681"/>
                                <a:pt x="19086" y="9836"/>
                                <a:pt x="19032" y="9998"/>
                              </a:cubicBezTo>
                              <a:cubicBezTo>
                                <a:pt x="19021" y="10032"/>
                                <a:pt x="19011" y="10066"/>
                                <a:pt x="19004" y="10103"/>
                              </a:cubicBezTo>
                              <a:cubicBezTo>
                                <a:pt x="19004" y="10059"/>
                                <a:pt x="19000" y="10015"/>
                                <a:pt x="19000" y="9975"/>
                              </a:cubicBezTo>
                              <a:cubicBezTo>
                                <a:pt x="18993" y="9863"/>
                                <a:pt x="18968" y="9732"/>
                                <a:pt x="19014" y="9627"/>
                              </a:cubicBezTo>
                              <a:close/>
                              <a:moveTo>
                                <a:pt x="21353" y="12290"/>
                              </a:moveTo>
                              <a:cubicBezTo>
                                <a:pt x="21224" y="12392"/>
                                <a:pt x="21056" y="12442"/>
                                <a:pt x="20891" y="12476"/>
                              </a:cubicBezTo>
                              <a:cubicBezTo>
                                <a:pt x="20809" y="12493"/>
                                <a:pt x="20723" y="12506"/>
                                <a:pt x="20640" y="12520"/>
                              </a:cubicBezTo>
                              <a:cubicBezTo>
                                <a:pt x="20483" y="12540"/>
                                <a:pt x="20325" y="12557"/>
                                <a:pt x="20168" y="12577"/>
                              </a:cubicBezTo>
                              <a:cubicBezTo>
                                <a:pt x="19910" y="12608"/>
                                <a:pt x="19602" y="12635"/>
                                <a:pt x="19362" y="12513"/>
                              </a:cubicBezTo>
                              <a:cubicBezTo>
                                <a:pt x="19183" y="12422"/>
                                <a:pt x="19111" y="12246"/>
                                <a:pt x="19082" y="12064"/>
                              </a:cubicBezTo>
                              <a:cubicBezTo>
                                <a:pt x="19054" y="11878"/>
                                <a:pt x="19032" y="11693"/>
                                <a:pt x="19014" y="11507"/>
                              </a:cubicBezTo>
                              <a:cubicBezTo>
                                <a:pt x="18979" y="11136"/>
                                <a:pt x="18964" y="10758"/>
                                <a:pt x="19014" y="10386"/>
                              </a:cubicBezTo>
                              <a:cubicBezTo>
                                <a:pt x="19061" y="10046"/>
                                <a:pt x="19165" y="9634"/>
                                <a:pt x="19555" y="9509"/>
                              </a:cubicBezTo>
                              <a:cubicBezTo>
                                <a:pt x="19638" y="9482"/>
                                <a:pt x="19731" y="9478"/>
                                <a:pt x="19820" y="9468"/>
                              </a:cubicBezTo>
                              <a:cubicBezTo>
                                <a:pt x="19920" y="9455"/>
                                <a:pt x="20024" y="9445"/>
                                <a:pt x="20125" y="9431"/>
                              </a:cubicBezTo>
                              <a:cubicBezTo>
                                <a:pt x="20207" y="9421"/>
                                <a:pt x="20297" y="9401"/>
                                <a:pt x="20379" y="9408"/>
                              </a:cubicBezTo>
                              <a:cubicBezTo>
                                <a:pt x="20562" y="9418"/>
                                <a:pt x="20726" y="9509"/>
                                <a:pt x="20848" y="9634"/>
                              </a:cubicBezTo>
                              <a:cubicBezTo>
                                <a:pt x="20984" y="9776"/>
                                <a:pt x="21070" y="9954"/>
                                <a:pt x="21145" y="10127"/>
                              </a:cubicBezTo>
                              <a:cubicBezTo>
                                <a:pt x="21224" y="10312"/>
                                <a:pt x="21285" y="10501"/>
                                <a:pt x="21335" y="10694"/>
                              </a:cubicBezTo>
                              <a:cubicBezTo>
                                <a:pt x="21385" y="10893"/>
                                <a:pt x="21425" y="11095"/>
                                <a:pt x="21457" y="11295"/>
                              </a:cubicBezTo>
                              <a:cubicBezTo>
                                <a:pt x="21486" y="11477"/>
                                <a:pt x="21521" y="11659"/>
                                <a:pt x="21532" y="11841"/>
                              </a:cubicBezTo>
                              <a:cubicBezTo>
                                <a:pt x="21539" y="12017"/>
                                <a:pt x="21496" y="12176"/>
                                <a:pt x="21353" y="12290"/>
                              </a:cubicBezTo>
                              <a:close/>
                              <a:moveTo>
                                <a:pt x="663" y="19848"/>
                              </a:moveTo>
                              <a:cubicBezTo>
                                <a:pt x="856" y="19831"/>
                                <a:pt x="1050" y="19801"/>
                                <a:pt x="1243" y="19777"/>
                              </a:cubicBezTo>
                              <a:cubicBezTo>
                                <a:pt x="1433" y="19754"/>
                                <a:pt x="1623" y="19733"/>
                                <a:pt x="1812" y="19710"/>
                              </a:cubicBezTo>
                              <a:cubicBezTo>
                                <a:pt x="2099" y="19669"/>
                                <a:pt x="1927" y="19308"/>
                                <a:pt x="1873" y="19159"/>
                              </a:cubicBezTo>
                              <a:cubicBezTo>
                                <a:pt x="1809" y="18991"/>
                                <a:pt x="1748" y="18741"/>
                                <a:pt x="1529" y="18697"/>
                              </a:cubicBezTo>
                              <a:cubicBezTo>
                                <a:pt x="1315" y="18663"/>
                                <a:pt x="1093" y="18670"/>
                                <a:pt x="881" y="18724"/>
                              </a:cubicBezTo>
                              <a:cubicBezTo>
                                <a:pt x="792" y="18748"/>
                                <a:pt x="684" y="18778"/>
                                <a:pt x="616" y="18839"/>
                              </a:cubicBezTo>
                              <a:cubicBezTo>
                                <a:pt x="462" y="18977"/>
                                <a:pt x="469" y="19224"/>
                                <a:pt x="455" y="19406"/>
                              </a:cubicBezTo>
                              <a:cubicBezTo>
                                <a:pt x="448" y="19514"/>
                                <a:pt x="419" y="19639"/>
                                <a:pt x="473" y="19740"/>
                              </a:cubicBezTo>
                              <a:cubicBezTo>
                                <a:pt x="509" y="19811"/>
                                <a:pt x="580" y="19855"/>
                                <a:pt x="663" y="19848"/>
                              </a:cubicBezTo>
                              <a:close/>
                              <a:moveTo>
                                <a:pt x="505" y="19534"/>
                              </a:moveTo>
                              <a:cubicBezTo>
                                <a:pt x="512" y="19426"/>
                                <a:pt x="523" y="19318"/>
                                <a:pt x="534" y="19210"/>
                              </a:cubicBezTo>
                              <a:cubicBezTo>
                                <a:pt x="545" y="19126"/>
                                <a:pt x="555" y="19041"/>
                                <a:pt x="595" y="18964"/>
                              </a:cubicBezTo>
                              <a:cubicBezTo>
                                <a:pt x="652" y="18859"/>
                                <a:pt x="749" y="18825"/>
                                <a:pt x="860" y="18792"/>
                              </a:cubicBezTo>
                              <a:cubicBezTo>
                                <a:pt x="1071" y="18731"/>
                                <a:pt x="1297" y="18724"/>
                                <a:pt x="1515" y="18758"/>
                              </a:cubicBezTo>
                              <a:cubicBezTo>
                                <a:pt x="1694" y="18795"/>
                                <a:pt x="1748" y="19018"/>
                                <a:pt x="1802" y="19159"/>
                              </a:cubicBezTo>
                              <a:cubicBezTo>
                                <a:pt x="1820" y="19214"/>
                                <a:pt x="1873" y="19318"/>
                                <a:pt x="1895" y="19416"/>
                              </a:cubicBezTo>
                              <a:cubicBezTo>
                                <a:pt x="1429" y="19460"/>
                                <a:pt x="960" y="19504"/>
                                <a:pt x="498" y="19581"/>
                              </a:cubicBezTo>
                              <a:cubicBezTo>
                                <a:pt x="505" y="19565"/>
                                <a:pt x="505" y="19548"/>
                                <a:pt x="505" y="19534"/>
                              </a:cubicBezTo>
                              <a:close/>
                              <a:moveTo>
                                <a:pt x="509" y="19639"/>
                              </a:moveTo>
                              <a:cubicBezTo>
                                <a:pt x="974" y="19558"/>
                                <a:pt x="1444" y="19514"/>
                                <a:pt x="1913" y="19473"/>
                              </a:cubicBezTo>
                              <a:cubicBezTo>
                                <a:pt x="1923" y="19561"/>
                                <a:pt x="1902" y="19632"/>
                                <a:pt x="1805" y="19646"/>
                              </a:cubicBezTo>
                              <a:cubicBezTo>
                                <a:pt x="1640" y="19669"/>
                                <a:pt x="1472" y="19686"/>
                                <a:pt x="1304" y="19706"/>
                              </a:cubicBezTo>
                              <a:cubicBezTo>
                                <a:pt x="1103" y="19730"/>
                                <a:pt x="903" y="19754"/>
                                <a:pt x="699" y="19781"/>
                              </a:cubicBezTo>
                              <a:cubicBezTo>
                                <a:pt x="684" y="19781"/>
                                <a:pt x="670" y="19784"/>
                                <a:pt x="656" y="19784"/>
                              </a:cubicBezTo>
                              <a:cubicBezTo>
                                <a:pt x="555" y="19791"/>
                                <a:pt x="519" y="19720"/>
                                <a:pt x="509" y="19639"/>
                              </a:cubicBezTo>
                              <a:close/>
                              <a:moveTo>
                                <a:pt x="2135" y="20415"/>
                              </a:moveTo>
                              <a:cubicBezTo>
                                <a:pt x="2124" y="20371"/>
                                <a:pt x="2113" y="20321"/>
                                <a:pt x="2088" y="20280"/>
                              </a:cubicBezTo>
                              <a:cubicBezTo>
                                <a:pt x="2042" y="20203"/>
                                <a:pt x="1952" y="20186"/>
                                <a:pt x="1863" y="20179"/>
                              </a:cubicBezTo>
                              <a:cubicBezTo>
                                <a:pt x="1748" y="20169"/>
                                <a:pt x="1633" y="20165"/>
                                <a:pt x="1522" y="20176"/>
                              </a:cubicBezTo>
                              <a:cubicBezTo>
                                <a:pt x="1365" y="20196"/>
                                <a:pt x="1204" y="20206"/>
                                <a:pt x="1046" y="20233"/>
                              </a:cubicBezTo>
                              <a:cubicBezTo>
                                <a:pt x="942" y="20250"/>
                                <a:pt x="842" y="20277"/>
                                <a:pt x="742" y="20314"/>
                              </a:cubicBezTo>
                              <a:cubicBezTo>
                                <a:pt x="666" y="20341"/>
                                <a:pt x="584" y="20371"/>
                                <a:pt x="555" y="20449"/>
                              </a:cubicBezTo>
                              <a:cubicBezTo>
                                <a:pt x="523" y="20527"/>
                                <a:pt x="541" y="20631"/>
                                <a:pt x="545" y="20712"/>
                              </a:cubicBezTo>
                              <a:cubicBezTo>
                                <a:pt x="545" y="20807"/>
                                <a:pt x="541" y="20905"/>
                                <a:pt x="570" y="20996"/>
                              </a:cubicBezTo>
                              <a:cubicBezTo>
                                <a:pt x="677" y="21330"/>
                                <a:pt x="1135" y="21249"/>
                                <a:pt x="1415" y="21215"/>
                              </a:cubicBezTo>
                              <a:cubicBezTo>
                                <a:pt x="1687" y="21181"/>
                                <a:pt x="2142" y="21171"/>
                                <a:pt x="2206" y="20847"/>
                              </a:cubicBezTo>
                              <a:cubicBezTo>
                                <a:pt x="2224" y="20759"/>
                                <a:pt x="2203" y="20672"/>
                                <a:pt x="2181" y="20587"/>
                              </a:cubicBezTo>
                              <a:cubicBezTo>
                                <a:pt x="2163" y="20527"/>
                                <a:pt x="2149" y="20473"/>
                                <a:pt x="2135" y="20415"/>
                              </a:cubicBezTo>
                              <a:close/>
                              <a:moveTo>
                                <a:pt x="613" y="20483"/>
                              </a:moveTo>
                              <a:cubicBezTo>
                                <a:pt x="638" y="20395"/>
                                <a:pt x="770" y="20368"/>
                                <a:pt x="849" y="20344"/>
                              </a:cubicBezTo>
                              <a:cubicBezTo>
                                <a:pt x="924" y="20321"/>
                                <a:pt x="1003" y="20300"/>
                                <a:pt x="1082" y="20290"/>
                              </a:cubicBezTo>
                              <a:cubicBezTo>
                                <a:pt x="1229" y="20270"/>
                                <a:pt x="1379" y="20253"/>
                                <a:pt x="1529" y="20236"/>
                              </a:cubicBezTo>
                              <a:cubicBezTo>
                                <a:pt x="1619" y="20230"/>
                                <a:pt x="1709" y="20230"/>
                                <a:pt x="1798" y="20236"/>
                              </a:cubicBezTo>
                              <a:cubicBezTo>
                                <a:pt x="1884" y="20243"/>
                                <a:pt x="2006" y="20243"/>
                                <a:pt x="2042" y="20331"/>
                              </a:cubicBezTo>
                              <a:cubicBezTo>
                                <a:pt x="2052" y="20351"/>
                                <a:pt x="2060" y="20375"/>
                                <a:pt x="2063" y="20395"/>
                              </a:cubicBezTo>
                              <a:cubicBezTo>
                                <a:pt x="1576" y="20439"/>
                                <a:pt x="1085" y="20486"/>
                                <a:pt x="602" y="20567"/>
                              </a:cubicBezTo>
                              <a:cubicBezTo>
                                <a:pt x="602" y="20533"/>
                                <a:pt x="605" y="20506"/>
                                <a:pt x="613" y="20483"/>
                              </a:cubicBezTo>
                              <a:close/>
                              <a:moveTo>
                                <a:pt x="2145" y="20797"/>
                              </a:moveTo>
                              <a:cubicBezTo>
                                <a:pt x="2124" y="21107"/>
                                <a:pt x="1669" y="21121"/>
                                <a:pt x="1426" y="21151"/>
                              </a:cubicBezTo>
                              <a:cubicBezTo>
                                <a:pt x="1182" y="21181"/>
                                <a:pt x="752" y="21276"/>
                                <a:pt x="638" y="20992"/>
                              </a:cubicBezTo>
                              <a:cubicBezTo>
                                <a:pt x="605" y="20911"/>
                                <a:pt x="609" y="20824"/>
                                <a:pt x="609" y="20739"/>
                              </a:cubicBezTo>
                              <a:cubicBezTo>
                                <a:pt x="609" y="20702"/>
                                <a:pt x="605" y="20665"/>
                                <a:pt x="605" y="20628"/>
                              </a:cubicBezTo>
                              <a:cubicBezTo>
                                <a:pt x="1093" y="20543"/>
                                <a:pt x="1587" y="20500"/>
                                <a:pt x="2081" y="20452"/>
                              </a:cubicBezTo>
                              <a:cubicBezTo>
                                <a:pt x="2088" y="20483"/>
                                <a:pt x="2095" y="20513"/>
                                <a:pt x="2103" y="20543"/>
                              </a:cubicBezTo>
                              <a:cubicBezTo>
                                <a:pt x="2124" y="20621"/>
                                <a:pt x="2153" y="20709"/>
                                <a:pt x="2145" y="20797"/>
                              </a:cubicBezTo>
                              <a:close/>
                              <a:moveTo>
                                <a:pt x="21482" y="19997"/>
                              </a:moveTo>
                              <a:cubicBezTo>
                                <a:pt x="21421" y="19673"/>
                                <a:pt x="21339" y="19342"/>
                                <a:pt x="21203" y="19035"/>
                              </a:cubicBezTo>
                              <a:cubicBezTo>
                                <a:pt x="21203" y="19031"/>
                                <a:pt x="21203" y="19028"/>
                                <a:pt x="21203" y="19021"/>
                              </a:cubicBezTo>
                              <a:cubicBezTo>
                                <a:pt x="21167" y="18862"/>
                                <a:pt x="21127" y="18700"/>
                                <a:pt x="21092" y="18542"/>
                              </a:cubicBezTo>
                              <a:cubicBezTo>
                                <a:pt x="21063" y="18414"/>
                                <a:pt x="21027" y="18285"/>
                                <a:pt x="20902" y="18208"/>
                              </a:cubicBezTo>
                              <a:cubicBezTo>
                                <a:pt x="20759" y="18116"/>
                                <a:pt x="20343" y="18056"/>
                                <a:pt x="20314" y="18289"/>
                              </a:cubicBezTo>
                              <a:cubicBezTo>
                                <a:pt x="20286" y="18289"/>
                                <a:pt x="20261" y="18292"/>
                                <a:pt x="20232" y="18295"/>
                              </a:cubicBezTo>
                              <a:cubicBezTo>
                                <a:pt x="20225" y="18295"/>
                                <a:pt x="20214" y="18299"/>
                                <a:pt x="20207" y="18299"/>
                              </a:cubicBezTo>
                              <a:cubicBezTo>
                                <a:pt x="20203" y="18201"/>
                                <a:pt x="20200" y="18093"/>
                                <a:pt x="20150" y="18008"/>
                              </a:cubicBezTo>
                              <a:cubicBezTo>
                                <a:pt x="20100" y="17924"/>
                                <a:pt x="20006" y="17873"/>
                                <a:pt x="19906" y="17873"/>
                              </a:cubicBezTo>
                              <a:cubicBezTo>
                                <a:pt x="19806" y="17873"/>
                                <a:pt x="19713" y="17921"/>
                                <a:pt x="19688" y="18019"/>
                              </a:cubicBezTo>
                              <a:cubicBezTo>
                                <a:pt x="19663" y="18127"/>
                                <a:pt x="19702" y="18248"/>
                                <a:pt x="19727" y="18356"/>
                              </a:cubicBezTo>
                              <a:cubicBezTo>
                                <a:pt x="19723" y="18356"/>
                                <a:pt x="19720" y="18356"/>
                                <a:pt x="19716" y="18356"/>
                              </a:cubicBezTo>
                              <a:cubicBezTo>
                                <a:pt x="19680" y="18359"/>
                                <a:pt x="19648" y="18366"/>
                                <a:pt x="19612" y="18373"/>
                              </a:cubicBezTo>
                              <a:cubicBezTo>
                                <a:pt x="19569" y="18262"/>
                                <a:pt x="19426" y="18258"/>
                                <a:pt x="19319" y="18278"/>
                              </a:cubicBezTo>
                              <a:cubicBezTo>
                                <a:pt x="19201" y="18302"/>
                                <a:pt x="19086" y="18356"/>
                                <a:pt x="19011" y="18444"/>
                              </a:cubicBezTo>
                              <a:cubicBezTo>
                                <a:pt x="18925" y="18545"/>
                                <a:pt x="18921" y="18663"/>
                                <a:pt x="18928" y="18785"/>
                              </a:cubicBezTo>
                              <a:cubicBezTo>
                                <a:pt x="18936" y="18954"/>
                                <a:pt x="18943" y="19119"/>
                                <a:pt x="18950" y="19288"/>
                              </a:cubicBezTo>
                              <a:cubicBezTo>
                                <a:pt x="18950" y="19291"/>
                                <a:pt x="18950" y="19295"/>
                                <a:pt x="18953" y="19295"/>
                              </a:cubicBezTo>
                              <a:cubicBezTo>
                                <a:pt x="18914" y="19565"/>
                                <a:pt x="18918" y="19841"/>
                                <a:pt x="18928" y="20105"/>
                              </a:cubicBezTo>
                              <a:cubicBezTo>
                                <a:pt x="18939" y="20307"/>
                                <a:pt x="18961" y="20506"/>
                                <a:pt x="18986" y="20705"/>
                              </a:cubicBezTo>
                              <a:cubicBezTo>
                                <a:pt x="19011" y="20898"/>
                                <a:pt x="19018" y="21111"/>
                                <a:pt x="19115" y="21286"/>
                              </a:cubicBezTo>
                              <a:cubicBezTo>
                                <a:pt x="19276" y="21573"/>
                                <a:pt x="19652" y="21600"/>
                                <a:pt x="19960" y="21583"/>
                              </a:cubicBezTo>
                              <a:cubicBezTo>
                                <a:pt x="20168" y="21573"/>
                                <a:pt x="20372" y="21539"/>
                                <a:pt x="20579" y="21516"/>
                              </a:cubicBezTo>
                              <a:cubicBezTo>
                                <a:pt x="20605" y="21512"/>
                                <a:pt x="20626" y="21509"/>
                                <a:pt x="20651" y="21505"/>
                              </a:cubicBezTo>
                              <a:cubicBezTo>
                                <a:pt x="20966" y="21462"/>
                                <a:pt x="21371" y="21394"/>
                                <a:pt x="21536" y="21104"/>
                              </a:cubicBezTo>
                              <a:cubicBezTo>
                                <a:pt x="21568" y="21050"/>
                                <a:pt x="21586" y="20992"/>
                                <a:pt x="21593" y="20932"/>
                              </a:cubicBezTo>
                              <a:lnTo>
                                <a:pt x="21593" y="20682"/>
                              </a:lnTo>
                              <a:cubicBezTo>
                                <a:pt x="21589" y="20662"/>
                                <a:pt x="21589" y="20638"/>
                                <a:pt x="21586" y="20618"/>
                              </a:cubicBezTo>
                              <a:cubicBezTo>
                                <a:pt x="21554" y="20415"/>
                                <a:pt x="21521" y="20206"/>
                                <a:pt x="21482" y="19997"/>
                              </a:cubicBezTo>
                              <a:close/>
                              <a:moveTo>
                                <a:pt x="20683" y="18194"/>
                              </a:moveTo>
                              <a:cubicBezTo>
                                <a:pt x="20784" y="18208"/>
                                <a:pt x="20884" y="18248"/>
                                <a:pt x="20945" y="18329"/>
                              </a:cubicBezTo>
                              <a:cubicBezTo>
                                <a:pt x="21016" y="18424"/>
                                <a:pt x="21031" y="18562"/>
                                <a:pt x="21056" y="18673"/>
                              </a:cubicBezTo>
                              <a:cubicBezTo>
                                <a:pt x="21067" y="18714"/>
                                <a:pt x="21074" y="18754"/>
                                <a:pt x="21084" y="18795"/>
                              </a:cubicBezTo>
                              <a:cubicBezTo>
                                <a:pt x="21081" y="18788"/>
                                <a:pt x="21077" y="18785"/>
                                <a:pt x="21077" y="18778"/>
                              </a:cubicBezTo>
                              <a:cubicBezTo>
                                <a:pt x="20927" y="18515"/>
                                <a:pt x="20690" y="18305"/>
                                <a:pt x="20379" y="18289"/>
                              </a:cubicBezTo>
                              <a:cubicBezTo>
                                <a:pt x="20397" y="18177"/>
                                <a:pt x="20597" y="18181"/>
                                <a:pt x="20683" y="18194"/>
                              </a:cubicBezTo>
                              <a:close/>
                              <a:moveTo>
                                <a:pt x="19777" y="17978"/>
                              </a:moveTo>
                              <a:cubicBezTo>
                                <a:pt x="19809" y="17944"/>
                                <a:pt x="19870" y="17931"/>
                                <a:pt x="19917" y="17934"/>
                              </a:cubicBezTo>
                              <a:cubicBezTo>
                                <a:pt x="20121" y="17944"/>
                                <a:pt x="20135" y="18154"/>
                                <a:pt x="20142" y="18305"/>
                              </a:cubicBezTo>
                              <a:cubicBezTo>
                                <a:pt x="20117" y="18309"/>
                                <a:pt x="20096" y="18312"/>
                                <a:pt x="20071" y="18316"/>
                              </a:cubicBezTo>
                              <a:cubicBezTo>
                                <a:pt x="20064" y="18224"/>
                                <a:pt x="20035" y="18039"/>
                                <a:pt x="19906" y="18052"/>
                              </a:cubicBezTo>
                              <a:cubicBezTo>
                                <a:pt x="19784" y="18062"/>
                                <a:pt x="19842" y="18258"/>
                                <a:pt x="19870" y="18339"/>
                              </a:cubicBezTo>
                              <a:cubicBezTo>
                                <a:pt x="19845" y="18343"/>
                                <a:pt x="19820" y="18346"/>
                                <a:pt x="19795" y="18346"/>
                              </a:cubicBezTo>
                              <a:cubicBezTo>
                                <a:pt x="19781" y="18275"/>
                                <a:pt x="19759" y="18201"/>
                                <a:pt x="19752" y="18130"/>
                              </a:cubicBezTo>
                              <a:cubicBezTo>
                                <a:pt x="19741" y="18083"/>
                                <a:pt x="19738" y="18019"/>
                                <a:pt x="19777" y="17978"/>
                              </a:cubicBezTo>
                              <a:close/>
                              <a:moveTo>
                                <a:pt x="20006" y="18326"/>
                              </a:moveTo>
                              <a:cubicBezTo>
                                <a:pt x="19981" y="18329"/>
                                <a:pt x="19960" y="18332"/>
                                <a:pt x="19935" y="18336"/>
                              </a:cubicBezTo>
                              <a:cubicBezTo>
                                <a:pt x="19924" y="18309"/>
                                <a:pt x="19863" y="18113"/>
                                <a:pt x="19935" y="18120"/>
                              </a:cubicBezTo>
                              <a:cubicBezTo>
                                <a:pt x="19967" y="18123"/>
                                <a:pt x="19985" y="18194"/>
                                <a:pt x="19992" y="18214"/>
                              </a:cubicBezTo>
                              <a:cubicBezTo>
                                <a:pt x="19999" y="18248"/>
                                <a:pt x="20003" y="18285"/>
                                <a:pt x="20006" y="18326"/>
                              </a:cubicBezTo>
                              <a:close/>
                              <a:moveTo>
                                <a:pt x="19014" y="18562"/>
                              </a:moveTo>
                              <a:cubicBezTo>
                                <a:pt x="19050" y="18471"/>
                                <a:pt x="19136" y="18407"/>
                                <a:pt x="19229" y="18370"/>
                              </a:cubicBezTo>
                              <a:cubicBezTo>
                                <a:pt x="19315" y="18336"/>
                                <a:pt x="19498" y="18289"/>
                                <a:pt x="19552" y="18386"/>
                              </a:cubicBezTo>
                              <a:cubicBezTo>
                                <a:pt x="19466" y="18410"/>
                                <a:pt x="19390" y="18447"/>
                                <a:pt x="19315" y="18505"/>
                              </a:cubicBezTo>
                              <a:cubicBezTo>
                                <a:pt x="19172" y="18616"/>
                                <a:pt x="19086" y="18771"/>
                                <a:pt x="19032" y="18933"/>
                              </a:cubicBezTo>
                              <a:cubicBezTo>
                                <a:pt x="19021" y="18967"/>
                                <a:pt x="19011" y="19001"/>
                                <a:pt x="19004" y="19038"/>
                              </a:cubicBezTo>
                              <a:cubicBezTo>
                                <a:pt x="19004" y="18994"/>
                                <a:pt x="19000" y="18950"/>
                                <a:pt x="19000" y="18910"/>
                              </a:cubicBezTo>
                              <a:cubicBezTo>
                                <a:pt x="18993" y="18798"/>
                                <a:pt x="18968" y="18670"/>
                                <a:pt x="19014" y="18562"/>
                              </a:cubicBezTo>
                              <a:close/>
                              <a:moveTo>
                                <a:pt x="21353" y="21225"/>
                              </a:moveTo>
                              <a:cubicBezTo>
                                <a:pt x="21224" y="21327"/>
                                <a:pt x="21056" y="21377"/>
                                <a:pt x="20891" y="21411"/>
                              </a:cubicBezTo>
                              <a:cubicBezTo>
                                <a:pt x="20809" y="21428"/>
                                <a:pt x="20723" y="21441"/>
                                <a:pt x="20640" y="21455"/>
                              </a:cubicBezTo>
                              <a:cubicBezTo>
                                <a:pt x="20483" y="21475"/>
                                <a:pt x="20325" y="21492"/>
                                <a:pt x="20168" y="21512"/>
                              </a:cubicBezTo>
                              <a:cubicBezTo>
                                <a:pt x="19910" y="21543"/>
                                <a:pt x="19602" y="21570"/>
                                <a:pt x="19362" y="21448"/>
                              </a:cubicBezTo>
                              <a:cubicBezTo>
                                <a:pt x="19183" y="21357"/>
                                <a:pt x="19111" y="21181"/>
                                <a:pt x="19082" y="20999"/>
                              </a:cubicBezTo>
                              <a:cubicBezTo>
                                <a:pt x="19054" y="20814"/>
                                <a:pt x="19032" y="20628"/>
                                <a:pt x="19014" y="20442"/>
                              </a:cubicBezTo>
                              <a:cubicBezTo>
                                <a:pt x="18979" y="20071"/>
                                <a:pt x="18964" y="19693"/>
                                <a:pt x="19014" y="19322"/>
                              </a:cubicBezTo>
                              <a:cubicBezTo>
                                <a:pt x="19061" y="18981"/>
                                <a:pt x="19165" y="18569"/>
                                <a:pt x="19555" y="18444"/>
                              </a:cubicBezTo>
                              <a:cubicBezTo>
                                <a:pt x="19638" y="18417"/>
                                <a:pt x="19731" y="18413"/>
                                <a:pt x="19820" y="18403"/>
                              </a:cubicBezTo>
                              <a:cubicBezTo>
                                <a:pt x="19920" y="18390"/>
                                <a:pt x="20024" y="18380"/>
                                <a:pt x="20125" y="18366"/>
                              </a:cubicBezTo>
                              <a:cubicBezTo>
                                <a:pt x="20207" y="18356"/>
                                <a:pt x="20297" y="18336"/>
                                <a:pt x="20379" y="18343"/>
                              </a:cubicBezTo>
                              <a:cubicBezTo>
                                <a:pt x="20562" y="18353"/>
                                <a:pt x="20726" y="18444"/>
                                <a:pt x="20848" y="18569"/>
                              </a:cubicBezTo>
                              <a:cubicBezTo>
                                <a:pt x="20984" y="18711"/>
                                <a:pt x="21070" y="18889"/>
                                <a:pt x="21145" y="19062"/>
                              </a:cubicBezTo>
                              <a:cubicBezTo>
                                <a:pt x="21224" y="19247"/>
                                <a:pt x="21285" y="19436"/>
                                <a:pt x="21335" y="19629"/>
                              </a:cubicBezTo>
                              <a:cubicBezTo>
                                <a:pt x="21385" y="19828"/>
                                <a:pt x="21425" y="20030"/>
                                <a:pt x="21457" y="20230"/>
                              </a:cubicBezTo>
                              <a:cubicBezTo>
                                <a:pt x="21486" y="20412"/>
                                <a:pt x="21521" y="20594"/>
                                <a:pt x="21532" y="20776"/>
                              </a:cubicBezTo>
                              <a:cubicBezTo>
                                <a:pt x="21539" y="20952"/>
                                <a:pt x="21496" y="21114"/>
                                <a:pt x="21353" y="21225"/>
                              </a:cubicBezTo>
                              <a:close/>
                              <a:moveTo>
                                <a:pt x="2561" y="11062"/>
                              </a:moveTo>
                              <a:cubicBezTo>
                                <a:pt x="2500" y="10738"/>
                                <a:pt x="2418" y="10407"/>
                                <a:pt x="2282" y="10100"/>
                              </a:cubicBezTo>
                              <a:cubicBezTo>
                                <a:pt x="2282" y="10096"/>
                                <a:pt x="2282" y="10093"/>
                                <a:pt x="2282" y="10086"/>
                              </a:cubicBezTo>
                              <a:cubicBezTo>
                                <a:pt x="2246" y="9927"/>
                                <a:pt x="2206" y="9765"/>
                                <a:pt x="2171" y="9607"/>
                              </a:cubicBezTo>
                              <a:cubicBezTo>
                                <a:pt x="2142" y="9478"/>
                                <a:pt x="2106" y="9350"/>
                                <a:pt x="1981" y="9273"/>
                              </a:cubicBezTo>
                              <a:cubicBezTo>
                                <a:pt x="1837" y="9181"/>
                                <a:pt x="1422" y="9121"/>
                                <a:pt x="1393" y="9354"/>
                              </a:cubicBezTo>
                              <a:cubicBezTo>
                                <a:pt x="1365" y="9354"/>
                                <a:pt x="1340" y="9357"/>
                                <a:pt x="1311" y="9360"/>
                              </a:cubicBezTo>
                              <a:cubicBezTo>
                                <a:pt x="1304" y="9360"/>
                                <a:pt x="1293" y="9364"/>
                                <a:pt x="1286" y="9364"/>
                              </a:cubicBezTo>
                              <a:cubicBezTo>
                                <a:pt x="1282" y="9266"/>
                                <a:pt x="1279" y="9158"/>
                                <a:pt x="1229" y="9073"/>
                              </a:cubicBezTo>
                              <a:cubicBezTo>
                                <a:pt x="1178" y="8989"/>
                                <a:pt x="1085" y="8938"/>
                                <a:pt x="985" y="8938"/>
                              </a:cubicBezTo>
                              <a:cubicBezTo>
                                <a:pt x="885" y="8938"/>
                                <a:pt x="792" y="8986"/>
                                <a:pt x="767" y="9084"/>
                              </a:cubicBezTo>
                              <a:cubicBezTo>
                                <a:pt x="742" y="9192"/>
                                <a:pt x="781" y="9313"/>
                                <a:pt x="806" y="9421"/>
                              </a:cubicBezTo>
                              <a:cubicBezTo>
                                <a:pt x="802" y="9421"/>
                                <a:pt x="799" y="9421"/>
                                <a:pt x="795" y="9421"/>
                              </a:cubicBezTo>
                              <a:cubicBezTo>
                                <a:pt x="759" y="9424"/>
                                <a:pt x="727" y="9431"/>
                                <a:pt x="691" y="9438"/>
                              </a:cubicBezTo>
                              <a:cubicBezTo>
                                <a:pt x="648" y="9327"/>
                                <a:pt x="505" y="9323"/>
                                <a:pt x="398" y="9343"/>
                              </a:cubicBezTo>
                              <a:cubicBezTo>
                                <a:pt x="280" y="9367"/>
                                <a:pt x="165" y="9421"/>
                                <a:pt x="90" y="9509"/>
                              </a:cubicBezTo>
                              <a:cubicBezTo>
                                <a:pt x="4" y="9610"/>
                                <a:pt x="0" y="9728"/>
                                <a:pt x="7" y="9850"/>
                              </a:cubicBezTo>
                              <a:cubicBezTo>
                                <a:pt x="14" y="10019"/>
                                <a:pt x="22" y="10184"/>
                                <a:pt x="29" y="10353"/>
                              </a:cubicBezTo>
                              <a:cubicBezTo>
                                <a:pt x="29" y="10356"/>
                                <a:pt x="29" y="10359"/>
                                <a:pt x="32" y="10359"/>
                              </a:cubicBezTo>
                              <a:cubicBezTo>
                                <a:pt x="-7" y="10630"/>
                                <a:pt x="-3" y="10906"/>
                                <a:pt x="7" y="11170"/>
                              </a:cubicBezTo>
                              <a:cubicBezTo>
                                <a:pt x="18" y="11372"/>
                                <a:pt x="40" y="11571"/>
                                <a:pt x="65" y="11770"/>
                              </a:cubicBezTo>
                              <a:cubicBezTo>
                                <a:pt x="90" y="11963"/>
                                <a:pt x="97" y="12176"/>
                                <a:pt x="194" y="12351"/>
                              </a:cubicBezTo>
                              <a:cubicBezTo>
                                <a:pt x="355" y="12638"/>
                                <a:pt x="731" y="12665"/>
                                <a:pt x="1039" y="12648"/>
                              </a:cubicBezTo>
                              <a:cubicBezTo>
                                <a:pt x="1247" y="12638"/>
                                <a:pt x="1451" y="12604"/>
                                <a:pt x="1658" y="12581"/>
                              </a:cubicBezTo>
                              <a:cubicBezTo>
                                <a:pt x="1683" y="12577"/>
                                <a:pt x="1705" y="12574"/>
                                <a:pt x="1730" y="12570"/>
                              </a:cubicBezTo>
                              <a:cubicBezTo>
                                <a:pt x="2045" y="12527"/>
                                <a:pt x="2450" y="12459"/>
                                <a:pt x="2615" y="12169"/>
                              </a:cubicBezTo>
                              <a:cubicBezTo>
                                <a:pt x="2701" y="12020"/>
                                <a:pt x="2686" y="11845"/>
                                <a:pt x="2665" y="11683"/>
                              </a:cubicBezTo>
                              <a:cubicBezTo>
                                <a:pt x="2633" y="11480"/>
                                <a:pt x="2600" y="11271"/>
                                <a:pt x="2561" y="11062"/>
                              </a:cubicBezTo>
                              <a:close/>
                              <a:moveTo>
                                <a:pt x="1762" y="9256"/>
                              </a:moveTo>
                              <a:cubicBezTo>
                                <a:pt x="1863" y="9269"/>
                                <a:pt x="1963" y="9310"/>
                                <a:pt x="2024" y="9391"/>
                              </a:cubicBezTo>
                              <a:cubicBezTo>
                                <a:pt x="2095" y="9485"/>
                                <a:pt x="2110" y="9624"/>
                                <a:pt x="2135" y="9735"/>
                              </a:cubicBezTo>
                              <a:cubicBezTo>
                                <a:pt x="2145" y="9776"/>
                                <a:pt x="2153" y="9816"/>
                                <a:pt x="2163" y="9857"/>
                              </a:cubicBezTo>
                              <a:cubicBezTo>
                                <a:pt x="2160" y="9850"/>
                                <a:pt x="2156" y="9846"/>
                                <a:pt x="2156" y="9840"/>
                              </a:cubicBezTo>
                              <a:cubicBezTo>
                                <a:pt x="2006" y="9576"/>
                                <a:pt x="1769" y="9367"/>
                                <a:pt x="1458" y="9350"/>
                              </a:cubicBezTo>
                              <a:cubicBezTo>
                                <a:pt x="1476" y="9242"/>
                                <a:pt x="1676" y="9246"/>
                                <a:pt x="1762" y="9256"/>
                              </a:cubicBezTo>
                              <a:close/>
                              <a:moveTo>
                                <a:pt x="856" y="9043"/>
                              </a:moveTo>
                              <a:cubicBezTo>
                                <a:pt x="888" y="9009"/>
                                <a:pt x="949" y="8996"/>
                                <a:pt x="996" y="8999"/>
                              </a:cubicBezTo>
                              <a:cubicBezTo>
                                <a:pt x="1200" y="9009"/>
                                <a:pt x="1214" y="9219"/>
                                <a:pt x="1221" y="9370"/>
                              </a:cubicBezTo>
                              <a:cubicBezTo>
                                <a:pt x="1196" y="9374"/>
                                <a:pt x="1175" y="9377"/>
                                <a:pt x="1150" y="9381"/>
                              </a:cubicBezTo>
                              <a:cubicBezTo>
                                <a:pt x="1143" y="9289"/>
                                <a:pt x="1114" y="9104"/>
                                <a:pt x="985" y="9117"/>
                              </a:cubicBezTo>
                              <a:cubicBezTo>
                                <a:pt x="863" y="9127"/>
                                <a:pt x="921" y="9323"/>
                                <a:pt x="949" y="9404"/>
                              </a:cubicBezTo>
                              <a:cubicBezTo>
                                <a:pt x="924" y="9408"/>
                                <a:pt x="899" y="9411"/>
                                <a:pt x="874" y="9411"/>
                              </a:cubicBezTo>
                              <a:cubicBezTo>
                                <a:pt x="860" y="9340"/>
                                <a:pt x="838" y="9266"/>
                                <a:pt x="831" y="9195"/>
                              </a:cubicBezTo>
                              <a:cubicBezTo>
                                <a:pt x="824" y="9148"/>
                                <a:pt x="820" y="9080"/>
                                <a:pt x="856" y="9043"/>
                              </a:cubicBezTo>
                              <a:close/>
                              <a:moveTo>
                                <a:pt x="1085" y="9387"/>
                              </a:moveTo>
                              <a:cubicBezTo>
                                <a:pt x="1060" y="9391"/>
                                <a:pt x="1039" y="9394"/>
                                <a:pt x="1014" y="9397"/>
                              </a:cubicBezTo>
                              <a:cubicBezTo>
                                <a:pt x="1003" y="9370"/>
                                <a:pt x="942" y="9175"/>
                                <a:pt x="1014" y="9181"/>
                              </a:cubicBezTo>
                              <a:cubicBezTo>
                                <a:pt x="1046" y="9185"/>
                                <a:pt x="1064" y="9256"/>
                                <a:pt x="1071" y="9276"/>
                              </a:cubicBezTo>
                              <a:cubicBezTo>
                                <a:pt x="1078" y="9313"/>
                                <a:pt x="1082" y="9350"/>
                                <a:pt x="1085" y="9387"/>
                              </a:cubicBezTo>
                              <a:close/>
                              <a:moveTo>
                                <a:pt x="93" y="9627"/>
                              </a:moveTo>
                              <a:cubicBezTo>
                                <a:pt x="129" y="9536"/>
                                <a:pt x="215" y="9472"/>
                                <a:pt x="308" y="9435"/>
                              </a:cubicBezTo>
                              <a:cubicBezTo>
                                <a:pt x="394" y="9401"/>
                                <a:pt x="577" y="9354"/>
                                <a:pt x="631" y="9451"/>
                              </a:cubicBezTo>
                              <a:cubicBezTo>
                                <a:pt x="545" y="9475"/>
                                <a:pt x="469" y="9512"/>
                                <a:pt x="394" y="9570"/>
                              </a:cubicBezTo>
                              <a:cubicBezTo>
                                <a:pt x="251" y="9681"/>
                                <a:pt x="165" y="9836"/>
                                <a:pt x="111" y="9998"/>
                              </a:cubicBezTo>
                              <a:cubicBezTo>
                                <a:pt x="100" y="10032"/>
                                <a:pt x="90" y="10066"/>
                                <a:pt x="83" y="10103"/>
                              </a:cubicBezTo>
                              <a:cubicBezTo>
                                <a:pt x="83" y="10059"/>
                                <a:pt x="79" y="10015"/>
                                <a:pt x="79" y="9975"/>
                              </a:cubicBezTo>
                              <a:cubicBezTo>
                                <a:pt x="72" y="9863"/>
                                <a:pt x="50" y="9732"/>
                                <a:pt x="93" y="9627"/>
                              </a:cubicBezTo>
                              <a:close/>
                              <a:moveTo>
                                <a:pt x="2432" y="12290"/>
                              </a:moveTo>
                              <a:cubicBezTo>
                                <a:pt x="2303" y="12392"/>
                                <a:pt x="2135" y="12442"/>
                                <a:pt x="1970" y="12476"/>
                              </a:cubicBezTo>
                              <a:cubicBezTo>
                                <a:pt x="1888" y="12493"/>
                                <a:pt x="1802" y="12506"/>
                                <a:pt x="1719" y="12520"/>
                              </a:cubicBezTo>
                              <a:cubicBezTo>
                                <a:pt x="1562" y="12540"/>
                                <a:pt x="1404" y="12557"/>
                                <a:pt x="1247" y="12577"/>
                              </a:cubicBezTo>
                              <a:cubicBezTo>
                                <a:pt x="989" y="12608"/>
                                <a:pt x="681" y="12635"/>
                                <a:pt x="441" y="12513"/>
                              </a:cubicBezTo>
                              <a:cubicBezTo>
                                <a:pt x="262" y="12422"/>
                                <a:pt x="190" y="12246"/>
                                <a:pt x="161" y="12064"/>
                              </a:cubicBezTo>
                              <a:cubicBezTo>
                                <a:pt x="133" y="11878"/>
                                <a:pt x="111" y="11693"/>
                                <a:pt x="93" y="11507"/>
                              </a:cubicBezTo>
                              <a:cubicBezTo>
                                <a:pt x="57" y="11136"/>
                                <a:pt x="43" y="10758"/>
                                <a:pt x="93" y="10386"/>
                              </a:cubicBezTo>
                              <a:cubicBezTo>
                                <a:pt x="140" y="10046"/>
                                <a:pt x="244" y="9634"/>
                                <a:pt x="634" y="9509"/>
                              </a:cubicBezTo>
                              <a:cubicBezTo>
                                <a:pt x="716" y="9482"/>
                                <a:pt x="810" y="9478"/>
                                <a:pt x="899" y="9468"/>
                              </a:cubicBezTo>
                              <a:cubicBezTo>
                                <a:pt x="999" y="9455"/>
                                <a:pt x="1103" y="9445"/>
                                <a:pt x="1204" y="9431"/>
                              </a:cubicBezTo>
                              <a:cubicBezTo>
                                <a:pt x="1286" y="9421"/>
                                <a:pt x="1375" y="9401"/>
                                <a:pt x="1458" y="9408"/>
                              </a:cubicBezTo>
                              <a:cubicBezTo>
                                <a:pt x="1640" y="9418"/>
                                <a:pt x="1805" y="9509"/>
                                <a:pt x="1927" y="9634"/>
                              </a:cubicBezTo>
                              <a:cubicBezTo>
                                <a:pt x="2063" y="9776"/>
                                <a:pt x="2149" y="9954"/>
                                <a:pt x="2224" y="10127"/>
                              </a:cubicBezTo>
                              <a:cubicBezTo>
                                <a:pt x="2303" y="10312"/>
                                <a:pt x="2364" y="10501"/>
                                <a:pt x="2414" y="10694"/>
                              </a:cubicBezTo>
                              <a:cubicBezTo>
                                <a:pt x="2464" y="10893"/>
                                <a:pt x="2504" y="11095"/>
                                <a:pt x="2536" y="11295"/>
                              </a:cubicBezTo>
                              <a:cubicBezTo>
                                <a:pt x="2565" y="11477"/>
                                <a:pt x="2600" y="11659"/>
                                <a:pt x="2611" y="11841"/>
                              </a:cubicBezTo>
                              <a:cubicBezTo>
                                <a:pt x="2622" y="12017"/>
                                <a:pt x="2575" y="12176"/>
                                <a:pt x="2432" y="12290"/>
                              </a:cubicBezTo>
                              <a:close/>
                              <a:moveTo>
                                <a:pt x="2561" y="2123"/>
                              </a:moveTo>
                              <a:cubicBezTo>
                                <a:pt x="2500" y="1799"/>
                                <a:pt x="2418" y="1468"/>
                                <a:pt x="2282" y="1161"/>
                              </a:cubicBezTo>
                              <a:cubicBezTo>
                                <a:pt x="2282" y="1158"/>
                                <a:pt x="2282" y="1154"/>
                                <a:pt x="2282" y="1148"/>
                              </a:cubicBezTo>
                              <a:cubicBezTo>
                                <a:pt x="2246" y="989"/>
                                <a:pt x="2206" y="827"/>
                                <a:pt x="2171" y="668"/>
                              </a:cubicBezTo>
                              <a:cubicBezTo>
                                <a:pt x="2142" y="540"/>
                                <a:pt x="2106" y="412"/>
                                <a:pt x="1981" y="334"/>
                              </a:cubicBezTo>
                              <a:cubicBezTo>
                                <a:pt x="1837" y="243"/>
                                <a:pt x="1422" y="182"/>
                                <a:pt x="1393" y="415"/>
                              </a:cubicBezTo>
                              <a:cubicBezTo>
                                <a:pt x="1365" y="415"/>
                                <a:pt x="1340" y="419"/>
                                <a:pt x="1311" y="422"/>
                              </a:cubicBezTo>
                              <a:cubicBezTo>
                                <a:pt x="1304" y="422"/>
                                <a:pt x="1293" y="425"/>
                                <a:pt x="1286" y="425"/>
                              </a:cubicBezTo>
                              <a:cubicBezTo>
                                <a:pt x="1282" y="331"/>
                                <a:pt x="1279" y="219"/>
                                <a:pt x="1229" y="135"/>
                              </a:cubicBezTo>
                              <a:cubicBezTo>
                                <a:pt x="1178" y="51"/>
                                <a:pt x="1085" y="0"/>
                                <a:pt x="985" y="0"/>
                              </a:cubicBezTo>
                              <a:cubicBezTo>
                                <a:pt x="885" y="0"/>
                                <a:pt x="792" y="47"/>
                                <a:pt x="767" y="145"/>
                              </a:cubicBezTo>
                              <a:cubicBezTo>
                                <a:pt x="742" y="253"/>
                                <a:pt x="781" y="375"/>
                                <a:pt x="806" y="483"/>
                              </a:cubicBezTo>
                              <a:cubicBezTo>
                                <a:pt x="802" y="483"/>
                                <a:pt x="799" y="483"/>
                                <a:pt x="795" y="483"/>
                              </a:cubicBezTo>
                              <a:cubicBezTo>
                                <a:pt x="759" y="486"/>
                                <a:pt x="727" y="493"/>
                                <a:pt x="691" y="500"/>
                              </a:cubicBezTo>
                              <a:cubicBezTo>
                                <a:pt x="648" y="388"/>
                                <a:pt x="505" y="385"/>
                                <a:pt x="398" y="405"/>
                              </a:cubicBezTo>
                              <a:cubicBezTo>
                                <a:pt x="280" y="429"/>
                                <a:pt x="165" y="483"/>
                                <a:pt x="90" y="570"/>
                              </a:cubicBezTo>
                              <a:cubicBezTo>
                                <a:pt x="4" y="672"/>
                                <a:pt x="0" y="790"/>
                                <a:pt x="7" y="911"/>
                              </a:cubicBezTo>
                              <a:cubicBezTo>
                                <a:pt x="14" y="1080"/>
                                <a:pt x="22" y="1246"/>
                                <a:pt x="29" y="1414"/>
                              </a:cubicBezTo>
                              <a:cubicBezTo>
                                <a:pt x="29" y="1418"/>
                                <a:pt x="29" y="1421"/>
                                <a:pt x="32" y="1421"/>
                              </a:cubicBezTo>
                              <a:cubicBezTo>
                                <a:pt x="-7" y="1691"/>
                                <a:pt x="-3" y="1968"/>
                                <a:pt x="7" y="2231"/>
                              </a:cubicBezTo>
                              <a:cubicBezTo>
                                <a:pt x="18" y="2434"/>
                                <a:pt x="40" y="2633"/>
                                <a:pt x="65" y="2832"/>
                              </a:cubicBezTo>
                              <a:cubicBezTo>
                                <a:pt x="90" y="3024"/>
                                <a:pt x="97" y="3237"/>
                                <a:pt x="194" y="3413"/>
                              </a:cubicBezTo>
                              <a:cubicBezTo>
                                <a:pt x="355" y="3700"/>
                                <a:pt x="731" y="3727"/>
                                <a:pt x="1039" y="3710"/>
                              </a:cubicBezTo>
                              <a:cubicBezTo>
                                <a:pt x="1247" y="3700"/>
                                <a:pt x="1451" y="3666"/>
                                <a:pt x="1658" y="3642"/>
                              </a:cubicBezTo>
                              <a:cubicBezTo>
                                <a:pt x="1683" y="3639"/>
                                <a:pt x="1705" y="3635"/>
                                <a:pt x="1730" y="3632"/>
                              </a:cubicBezTo>
                              <a:cubicBezTo>
                                <a:pt x="2045" y="3588"/>
                                <a:pt x="2450" y="3521"/>
                                <a:pt x="2615" y="3230"/>
                              </a:cubicBezTo>
                              <a:cubicBezTo>
                                <a:pt x="2701" y="3082"/>
                                <a:pt x="2686" y="2906"/>
                                <a:pt x="2665" y="2744"/>
                              </a:cubicBezTo>
                              <a:cubicBezTo>
                                <a:pt x="2633" y="2545"/>
                                <a:pt x="2600" y="2332"/>
                                <a:pt x="2561" y="2123"/>
                              </a:cubicBezTo>
                              <a:close/>
                              <a:moveTo>
                                <a:pt x="1762" y="321"/>
                              </a:moveTo>
                              <a:cubicBezTo>
                                <a:pt x="1863" y="334"/>
                                <a:pt x="1963" y="375"/>
                                <a:pt x="2024" y="456"/>
                              </a:cubicBezTo>
                              <a:cubicBezTo>
                                <a:pt x="2095" y="550"/>
                                <a:pt x="2110" y="689"/>
                                <a:pt x="2135" y="800"/>
                              </a:cubicBezTo>
                              <a:cubicBezTo>
                                <a:pt x="2145" y="841"/>
                                <a:pt x="2153" y="881"/>
                                <a:pt x="2163" y="922"/>
                              </a:cubicBezTo>
                              <a:cubicBezTo>
                                <a:pt x="2160" y="915"/>
                                <a:pt x="2156" y="911"/>
                                <a:pt x="2156" y="905"/>
                              </a:cubicBezTo>
                              <a:cubicBezTo>
                                <a:pt x="2006" y="641"/>
                                <a:pt x="1769" y="432"/>
                                <a:pt x="1458" y="415"/>
                              </a:cubicBezTo>
                              <a:cubicBezTo>
                                <a:pt x="1476" y="307"/>
                                <a:pt x="1676" y="311"/>
                                <a:pt x="1762" y="321"/>
                              </a:cubicBezTo>
                              <a:close/>
                              <a:moveTo>
                                <a:pt x="856" y="105"/>
                              </a:moveTo>
                              <a:cubicBezTo>
                                <a:pt x="888" y="71"/>
                                <a:pt x="949" y="57"/>
                                <a:pt x="996" y="61"/>
                              </a:cubicBezTo>
                              <a:cubicBezTo>
                                <a:pt x="1200" y="71"/>
                                <a:pt x="1214" y="280"/>
                                <a:pt x="1221" y="432"/>
                              </a:cubicBezTo>
                              <a:cubicBezTo>
                                <a:pt x="1196" y="435"/>
                                <a:pt x="1175" y="439"/>
                                <a:pt x="1150" y="442"/>
                              </a:cubicBezTo>
                              <a:cubicBezTo>
                                <a:pt x="1143" y="351"/>
                                <a:pt x="1114" y="165"/>
                                <a:pt x="985" y="179"/>
                              </a:cubicBezTo>
                              <a:cubicBezTo>
                                <a:pt x="863" y="189"/>
                                <a:pt x="921" y="385"/>
                                <a:pt x="949" y="466"/>
                              </a:cubicBezTo>
                              <a:cubicBezTo>
                                <a:pt x="924" y="469"/>
                                <a:pt x="899" y="473"/>
                                <a:pt x="874" y="473"/>
                              </a:cubicBezTo>
                              <a:cubicBezTo>
                                <a:pt x="860" y="402"/>
                                <a:pt x="838" y="327"/>
                                <a:pt x="831" y="257"/>
                              </a:cubicBezTo>
                              <a:cubicBezTo>
                                <a:pt x="824" y="209"/>
                                <a:pt x="820" y="145"/>
                                <a:pt x="856" y="105"/>
                              </a:cubicBezTo>
                              <a:close/>
                              <a:moveTo>
                                <a:pt x="1085" y="452"/>
                              </a:moveTo>
                              <a:cubicBezTo>
                                <a:pt x="1060" y="456"/>
                                <a:pt x="1039" y="459"/>
                                <a:pt x="1014" y="462"/>
                              </a:cubicBezTo>
                              <a:cubicBezTo>
                                <a:pt x="1003" y="435"/>
                                <a:pt x="942" y="240"/>
                                <a:pt x="1014" y="246"/>
                              </a:cubicBezTo>
                              <a:cubicBezTo>
                                <a:pt x="1046" y="250"/>
                                <a:pt x="1064" y="321"/>
                                <a:pt x="1071" y="341"/>
                              </a:cubicBezTo>
                              <a:cubicBezTo>
                                <a:pt x="1078" y="378"/>
                                <a:pt x="1082" y="415"/>
                                <a:pt x="1085" y="452"/>
                              </a:cubicBezTo>
                              <a:close/>
                              <a:moveTo>
                                <a:pt x="93" y="689"/>
                              </a:moveTo>
                              <a:cubicBezTo>
                                <a:pt x="129" y="597"/>
                                <a:pt x="215" y="533"/>
                                <a:pt x="308" y="496"/>
                              </a:cubicBezTo>
                              <a:cubicBezTo>
                                <a:pt x="394" y="462"/>
                                <a:pt x="577" y="415"/>
                                <a:pt x="631" y="513"/>
                              </a:cubicBezTo>
                              <a:cubicBezTo>
                                <a:pt x="545" y="537"/>
                                <a:pt x="469" y="574"/>
                                <a:pt x="394" y="631"/>
                              </a:cubicBezTo>
                              <a:cubicBezTo>
                                <a:pt x="251" y="743"/>
                                <a:pt x="165" y="898"/>
                                <a:pt x="111" y="1060"/>
                              </a:cubicBezTo>
                              <a:cubicBezTo>
                                <a:pt x="100" y="1094"/>
                                <a:pt x="90" y="1127"/>
                                <a:pt x="83" y="1165"/>
                              </a:cubicBezTo>
                              <a:cubicBezTo>
                                <a:pt x="83" y="1121"/>
                                <a:pt x="79" y="1077"/>
                                <a:pt x="79" y="1036"/>
                              </a:cubicBezTo>
                              <a:cubicBezTo>
                                <a:pt x="72" y="928"/>
                                <a:pt x="50" y="797"/>
                                <a:pt x="93" y="689"/>
                              </a:cubicBezTo>
                              <a:close/>
                              <a:moveTo>
                                <a:pt x="2432" y="3352"/>
                              </a:moveTo>
                              <a:cubicBezTo>
                                <a:pt x="2303" y="3453"/>
                                <a:pt x="2135" y="3504"/>
                                <a:pt x="1970" y="3538"/>
                              </a:cubicBezTo>
                              <a:cubicBezTo>
                                <a:pt x="1888" y="3554"/>
                                <a:pt x="1802" y="3568"/>
                                <a:pt x="1719" y="3581"/>
                              </a:cubicBezTo>
                              <a:cubicBezTo>
                                <a:pt x="1562" y="3602"/>
                                <a:pt x="1404" y="3619"/>
                                <a:pt x="1247" y="3639"/>
                              </a:cubicBezTo>
                              <a:cubicBezTo>
                                <a:pt x="989" y="3669"/>
                                <a:pt x="681" y="3696"/>
                                <a:pt x="441" y="3575"/>
                              </a:cubicBezTo>
                              <a:cubicBezTo>
                                <a:pt x="262" y="3484"/>
                                <a:pt x="190" y="3308"/>
                                <a:pt x="161" y="3126"/>
                              </a:cubicBezTo>
                              <a:cubicBezTo>
                                <a:pt x="133" y="2940"/>
                                <a:pt x="111" y="2754"/>
                                <a:pt x="93" y="2569"/>
                              </a:cubicBezTo>
                              <a:cubicBezTo>
                                <a:pt x="57" y="2197"/>
                                <a:pt x="43" y="1819"/>
                                <a:pt x="93" y="1448"/>
                              </a:cubicBezTo>
                              <a:cubicBezTo>
                                <a:pt x="140" y="1107"/>
                                <a:pt x="244" y="695"/>
                                <a:pt x="634" y="570"/>
                              </a:cubicBezTo>
                              <a:cubicBezTo>
                                <a:pt x="716" y="543"/>
                                <a:pt x="810" y="540"/>
                                <a:pt x="899" y="530"/>
                              </a:cubicBezTo>
                              <a:cubicBezTo>
                                <a:pt x="999" y="516"/>
                                <a:pt x="1103" y="506"/>
                                <a:pt x="1204" y="493"/>
                              </a:cubicBezTo>
                              <a:cubicBezTo>
                                <a:pt x="1286" y="483"/>
                                <a:pt x="1375" y="462"/>
                                <a:pt x="1458" y="469"/>
                              </a:cubicBezTo>
                              <a:cubicBezTo>
                                <a:pt x="1640" y="479"/>
                                <a:pt x="1805" y="570"/>
                                <a:pt x="1927" y="695"/>
                              </a:cubicBezTo>
                              <a:cubicBezTo>
                                <a:pt x="2063" y="837"/>
                                <a:pt x="2149" y="1016"/>
                                <a:pt x="2224" y="1188"/>
                              </a:cubicBezTo>
                              <a:cubicBezTo>
                                <a:pt x="2303" y="1374"/>
                                <a:pt x="2364" y="1563"/>
                                <a:pt x="2414" y="1755"/>
                              </a:cubicBezTo>
                              <a:cubicBezTo>
                                <a:pt x="2464" y="1954"/>
                                <a:pt x="2504" y="2157"/>
                                <a:pt x="2536" y="2356"/>
                              </a:cubicBezTo>
                              <a:cubicBezTo>
                                <a:pt x="2565" y="2538"/>
                                <a:pt x="2600" y="2721"/>
                                <a:pt x="2611" y="2903"/>
                              </a:cubicBezTo>
                              <a:cubicBezTo>
                                <a:pt x="2622" y="3078"/>
                                <a:pt x="2575" y="3241"/>
                                <a:pt x="2432" y="3352"/>
                              </a:cubicBezTo>
                              <a:close/>
                              <a:moveTo>
                                <a:pt x="4771" y="20500"/>
                              </a:moveTo>
                              <a:cubicBezTo>
                                <a:pt x="4724" y="20516"/>
                                <a:pt x="4681" y="20533"/>
                                <a:pt x="4635" y="20550"/>
                              </a:cubicBezTo>
                              <a:cubicBezTo>
                                <a:pt x="4592" y="20567"/>
                                <a:pt x="4624" y="20628"/>
                                <a:pt x="4663" y="20611"/>
                              </a:cubicBezTo>
                              <a:cubicBezTo>
                                <a:pt x="4710" y="20594"/>
                                <a:pt x="4753" y="20577"/>
                                <a:pt x="4799" y="20560"/>
                              </a:cubicBezTo>
                              <a:cubicBezTo>
                                <a:pt x="4842" y="20547"/>
                                <a:pt x="4810" y="20486"/>
                                <a:pt x="4771" y="20500"/>
                              </a:cubicBezTo>
                              <a:close/>
                              <a:moveTo>
                                <a:pt x="4839" y="20685"/>
                              </a:moveTo>
                              <a:cubicBezTo>
                                <a:pt x="4810" y="20709"/>
                                <a:pt x="4781" y="20736"/>
                                <a:pt x="4756" y="20759"/>
                              </a:cubicBezTo>
                              <a:cubicBezTo>
                                <a:pt x="4724" y="20790"/>
                                <a:pt x="4767" y="20841"/>
                                <a:pt x="4803" y="20810"/>
                              </a:cubicBezTo>
                              <a:cubicBezTo>
                                <a:pt x="4832" y="20786"/>
                                <a:pt x="4860" y="20759"/>
                                <a:pt x="4885" y="20736"/>
                              </a:cubicBezTo>
                              <a:cubicBezTo>
                                <a:pt x="4918" y="20709"/>
                                <a:pt x="4871" y="20655"/>
                                <a:pt x="4839" y="20685"/>
                              </a:cubicBezTo>
                              <a:close/>
                              <a:moveTo>
                                <a:pt x="2135" y="2542"/>
                              </a:moveTo>
                              <a:cubicBezTo>
                                <a:pt x="2124" y="2498"/>
                                <a:pt x="2113" y="2447"/>
                                <a:pt x="2088" y="2407"/>
                              </a:cubicBezTo>
                              <a:cubicBezTo>
                                <a:pt x="2042" y="2329"/>
                                <a:pt x="1952" y="2312"/>
                                <a:pt x="1863" y="2305"/>
                              </a:cubicBezTo>
                              <a:cubicBezTo>
                                <a:pt x="1748" y="2295"/>
                                <a:pt x="1633" y="2292"/>
                                <a:pt x="1522" y="2302"/>
                              </a:cubicBezTo>
                              <a:cubicBezTo>
                                <a:pt x="1365" y="2322"/>
                                <a:pt x="1204" y="2332"/>
                                <a:pt x="1046" y="2359"/>
                              </a:cubicBezTo>
                              <a:cubicBezTo>
                                <a:pt x="942" y="2376"/>
                                <a:pt x="842" y="2403"/>
                                <a:pt x="742" y="2441"/>
                              </a:cubicBezTo>
                              <a:cubicBezTo>
                                <a:pt x="666" y="2468"/>
                                <a:pt x="584" y="2498"/>
                                <a:pt x="555" y="2576"/>
                              </a:cubicBezTo>
                              <a:cubicBezTo>
                                <a:pt x="523" y="2653"/>
                                <a:pt x="541" y="2758"/>
                                <a:pt x="545" y="2839"/>
                              </a:cubicBezTo>
                              <a:cubicBezTo>
                                <a:pt x="545" y="2933"/>
                                <a:pt x="541" y="3031"/>
                                <a:pt x="570" y="3122"/>
                              </a:cubicBezTo>
                              <a:cubicBezTo>
                                <a:pt x="677" y="3457"/>
                                <a:pt x="1135" y="3376"/>
                                <a:pt x="1415" y="3342"/>
                              </a:cubicBezTo>
                              <a:cubicBezTo>
                                <a:pt x="1687" y="3308"/>
                                <a:pt x="2142" y="3298"/>
                                <a:pt x="2206" y="2974"/>
                              </a:cubicBezTo>
                              <a:cubicBezTo>
                                <a:pt x="2224" y="2886"/>
                                <a:pt x="2203" y="2798"/>
                                <a:pt x="2181" y="2714"/>
                              </a:cubicBezTo>
                              <a:cubicBezTo>
                                <a:pt x="2163" y="2653"/>
                                <a:pt x="2149" y="2599"/>
                                <a:pt x="2135" y="2542"/>
                              </a:cubicBezTo>
                              <a:close/>
                              <a:moveTo>
                                <a:pt x="613" y="2609"/>
                              </a:moveTo>
                              <a:cubicBezTo>
                                <a:pt x="638" y="2522"/>
                                <a:pt x="770" y="2495"/>
                                <a:pt x="849" y="2471"/>
                              </a:cubicBezTo>
                              <a:cubicBezTo>
                                <a:pt x="924" y="2447"/>
                                <a:pt x="1003" y="2427"/>
                                <a:pt x="1082" y="2417"/>
                              </a:cubicBezTo>
                              <a:cubicBezTo>
                                <a:pt x="1229" y="2397"/>
                                <a:pt x="1379" y="2380"/>
                                <a:pt x="1529" y="2363"/>
                              </a:cubicBezTo>
                              <a:cubicBezTo>
                                <a:pt x="1619" y="2356"/>
                                <a:pt x="1709" y="2356"/>
                                <a:pt x="1798" y="2363"/>
                              </a:cubicBezTo>
                              <a:cubicBezTo>
                                <a:pt x="1884" y="2370"/>
                                <a:pt x="2006" y="2370"/>
                                <a:pt x="2042" y="2457"/>
                              </a:cubicBezTo>
                              <a:cubicBezTo>
                                <a:pt x="2052" y="2478"/>
                                <a:pt x="2060" y="2501"/>
                                <a:pt x="2063" y="2522"/>
                              </a:cubicBezTo>
                              <a:cubicBezTo>
                                <a:pt x="1576" y="2565"/>
                                <a:pt x="1085" y="2613"/>
                                <a:pt x="602" y="2694"/>
                              </a:cubicBezTo>
                              <a:cubicBezTo>
                                <a:pt x="602" y="2663"/>
                                <a:pt x="605" y="2636"/>
                                <a:pt x="613" y="2609"/>
                              </a:cubicBezTo>
                              <a:close/>
                              <a:moveTo>
                                <a:pt x="2145" y="2923"/>
                              </a:moveTo>
                              <a:cubicBezTo>
                                <a:pt x="2124" y="3234"/>
                                <a:pt x="1669" y="3247"/>
                                <a:pt x="1426" y="3278"/>
                              </a:cubicBezTo>
                              <a:cubicBezTo>
                                <a:pt x="1182" y="3308"/>
                                <a:pt x="752" y="3403"/>
                                <a:pt x="638" y="3119"/>
                              </a:cubicBezTo>
                              <a:cubicBezTo>
                                <a:pt x="605" y="3038"/>
                                <a:pt x="609" y="2950"/>
                                <a:pt x="609" y="2866"/>
                              </a:cubicBezTo>
                              <a:cubicBezTo>
                                <a:pt x="609" y="2829"/>
                                <a:pt x="605" y="2792"/>
                                <a:pt x="605" y="2754"/>
                              </a:cubicBezTo>
                              <a:cubicBezTo>
                                <a:pt x="1093" y="2670"/>
                                <a:pt x="1587" y="2626"/>
                                <a:pt x="2081" y="2579"/>
                              </a:cubicBezTo>
                              <a:cubicBezTo>
                                <a:pt x="2088" y="2609"/>
                                <a:pt x="2095" y="2640"/>
                                <a:pt x="2103" y="2670"/>
                              </a:cubicBezTo>
                              <a:cubicBezTo>
                                <a:pt x="2124" y="2751"/>
                                <a:pt x="2153" y="2835"/>
                                <a:pt x="2145" y="2923"/>
                              </a:cubicBezTo>
                              <a:close/>
                              <a:moveTo>
                                <a:pt x="19584" y="19848"/>
                              </a:moveTo>
                              <a:cubicBezTo>
                                <a:pt x="19777" y="19831"/>
                                <a:pt x="19971" y="19801"/>
                                <a:pt x="20164" y="19777"/>
                              </a:cubicBezTo>
                              <a:cubicBezTo>
                                <a:pt x="20354" y="19754"/>
                                <a:pt x="20544" y="19733"/>
                                <a:pt x="20733" y="19710"/>
                              </a:cubicBezTo>
                              <a:cubicBezTo>
                                <a:pt x="21020" y="19669"/>
                                <a:pt x="20848" y="19308"/>
                                <a:pt x="20794" y="19159"/>
                              </a:cubicBezTo>
                              <a:cubicBezTo>
                                <a:pt x="20730" y="18991"/>
                                <a:pt x="20669" y="18741"/>
                                <a:pt x="20451" y="18697"/>
                              </a:cubicBezTo>
                              <a:cubicBezTo>
                                <a:pt x="20236" y="18663"/>
                                <a:pt x="20014" y="18670"/>
                                <a:pt x="19802" y="18724"/>
                              </a:cubicBezTo>
                              <a:cubicBezTo>
                                <a:pt x="19713" y="18748"/>
                                <a:pt x="19605" y="18778"/>
                                <a:pt x="19537" y="18839"/>
                              </a:cubicBezTo>
                              <a:cubicBezTo>
                                <a:pt x="19383" y="18977"/>
                                <a:pt x="19390" y="19224"/>
                                <a:pt x="19376" y="19406"/>
                              </a:cubicBezTo>
                              <a:cubicBezTo>
                                <a:pt x="19369" y="19514"/>
                                <a:pt x="19340" y="19639"/>
                                <a:pt x="19394" y="19740"/>
                              </a:cubicBezTo>
                              <a:cubicBezTo>
                                <a:pt x="19430" y="19811"/>
                                <a:pt x="19501" y="19855"/>
                                <a:pt x="19584" y="19848"/>
                              </a:cubicBezTo>
                              <a:close/>
                              <a:moveTo>
                                <a:pt x="19426" y="19534"/>
                              </a:moveTo>
                              <a:cubicBezTo>
                                <a:pt x="19433" y="19426"/>
                                <a:pt x="19444" y="19318"/>
                                <a:pt x="19455" y="19210"/>
                              </a:cubicBezTo>
                              <a:cubicBezTo>
                                <a:pt x="19466" y="19126"/>
                                <a:pt x="19476" y="19041"/>
                                <a:pt x="19516" y="18964"/>
                              </a:cubicBezTo>
                              <a:cubicBezTo>
                                <a:pt x="19573" y="18859"/>
                                <a:pt x="19670" y="18825"/>
                                <a:pt x="19781" y="18792"/>
                              </a:cubicBezTo>
                              <a:cubicBezTo>
                                <a:pt x="19992" y="18731"/>
                                <a:pt x="20218" y="18724"/>
                                <a:pt x="20436" y="18758"/>
                              </a:cubicBezTo>
                              <a:cubicBezTo>
                                <a:pt x="20615" y="18795"/>
                                <a:pt x="20669" y="19018"/>
                                <a:pt x="20723" y="19159"/>
                              </a:cubicBezTo>
                              <a:cubicBezTo>
                                <a:pt x="20741" y="19214"/>
                                <a:pt x="20794" y="19318"/>
                                <a:pt x="20816" y="19416"/>
                              </a:cubicBezTo>
                              <a:cubicBezTo>
                                <a:pt x="20350" y="19460"/>
                                <a:pt x="19881" y="19504"/>
                                <a:pt x="19419" y="19581"/>
                              </a:cubicBezTo>
                              <a:cubicBezTo>
                                <a:pt x="19426" y="19565"/>
                                <a:pt x="19426" y="19548"/>
                                <a:pt x="19426" y="19534"/>
                              </a:cubicBezTo>
                              <a:close/>
                              <a:moveTo>
                                <a:pt x="19430" y="19639"/>
                              </a:moveTo>
                              <a:cubicBezTo>
                                <a:pt x="19895" y="19558"/>
                                <a:pt x="20365" y="19514"/>
                                <a:pt x="20834" y="19473"/>
                              </a:cubicBezTo>
                              <a:cubicBezTo>
                                <a:pt x="20844" y="19561"/>
                                <a:pt x="20823" y="19632"/>
                                <a:pt x="20726" y="19646"/>
                              </a:cubicBezTo>
                              <a:cubicBezTo>
                                <a:pt x="20562" y="19669"/>
                                <a:pt x="20393" y="19686"/>
                                <a:pt x="20225" y="19706"/>
                              </a:cubicBezTo>
                              <a:cubicBezTo>
                                <a:pt x="20024" y="19730"/>
                                <a:pt x="19824" y="19754"/>
                                <a:pt x="19620" y="19781"/>
                              </a:cubicBezTo>
                              <a:cubicBezTo>
                                <a:pt x="19605" y="19781"/>
                                <a:pt x="19591" y="19784"/>
                                <a:pt x="19577" y="19784"/>
                              </a:cubicBezTo>
                              <a:cubicBezTo>
                                <a:pt x="19476" y="19791"/>
                                <a:pt x="19441" y="19720"/>
                                <a:pt x="19430" y="19639"/>
                              </a:cubicBezTo>
                              <a:close/>
                              <a:moveTo>
                                <a:pt x="663" y="1975"/>
                              </a:moveTo>
                              <a:cubicBezTo>
                                <a:pt x="856" y="1958"/>
                                <a:pt x="1050" y="1927"/>
                                <a:pt x="1243" y="1904"/>
                              </a:cubicBezTo>
                              <a:cubicBezTo>
                                <a:pt x="1433" y="1880"/>
                                <a:pt x="1623" y="1860"/>
                                <a:pt x="1812" y="1836"/>
                              </a:cubicBezTo>
                              <a:cubicBezTo>
                                <a:pt x="2099" y="1796"/>
                                <a:pt x="1927" y="1435"/>
                                <a:pt x="1873" y="1286"/>
                              </a:cubicBezTo>
                              <a:cubicBezTo>
                                <a:pt x="1809" y="1117"/>
                                <a:pt x="1748" y="868"/>
                                <a:pt x="1529" y="824"/>
                              </a:cubicBezTo>
                              <a:cubicBezTo>
                                <a:pt x="1315" y="790"/>
                                <a:pt x="1093" y="797"/>
                                <a:pt x="881" y="851"/>
                              </a:cubicBezTo>
                              <a:cubicBezTo>
                                <a:pt x="792" y="874"/>
                                <a:pt x="684" y="905"/>
                                <a:pt x="616" y="965"/>
                              </a:cubicBezTo>
                              <a:cubicBezTo>
                                <a:pt x="459" y="1107"/>
                                <a:pt x="469" y="1350"/>
                                <a:pt x="451" y="1536"/>
                              </a:cubicBezTo>
                              <a:cubicBezTo>
                                <a:pt x="444" y="1644"/>
                                <a:pt x="416" y="1769"/>
                                <a:pt x="469" y="1870"/>
                              </a:cubicBezTo>
                              <a:cubicBezTo>
                                <a:pt x="509" y="1941"/>
                                <a:pt x="580" y="1981"/>
                                <a:pt x="663" y="1975"/>
                              </a:cubicBezTo>
                              <a:close/>
                              <a:moveTo>
                                <a:pt x="505" y="1661"/>
                              </a:moveTo>
                              <a:cubicBezTo>
                                <a:pt x="512" y="1553"/>
                                <a:pt x="523" y="1445"/>
                                <a:pt x="534" y="1337"/>
                              </a:cubicBezTo>
                              <a:cubicBezTo>
                                <a:pt x="545" y="1252"/>
                                <a:pt x="555" y="1168"/>
                                <a:pt x="595" y="1090"/>
                              </a:cubicBezTo>
                              <a:cubicBezTo>
                                <a:pt x="652" y="986"/>
                                <a:pt x="749" y="952"/>
                                <a:pt x="860" y="918"/>
                              </a:cubicBezTo>
                              <a:cubicBezTo>
                                <a:pt x="1071" y="857"/>
                                <a:pt x="1297" y="851"/>
                                <a:pt x="1515" y="884"/>
                              </a:cubicBezTo>
                              <a:cubicBezTo>
                                <a:pt x="1694" y="922"/>
                                <a:pt x="1748" y="1144"/>
                                <a:pt x="1802" y="1286"/>
                              </a:cubicBezTo>
                              <a:cubicBezTo>
                                <a:pt x="1820" y="1340"/>
                                <a:pt x="1873" y="1445"/>
                                <a:pt x="1895" y="1543"/>
                              </a:cubicBezTo>
                              <a:cubicBezTo>
                                <a:pt x="1429" y="1586"/>
                                <a:pt x="960" y="1630"/>
                                <a:pt x="498" y="1708"/>
                              </a:cubicBezTo>
                              <a:cubicBezTo>
                                <a:pt x="505" y="1691"/>
                                <a:pt x="505" y="1678"/>
                                <a:pt x="505" y="1661"/>
                              </a:cubicBezTo>
                              <a:close/>
                              <a:moveTo>
                                <a:pt x="509" y="1769"/>
                              </a:moveTo>
                              <a:cubicBezTo>
                                <a:pt x="974" y="1688"/>
                                <a:pt x="1444" y="1644"/>
                                <a:pt x="1913" y="1603"/>
                              </a:cubicBezTo>
                              <a:cubicBezTo>
                                <a:pt x="1923" y="1691"/>
                                <a:pt x="1902" y="1762"/>
                                <a:pt x="1805" y="1776"/>
                              </a:cubicBezTo>
                              <a:cubicBezTo>
                                <a:pt x="1640" y="1799"/>
                                <a:pt x="1472" y="1816"/>
                                <a:pt x="1304" y="1836"/>
                              </a:cubicBezTo>
                              <a:cubicBezTo>
                                <a:pt x="1103" y="1860"/>
                                <a:pt x="903" y="1884"/>
                                <a:pt x="699" y="1911"/>
                              </a:cubicBezTo>
                              <a:cubicBezTo>
                                <a:pt x="684" y="1911"/>
                                <a:pt x="670" y="1914"/>
                                <a:pt x="656" y="1914"/>
                              </a:cubicBezTo>
                              <a:cubicBezTo>
                                <a:pt x="555" y="1921"/>
                                <a:pt x="519" y="1846"/>
                                <a:pt x="509" y="1769"/>
                              </a:cubicBezTo>
                              <a:close/>
                              <a:moveTo>
                                <a:pt x="21056" y="20415"/>
                              </a:moveTo>
                              <a:cubicBezTo>
                                <a:pt x="21045" y="20371"/>
                                <a:pt x="21034" y="20321"/>
                                <a:pt x="21009" y="20280"/>
                              </a:cubicBezTo>
                              <a:cubicBezTo>
                                <a:pt x="20963" y="20203"/>
                                <a:pt x="20873" y="20186"/>
                                <a:pt x="20784" y="20179"/>
                              </a:cubicBezTo>
                              <a:cubicBezTo>
                                <a:pt x="20669" y="20169"/>
                                <a:pt x="20554" y="20165"/>
                                <a:pt x="20443" y="20176"/>
                              </a:cubicBezTo>
                              <a:cubicBezTo>
                                <a:pt x="20286" y="20196"/>
                                <a:pt x="20125" y="20206"/>
                                <a:pt x="19967" y="20233"/>
                              </a:cubicBezTo>
                              <a:cubicBezTo>
                                <a:pt x="19863" y="20250"/>
                                <a:pt x="19763" y="20277"/>
                                <a:pt x="19663" y="20314"/>
                              </a:cubicBezTo>
                              <a:cubicBezTo>
                                <a:pt x="19587" y="20341"/>
                                <a:pt x="19505" y="20371"/>
                                <a:pt x="19476" y="20449"/>
                              </a:cubicBezTo>
                              <a:cubicBezTo>
                                <a:pt x="19444" y="20527"/>
                                <a:pt x="19462" y="20631"/>
                                <a:pt x="19466" y="20712"/>
                              </a:cubicBezTo>
                              <a:cubicBezTo>
                                <a:pt x="19466" y="20807"/>
                                <a:pt x="19462" y="20905"/>
                                <a:pt x="19491" y="20996"/>
                              </a:cubicBezTo>
                              <a:cubicBezTo>
                                <a:pt x="19598" y="21330"/>
                                <a:pt x="20057" y="21249"/>
                                <a:pt x="20336" y="21215"/>
                              </a:cubicBezTo>
                              <a:cubicBezTo>
                                <a:pt x="20608" y="21181"/>
                                <a:pt x="21063" y="21171"/>
                                <a:pt x="21127" y="20847"/>
                              </a:cubicBezTo>
                              <a:cubicBezTo>
                                <a:pt x="21145" y="20759"/>
                                <a:pt x="21124" y="20672"/>
                                <a:pt x="21102" y="20587"/>
                              </a:cubicBezTo>
                              <a:cubicBezTo>
                                <a:pt x="21084" y="20527"/>
                                <a:pt x="21070" y="20473"/>
                                <a:pt x="21056" y="20415"/>
                              </a:cubicBezTo>
                              <a:close/>
                              <a:moveTo>
                                <a:pt x="19534" y="20483"/>
                              </a:moveTo>
                              <a:cubicBezTo>
                                <a:pt x="19559" y="20395"/>
                                <a:pt x="19691" y="20368"/>
                                <a:pt x="19770" y="20344"/>
                              </a:cubicBezTo>
                              <a:cubicBezTo>
                                <a:pt x="19845" y="20321"/>
                                <a:pt x="19924" y="20300"/>
                                <a:pt x="20003" y="20290"/>
                              </a:cubicBezTo>
                              <a:cubicBezTo>
                                <a:pt x="20150" y="20270"/>
                                <a:pt x="20300" y="20253"/>
                                <a:pt x="20451" y="20236"/>
                              </a:cubicBezTo>
                              <a:cubicBezTo>
                                <a:pt x="20540" y="20230"/>
                                <a:pt x="20630" y="20230"/>
                                <a:pt x="20719" y="20236"/>
                              </a:cubicBezTo>
                              <a:cubicBezTo>
                                <a:pt x="20805" y="20243"/>
                                <a:pt x="20927" y="20243"/>
                                <a:pt x="20963" y="20331"/>
                              </a:cubicBezTo>
                              <a:cubicBezTo>
                                <a:pt x="20973" y="20351"/>
                                <a:pt x="20981" y="20375"/>
                                <a:pt x="20984" y="20395"/>
                              </a:cubicBezTo>
                              <a:cubicBezTo>
                                <a:pt x="20497" y="20439"/>
                                <a:pt x="20006" y="20486"/>
                                <a:pt x="19523" y="20567"/>
                              </a:cubicBezTo>
                              <a:cubicBezTo>
                                <a:pt x="19523" y="20533"/>
                                <a:pt x="19526" y="20506"/>
                                <a:pt x="19534" y="20483"/>
                              </a:cubicBezTo>
                              <a:close/>
                              <a:moveTo>
                                <a:pt x="21067" y="20797"/>
                              </a:moveTo>
                              <a:cubicBezTo>
                                <a:pt x="21045" y="21107"/>
                                <a:pt x="20590" y="21121"/>
                                <a:pt x="20347" y="21151"/>
                              </a:cubicBezTo>
                              <a:cubicBezTo>
                                <a:pt x="20103" y="21181"/>
                                <a:pt x="19673" y="21276"/>
                                <a:pt x="19559" y="20992"/>
                              </a:cubicBezTo>
                              <a:cubicBezTo>
                                <a:pt x="19526" y="20911"/>
                                <a:pt x="19530" y="20824"/>
                                <a:pt x="19530" y="20739"/>
                              </a:cubicBezTo>
                              <a:cubicBezTo>
                                <a:pt x="19530" y="20702"/>
                                <a:pt x="19526" y="20665"/>
                                <a:pt x="19526" y="20628"/>
                              </a:cubicBezTo>
                              <a:cubicBezTo>
                                <a:pt x="20014" y="20543"/>
                                <a:pt x="20508" y="20500"/>
                                <a:pt x="21002" y="20452"/>
                              </a:cubicBezTo>
                              <a:cubicBezTo>
                                <a:pt x="21009" y="20483"/>
                                <a:pt x="21016" y="20513"/>
                                <a:pt x="21024" y="20543"/>
                              </a:cubicBezTo>
                              <a:cubicBezTo>
                                <a:pt x="21045" y="20621"/>
                                <a:pt x="21074" y="20709"/>
                                <a:pt x="21067" y="20797"/>
                              </a:cubicBezTo>
                              <a:close/>
                              <a:moveTo>
                                <a:pt x="5770" y="19683"/>
                              </a:moveTo>
                              <a:cubicBezTo>
                                <a:pt x="5616" y="19733"/>
                                <a:pt x="5512" y="19858"/>
                                <a:pt x="5437" y="19993"/>
                              </a:cubicBezTo>
                              <a:cubicBezTo>
                                <a:pt x="5430" y="19875"/>
                                <a:pt x="5444" y="19754"/>
                                <a:pt x="5480" y="19639"/>
                              </a:cubicBezTo>
                              <a:cubicBezTo>
                                <a:pt x="5494" y="19598"/>
                                <a:pt x="5516" y="19558"/>
                                <a:pt x="5491" y="19517"/>
                              </a:cubicBezTo>
                              <a:cubicBezTo>
                                <a:pt x="5473" y="19490"/>
                                <a:pt x="5433" y="19477"/>
                                <a:pt x="5397" y="19484"/>
                              </a:cubicBezTo>
                              <a:cubicBezTo>
                                <a:pt x="5294" y="19500"/>
                                <a:pt x="5261" y="19615"/>
                                <a:pt x="5265" y="19700"/>
                              </a:cubicBezTo>
                              <a:cubicBezTo>
                                <a:pt x="5269" y="19808"/>
                                <a:pt x="5294" y="19912"/>
                                <a:pt x="5337" y="20014"/>
                              </a:cubicBezTo>
                              <a:cubicBezTo>
                                <a:pt x="5247" y="19986"/>
                                <a:pt x="5147" y="19997"/>
                                <a:pt x="5064" y="20051"/>
                              </a:cubicBezTo>
                              <a:cubicBezTo>
                                <a:pt x="4921" y="20142"/>
                                <a:pt x="4875" y="20317"/>
                                <a:pt x="4900" y="20473"/>
                              </a:cubicBezTo>
                              <a:cubicBezTo>
                                <a:pt x="4946" y="20759"/>
                                <a:pt x="5211" y="21111"/>
                                <a:pt x="5562" y="21030"/>
                              </a:cubicBezTo>
                              <a:cubicBezTo>
                                <a:pt x="5630" y="21013"/>
                                <a:pt x="5695" y="20982"/>
                                <a:pt x="5741" y="20938"/>
                              </a:cubicBezTo>
                              <a:cubicBezTo>
                                <a:pt x="5763" y="20918"/>
                                <a:pt x="5784" y="20891"/>
                                <a:pt x="5799" y="20864"/>
                              </a:cubicBezTo>
                              <a:cubicBezTo>
                                <a:pt x="5806" y="20854"/>
                                <a:pt x="5809" y="20834"/>
                                <a:pt x="5817" y="20824"/>
                              </a:cubicBezTo>
                              <a:cubicBezTo>
                                <a:pt x="5845" y="20790"/>
                                <a:pt x="5874" y="20807"/>
                                <a:pt x="5906" y="20817"/>
                              </a:cubicBezTo>
                              <a:cubicBezTo>
                                <a:pt x="6071" y="20868"/>
                                <a:pt x="6239" y="20786"/>
                                <a:pt x="6336" y="20658"/>
                              </a:cubicBezTo>
                              <a:cubicBezTo>
                                <a:pt x="6522" y="20415"/>
                                <a:pt x="6486" y="20054"/>
                                <a:pt x="6271" y="19835"/>
                              </a:cubicBezTo>
                              <a:cubicBezTo>
                                <a:pt x="6142" y="19706"/>
                                <a:pt x="5953" y="19622"/>
                                <a:pt x="5770" y="19683"/>
                              </a:cubicBezTo>
                              <a:close/>
                              <a:moveTo>
                                <a:pt x="5337" y="19649"/>
                              </a:moveTo>
                              <a:cubicBezTo>
                                <a:pt x="5340" y="19622"/>
                                <a:pt x="5347" y="19595"/>
                                <a:pt x="5369" y="19575"/>
                              </a:cubicBezTo>
                              <a:cubicBezTo>
                                <a:pt x="5401" y="19541"/>
                                <a:pt x="5426" y="19541"/>
                                <a:pt x="5423" y="19592"/>
                              </a:cubicBezTo>
                              <a:cubicBezTo>
                                <a:pt x="5419" y="19625"/>
                                <a:pt x="5397" y="19666"/>
                                <a:pt x="5390" y="19703"/>
                              </a:cubicBezTo>
                              <a:cubicBezTo>
                                <a:pt x="5380" y="19743"/>
                                <a:pt x="5372" y="19787"/>
                                <a:pt x="5369" y="19831"/>
                              </a:cubicBezTo>
                              <a:cubicBezTo>
                                <a:pt x="5365" y="19848"/>
                                <a:pt x="5365" y="19868"/>
                                <a:pt x="5365" y="19885"/>
                              </a:cubicBezTo>
                              <a:cubicBezTo>
                                <a:pt x="5358" y="19862"/>
                                <a:pt x="5351" y="19835"/>
                                <a:pt x="5347" y="19811"/>
                              </a:cubicBezTo>
                              <a:cubicBezTo>
                                <a:pt x="5340" y="19754"/>
                                <a:pt x="5329" y="19700"/>
                                <a:pt x="5337" y="19649"/>
                              </a:cubicBezTo>
                              <a:close/>
                              <a:moveTo>
                                <a:pt x="6339" y="20500"/>
                              </a:moveTo>
                              <a:cubicBezTo>
                                <a:pt x="6286" y="20635"/>
                                <a:pt x="6160" y="20770"/>
                                <a:pt x="5992" y="20759"/>
                              </a:cubicBezTo>
                              <a:cubicBezTo>
                                <a:pt x="5935" y="20756"/>
                                <a:pt x="5881" y="20716"/>
                                <a:pt x="5824" y="20722"/>
                              </a:cubicBezTo>
                              <a:cubicBezTo>
                                <a:pt x="5759" y="20729"/>
                                <a:pt x="5756" y="20786"/>
                                <a:pt x="5731" y="20830"/>
                              </a:cubicBezTo>
                              <a:cubicBezTo>
                                <a:pt x="5670" y="20935"/>
                                <a:pt x="5523" y="20979"/>
                                <a:pt x="5401" y="20959"/>
                              </a:cubicBezTo>
                              <a:cubicBezTo>
                                <a:pt x="5258" y="20935"/>
                                <a:pt x="5143" y="20830"/>
                                <a:pt x="5072" y="20719"/>
                              </a:cubicBezTo>
                              <a:cubicBezTo>
                                <a:pt x="4982" y="20577"/>
                                <a:pt x="4921" y="20392"/>
                                <a:pt x="4989" y="20233"/>
                              </a:cubicBezTo>
                              <a:cubicBezTo>
                                <a:pt x="5050" y="20091"/>
                                <a:pt x="5243" y="19990"/>
                                <a:pt x="5383" y="20105"/>
                              </a:cubicBezTo>
                              <a:cubicBezTo>
                                <a:pt x="5383" y="20105"/>
                                <a:pt x="5383" y="20105"/>
                                <a:pt x="5383" y="20105"/>
                              </a:cubicBezTo>
                              <a:cubicBezTo>
                                <a:pt x="5397" y="20128"/>
                                <a:pt x="5426" y="20125"/>
                                <a:pt x="5440" y="20111"/>
                              </a:cubicBezTo>
                              <a:cubicBezTo>
                                <a:pt x="5448" y="20108"/>
                                <a:pt x="5455" y="20105"/>
                                <a:pt x="5458" y="20095"/>
                              </a:cubicBezTo>
                              <a:cubicBezTo>
                                <a:pt x="5519" y="19970"/>
                                <a:pt x="5602" y="19831"/>
                                <a:pt x="5734" y="19764"/>
                              </a:cubicBezTo>
                              <a:cubicBezTo>
                                <a:pt x="5877" y="19689"/>
                                <a:pt x="6039" y="19733"/>
                                <a:pt x="6157" y="19828"/>
                              </a:cubicBezTo>
                              <a:cubicBezTo>
                                <a:pt x="6364" y="19990"/>
                                <a:pt x="6436" y="20273"/>
                                <a:pt x="6339" y="205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orme"/>
                      <wps:cNvSpPr/>
                      <wps:spPr>
                        <a:xfrm>
                          <a:off x="596900" y="63500"/>
                          <a:ext cx="7136339" cy="99988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3" h="21578" extrusionOk="0">
                              <a:moveTo>
                                <a:pt x="10280" y="3624"/>
                              </a:moveTo>
                              <a:cubicBezTo>
                                <a:pt x="10311" y="3648"/>
                                <a:pt x="10361" y="3613"/>
                                <a:pt x="10330" y="3588"/>
                              </a:cubicBezTo>
                              <a:cubicBezTo>
                                <a:pt x="10276" y="3547"/>
                                <a:pt x="10242" y="3495"/>
                                <a:pt x="10222" y="3440"/>
                              </a:cubicBezTo>
                              <a:cubicBezTo>
                                <a:pt x="10211" y="3410"/>
                                <a:pt x="10145" y="3421"/>
                                <a:pt x="10153" y="3454"/>
                              </a:cubicBezTo>
                              <a:cubicBezTo>
                                <a:pt x="10176" y="3520"/>
                                <a:pt x="10219" y="3577"/>
                                <a:pt x="10280" y="3624"/>
                              </a:cubicBezTo>
                              <a:close/>
                              <a:moveTo>
                                <a:pt x="20429" y="3624"/>
                              </a:moveTo>
                              <a:cubicBezTo>
                                <a:pt x="20459" y="3648"/>
                                <a:pt x="20509" y="3613"/>
                                <a:pt x="20479" y="3588"/>
                              </a:cubicBezTo>
                              <a:cubicBezTo>
                                <a:pt x="20425" y="3547"/>
                                <a:pt x="20390" y="3495"/>
                                <a:pt x="20371" y="3440"/>
                              </a:cubicBezTo>
                              <a:cubicBezTo>
                                <a:pt x="20359" y="3410"/>
                                <a:pt x="20294" y="3421"/>
                                <a:pt x="20302" y="3454"/>
                              </a:cubicBezTo>
                              <a:cubicBezTo>
                                <a:pt x="20325" y="3520"/>
                                <a:pt x="20367" y="3577"/>
                                <a:pt x="20429" y="3624"/>
                              </a:cubicBezTo>
                              <a:close/>
                              <a:moveTo>
                                <a:pt x="10245" y="10637"/>
                              </a:moveTo>
                              <a:cubicBezTo>
                                <a:pt x="10280" y="10728"/>
                                <a:pt x="10345" y="10807"/>
                                <a:pt x="10434" y="10876"/>
                              </a:cubicBezTo>
                              <a:cubicBezTo>
                                <a:pt x="10464" y="10901"/>
                                <a:pt x="10514" y="10865"/>
                                <a:pt x="10484" y="10840"/>
                              </a:cubicBezTo>
                              <a:cubicBezTo>
                                <a:pt x="10403" y="10777"/>
                                <a:pt x="10345" y="10706"/>
                                <a:pt x="10315" y="10624"/>
                              </a:cubicBezTo>
                              <a:cubicBezTo>
                                <a:pt x="10299" y="10594"/>
                                <a:pt x="10234" y="10607"/>
                                <a:pt x="10245" y="10637"/>
                              </a:cubicBezTo>
                              <a:close/>
                              <a:moveTo>
                                <a:pt x="10434" y="3621"/>
                              </a:moveTo>
                              <a:cubicBezTo>
                                <a:pt x="10464" y="3646"/>
                                <a:pt x="10514" y="3610"/>
                                <a:pt x="10484" y="3585"/>
                              </a:cubicBezTo>
                              <a:cubicBezTo>
                                <a:pt x="10403" y="3522"/>
                                <a:pt x="10345" y="3451"/>
                                <a:pt x="10315" y="3369"/>
                              </a:cubicBezTo>
                              <a:cubicBezTo>
                                <a:pt x="10303" y="3339"/>
                                <a:pt x="10234" y="3350"/>
                                <a:pt x="10245" y="3383"/>
                              </a:cubicBezTo>
                              <a:cubicBezTo>
                                <a:pt x="10280" y="3473"/>
                                <a:pt x="10345" y="3553"/>
                                <a:pt x="10434" y="3621"/>
                              </a:cubicBezTo>
                              <a:close/>
                              <a:moveTo>
                                <a:pt x="11963" y="10013"/>
                              </a:moveTo>
                              <a:cubicBezTo>
                                <a:pt x="11905" y="10007"/>
                                <a:pt x="11894" y="10056"/>
                                <a:pt x="11890" y="10087"/>
                              </a:cubicBezTo>
                              <a:cubicBezTo>
                                <a:pt x="11856" y="10462"/>
                                <a:pt x="11825" y="10837"/>
                                <a:pt x="11798" y="11213"/>
                              </a:cubicBezTo>
                              <a:cubicBezTo>
                                <a:pt x="11371" y="10991"/>
                                <a:pt x="10941" y="10772"/>
                                <a:pt x="10507" y="10555"/>
                              </a:cubicBezTo>
                              <a:cubicBezTo>
                                <a:pt x="10472" y="10539"/>
                                <a:pt x="10414" y="10517"/>
                                <a:pt x="10384" y="10550"/>
                              </a:cubicBezTo>
                              <a:cubicBezTo>
                                <a:pt x="10361" y="10574"/>
                                <a:pt x="10384" y="10613"/>
                                <a:pt x="10399" y="10637"/>
                              </a:cubicBezTo>
                              <a:cubicBezTo>
                                <a:pt x="10457" y="10742"/>
                                <a:pt x="10572" y="10835"/>
                                <a:pt x="10676" y="10920"/>
                              </a:cubicBezTo>
                              <a:cubicBezTo>
                                <a:pt x="10949" y="11142"/>
                                <a:pt x="11329" y="11312"/>
                                <a:pt x="11752" y="11298"/>
                              </a:cubicBezTo>
                              <a:cubicBezTo>
                                <a:pt x="11694" y="11353"/>
                                <a:pt x="11636" y="11405"/>
                                <a:pt x="11579" y="11460"/>
                              </a:cubicBezTo>
                              <a:cubicBezTo>
                                <a:pt x="11521" y="11514"/>
                                <a:pt x="11460" y="11572"/>
                                <a:pt x="11433" y="11641"/>
                              </a:cubicBezTo>
                              <a:cubicBezTo>
                                <a:pt x="11383" y="11758"/>
                                <a:pt x="11456" y="11906"/>
                                <a:pt x="11648" y="11923"/>
                              </a:cubicBezTo>
                              <a:cubicBezTo>
                                <a:pt x="11829" y="11939"/>
                                <a:pt x="11921" y="11827"/>
                                <a:pt x="11932" y="11715"/>
                              </a:cubicBezTo>
                              <a:cubicBezTo>
                                <a:pt x="11940" y="11646"/>
                                <a:pt x="11929" y="11575"/>
                                <a:pt x="11909" y="11506"/>
                              </a:cubicBezTo>
                              <a:cubicBezTo>
                                <a:pt x="11890" y="11440"/>
                                <a:pt x="11859" y="11375"/>
                                <a:pt x="11863" y="11309"/>
                              </a:cubicBezTo>
                              <a:cubicBezTo>
                                <a:pt x="11921" y="11339"/>
                                <a:pt x="11967" y="11383"/>
                                <a:pt x="12013" y="11424"/>
                              </a:cubicBezTo>
                              <a:cubicBezTo>
                                <a:pt x="12078" y="11482"/>
                                <a:pt x="12148" y="11536"/>
                                <a:pt x="12228" y="11583"/>
                              </a:cubicBezTo>
                              <a:cubicBezTo>
                                <a:pt x="12363" y="11657"/>
                                <a:pt x="12566" y="11695"/>
                                <a:pt x="12670" y="11569"/>
                              </a:cubicBezTo>
                              <a:cubicBezTo>
                                <a:pt x="12762" y="11457"/>
                                <a:pt x="12655" y="11328"/>
                                <a:pt x="12505" y="11281"/>
                              </a:cubicBezTo>
                              <a:cubicBezTo>
                                <a:pt x="12409" y="11251"/>
                                <a:pt x="12305" y="11246"/>
                                <a:pt x="12201" y="11246"/>
                              </a:cubicBezTo>
                              <a:cubicBezTo>
                                <a:pt x="12109" y="11243"/>
                                <a:pt x="12013" y="11243"/>
                                <a:pt x="11921" y="11243"/>
                              </a:cubicBezTo>
                              <a:cubicBezTo>
                                <a:pt x="12186" y="11029"/>
                                <a:pt x="12247" y="10728"/>
                                <a:pt x="12190" y="10448"/>
                              </a:cubicBezTo>
                              <a:cubicBezTo>
                                <a:pt x="12171" y="10358"/>
                                <a:pt x="12140" y="10267"/>
                                <a:pt x="12101" y="10177"/>
                              </a:cubicBezTo>
                              <a:cubicBezTo>
                                <a:pt x="12086" y="10141"/>
                                <a:pt x="12071" y="10106"/>
                                <a:pt x="12044" y="10073"/>
                              </a:cubicBezTo>
                              <a:cubicBezTo>
                                <a:pt x="12028" y="10051"/>
                                <a:pt x="12002" y="10015"/>
                                <a:pt x="11963" y="10013"/>
                              </a:cubicBezTo>
                              <a:close/>
                              <a:moveTo>
                                <a:pt x="10833" y="10966"/>
                              </a:moveTo>
                              <a:cubicBezTo>
                                <a:pt x="10707" y="10879"/>
                                <a:pt x="10587" y="10774"/>
                                <a:pt x="10495" y="10665"/>
                              </a:cubicBezTo>
                              <a:cubicBezTo>
                                <a:pt x="10480" y="10648"/>
                                <a:pt x="10472" y="10632"/>
                                <a:pt x="10461" y="10615"/>
                              </a:cubicBezTo>
                              <a:cubicBezTo>
                                <a:pt x="10457" y="10610"/>
                                <a:pt x="10457" y="10602"/>
                                <a:pt x="10453" y="10594"/>
                              </a:cubicBezTo>
                              <a:cubicBezTo>
                                <a:pt x="10461" y="10596"/>
                                <a:pt x="10468" y="10599"/>
                                <a:pt x="10468" y="10599"/>
                              </a:cubicBezTo>
                              <a:cubicBezTo>
                                <a:pt x="10899" y="10813"/>
                                <a:pt x="11325" y="11029"/>
                                <a:pt x="11748" y="11251"/>
                              </a:cubicBezTo>
                              <a:cubicBezTo>
                                <a:pt x="11406" y="11262"/>
                                <a:pt x="11075" y="11136"/>
                                <a:pt x="10833" y="10966"/>
                              </a:cubicBezTo>
                              <a:close/>
                              <a:moveTo>
                                <a:pt x="11709" y="11873"/>
                              </a:moveTo>
                              <a:cubicBezTo>
                                <a:pt x="11613" y="11887"/>
                                <a:pt x="11525" y="11838"/>
                                <a:pt x="11498" y="11775"/>
                              </a:cubicBezTo>
                              <a:cubicBezTo>
                                <a:pt x="11471" y="11709"/>
                                <a:pt x="11502" y="11641"/>
                                <a:pt x="11544" y="11583"/>
                              </a:cubicBezTo>
                              <a:cubicBezTo>
                                <a:pt x="11613" y="11498"/>
                                <a:pt x="11706" y="11419"/>
                                <a:pt x="11794" y="11339"/>
                              </a:cubicBezTo>
                              <a:cubicBezTo>
                                <a:pt x="11798" y="11416"/>
                                <a:pt x="11840" y="11493"/>
                                <a:pt x="11852" y="11569"/>
                              </a:cubicBezTo>
                              <a:cubicBezTo>
                                <a:pt x="11875" y="11668"/>
                                <a:pt x="11894" y="11849"/>
                                <a:pt x="11709" y="11873"/>
                              </a:cubicBezTo>
                              <a:close/>
                              <a:moveTo>
                                <a:pt x="12113" y="11295"/>
                              </a:moveTo>
                              <a:cubicBezTo>
                                <a:pt x="12209" y="11295"/>
                                <a:pt x="12309" y="11295"/>
                                <a:pt x="12405" y="11312"/>
                              </a:cubicBezTo>
                              <a:cubicBezTo>
                                <a:pt x="12482" y="11325"/>
                                <a:pt x="12559" y="11353"/>
                                <a:pt x="12605" y="11399"/>
                              </a:cubicBezTo>
                              <a:cubicBezTo>
                                <a:pt x="12662" y="11462"/>
                                <a:pt x="12647" y="11550"/>
                                <a:pt x="12559" y="11591"/>
                              </a:cubicBezTo>
                              <a:cubicBezTo>
                                <a:pt x="12397" y="11662"/>
                                <a:pt x="12201" y="11509"/>
                                <a:pt x="12109" y="11429"/>
                              </a:cubicBezTo>
                              <a:cubicBezTo>
                                <a:pt x="12055" y="11383"/>
                                <a:pt x="12005" y="11334"/>
                                <a:pt x="11948" y="11292"/>
                              </a:cubicBezTo>
                              <a:cubicBezTo>
                                <a:pt x="11998" y="11292"/>
                                <a:pt x="12055" y="11292"/>
                                <a:pt x="12113" y="11295"/>
                              </a:cubicBezTo>
                              <a:close/>
                              <a:moveTo>
                                <a:pt x="12144" y="10596"/>
                              </a:moveTo>
                              <a:cubicBezTo>
                                <a:pt x="12155" y="10816"/>
                                <a:pt x="12078" y="11043"/>
                                <a:pt x="11871" y="11210"/>
                              </a:cubicBezTo>
                              <a:cubicBezTo>
                                <a:pt x="11894" y="10835"/>
                                <a:pt x="11925" y="10462"/>
                                <a:pt x="11959" y="10087"/>
                              </a:cubicBezTo>
                              <a:cubicBezTo>
                                <a:pt x="11959" y="10081"/>
                                <a:pt x="11959" y="10078"/>
                                <a:pt x="11963" y="10073"/>
                              </a:cubicBezTo>
                              <a:cubicBezTo>
                                <a:pt x="11971" y="10084"/>
                                <a:pt x="11982" y="10095"/>
                                <a:pt x="11990" y="10106"/>
                              </a:cubicBezTo>
                              <a:cubicBezTo>
                                <a:pt x="12009" y="10130"/>
                                <a:pt x="12021" y="10155"/>
                                <a:pt x="12032" y="10182"/>
                              </a:cubicBezTo>
                              <a:cubicBezTo>
                                <a:pt x="12090" y="10317"/>
                                <a:pt x="12132" y="10454"/>
                                <a:pt x="12144" y="10596"/>
                              </a:cubicBezTo>
                              <a:close/>
                              <a:moveTo>
                                <a:pt x="20394" y="10637"/>
                              </a:moveTo>
                              <a:cubicBezTo>
                                <a:pt x="20429" y="10728"/>
                                <a:pt x="20494" y="10807"/>
                                <a:pt x="20582" y="10876"/>
                              </a:cubicBezTo>
                              <a:cubicBezTo>
                                <a:pt x="20613" y="10901"/>
                                <a:pt x="20663" y="10865"/>
                                <a:pt x="20632" y="10840"/>
                              </a:cubicBezTo>
                              <a:cubicBezTo>
                                <a:pt x="20552" y="10777"/>
                                <a:pt x="20494" y="10706"/>
                                <a:pt x="20463" y="10624"/>
                              </a:cubicBezTo>
                              <a:cubicBezTo>
                                <a:pt x="20452" y="10594"/>
                                <a:pt x="20383" y="10607"/>
                                <a:pt x="20394" y="10637"/>
                              </a:cubicBezTo>
                              <a:close/>
                              <a:moveTo>
                                <a:pt x="20429" y="10881"/>
                              </a:moveTo>
                              <a:cubicBezTo>
                                <a:pt x="20459" y="10906"/>
                                <a:pt x="20509" y="10870"/>
                                <a:pt x="20479" y="10846"/>
                              </a:cubicBezTo>
                              <a:cubicBezTo>
                                <a:pt x="20425" y="10805"/>
                                <a:pt x="20390" y="10753"/>
                                <a:pt x="20371" y="10698"/>
                              </a:cubicBezTo>
                              <a:cubicBezTo>
                                <a:pt x="20359" y="10668"/>
                                <a:pt x="20294" y="10679"/>
                                <a:pt x="20302" y="10711"/>
                              </a:cubicBezTo>
                              <a:cubicBezTo>
                                <a:pt x="20325" y="10774"/>
                                <a:pt x="20367" y="10832"/>
                                <a:pt x="20429" y="10881"/>
                              </a:cubicBezTo>
                              <a:close/>
                              <a:moveTo>
                                <a:pt x="2218" y="4257"/>
                              </a:moveTo>
                              <a:cubicBezTo>
                                <a:pt x="2276" y="4273"/>
                                <a:pt x="2356" y="4268"/>
                                <a:pt x="2383" y="4224"/>
                              </a:cubicBezTo>
                              <a:cubicBezTo>
                                <a:pt x="2410" y="4177"/>
                                <a:pt x="2356" y="4134"/>
                                <a:pt x="2302" y="4114"/>
                              </a:cubicBezTo>
                              <a:cubicBezTo>
                                <a:pt x="2218" y="4084"/>
                                <a:pt x="2122" y="4081"/>
                                <a:pt x="2030" y="4090"/>
                              </a:cubicBezTo>
                              <a:cubicBezTo>
                                <a:pt x="1999" y="4084"/>
                                <a:pt x="1968" y="4112"/>
                                <a:pt x="1995" y="4131"/>
                              </a:cubicBezTo>
                              <a:cubicBezTo>
                                <a:pt x="2057" y="4177"/>
                                <a:pt x="2133" y="4232"/>
                                <a:pt x="2218" y="4257"/>
                              </a:cubicBezTo>
                              <a:close/>
                              <a:moveTo>
                                <a:pt x="2214" y="4142"/>
                              </a:moveTo>
                              <a:cubicBezTo>
                                <a:pt x="2237" y="4147"/>
                                <a:pt x="2264" y="4153"/>
                                <a:pt x="2283" y="4161"/>
                              </a:cubicBezTo>
                              <a:cubicBezTo>
                                <a:pt x="2318" y="4175"/>
                                <a:pt x="2318" y="4221"/>
                                <a:pt x="2264" y="4213"/>
                              </a:cubicBezTo>
                              <a:cubicBezTo>
                                <a:pt x="2206" y="4205"/>
                                <a:pt x="2145" y="4169"/>
                                <a:pt x="2095" y="4131"/>
                              </a:cubicBezTo>
                              <a:cubicBezTo>
                                <a:pt x="2133" y="4134"/>
                                <a:pt x="2176" y="4136"/>
                                <a:pt x="2214" y="4142"/>
                              </a:cubicBezTo>
                              <a:close/>
                              <a:moveTo>
                                <a:pt x="1465" y="4528"/>
                              </a:moveTo>
                              <a:cubicBezTo>
                                <a:pt x="1534" y="4547"/>
                                <a:pt x="1599" y="4509"/>
                                <a:pt x="1618" y="4465"/>
                              </a:cubicBezTo>
                              <a:cubicBezTo>
                                <a:pt x="1645" y="4399"/>
                                <a:pt x="1634" y="4323"/>
                                <a:pt x="1618" y="4254"/>
                              </a:cubicBezTo>
                              <a:cubicBezTo>
                                <a:pt x="1615" y="4229"/>
                                <a:pt x="1572" y="4232"/>
                                <a:pt x="1557" y="4249"/>
                              </a:cubicBezTo>
                              <a:cubicBezTo>
                                <a:pt x="1553" y="4249"/>
                                <a:pt x="1553" y="4251"/>
                                <a:pt x="1549" y="4251"/>
                              </a:cubicBezTo>
                              <a:cubicBezTo>
                                <a:pt x="1480" y="4301"/>
                                <a:pt x="1303" y="4479"/>
                                <a:pt x="1465" y="4528"/>
                              </a:cubicBezTo>
                              <a:close/>
                              <a:moveTo>
                                <a:pt x="1561" y="4317"/>
                              </a:moveTo>
                              <a:cubicBezTo>
                                <a:pt x="1565" y="4339"/>
                                <a:pt x="1565" y="4358"/>
                                <a:pt x="1565" y="4380"/>
                              </a:cubicBezTo>
                              <a:cubicBezTo>
                                <a:pt x="1565" y="4399"/>
                                <a:pt x="1565" y="4419"/>
                                <a:pt x="1557" y="4435"/>
                              </a:cubicBezTo>
                              <a:cubicBezTo>
                                <a:pt x="1549" y="4460"/>
                                <a:pt x="1503" y="4504"/>
                                <a:pt x="1480" y="4462"/>
                              </a:cubicBezTo>
                              <a:cubicBezTo>
                                <a:pt x="1453" y="4421"/>
                                <a:pt x="1511" y="4358"/>
                                <a:pt x="1561" y="4317"/>
                              </a:cubicBezTo>
                              <a:close/>
                              <a:moveTo>
                                <a:pt x="20582" y="3621"/>
                              </a:moveTo>
                              <a:cubicBezTo>
                                <a:pt x="20613" y="3646"/>
                                <a:pt x="20663" y="3610"/>
                                <a:pt x="20632" y="3585"/>
                              </a:cubicBezTo>
                              <a:cubicBezTo>
                                <a:pt x="20552" y="3522"/>
                                <a:pt x="20494" y="3451"/>
                                <a:pt x="20463" y="3369"/>
                              </a:cubicBezTo>
                              <a:cubicBezTo>
                                <a:pt x="20452" y="3339"/>
                                <a:pt x="20383" y="3350"/>
                                <a:pt x="20394" y="3383"/>
                              </a:cubicBezTo>
                              <a:cubicBezTo>
                                <a:pt x="20432" y="3473"/>
                                <a:pt x="20494" y="3553"/>
                                <a:pt x="20582" y="3621"/>
                              </a:cubicBezTo>
                              <a:close/>
                              <a:moveTo>
                                <a:pt x="10280" y="10881"/>
                              </a:moveTo>
                              <a:cubicBezTo>
                                <a:pt x="10311" y="10906"/>
                                <a:pt x="10361" y="10870"/>
                                <a:pt x="10330" y="10846"/>
                              </a:cubicBezTo>
                              <a:cubicBezTo>
                                <a:pt x="10276" y="10805"/>
                                <a:pt x="10242" y="10753"/>
                                <a:pt x="10222" y="10698"/>
                              </a:cubicBezTo>
                              <a:cubicBezTo>
                                <a:pt x="10211" y="10668"/>
                                <a:pt x="10145" y="10679"/>
                                <a:pt x="10153" y="10711"/>
                              </a:cubicBezTo>
                              <a:cubicBezTo>
                                <a:pt x="10176" y="10774"/>
                                <a:pt x="10219" y="10832"/>
                                <a:pt x="10280" y="10881"/>
                              </a:cubicBezTo>
                              <a:close/>
                              <a:moveTo>
                                <a:pt x="20536" y="10550"/>
                              </a:moveTo>
                              <a:cubicBezTo>
                                <a:pt x="20513" y="10574"/>
                                <a:pt x="20536" y="10613"/>
                                <a:pt x="20552" y="10637"/>
                              </a:cubicBezTo>
                              <a:cubicBezTo>
                                <a:pt x="20609" y="10742"/>
                                <a:pt x="20725" y="10835"/>
                                <a:pt x="20828" y="10920"/>
                              </a:cubicBezTo>
                              <a:cubicBezTo>
                                <a:pt x="21032" y="11087"/>
                                <a:pt x="21297" y="11224"/>
                                <a:pt x="21593" y="11276"/>
                              </a:cubicBezTo>
                              <a:lnTo>
                                <a:pt x="21593" y="11227"/>
                              </a:lnTo>
                              <a:cubicBezTo>
                                <a:pt x="21362" y="11183"/>
                                <a:pt x="21155" y="11087"/>
                                <a:pt x="20982" y="10966"/>
                              </a:cubicBezTo>
                              <a:cubicBezTo>
                                <a:pt x="20855" y="10879"/>
                                <a:pt x="20736" y="10774"/>
                                <a:pt x="20644" y="10665"/>
                              </a:cubicBezTo>
                              <a:cubicBezTo>
                                <a:pt x="20628" y="10648"/>
                                <a:pt x="20621" y="10632"/>
                                <a:pt x="20609" y="10615"/>
                              </a:cubicBezTo>
                              <a:cubicBezTo>
                                <a:pt x="20605" y="10610"/>
                                <a:pt x="20605" y="10602"/>
                                <a:pt x="20602" y="10594"/>
                              </a:cubicBezTo>
                              <a:cubicBezTo>
                                <a:pt x="20609" y="10596"/>
                                <a:pt x="20617" y="10599"/>
                                <a:pt x="20617" y="10599"/>
                              </a:cubicBezTo>
                              <a:cubicBezTo>
                                <a:pt x="20944" y="10761"/>
                                <a:pt x="21266" y="10925"/>
                                <a:pt x="21589" y="11092"/>
                              </a:cubicBezTo>
                              <a:lnTo>
                                <a:pt x="21589" y="11029"/>
                              </a:lnTo>
                              <a:cubicBezTo>
                                <a:pt x="21278" y="10870"/>
                                <a:pt x="20967" y="10711"/>
                                <a:pt x="20652" y="10555"/>
                              </a:cubicBezTo>
                              <a:cubicBezTo>
                                <a:pt x="20625" y="10539"/>
                                <a:pt x="20563" y="10517"/>
                                <a:pt x="20536" y="10550"/>
                              </a:cubicBezTo>
                              <a:close/>
                              <a:moveTo>
                                <a:pt x="12386" y="2900"/>
                              </a:moveTo>
                              <a:cubicBezTo>
                                <a:pt x="12370" y="2834"/>
                                <a:pt x="12332" y="2777"/>
                                <a:pt x="12274" y="2725"/>
                              </a:cubicBezTo>
                              <a:cubicBezTo>
                                <a:pt x="12247" y="2700"/>
                                <a:pt x="12198" y="2736"/>
                                <a:pt x="12224" y="2760"/>
                              </a:cubicBezTo>
                              <a:cubicBezTo>
                                <a:pt x="12274" y="2804"/>
                                <a:pt x="12305" y="2856"/>
                                <a:pt x="12317" y="2914"/>
                              </a:cubicBezTo>
                              <a:cubicBezTo>
                                <a:pt x="12328" y="2944"/>
                                <a:pt x="12393" y="2933"/>
                                <a:pt x="12386" y="2900"/>
                              </a:cubicBezTo>
                              <a:close/>
                              <a:moveTo>
                                <a:pt x="12386" y="10155"/>
                              </a:moveTo>
                              <a:cubicBezTo>
                                <a:pt x="12370" y="10089"/>
                                <a:pt x="12332" y="10032"/>
                                <a:pt x="12274" y="9980"/>
                              </a:cubicBezTo>
                              <a:cubicBezTo>
                                <a:pt x="12247" y="9955"/>
                                <a:pt x="12198" y="9991"/>
                                <a:pt x="12224" y="10015"/>
                              </a:cubicBezTo>
                              <a:cubicBezTo>
                                <a:pt x="12274" y="10059"/>
                                <a:pt x="12305" y="10111"/>
                                <a:pt x="12317" y="10169"/>
                              </a:cubicBezTo>
                              <a:cubicBezTo>
                                <a:pt x="12328" y="10202"/>
                                <a:pt x="12393" y="10188"/>
                                <a:pt x="12386" y="10155"/>
                              </a:cubicBezTo>
                              <a:close/>
                              <a:moveTo>
                                <a:pt x="12086" y="10015"/>
                              </a:moveTo>
                              <a:cubicBezTo>
                                <a:pt x="12159" y="10087"/>
                                <a:pt x="12201" y="10163"/>
                                <a:pt x="12221" y="10251"/>
                              </a:cubicBezTo>
                              <a:cubicBezTo>
                                <a:pt x="12228" y="10284"/>
                                <a:pt x="12294" y="10270"/>
                                <a:pt x="12290" y="10237"/>
                              </a:cubicBezTo>
                              <a:cubicBezTo>
                                <a:pt x="12271" y="10147"/>
                                <a:pt x="12224" y="10065"/>
                                <a:pt x="12148" y="9991"/>
                              </a:cubicBezTo>
                              <a:cubicBezTo>
                                <a:pt x="12121" y="9966"/>
                                <a:pt x="12059" y="9991"/>
                                <a:pt x="12086" y="10015"/>
                              </a:cubicBezTo>
                              <a:close/>
                              <a:moveTo>
                                <a:pt x="20463" y="17881"/>
                              </a:moveTo>
                              <a:cubicBezTo>
                                <a:pt x="20452" y="17851"/>
                                <a:pt x="20383" y="17862"/>
                                <a:pt x="20394" y="17895"/>
                              </a:cubicBezTo>
                              <a:cubicBezTo>
                                <a:pt x="20429" y="17985"/>
                                <a:pt x="20494" y="18065"/>
                                <a:pt x="20582" y="18133"/>
                              </a:cubicBezTo>
                              <a:cubicBezTo>
                                <a:pt x="20613" y="18158"/>
                                <a:pt x="20663" y="18122"/>
                                <a:pt x="20632" y="18098"/>
                              </a:cubicBezTo>
                              <a:cubicBezTo>
                                <a:pt x="20552" y="18035"/>
                                <a:pt x="20494" y="17963"/>
                                <a:pt x="20463" y="17881"/>
                              </a:cubicBezTo>
                              <a:close/>
                              <a:moveTo>
                                <a:pt x="21593" y="19063"/>
                              </a:moveTo>
                              <a:lnTo>
                                <a:pt x="21593" y="18879"/>
                              </a:lnTo>
                              <a:cubicBezTo>
                                <a:pt x="21589" y="18884"/>
                                <a:pt x="21585" y="18893"/>
                                <a:pt x="21585" y="18898"/>
                              </a:cubicBezTo>
                              <a:cubicBezTo>
                                <a:pt x="21562" y="18950"/>
                                <a:pt x="21566" y="19010"/>
                                <a:pt x="21593" y="19063"/>
                              </a:cubicBezTo>
                              <a:close/>
                              <a:moveTo>
                                <a:pt x="12086" y="2760"/>
                              </a:moveTo>
                              <a:cubicBezTo>
                                <a:pt x="12159" y="2832"/>
                                <a:pt x="12201" y="2908"/>
                                <a:pt x="12221" y="2996"/>
                              </a:cubicBezTo>
                              <a:cubicBezTo>
                                <a:pt x="12228" y="3029"/>
                                <a:pt x="12294" y="3015"/>
                                <a:pt x="12290" y="2982"/>
                              </a:cubicBezTo>
                              <a:cubicBezTo>
                                <a:pt x="12271" y="2892"/>
                                <a:pt x="12224" y="2810"/>
                                <a:pt x="12148" y="2736"/>
                              </a:cubicBezTo>
                              <a:cubicBezTo>
                                <a:pt x="12121" y="2708"/>
                                <a:pt x="12059" y="2733"/>
                                <a:pt x="12086" y="2760"/>
                              </a:cubicBezTo>
                              <a:close/>
                              <a:moveTo>
                                <a:pt x="20536" y="17805"/>
                              </a:moveTo>
                              <a:cubicBezTo>
                                <a:pt x="20513" y="17829"/>
                                <a:pt x="20536" y="17868"/>
                                <a:pt x="20552" y="17892"/>
                              </a:cubicBezTo>
                              <a:cubicBezTo>
                                <a:pt x="20609" y="17996"/>
                                <a:pt x="20725" y="18090"/>
                                <a:pt x="20828" y="18175"/>
                              </a:cubicBezTo>
                              <a:cubicBezTo>
                                <a:pt x="21032" y="18342"/>
                                <a:pt x="21297" y="18479"/>
                                <a:pt x="21593" y="18531"/>
                              </a:cubicBezTo>
                              <a:lnTo>
                                <a:pt x="21593" y="18481"/>
                              </a:lnTo>
                              <a:cubicBezTo>
                                <a:pt x="21362" y="18438"/>
                                <a:pt x="21155" y="18342"/>
                                <a:pt x="20982" y="18221"/>
                              </a:cubicBezTo>
                              <a:cubicBezTo>
                                <a:pt x="20855" y="18133"/>
                                <a:pt x="20736" y="18029"/>
                                <a:pt x="20644" y="17920"/>
                              </a:cubicBezTo>
                              <a:cubicBezTo>
                                <a:pt x="20628" y="17903"/>
                                <a:pt x="20621" y="17887"/>
                                <a:pt x="20609" y="17870"/>
                              </a:cubicBezTo>
                              <a:cubicBezTo>
                                <a:pt x="20605" y="17865"/>
                                <a:pt x="20605" y="17857"/>
                                <a:pt x="20602" y="17848"/>
                              </a:cubicBezTo>
                              <a:cubicBezTo>
                                <a:pt x="20609" y="17851"/>
                                <a:pt x="20617" y="17854"/>
                                <a:pt x="20617" y="17854"/>
                              </a:cubicBezTo>
                              <a:cubicBezTo>
                                <a:pt x="20944" y="18016"/>
                                <a:pt x="21266" y="18180"/>
                                <a:pt x="21589" y="18347"/>
                              </a:cubicBezTo>
                              <a:lnTo>
                                <a:pt x="21589" y="18287"/>
                              </a:lnTo>
                              <a:cubicBezTo>
                                <a:pt x="21278" y="18128"/>
                                <a:pt x="20967" y="17969"/>
                                <a:pt x="20652" y="17813"/>
                              </a:cubicBezTo>
                              <a:cubicBezTo>
                                <a:pt x="20625" y="17794"/>
                                <a:pt x="20563" y="17772"/>
                                <a:pt x="20536" y="17805"/>
                              </a:cubicBezTo>
                              <a:close/>
                              <a:moveTo>
                                <a:pt x="10676" y="3665"/>
                              </a:moveTo>
                              <a:cubicBezTo>
                                <a:pt x="10949" y="3887"/>
                                <a:pt x="11329" y="4057"/>
                                <a:pt x="11752" y="4043"/>
                              </a:cubicBezTo>
                              <a:cubicBezTo>
                                <a:pt x="11694" y="4098"/>
                                <a:pt x="11636" y="4150"/>
                                <a:pt x="11579" y="4205"/>
                              </a:cubicBezTo>
                              <a:cubicBezTo>
                                <a:pt x="11521" y="4260"/>
                                <a:pt x="11460" y="4317"/>
                                <a:pt x="11433" y="4386"/>
                              </a:cubicBezTo>
                              <a:cubicBezTo>
                                <a:pt x="11383" y="4504"/>
                                <a:pt x="11456" y="4652"/>
                                <a:pt x="11648" y="4668"/>
                              </a:cubicBezTo>
                              <a:cubicBezTo>
                                <a:pt x="11829" y="4684"/>
                                <a:pt x="11921" y="4572"/>
                                <a:pt x="11932" y="4460"/>
                              </a:cubicBezTo>
                              <a:cubicBezTo>
                                <a:pt x="11940" y="4391"/>
                                <a:pt x="11929" y="4320"/>
                                <a:pt x="11909" y="4251"/>
                              </a:cubicBezTo>
                              <a:cubicBezTo>
                                <a:pt x="11890" y="4186"/>
                                <a:pt x="11859" y="4120"/>
                                <a:pt x="11863" y="4054"/>
                              </a:cubicBezTo>
                              <a:cubicBezTo>
                                <a:pt x="11921" y="4084"/>
                                <a:pt x="11967" y="4128"/>
                                <a:pt x="12013" y="4169"/>
                              </a:cubicBezTo>
                              <a:cubicBezTo>
                                <a:pt x="12078" y="4227"/>
                                <a:pt x="12148" y="4282"/>
                                <a:pt x="12228" y="4328"/>
                              </a:cubicBezTo>
                              <a:cubicBezTo>
                                <a:pt x="12363" y="4402"/>
                                <a:pt x="12566" y="4441"/>
                                <a:pt x="12670" y="4314"/>
                              </a:cubicBezTo>
                              <a:cubicBezTo>
                                <a:pt x="12762" y="4202"/>
                                <a:pt x="12655" y="4073"/>
                                <a:pt x="12505" y="4027"/>
                              </a:cubicBezTo>
                              <a:cubicBezTo>
                                <a:pt x="12409" y="3997"/>
                                <a:pt x="12305" y="3991"/>
                                <a:pt x="12201" y="3991"/>
                              </a:cubicBezTo>
                              <a:cubicBezTo>
                                <a:pt x="12109" y="3988"/>
                                <a:pt x="12013" y="3988"/>
                                <a:pt x="11921" y="3988"/>
                              </a:cubicBezTo>
                              <a:cubicBezTo>
                                <a:pt x="12186" y="3775"/>
                                <a:pt x="12247" y="3473"/>
                                <a:pt x="12190" y="3193"/>
                              </a:cubicBezTo>
                              <a:cubicBezTo>
                                <a:pt x="12171" y="3103"/>
                                <a:pt x="12140" y="3013"/>
                                <a:pt x="12101" y="2922"/>
                              </a:cubicBezTo>
                              <a:cubicBezTo>
                                <a:pt x="12086" y="2887"/>
                                <a:pt x="12071" y="2851"/>
                                <a:pt x="12044" y="2818"/>
                              </a:cubicBezTo>
                              <a:cubicBezTo>
                                <a:pt x="12025" y="2796"/>
                                <a:pt x="12002" y="2760"/>
                                <a:pt x="11959" y="2758"/>
                              </a:cubicBezTo>
                              <a:cubicBezTo>
                                <a:pt x="11902" y="2752"/>
                                <a:pt x="11890" y="2802"/>
                                <a:pt x="11886" y="2832"/>
                              </a:cubicBezTo>
                              <a:cubicBezTo>
                                <a:pt x="11852" y="3207"/>
                                <a:pt x="11821" y="3583"/>
                                <a:pt x="11794" y="3958"/>
                              </a:cubicBezTo>
                              <a:cubicBezTo>
                                <a:pt x="11367" y="3736"/>
                                <a:pt x="10937" y="3517"/>
                                <a:pt x="10503" y="3300"/>
                              </a:cubicBezTo>
                              <a:cubicBezTo>
                                <a:pt x="10468" y="3284"/>
                                <a:pt x="10411" y="3262"/>
                                <a:pt x="10380" y="3295"/>
                              </a:cubicBezTo>
                              <a:cubicBezTo>
                                <a:pt x="10357" y="3320"/>
                                <a:pt x="10380" y="3358"/>
                                <a:pt x="10395" y="3383"/>
                              </a:cubicBezTo>
                              <a:cubicBezTo>
                                <a:pt x="10461" y="3487"/>
                                <a:pt x="10576" y="3580"/>
                                <a:pt x="10676" y="3665"/>
                              </a:cubicBezTo>
                              <a:close/>
                              <a:moveTo>
                                <a:pt x="12113" y="4038"/>
                              </a:moveTo>
                              <a:cubicBezTo>
                                <a:pt x="12209" y="4038"/>
                                <a:pt x="12309" y="4038"/>
                                <a:pt x="12405" y="4054"/>
                              </a:cubicBezTo>
                              <a:cubicBezTo>
                                <a:pt x="12482" y="4068"/>
                                <a:pt x="12559" y="4095"/>
                                <a:pt x="12605" y="4142"/>
                              </a:cubicBezTo>
                              <a:cubicBezTo>
                                <a:pt x="12662" y="4205"/>
                                <a:pt x="12647" y="4293"/>
                                <a:pt x="12559" y="4334"/>
                              </a:cubicBezTo>
                              <a:cubicBezTo>
                                <a:pt x="12397" y="4405"/>
                                <a:pt x="12201" y="4251"/>
                                <a:pt x="12109" y="4172"/>
                              </a:cubicBezTo>
                              <a:cubicBezTo>
                                <a:pt x="12055" y="4125"/>
                                <a:pt x="12005" y="4076"/>
                                <a:pt x="11948" y="4035"/>
                              </a:cubicBezTo>
                              <a:cubicBezTo>
                                <a:pt x="11998" y="4038"/>
                                <a:pt x="12055" y="4038"/>
                                <a:pt x="12113" y="4038"/>
                              </a:cubicBezTo>
                              <a:close/>
                              <a:moveTo>
                                <a:pt x="11959" y="2829"/>
                              </a:moveTo>
                              <a:cubicBezTo>
                                <a:pt x="11959" y="2823"/>
                                <a:pt x="11959" y="2821"/>
                                <a:pt x="11963" y="2815"/>
                              </a:cubicBezTo>
                              <a:cubicBezTo>
                                <a:pt x="11971" y="2826"/>
                                <a:pt x="11982" y="2837"/>
                                <a:pt x="11990" y="2848"/>
                              </a:cubicBezTo>
                              <a:cubicBezTo>
                                <a:pt x="12009" y="2873"/>
                                <a:pt x="12021" y="2897"/>
                                <a:pt x="12032" y="2925"/>
                              </a:cubicBezTo>
                              <a:cubicBezTo>
                                <a:pt x="12090" y="3059"/>
                                <a:pt x="12132" y="3199"/>
                                <a:pt x="12140" y="3341"/>
                              </a:cubicBezTo>
                              <a:cubicBezTo>
                                <a:pt x="12151" y="3561"/>
                                <a:pt x="12075" y="3788"/>
                                <a:pt x="11867" y="3955"/>
                              </a:cubicBezTo>
                              <a:cubicBezTo>
                                <a:pt x="11894" y="3580"/>
                                <a:pt x="11925" y="3204"/>
                                <a:pt x="11959" y="2829"/>
                              </a:cubicBezTo>
                              <a:close/>
                              <a:moveTo>
                                <a:pt x="11856" y="4314"/>
                              </a:moveTo>
                              <a:cubicBezTo>
                                <a:pt x="11875" y="4413"/>
                                <a:pt x="11898" y="4594"/>
                                <a:pt x="11709" y="4619"/>
                              </a:cubicBezTo>
                              <a:cubicBezTo>
                                <a:pt x="11613" y="4632"/>
                                <a:pt x="11525" y="4583"/>
                                <a:pt x="11498" y="4520"/>
                              </a:cubicBezTo>
                              <a:cubicBezTo>
                                <a:pt x="11471" y="4454"/>
                                <a:pt x="11502" y="4386"/>
                                <a:pt x="11544" y="4328"/>
                              </a:cubicBezTo>
                              <a:cubicBezTo>
                                <a:pt x="11613" y="4243"/>
                                <a:pt x="11706" y="4164"/>
                                <a:pt x="11794" y="4084"/>
                              </a:cubicBezTo>
                              <a:cubicBezTo>
                                <a:pt x="11802" y="4161"/>
                                <a:pt x="11840" y="4238"/>
                                <a:pt x="11856" y="4314"/>
                              </a:cubicBezTo>
                              <a:close/>
                              <a:moveTo>
                                <a:pt x="10472" y="3341"/>
                              </a:moveTo>
                              <a:cubicBezTo>
                                <a:pt x="10903" y="3555"/>
                                <a:pt x="11329" y="3772"/>
                                <a:pt x="11752" y="3994"/>
                              </a:cubicBezTo>
                              <a:cubicBezTo>
                                <a:pt x="11406" y="4007"/>
                                <a:pt x="11075" y="3881"/>
                                <a:pt x="10833" y="3709"/>
                              </a:cubicBezTo>
                              <a:cubicBezTo>
                                <a:pt x="10707" y="3621"/>
                                <a:pt x="10587" y="3517"/>
                                <a:pt x="10495" y="3407"/>
                              </a:cubicBezTo>
                              <a:cubicBezTo>
                                <a:pt x="10480" y="3391"/>
                                <a:pt x="10472" y="3374"/>
                                <a:pt x="10461" y="3358"/>
                              </a:cubicBezTo>
                              <a:cubicBezTo>
                                <a:pt x="10457" y="3352"/>
                                <a:pt x="10457" y="3344"/>
                                <a:pt x="10453" y="3336"/>
                              </a:cubicBezTo>
                              <a:cubicBezTo>
                                <a:pt x="10461" y="3339"/>
                                <a:pt x="10468" y="3341"/>
                                <a:pt x="10472" y="3341"/>
                              </a:cubicBezTo>
                              <a:close/>
                              <a:moveTo>
                                <a:pt x="20371" y="17953"/>
                              </a:moveTo>
                              <a:cubicBezTo>
                                <a:pt x="20359" y="17922"/>
                                <a:pt x="20294" y="17933"/>
                                <a:pt x="20302" y="17966"/>
                              </a:cubicBezTo>
                              <a:cubicBezTo>
                                <a:pt x="20321" y="18029"/>
                                <a:pt x="20363" y="18087"/>
                                <a:pt x="20429" y="18136"/>
                              </a:cubicBezTo>
                              <a:cubicBezTo>
                                <a:pt x="20459" y="18161"/>
                                <a:pt x="20509" y="18125"/>
                                <a:pt x="20479" y="18101"/>
                              </a:cubicBezTo>
                              <a:cubicBezTo>
                                <a:pt x="20425" y="18059"/>
                                <a:pt x="20390" y="18010"/>
                                <a:pt x="20371" y="17953"/>
                              </a:cubicBezTo>
                              <a:close/>
                              <a:moveTo>
                                <a:pt x="21593" y="4550"/>
                              </a:moveTo>
                              <a:lnTo>
                                <a:pt x="21593" y="4367"/>
                              </a:lnTo>
                              <a:cubicBezTo>
                                <a:pt x="21589" y="4372"/>
                                <a:pt x="21585" y="4380"/>
                                <a:pt x="21585" y="4386"/>
                              </a:cubicBezTo>
                              <a:cubicBezTo>
                                <a:pt x="21562" y="4441"/>
                                <a:pt x="21566" y="4498"/>
                                <a:pt x="21593" y="4550"/>
                              </a:cubicBezTo>
                              <a:close/>
                              <a:moveTo>
                                <a:pt x="21593" y="3835"/>
                              </a:moveTo>
                              <a:lnTo>
                                <a:pt x="21593" y="3775"/>
                              </a:lnTo>
                              <a:cubicBezTo>
                                <a:pt x="21282" y="3616"/>
                                <a:pt x="20970" y="3457"/>
                                <a:pt x="20655" y="3300"/>
                              </a:cubicBezTo>
                              <a:cubicBezTo>
                                <a:pt x="20621" y="3284"/>
                                <a:pt x="20563" y="3262"/>
                                <a:pt x="20532" y="3295"/>
                              </a:cubicBezTo>
                              <a:cubicBezTo>
                                <a:pt x="20509" y="3320"/>
                                <a:pt x="20532" y="3358"/>
                                <a:pt x="20548" y="3383"/>
                              </a:cubicBezTo>
                              <a:cubicBezTo>
                                <a:pt x="20605" y="3487"/>
                                <a:pt x="20721" y="3580"/>
                                <a:pt x="20824" y="3665"/>
                              </a:cubicBezTo>
                              <a:cubicBezTo>
                                <a:pt x="21028" y="3832"/>
                                <a:pt x="21293" y="3969"/>
                                <a:pt x="21589" y="4021"/>
                              </a:cubicBezTo>
                              <a:lnTo>
                                <a:pt x="21589" y="3972"/>
                              </a:lnTo>
                              <a:cubicBezTo>
                                <a:pt x="21359" y="3928"/>
                                <a:pt x="21151" y="3832"/>
                                <a:pt x="20978" y="3711"/>
                              </a:cubicBezTo>
                              <a:cubicBezTo>
                                <a:pt x="20851" y="3624"/>
                                <a:pt x="20732" y="3520"/>
                                <a:pt x="20640" y="3410"/>
                              </a:cubicBezTo>
                              <a:cubicBezTo>
                                <a:pt x="20625" y="3394"/>
                                <a:pt x="20617" y="3377"/>
                                <a:pt x="20605" y="3361"/>
                              </a:cubicBezTo>
                              <a:cubicBezTo>
                                <a:pt x="20602" y="3355"/>
                                <a:pt x="20602" y="3347"/>
                                <a:pt x="20598" y="3339"/>
                              </a:cubicBezTo>
                              <a:cubicBezTo>
                                <a:pt x="20605" y="3341"/>
                                <a:pt x="20613" y="3344"/>
                                <a:pt x="20613" y="3344"/>
                              </a:cubicBezTo>
                              <a:cubicBezTo>
                                <a:pt x="20947" y="3506"/>
                                <a:pt x="21270" y="3670"/>
                                <a:pt x="21593" y="3835"/>
                              </a:cubicBezTo>
                              <a:close/>
                              <a:moveTo>
                                <a:pt x="17777" y="4386"/>
                              </a:moveTo>
                              <a:cubicBezTo>
                                <a:pt x="17520" y="4246"/>
                                <a:pt x="17228" y="4139"/>
                                <a:pt x="16916" y="4079"/>
                              </a:cubicBezTo>
                              <a:cubicBezTo>
                                <a:pt x="16924" y="4060"/>
                                <a:pt x="16928" y="4040"/>
                                <a:pt x="16936" y="4021"/>
                              </a:cubicBezTo>
                              <a:cubicBezTo>
                                <a:pt x="16947" y="3966"/>
                                <a:pt x="16920" y="3895"/>
                                <a:pt x="16832" y="3884"/>
                              </a:cubicBezTo>
                              <a:cubicBezTo>
                                <a:pt x="16755" y="3876"/>
                                <a:pt x="16713" y="3923"/>
                                <a:pt x="16694" y="3969"/>
                              </a:cubicBezTo>
                              <a:cubicBezTo>
                                <a:pt x="16655" y="4060"/>
                                <a:pt x="16636" y="4158"/>
                                <a:pt x="16609" y="4249"/>
                              </a:cubicBezTo>
                              <a:cubicBezTo>
                                <a:pt x="16609" y="4251"/>
                                <a:pt x="16609" y="4254"/>
                                <a:pt x="16609" y="4257"/>
                              </a:cubicBezTo>
                              <a:cubicBezTo>
                                <a:pt x="16232" y="4229"/>
                                <a:pt x="15852" y="4284"/>
                                <a:pt x="15541" y="4457"/>
                              </a:cubicBezTo>
                              <a:cubicBezTo>
                                <a:pt x="15456" y="4504"/>
                                <a:pt x="15379" y="4558"/>
                                <a:pt x="15314" y="4616"/>
                              </a:cubicBezTo>
                              <a:cubicBezTo>
                                <a:pt x="15302" y="4619"/>
                                <a:pt x="15295" y="4624"/>
                                <a:pt x="15295" y="4632"/>
                              </a:cubicBezTo>
                              <a:cubicBezTo>
                                <a:pt x="15133" y="4778"/>
                                <a:pt x="15033" y="4956"/>
                                <a:pt x="14999" y="5142"/>
                              </a:cubicBezTo>
                              <a:cubicBezTo>
                                <a:pt x="14949" y="5400"/>
                                <a:pt x="15010" y="5693"/>
                                <a:pt x="15233" y="5907"/>
                              </a:cubicBezTo>
                              <a:cubicBezTo>
                                <a:pt x="15437" y="6104"/>
                                <a:pt x="15764" y="6214"/>
                                <a:pt x="16090" y="6274"/>
                              </a:cubicBezTo>
                              <a:cubicBezTo>
                                <a:pt x="16109" y="6277"/>
                                <a:pt x="16129" y="6282"/>
                                <a:pt x="16148" y="6285"/>
                              </a:cubicBezTo>
                              <a:cubicBezTo>
                                <a:pt x="16148" y="6288"/>
                                <a:pt x="16144" y="6288"/>
                                <a:pt x="16144" y="6291"/>
                              </a:cubicBezTo>
                              <a:cubicBezTo>
                                <a:pt x="16117" y="6384"/>
                                <a:pt x="16071" y="6482"/>
                                <a:pt x="16067" y="6578"/>
                              </a:cubicBezTo>
                              <a:cubicBezTo>
                                <a:pt x="16067" y="6598"/>
                                <a:pt x="16071" y="6617"/>
                                <a:pt x="16079" y="6633"/>
                              </a:cubicBezTo>
                              <a:cubicBezTo>
                                <a:pt x="16071" y="6636"/>
                                <a:pt x="16063" y="6644"/>
                                <a:pt x="16063" y="6652"/>
                              </a:cubicBezTo>
                              <a:cubicBezTo>
                                <a:pt x="16059" y="6724"/>
                                <a:pt x="15883" y="6746"/>
                                <a:pt x="15810" y="6762"/>
                              </a:cubicBezTo>
                              <a:cubicBezTo>
                                <a:pt x="15733" y="6778"/>
                                <a:pt x="15637" y="6798"/>
                                <a:pt x="15583" y="6844"/>
                              </a:cubicBezTo>
                              <a:cubicBezTo>
                                <a:pt x="15445" y="6965"/>
                                <a:pt x="15825" y="6995"/>
                                <a:pt x="15917" y="7003"/>
                              </a:cubicBezTo>
                              <a:cubicBezTo>
                                <a:pt x="16017" y="7014"/>
                                <a:pt x="16117" y="7028"/>
                                <a:pt x="16217" y="7039"/>
                              </a:cubicBezTo>
                              <a:cubicBezTo>
                                <a:pt x="16286" y="7047"/>
                                <a:pt x="16355" y="7058"/>
                                <a:pt x="16425" y="7063"/>
                              </a:cubicBezTo>
                              <a:cubicBezTo>
                                <a:pt x="16490" y="7066"/>
                                <a:pt x="16620" y="7085"/>
                                <a:pt x="16651" y="7028"/>
                              </a:cubicBezTo>
                              <a:cubicBezTo>
                                <a:pt x="16686" y="6968"/>
                                <a:pt x="16590" y="6907"/>
                                <a:pt x="16536" y="6874"/>
                              </a:cubicBezTo>
                              <a:cubicBezTo>
                                <a:pt x="16463" y="6833"/>
                                <a:pt x="16252" y="6759"/>
                                <a:pt x="16286" y="6677"/>
                              </a:cubicBezTo>
                              <a:cubicBezTo>
                                <a:pt x="16286" y="6674"/>
                                <a:pt x="16286" y="6669"/>
                                <a:pt x="16286" y="6666"/>
                              </a:cubicBezTo>
                              <a:cubicBezTo>
                                <a:pt x="16302" y="6647"/>
                                <a:pt x="16313" y="6625"/>
                                <a:pt x="16317" y="6603"/>
                              </a:cubicBezTo>
                              <a:cubicBezTo>
                                <a:pt x="16321" y="6581"/>
                                <a:pt x="16328" y="6556"/>
                                <a:pt x="16332" y="6534"/>
                              </a:cubicBezTo>
                              <a:cubicBezTo>
                                <a:pt x="16417" y="6543"/>
                                <a:pt x="16505" y="6554"/>
                                <a:pt x="16590" y="6562"/>
                              </a:cubicBezTo>
                              <a:cubicBezTo>
                                <a:pt x="16774" y="6581"/>
                                <a:pt x="16959" y="6567"/>
                                <a:pt x="17135" y="6526"/>
                              </a:cubicBezTo>
                              <a:cubicBezTo>
                                <a:pt x="17520" y="6436"/>
                                <a:pt x="17846" y="6263"/>
                                <a:pt x="18054" y="6016"/>
                              </a:cubicBezTo>
                              <a:cubicBezTo>
                                <a:pt x="18284" y="5745"/>
                                <a:pt x="18380" y="5419"/>
                                <a:pt x="18331" y="5107"/>
                              </a:cubicBezTo>
                              <a:cubicBezTo>
                                <a:pt x="18277" y="4816"/>
                                <a:pt x="18104" y="4564"/>
                                <a:pt x="17777" y="4386"/>
                              </a:cubicBezTo>
                              <a:close/>
                              <a:moveTo>
                                <a:pt x="16724" y="4092"/>
                              </a:moveTo>
                              <a:cubicBezTo>
                                <a:pt x="16736" y="4054"/>
                                <a:pt x="16740" y="3955"/>
                                <a:pt x="16797" y="3939"/>
                              </a:cubicBezTo>
                              <a:cubicBezTo>
                                <a:pt x="16916" y="3906"/>
                                <a:pt x="16843" y="4068"/>
                                <a:pt x="16828" y="4103"/>
                              </a:cubicBezTo>
                              <a:cubicBezTo>
                                <a:pt x="16805" y="4158"/>
                                <a:pt x="16778" y="4216"/>
                                <a:pt x="16755" y="4271"/>
                              </a:cubicBezTo>
                              <a:cubicBezTo>
                                <a:pt x="16728" y="4268"/>
                                <a:pt x="16697" y="4265"/>
                                <a:pt x="16670" y="4262"/>
                              </a:cubicBezTo>
                              <a:cubicBezTo>
                                <a:pt x="16690" y="4205"/>
                                <a:pt x="16709" y="4150"/>
                                <a:pt x="16724" y="4092"/>
                              </a:cubicBezTo>
                              <a:close/>
                              <a:moveTo>
                                <a:pt x="16075" y="4325"/>
                              </a:moveTo>
                              <a:cubicBezTo>
                                <a:pt x="16225" y="4298"/>
                                <a:pt x="16378" y="4290"/>
                                <a:pt x="16528" y="4298"/>
                              </a:cubicBezTo>
                              <a:cubicBezTo>
                                <a:pt x="16528" y="4301"/>
                                <a:pt x="16524" y="4301"/>
                                <a:pt x="16524" y="4303"/>
                              </a:cubicBezTo>
                              <a:cubicBezTo>
                                <a:pt x="16505" y="4410"/>
                                <a:pt x="16275" y="4443"/>
                                <a:pt x="16159" y="4476"/>
                              </a:cubicBezTo>
                              <a:cubicBezTo>
                                <a:pt x="16079" y="4498"/>
                                <a:pt x="16002" y="4523"/>
                                <a:pt x="15913" y="4517"/>
                              </a:cubicBezTo>
                              <a:cubicBezTo>
                                <a:pt x="15825" y="4512"/>
                                <a:pt x="15744" y="4482"/>
                                <a:pt x="15668" y="4451"/>
                              </a:cubicBezTo>
                              <a:cubicBezTo>
                                <a:pt x="15794" y="4394"/>
                                <a:pt x="15929" y="4353"/>
                                <a:pt x="16075" y="4325"/>
                              </a:cubicBezTo>
                              <a:close/>
                              <a:moveTo>
                                <a:pt x="15049" y="5241"/>
                              </a:moveTo>
                              <a:cubicBezTo>
                                <a:pt x="15064" y="5038"/>
                                <a:pt x="15160" y="4841"/>
                                <a:pt x="15325" y="4679"/>
                              </a:cubicBezTo>
                              <a:cubicBezTo>
                                <a:pt x="15402" y="4761"/>
                                <a:pt x="15464" y="4860"/>
                                <a:pt x="15433" y="4959"/>
                              </a:cubicBezTo>
                              <a:cubicBezTo>
                                <a:pt x="15406" y="5049"/>
                                <a:pt x="15329" y="5128"/>
                                <a:pt x="15318" y="5222"/>
                              </a:cubicBezTo>
                              <a:cubicBezTo>
                                <a:pt x="15306" y="5326"/>
                                <a:pt x="15429" y="5430"/>
                                <a:pt x="15341" y="5526"/>
                              </a:cubicBezTo>
                              <a:cubicBezTo>
                                <a:pt x="15272" y="5600"/>
                                <a:pt x="15210" y="5668"/>
                                <a:pt x="15176" y="5751"/>
                              </a:cubicBezTo>
                              <a:cubicBezTo>
                                <a:pt x="15072" y="5592"/>
                                <a:pt x="15033" y="5411"/>
                                <a:pt x="15049" y="5241"/>
                              </a:cubicBezTo>
                              <a:close/>
                              <a:moveTo>
                                <a:pt x="15814" y="6162"/>
                              </a:moveTo>
                              <a:cubicBezTo>
                                <a:pt x="15648" y="6112"/>
                                <a:pt x="15498" y="6047"/>
                                <a:pt x="15372" y="5956"/>
                              </a:cubicBezTo>
                              <a:cubicBezTo>
                                <a:pt x="15314" y="5912"/>
                                <a:pt x="15264" y="5866"/>
                                <a:pt x="15222" y="5814"/>
                              </a:cubicBezTo>
                              <a:cubicBezTo>
                                <a:pt x="15222" y="5814"/>
                                <a:pt x="15222" y="5811"/>
                                <a:pt x="15226" y="5811"/>
                              </a:cubicBezTo>
                              <a:cubicBezTo>
                                <a:pt x="15241" y="5756"/>
                                <a:pt x="15268" y="5701"/>
                                <a:pt x="15306" y="5652"/>
                              </a:cubicBezTo>
                              <a:cubicBezTo>
                                <a:pt x="15341" y="5605"/>
                                <a:pt x="15399" y="5567"/>
                                <a:pt x="15429" y="5518"/>
                              </a:cubicBezTo>
                              <a:cubicBezTo>
                                <a:pt x="15491" y="5414"/>
                                <a:pt x="15368" y="5312"/>
                                <a:pt x="15395" y="5202"/>
                              </a:cubicBezTo>
                              <a:cubicBezTo>
                                <a:pt x="15418" y="5107"/>
                                <a:pt x="15502" y="5024"/>
                                <a:pt x="15514" y="4926"/>
                              </a:cubicBezTo>
                              <a:cubicBezTo>
                                <a:pt x="15525" y="4824"/>
                                <a:pt x="15452" y="4726"/>
                                <a:pt x="15375" y="4643"/>
                              </a:cubicBezTo>
                              <a:cubicBezTo>
                                <a:pt x="15418" y="4608"/>
                                <a:pt x="15464" y="4575"/>
                                <a:pt x="15514" y="4542"/>
                              </a:cubicBezTo>
                              <a:cubicBezTo>
                                <a:pt x="15548" y="4520"/>
                                <a:pt x="15579" y="4501"/>
                                <a:pt x="15618" y="4484"/>
                              </a:cubicBezTo>
                              <a:cubicBezTo>
                                <a:pt x="15621" y="4487"/>
                                <a:pt x="15625" y="4490"/>
                                <a:pt x="15629" y="4493"/>
                              </a:cubicBezTo>
                              <a:cubicBezTo>
                                <a:pt x="15721" y="4528"/>
                                <a:pt x="15817" y="4564"/>
                                <a:pt x="15921" y="4569"/>
                              </a:cubicBezTo>
                              <a:cubicBezTo>
                                <a:pt x="16025" y="4578"/>
                                <a:pt x="16117" y="4547"/>
                                <a:pt x="16213" y="4520"/>
                              </a:cubicBezTo>
                              <a:cubicBezTo>
                                <a:pt x="16348" y="4482"/>
                                <a:pt x="16578" y="4443"/>
                                <a:pt x="16601" y="4320"/>
                              </a:cubicBezTo>
                              <a:cubicBezTo>
                                <a:pt x="16601" y="4314"/>
                                <a:pt x="16601" y="4309"/>
                                <a:pt x="16597" y="4303"/>
                              </a:cubicBezTo>
                              <a:cubicBezTo>
                                <a:pt x="16755" y="4314"/>
                                <a:pt x="16913" y="4342"/>
                                <a:pt x="17066" y="4377"/>
                              </a:cubicBezTo>
                              <a:cubicBezTo>
                                <a:pt x="17147" y="4397"/>
                                <a:pt x="17228" y="4424"/>
                                <a:pt x="17305" y="4454"/>
                              </a:cubicBezTo>
                              <a:cubicBezTo>
                                <a:pt x="17301" y="4457"/>
                                <a:pt x="17293" y="4460"/>
                                <a:pt x="17293" y="4465"/>
                              </a:cubicBezTo>
                              <a:cubicBezTo>
                                <a:pt x="17220" y="4608"/>
                                <a:pt x="16982" y="4638"/>
                                <a:pt x="16809" y="4684"/>
                              </a:cubicBezTo>
                              <a:cubicBezTo>
                                <a:pt x="16720" y="4706"/>
                                <a:pt x="16640" y="4737"/>
                                <a:pt x="16567" y="4775"/>
                              </a:cubicBezTo>
                              <a:cubicBezTo>
                                <a:pt x="16494" y="4813"/>
                                <a:pt x="16432" y="4860"/>
                                <a:pt x="16355" y="4895"/>
                              </a:cubicBezTo>
                              <a:cubicBezTo>
                                <a:pt x="16213" y="4964"/>
                                <a:pt x="16021" y="4950"/>
                                <a:pt x="15917" y="5060"/>
                              </a:cubicBezTo>
                              <a:cubicBezTo>
                                <a:pt x="15871" y="5107"/>
                                <a:pt x="15852" y="5164"/>
                                <a:pt x="15837" y="5219"/>
                              </a:cubicBezTo>
                              <a:cubicBezTo>
                                <a:pt x="15821" y="5268"/>
                                <a:pt x="15798" y="5334"/>
                                <a:pt x="15833" y="5381"/>
                              </a:cubicBezTo>
                              <a:cubicBezTo>
                                <a:pt x="15902" y="5477"/>
                                <a:pt x="16102" y="5433"/>
                                <a:pt x="16179" y="5526"/>
                              </a:cubicBezTo>
                              <a:cubicBezTo>
                                <a:pt x="16248" y="5611"/>
                                <a:pt x="16232" y="5718"/>
                                <a:pt x="16294" y="5805"/>
                              </a:cubicBezTo>
                              <a:cubicBezTo>
                                <a:pt x="16363" y="5901"/>
                                <a:pt x="16517" y="5932"/>
                                <a:pt x="16651" y="5893"/>
                              </a:cubicBezTo>
                              <a:cubicBezTo>
                                <a:pt x="16801" y="5849"/>
                                <a:pt x="16874" y="5731"/>
                                <a:pt x="16893" y="5622"/>
                              </a:cubicBezTo>
                              <a:cubicBezTo>
                                <a:pt x="16909" y="5551"/>
                                <a:pt x="16909" y="5397"/>
                                <a:pt x="17062" y="5400"/>
                              </a:cubicBezTo>
                              <a:cubicBezTo>
                                <a:pt x="17155" y="5403"/>
                                <a:pt x="17228" y="5466"/>
                                <a:pt x="17316" y="5479"/>
                              </a:cubicBezTo>
                              <a:cubicBezTo>
                                <a:pt x="17424" y="5496"/>
                                <a:pt x="17531" y="5457"/>
                                <a:pt x="17639" y="5482"/>
                              </a:cubicBezTo>
                              <a:cubicBezTo>
                                <a:pt x="17746" y="5507"/>
                                <a:pt x="17823" y="5572"/>
                                <a:pt x="17846" y="5649"/>
                              </a:cubicBezTo>
                              <a:cubicBezTo>
                                <a:pt x="17846" y="5652"/>
                                <a:pt x="17850" y="5655"/>
                                <a:pt x="17850" y="5657"/>
                              </a:cubicBezTo>
                              <a:cubicBezTo>
                                <a:pt x="17743" y="5852"/>
                                <a:pt x="17570" y="6030"/>
                                <a:pt x="17331" y="6151"/>
                              </a:cubicBezTo>
                              <a:cubicBezTo>
                                <a:pt x="17193" y="6222"/>
                                <a:pt x="17032" y="6274"/>
                                <a:pt x="16859" y="6288"/>
                              </a:cubicBezTo>
                              <a:cubicBezTo>
                                <a:pt x="16847" y="6288"/>
                                <a:pt x="16840" y="6288"/>
                                <a:pt x="16828" y="6291"/>
                              </a:cubicBezTo>
                              <a:cubicBezTo>
                                <a:pt x="16809" y="6244"/>
                                <a:pt x="16755" y="6211"/>
                                <a:pt x="16686" y="6197"/>
                              </a:cubicBezTo>
                              <a:cubicBezTo>
                                <a:pt x="16636" y="6186"/>
                                <a:pt x="16582" y="6189"/>
                                <a:pt x="16532" y="6186"/>
                              </a:cubicBezTo>
                              <a:cubicBezTo>
                                <a:pt x="16467" y="6184"/>
                                <a:pt x="16413" y="6170"/>
                                <a:pt x="16352" y="6151"/>
                              </a:cubicBezTo>
                              <a:cubicBezTo>
                                <a:pt x="16263" y="6123"/>
                                <a:pt x="16179" y="6093"/>
                                <a:pt x="16083" y="6093"/>
                              </a:cubicBezTo>
                              <a:cubicBezTo>
                                <a:pt x="15986" y="6093"/>
                                <a:pt x="15902" y="6118"/>
                                <a:pt x="15829" y="6159"/>
                              </a:cubicBezTo>
                              <a:cubicBezTo>
                                <a:pt x="15814" y="6159"/>
                                <a:pt x="15814" y="6159"/>
                                <a:pt x="15814" y="6162"/>
                              </a:cubicBezTo>
                              <a:close/>
                              <a:moveTo>
                                <a:pt x="17347" y="4476"/>
                              </a:moveTo>
                              <a:cubicBezTo>
                                <a:pt x="17347" y="4473"/>
                                <a:pt x="17347" y="4473"/>
                                <a:pt x="17347" y="4476"/>
                              </a:cubicBezTo>
                              <a:cubicBezTo>
                                <a:pt x="17527" y="4553"/>
                                <a:pt x="17685" y="4657"/>
                                <a:pt x="17796" y="4786"/>
                              </a:cubicBezTo>
                              <a:cubicBezTo>
                                <a:pt x="17981" y="5008"/>
                                <a:pt x="17992" y="5282"/>
                                <a:pt x="17896" y="5526"/>
                              </a:cubicBezTo>
                              <a:cubicBezTo>
                                <a:pt x="17889" y="5545"/>
                                <a:pt x="17881" y="5562"/>
                                <a:pt x="17873" y="5581"/>
                              </a:cubicBezTo>
                              <a:cubicBezTo>
                                <a:pt x="17823" y="5501"/>
                                <a:pt x="17720" y="5441"/>
                                <a:pt x="17597" y="5424"/>
                              </a:cubicBezTo>
                              <a:cubicBezTo>
                                <a:pt x="17497" y="5414"/>
                                <a:pt x="17397" y="5446"/>
                                <a:pt x="17297" y="5427"/>
                              </a:cubicBezTo>
                              <a:cubicBezTo>
                                <a:pt x="17220" y="5411"/>
                                <a:pt x="17162" y="5364"/>
                                <a:pt x="17082" y="5353"/>
                              </a:cubicBezTo>
                              <a:cubicBezTo>
                                <a:pt x="16913" y="5329"/>
                                <a:pt x="16840" y="5457"/>
                                <a:pt x="16820" y="5553"/>
                              </a:cubicBezTo>
                              <a:cubicBezTo>
                                <a:pt x="16797" y="5682"/>
                                <a:pt x="16736" y="5866"/>
                                <a:pt x="16501" y="5860"/>
                              </a:cubicBezTo>
                              <a:cubicBezTo>
                                <a:pt x="16317" y="5855"/>
                                <a:pt x="16302" y="5707"/>
                                <a:pt x="16271" y="5608"/>
                              </a:cubicBezTo>
                              <a:cubicBezTo>
                                <a:pt x="16244" y="5515"/>
                                <a:pt x="16190" y="5441"/>
                                <a:pt x="16052" y="5414"/>
                              </a:cubicBezTo>
                              <a:cubicBezTo>
                                <a:pt x="15971" y="5397"/>
                                <a:pt x="15863" y="5394"/>
                                <a:pt x="15863" y="5315"/>
                              </a:cubicBezTo>
                              <a:cubicBezTo>
                                <a:pt x="15867" y="5252"/>
                                <a:pt x="15890" y="5183"/>
                                <a:pt x="15925" y="5126"/>
                              </a:cubicBezTo>
                              <a:cubicBezTo>
                                <a:pt x="15967" y="5054"/>
                                <a:pt x="16040" y="5022"/>
                                <a:pt x="16144" y="5002"/>
                              </a:cubicBezTo>
                              <a:cubicBezTo>
                                <a:pt x="16229" y="4989"/>
                                <a:pt x="16302" y="4969"/>
                                <a:pt x="16375" y="4934"/>
                              </a:cubicBezTo>
                              <a:cubicBezTo>
                                <a:pt x="16459" y="4893"/>
                                <a:pt x="16528" y="4841"/>
                                <a:pt x="16609" y="4800"/>
                              </a:cubicBezTo>
                              <a:cubicBezTo>
                                <a:pt x="16705" y="4750"/>
                                <a:pt x="16813" y="4726"/>
                                <a:pt x="16920" y="4701"/>
                              </a:cubicBezTo>
                              <a:cubicBezTo>
                                <a:pt x="17097" y="4660"/>
                                <a:pt x="17278" y="4605"/>
                                <a:pt x="17347" y="4476"/>
                              </a:cubicBezTo>
                              <a:close/>
                              <a:moveTo>
                                <a:pt x="16482" y="6915"/>
                              </a:moveTo>
                              <a:cubicBezTo>
                                <a:pt x="16513" y="6932"/>
                                <a:pt x="16555" y="6957"/>
                                <a:pt x="16567" y="6984"/>
                              </a:cubicBezTo>
                              <a:cubicBezTo>
                                <a:pt x="16590" y="7033"/>
                                <a:pt x="16494" y="7020"/>
                                <a:pt x="16448" y="7017"/>
                              </a:cubicBezTo>
                              <a:cubicBezTo>
                                <a:pt x="16375" y="7014"/>
                                <a:pt x="16302" y="7003"/>
                                <a:pt x="16232" y="6992"/>
                              </a:cubicBezTo>
                              <a:cubicBezTo>
                                <a:pt x="16140" y="6978"/>
                                <a:pt x="16044" y="6968"/>
                                <a:pt x="15952" y="6957"/>
                              </a:cubicBezTo>
                              <a:cubicBezTo>
                                <a:pt x="15887" y="6948"/>
                                <a:pt x="15825" y="6943"/>
                                <a:pt x="15760" y="6932"/>
                              </a:cubicBezTo>
                              <a:cubicBezTo>
                                <a:pt x="15729" y="6926"/>
                                <a:pt x="15610" y="6910"/>
                                <a:pt x="15618" y="6877"/>
                              </a:cubicBezTo>
                              <a:cubicBezTo>
                                <a:pt x="15621" y="6852"/>
                                <a:pt x="15710" y="6830"/>
                                <a:pt x="15737" y="6822"/>
                              </a:cubicBezTo>
                              <a:cubicBezTo>
                                <a:pt x="15848" y="6792"/>
                                <a:pt x="16071" y="6776"/>
                                <a:pt x="16113" y="6680"/>
                              </a:cubicBezTo>
                              <a:cubicBezTo>
                                <a:pt x="16129" y="6691"/>
                                <a:pt x="16152" y="6696"/>
                                <a:pt x="16175" y="6699"/>
                              </a:cubicBezTo>
                              <a:cubicBezTo>
                                <a:pt x="16182" y="6699"/>
                                <a:pt x="16190" y="6699"/>
                                <a:pt x="16198" y="6699"/>
                              </a:cubicBezTo>
                              <a:cubicBezTo>
                                <a:pt x="16209" y="6798"/>
                                <a:pt x="16394" y="6863"/>
                                <a:pt x="16482" y="6915"/>
                              </a:cubicBezTo>
                              <a:close/>
                              <a:moveTo>
                                <a:pt x="16282" y="6318"/>
                              </a:moveTo>
                              <a:cubicBezTo>
                                <a:pt x="16275" y="6376"/>
                                <a:pt x="16263" y="6433"/>
                                <a:pt x="16255" y="6491"/>
                              </a:cubicBezTo>
                              <a:cubicBezTo>
                                <a:pt x="16252" y="6518"/>
                                <a:pt x="16248" y="6548"/>
                                <a:pt x="16244" y="6576"/>
                              </a:cubicBezTo>
                              <a:cubicBezTo>
                                <a:pt x="16240" y="6595"/>
                                <a:pt x="16240" y="6633"/>
                                <a:pt x="16213" y="6647"/>
                              </a:cubicBezTo>
                              <a:cubicBezTo>
                                <a:pt x="16186" y="6661"/>
                                <a:pt x="16148" y="6644"/>
                                <a:pt x="16136" y="6628"/>
                              </a:cubicBezTo>
                              <a:cubicBezTo>
                                <a:pt x="16125" y="6614"/>
                                <a:pt x="16125" y="6592"/>
                                <a:pt x="16125" y="6578"/>
                              </a:cubicBezTo>
                              <a:cubicBezTo>
                                <a:pt x="16125" y="6548"/>
                                <a:pt x="16140" y="6515"/>
                                <a:pt x="16148" y="6485"/>
                              </a:cubicBezTo>
                              <a:cubicBezTo>
                                <a:pt x="16163" y="6425"/>
                                <a:pt x="16182" y="6365"/>
                                <a:pt x="16198" y="6304"/>
                              </a:cubicBezTo>
                              <a:cubicBezTo>
                                <a:pt x="16198" y="6302"/>
                                <a:pt x="16198" y="6299"/>
                                <a:pt x="16198" y="6296"/>
                              </a:cubicBezTo>
                              <a:cubicBezTo>
                                <a:pt x="16229" y="6302"/>
                                <a:pt x="16255" y="6304"/>
                                <a:pt x="16286" y="6310"/>
                              </a:cubicBezTo>
                              <a:cubicBezTo>
                                <a:pt x="16286" y="6312"/>
                                <a:pt x="16282" y="6315"/>
                                <a:pt x="16282" y="6318"/>
                              </a:cubicBezTo>
                              <a:close/>
                              <a:moveTo>
                                <a:pt x="16252" y="6255"/>
                              </a:moveTo>
                              <a:cubicBezTo>
                                <a:pt x="16129" y="6236"/>
                                <a:pt x="16006" y="6214"/>
                                <a:pt x="15887" y="6181"/>
                              </a:cubicBezTo>
                              <a:cubicBezTo>
                                <a:pt x="16029" y="6110"/>
                                <a:pt x="16179" y="6151"/>
                                <a:pt x="16328" y="6195"/>
                              </a:cubicBezTo>
                              <a:cubicBezTo>
                                <a:pt x="16386" y="6211"/>
                                <a:pt x="16448" y="6225"/>
                                <a:pt x="16509" y="6230"/>
                              </a:cubicBezTo>
                              <a:cubicBezTo>
                                <a:pt x="16582" y="6236"/>
                                <a:pt x="16720" y="6230"/>
                                <a:pt x="16751" y="6291"/>
                              </a:cubicBezTo>
                              <a:cubicBezTo>
                                <a:pt x="16582" y="6296"/>
                                <a:pt x="16413" y="6277"/>
                                <a:pt x="16252" y="6255"/>
                              </a:cubicBezTo>
                              <a:close/>
                              <a:moveTo>
                                <a:pt x="18065" y="5888"/>
                              </a:moveTo>
                              <a:cubicBezTo>
                                <a:pt x="17977" y="6016"/>
                                <a:pt x="17862" y="6134"/>
                                <a:pt x="17716" y="6233"/>
                              </a:cubicBezTo>
                              <a:cubicBezTo>
                                <a:pt x="17577" y="6323"/>
                                <a:pt x="17412" y="6389"/>
                                <a:pt x="17239" y="6444"/>
                              </a:cubicBezTo>
                              <a:cubicBezTo>
                                <a:pt x="17039" y="6507"/>
                                <a:pt x="16820" y="6537"/>
                                <a:pt x="16601" y="6518"/>
                              </a:cubicBezTo>
                              <a:cubicBezTo>
                                <a:pt x="16509" y="6510"/>
                                <a:pt x="16417" y="6499"/>
                                <a:pt x="16328" y="6491"/>
                              </a:cubicBezTo>
                              <a:cubicBezTo>
                                <a:pt x="16336" y="6436"/>
                                <a:pt x="16344" y="6378"/>
                                <a:pt x="16352" y="6323"/>
                              </a:cubicBezTo>
                              <a:cubicBezTo>
                                <a:pt x="16352" y="6323"/>
                                <a:pt x="16352" y="6323"/>
                                <a:pt x="16352" y="6323"/>
                              </a:cubicBezTo>
                              <a:cubicBezTo>
                                <a:pt x="16640" y="6359"/>
                                <a:pt x="16939" y="6359"/>
                                <a:pt x="17205" y="6260"/>
                              </a:cubicBezTo>
                              <a:cubicBezTo>
                                <a:pt x="17520" y="6145"/>
                                <a:pt x="17750" y="5929"/>
                                <a:pt x="17885" y="5699"/>
                              </a:cubicBezTo>
                              <a:cubicBezTo>
                                <a:pt x="18031" y="5452"/>
                                <a:pt x="18077" y="5159"/>
                                <a:pt x="17942" y="4901"/>
                              </a:cubicBezTo>
                              <a:cubicBezTo>
                                <a:pt x="17831" y="4682"/>
                                <a:pt x="17585" y="4506"/>
                                <a:pt x="17297" y="4399"/>
                              </a:cubicBezTo>
                              <a:cubicBezTo>
                                <a:pt x="17224" y="4372"/>
                                <a:pt x="17147" y="4350"/>
                                <a:pt x="17070" y="4331"/>
                              </a:cubicBezTo>
                              <a:cubicBezTo>
                                <a:pt x="16989" y="4312"/>
                                <a:pt x="16905" y="4295"/>
                                <a:pt x="16824" y="4284"/>
                              </a:cubicBezTo>
                              <a:cubicBezTo>
                                <a:pt x="16847" y="4232"/>
                                <a:pt x="16874" y="4180"/>
                                <a:pt x="16897" y="4128"/>
                              </a:cubicBezTo>
                              <a:cubicBezTo>
                                <a:pt x="17170" y="4180"/>
                                <a:pt x="17431" y="4268"/>
                                <a:pt x="17662" y="4386"/>
                              </a:cubicBezTo>
                              <a:cubicBezTo>
                                <a:pt x="17662" y="4386"/>
                                <a:pt x="17677" y="4394"/>
                                <a:pt x="17696" y="4402"/>
                              </a:cubicBezTo>
                              <a:cubicBezTo>
                                <a:pt x="17739" y="4424"/>
                                <a:pt x="17781" y="4446"/>
                                <a:pt x="17819" y="4473"/>
                              </a:cubicBezTo>
                              <a:cubicBezTo>
                                <a:pt x="17889" y="4517"/>
                                <a:pt x="17954" y="4567"/>
                                <a:pt x="18008" y="4621"/>
                              </a:cubicBezTo>
                              <a:cubicBezTo>
                                <a:pt x="18119" y="4728"/>
                                <a:pt x="18188" y="4852"/>
                                <a:pt x="18227" y="4983"/>
                              </a:cubicBezTo>
                              <a:cubicBezTo>
                                <a:pt x="18311" y="5282"/>
                                <a:pt x="18258" y="5608"/>
                                <a:pt x="18065" y="5888"/>
                              </a:cubicBezTo>
                              <a:close/>
                              <a:moveTo>
                                <a:pt x="12367" y="11512"/>
                              </a:moveTo>
                              <a:cubicBezTo>
                                <a:pt x="12424" y="11528"/>
                                <a:pt x="12505" y="11523"/>
                                <a:pt x="12532" y="11479"/>
                              </a:cubicBezTo>
                              <a:cubicBezTo>
                                <a:pt x="12559" y="11432"/>
                                <a:pt x="12505" y="11388"/>
                                <a:pt x="12451" y="11369"/>
                              </a:cubicBezTo>
                              <a:cubicBezTo>
                                <a:pt x="12367" y="11339"/>
                                <a:pt x="12271" y="11336"/>
                                <a:pt x="12178" y="11345"/>
                              </a:cubicBezTo>
                              <a:cubicBezTo>
                                <a:pt x="12148" y="11339"/>
                                <a:pt x="12117" y="11366"/>
                                <a:pt x="12144" y="11386"/>
                              </a:cubicBezTo>
                              <a:cubicBezTo>
                                <a:pt x="12205" y="11435"/>
                                <a:pt x="12282" y="11487"/>
                                <a:pt x="12367" y="11512"/>
                              </a:cubicBezTo>
                              <a:close/>
                              <a:moveTo>
                                <a:pt x="12363" y="11399"/>
                              </a:moveTo>
                              <a:cubicBezTo>
                                <a:pt x="12386" y="11405"/>
                                <a:pt x="12413" y="11410"/>
                                <a:pt x="12432" y="11419"/>
                              </a:cubicBezTo>
                              <a:cubicBezTo>
                                <a:pt x="12467" y="11432"/>
                                <a:pt x="12467" y="11479"/>
                                <a:pt x="12413" y="11471"/>
                              </a:cubicBezTo>
                              <a:cubicBezTo>
                                <a:pt x="12355" y="11462"/>
                                <a:pt x="12294" y="11427"/>
                                <a:pt x="12244" y="11388"/>
                              </a:cubicBezTo>
                              <a:cubicBezTo>
                                <a:pt x="12286" y="11388"/>
                                <a:pt x="12324" y="11391"/>
                                <a:pt x="12363" y="11399"/>
                              </a:cubicBezTo>
                              <a:close/>
                              <a:moveTo>
                                <a:pt x="11709" y="11506"/>
                              </a:moveTo>
                              <a:cubicBezTo>
                                <a:pt x="11706" y="11506"/>
                                <a:pt x="11706" y="11509"/>
                                <a:pt x="11702" y="11509"/>
                              </a:cubicBezTo>
                              <a:cubicBezTo>
                                <a:pt x="11633" y="11556"/>
                                <a:pt x="11456" y="11736"/>
                                <a:pt x="11617" y="11783"/>
                              </a:cubicBezTo>
                              <a:cubicBezTo>
                                <a:pt x="11686" y="11802"/>
                                <a:pt x="11752" y="11764"/>
                                <a:pt x="11771" y="11720"/>
                              </a:cubicBezTo>
                              <a:cubicBezTo>
                                <a:pt x="11798" y="11654"/>
                                <a:pt x="11786" y="11577"/>
                                <a:pt x="11771" y="11509"/>
                              </a:cubicBezTo>
                              <a:cubicBezTo>
                                <a:pt x="11767" y="11484"/>
                                <a:pt x="11725" y="11487"/>
                                <a:pt x="11709" y="11506"/>
                              </a:cubicBezTo>
                              <a:close/>
                              <a:moveTo>
                                <a:pt x="11706" y="11693"/>
                              </a:moveTo>
                              <a:cubicBezTo>
                                <a:pt x="11698" y="11717"/>
                                <a:pt x="11652" y="11761"/>
                                <a:pt x="11629" y="11720"/>
                              </a:cubicBezTo>
                              <a:cubicBezTo>
                                <a:pt x="11602" y="11676"/>
                                <a:pt x="11660" y="11613"/>
                                <a:pt x="11709" y="11572"/>
                              </a:cubicBezTo>
                              <a:cubicBezTo>
                                <a:pt x="11713" y="11594"/>
                                <a:pt x="11713" y="11613"/>
                                <a:pt x="11713" y="11635"/>
                              </a:cubicBezTo>
                              <a:cubicBezTo>
                                <a:pt x="11713" y="11654"/>
                                <a:pt x="11713" y="11673"/>
                                <a:pt x="11706" y="11693"/>
                              </a:cubicBezTo>
                              <a:close/>
                              <a:moveTo>
                                <a:pt x="21593" y="11805"/>
                              </a:moveTo>
                              <a:lnTo>
                                <a:pt x="21593" y="11621"/>
                              </a:lnTo>
                              <a:cubicBezTo>
                                <a:pt x="21589" y="11627"/>
                                <a:pt x="21585" y="11635"/>
                                <a:pt x="21585" y="11641"/>
                              </a:cubicBezTo>
                              <a:cubicBezTo>
                                <a:pt x="21562" y="11695"/>
                                <a:pt x="21566" y="11756"/>
                                <a:pt x="21593" y="11805"/>
                              </a:cubicBezTo>
                              <a:close/>
                              <a:moveTo>
                                <a:pt x="11617" y="4528"/>
                              </a:moveTo>
                              <a:cubicBezTo>
                                <a:pt x="11686" y="4547"/>
                                <a:pt x="11752" y="4509"/>
                                <a:pt x="11771" y="4465"/>
                              </a:cubicBezTo>
                              <a:cubicBezTo>
                                <a:pt x="11798" y="4399"/>
                                <a:pt x="11786" y="4323"/>
                                <a:pt x="11771" y="4254"/>
                              </a:cubicBezTo>
                              <a:cubicBezTo>
                                <a:pt x="11767" y="4229"/>
                                <a:pt x="11725" y="4232"/>
                                <a:pt x="11709" y="4249"/>
                              </a:cubicBezTo>
                              <a:cubicBezTo>
                                <a:pt x="11706" y="4249"/>
                                <a:pt x="11706" y="4251"/>
                                <a:pt x="11702" y="4251"/>
                              </a:cubicBezTo>
                              <a:cubicBezTo>
                                <a:pt x="11629" y="4301"/>
                                <a:pt x="11456" y="4479"/>
                                <a:pt x="11617" y="4528"/>
                              </a:cubicBezTo>
                              <a:close/>
                              <a:moveTo>
                                <a:pt x="11709" y="4317"/>
                              </a:moveTo>
                              <a:cubicBezTo>
                                <a:pt x="11713" y="4339"/>
                                <a:pt x="11713" y="4358"/>
                                <a:pt x="11713" y="4380"/>
                              </a:cubicBezTo>
                              <a:cubicBezTo>
                                <a:pt x="11713" y="4399"/>
                                <a:pt x="11713" y="4419"/>
                                <a:pt x="11706" y="4435"/>
                              </a:cubicBezTo>
                              <a:cubicBezTo>
                                <a:pt x="11698" y="4460"/>
                                <a:pt x="11652" y="4504"/>
                                <a:pt x="11629" y="4462"/>
                              </a:cubicBezTo>
                              <a:cubicBezTo>
                                <a:pt x="11602" y="4421"/>
                                <a:pt x="11660" y="4358"/>
                                <a:pt x="11709" y="4317"/>
                              </a:cubicBezTo>
                              <a:close/>
                              <a:moveTo>
                                <a:pt x="12367" y="4257"/>
                              </a:moveTo>
                              <a:cubicBezTo>
                                <a:pt x="12424" y="4273"/>
                                <a:pt x="12505" y="4268"/>
                                <a:pt x="12532" y="4224"/>
                              </a:cubicBezTo>
                              <a:cubicBezTo>
                                <a:pt x="12559" y="4177"/>
                                <a:pt x="12505" y="4134"/>
                                <a:pt x="12451" y="4114"/>
                              </a:cubicBezTo>
                              <a:cubicBezTo>
                                <a:pt x="12367" y="4084"/>
                                <a:pt x="12271" y="4081"/>
                                <a:pt x="12178" y="4090"/>
                              </a:cubicBezTo>
                              <a:cubicBezTo>
                                <a:pt x="12148" y="4084"/>
                                <a:pt x="12117" y="4112"/>
                                <a:pt x="12144" y="4131"/>
                              </a:cubicBezTo>
                              <a:cubicBezTo>
                                <a:pt x="12205" y="4177"/>
                                <a:pt x="12282" y="4232"/>
                                <a:pt x="12367" y="4257"/>
                              </a:cubicBezTo>
                              <a:close/>
                              <a:moveTo>
                                <a:pt x="12363" y="4142"/>
                              </a:moveTo>
                              <a:cubicBezTo>
                                <a:pt x="12386" y="4147"/>
                                <a:pt x="12413" y="4153"/>
                                <a:pt x="12432" y="4161"/>
                              </a:cubicBezTo>
                              <a:cubicBezTo>
                                <a:pt x="12467" y="4175"/>
                                <a:pt x="12467" y="4221"/>
                                <a:pt x="12413" y="4213"/>
                              </a:cubicBezTo>
                              <a:cubicBezTo>
                                <a:pt x="12355" y="4205"/>
                                <a:pt x="12294" y="4169"/>
                                <a:pt x="12244" y="4131"/>
                              </a:cubicBezTo>
                              <a:cubicBezTo>
                                <a:pt x="12286" y="4134"/>
                                <a:pt x="12324" y="4136"/>
                                <a:pt x="12363" y="4142"/>
                              </a:cubicBezTo>
                              <a:close/>
                              <a:moveTo>
                                <a:pt x="2302" y="18624"/>
                              </a:moveTo>
                              <a:cubicBezTo>
                                <a:pt x="2218" y="18594"/>
                                <a:pt x="2122" y="18591"/>
                                <a:pt x="2030" y="18599"/>
                              </a:cubicBezTo>
                              <a:cubicBezTo>
                                <a:pt x="1999" y="18594"/>
                                <a:pt x="1968" y="18621"/>
                                <a:pt x="1995" y="18640"/>
                              </a:cubicBezTo>
                              <a:cubicBezTo>
                                <a:pt x="2057" y="18687"/>
                                <a:pt x="2133" y="18742"/>
                                <a:pt x="2218" y="18767"/>
                              </a:cubicBezTo>
                              <a:cubicBezTo>
                                <a:pt x="2276" y="18783"/>
                                <a:pt x="2356" y="18777"/>
                                <a:pt x="2383" y="18734"/>
                              </a:cubicBezTo>
                              <a:cubicBezTo>
                                <a:pt x="2410" y="18687"/>
                                <a:pt x="2356" y="18643"/>
                                <a:pt x="2302" y="18624"/>
                              </a:cubicBezTo>
                              <a:close/>
                              <a:moveTo>
                                <a:pt x="2264" y="18725"/>
                              </a:moveTo>
                              <a:cubicBezTo>
                                <a:pt x="2206" y="18717"/>
                                <a:pt x="2145" y="18682"/>
                                <a:pt x="2095" y="18643"/>
                              </a:cubicBezTo>
                              <a:cubicBezTo>
                                <a:pt x="2133" y="18643"/>
                                <a:pt x="2176" y="18646"/>
                                <a:pt x="2214" y="18651"/>
                              </a:cubicBezTo>
                              <a:cubicBezTo>
                                <a:pt x="2237" y="18657"/>
                                <a:pt x="2264" y="18662"/>
                                <a:pt x="2283" y="18671"/>
                              </a:cubicBezTo>
                              <a:cubicBezTo>
                                <a:pt x="2314" y="18687"/>
                                <a:pt x="2314" y="18734"/>
                                <a:pt x="2264" y="18725"/>
                              </a:cubicBezTo>
                              <a:close/>
                              <a:moveTo>
                                <a:pt x="12882" y="14779"/>
                              </a:moveTo>
                              <a:cubicBezTo>
                                <a:pt x="12801" y="14765"/>
                                <a:pt x="12720" y="14749"/>
                                <a:pt x="12643" y="14732"/>
                              </a:cubicBezTo>
                              <a:cubicBezTo>
                                <a:pt x="12651" y="14669"/>
                                <a:pt x="12670" y="14524"/>
                                <a:pt x="12589" y="14513"/>
                              </a:cubicBezTo>
                              <a:cubicBezTo>
                                <a:pt x="12543" y="14507"/>
                                <a:pt x="12513" y="14551"/>
                                <a:pt x="12490" y="14573"/>
                              </a:cubicBezTo>
                              <a:cubicBezTo>
                                <a:pt x="12455" y="14606"/>
                                <a:pt x="12420" y="14639"/>
                                <a:pt x="12386" y="14672"/>
                              </a:cubicBezTo>
                              <a:cubicBezTo>
                                <a:pt x="12297" y="14650"/>
                                <a:pt x="12205" y="14625"/>
                                <a:pt x="12117" y="14601"/>
                              </a:cubicBezTo>
                              <a:cubicBezTo>
                                <a:pt x="12086" y="14592"/>
                                <a:pt x="12048" y="14617"/>
                                <a:pt x="12075" y="14639"/>
                              </a:cubicBezTo>
                              <a:cubicBezTo>
                                <a:pt x="12136" y="14694"/>
                                <a:pt x="12190" y="14749"/>
                                <a:pt x="12244" y="14806"/>
                              </a:cubicBezTo>
                              <a:cubicBezTo>
                                <a:pt x="12178" y="14869"/>
                                <a:pt x="12113" y="14932"/>
                                <a:pt x="12048" y="14995"/>
                              </a:cubicBezTo>
                              <a:cubicBezTo>
                                <a:pt x="12028" y="15009"/>
                                <a:pt x="12040" y="15034"/>
                                <a:pt x="12063" y="15039"/>
                              </a:cubicBezTo>
                              <a:cubicBezTo>
                                <a:pt x="12071" y="15042"/>
                                <a:pt x="12082" y="15042"/>
                                <a:pt x="12090" y="15036"/>
                              </a:cubicBezTo>
                              <a:cubicBezTo>
                                <a:pt x="12190" y="15012"/>
                                <a:pt x="12286" y="14984"/>
                                <a:pt x="12382" y="14954"/>
                              </a:cubicBezTo>
                              <a:cubicBezTo>
                                <a:pt x="12440" y="15014"/>
                                <a:pt x="12497" y="15072"/>
                                <a:pt x="12559" y="15130"/>
                              </a:cubicBezTo>
                              <a:cubicBezTo>
                                <a:pt x="12582" y="15151"/>
                                <a:pt x="12624" y="15138"/>
                                <a:pt x="12624" y="15113"/>
                              </a:cubicBezTo>
                              <a:cubicBezTo>
                                <a:pt x="12620" y="15039"/>
                                <a:pt x="12624" y="14962"/>
                                <a:pt x="12632" y="14888"/>
                              </a:cubicBezTo>
                              <a:cubicBezTo>
                                <a:pt x="12716" y="14866"/>
                                <a:pt x="12801" y="14847"/>
                                <a:pt x="12889" y="14831"/>
                              </a:cubicBezTo>
                              <a:cubicBezTo>
                                <a:pt x="12928" y="14820"/>
                                <a:pt x="12912" y="14784"/>
                                <a:pt x="12882" y="14779"/>
                              </a:cubicBezTo>
                              <a:close/>
                              <a:moveTo>
                                <a:pt x="7629" y="18895"/>
                              </a:moveTo>
                              <a:cubicBezTo>
                                <a:pt x="7371" y="18756"/>
                                <a:pt x="7079" y="18649"/>
                                <a:pt x="6768" y="18588"/>
                              </a:cubicBezTo>
                              <a:cubicBezTo>
                                <a:pt x="6775" y="18569"/>
                                <a:pt x="6779" y="18550"/>
                                <a:pt x="6787" y="18531"/>
                              </a:cubicBezTo>
                              <a:cubicBezTo>
                                <a:pt x="6798" y="18476"/>
                                <a:pt x="6772" y="18405"/>
                                <a:pt x="6683" y="18394"/>
                              </a:cubicBezTo>
                              <a:cubicBezTo>
                                <a:pt x="6606" y="18386"/>
                                <a:pt x="6564" y="18432"/>
                                <a:pt x="6545" y="18479"/>
                              </a:cubicBezTo>
                              <a:cubicBezTo>
                                <a:pt x="6506" y="18569"/>
                                <a:pt x="6487" y="18668"/>
                                <a:pt x="6460" y="18758"/>
                              </a:cubicBezTo>
                              <a:cubicBezTo>
                                <a:pt x="6460" y="18761"/>
                                <a:pt x="6460" y="18764"/>
                                <a:pt x="6460" y="18767"/>
                              </a:cubicBezTo>
                              <a:cubicBezTo>
                                <a:pt x="6084" y="18739"/>
                                <a:pt x="5703" y="18794"/>
                                <a:pt x="5392" y="18967"/>
                              </a:cubicBezTo>
                              <a:cubicBezTo>
                                <a:pt x="5307" y="19013"/>
                                <a:pt x="5231" y="19068"/>
                                <a:pt x="5165" y="19126"/>
                              </a:cubicBezTo>
                              <a:cubicBezTo>
                                <a:pt x="5154" y="19128"/>
                                <a:pt x="5146" y="19134"/>
                                <a:pt x="5146" y="19142"/>
                              </a:cubicBezTo>
                              <a:cubicBezTo>
                                <a:pt x="4985" y="19287"/>
                                <a:pt x="4885" y="19465"/>
                                <a:pt x="4850" y="19652"/>
                              </a:cubicBezTo>
                              <a:cubicBezTo>
                                <a:pt x="4800" y="19909"/>
                                <a:pt x="4862" y="20203"/>
                                <a:pt x="5085" y="20416"/>
                              </a:cubicBezTo>
                              <a:cubicBezTo>
                                <a:pt x="5288" y="20614"/>
                                <a:pt x="5615" y="20723"/>
                                <a:pt x="5942" y="20784"/>
                              </a:cubicBezTo>
                              <a:cubicBezTo>
                                <a:pt x="5961" y="20786"/>
                                <a:pt x="5980" y="20792"/>
                                <a:pt x="5999" y="20795"/>
                              </a:cubicBezTo>
                              <a:cubicBezTo>
                                <a:pt x="5999" y="20797"/>
                                <a:pt x="5995" y="20797"/>
                                <a:pt x="5995" y="20800"/>
                              </a:cubicBezTo>
                              <a:cubicBezTo>
                                <a:pt x="5968" y="20893"/>
                                <a:pt x="5922" y="20992"/>
                                <a:pt x="5918" y="21088"/>
                              </a:cubicBezTo>
                              <a:cubicBezTo>
                                <a:pt x="5918" y="21107"/>
                                <a:pt x="5922" y="21126"/>
                                <a:pt x="5930" y="21143"/>
                              </a:cubicBezTo>
                              <a:cubicBezTo>
                                <a:pt x="5922" y="21146"/>
                                <a:pt x="5915" y="21154"/>
                                <a:pt x="5915" y="21162"/>
                              </a:cubicBezTo>
                              <a:cubicBezTo>
                                <a:pt x="5911" y="21233"/>
                                <a:pt x="5734" y="21255"/>
                                <a:pt x="5661" y="21272"/>
                              </a:cubicBezTo>
                              <a:cubicBezTo>
                                <a:pt x="5584" y="21288"/>
                                <a:pt x="5488" y="21307"/>
                                <a:pt x="5434" y="21354"/>
                              </a:cubicBezTo>
                              <a:cubicBezTo>
                                <a:pt x="5296" y="21474"/>
                                <a:pt x="5676" y="21505"/>
                                <a:pt x="5769" y="21513"/>
                              </a:cubicBezTo>
                              <a:cubicBezTo>
                                <a:pt x="5869" y="21524"/>
                                <a:pt x="5968" y="21537"/>
                                <a:pt x="6068" y="21548"/>
                              </a:cubicBezTo>
                              <a:cubicBezTo>
                                <a:pt x="6138" y="21557"/>
                                <a:pt x="6207" y="21568"/>
                                <a:pt x="6276" y="21573"/>
                              </a:cubicBezTo>
                              <a:cubicBezTo>
                                <a:pt x="6341" y="21576"/>
                                <a:pt x="6472" y="21595"/>
                                <a:pt x="6503" y="21537"/>
                              </a:cubicBezTo>
                              <a:cubicBezTo>
                                <a:pt x="6537" y="21477"/>
                                <a:pt x="6441" y="21417"/>
                                <a:pt x="6387" y="21384"/>
                              </a:cubicBezTo>
                              <a:cubicBezTo>
                                <a:pt x="6314" y="21343"/>
                                <a:pt x="6103" y="21269"/>
                                <a:pt x="6138" y="21187"/>
                              </a:cubicBezTo>
                              <a:cubicBezTo>
                                <a:pt x="6138" y="21184"/>
                                <a:pt x="6138" y="21178"/>
                                <a:pt x="6138" y="21176"/>
                              </a:cubicBezTo>
                              <a:cubicBezTo>
                                <a:pt x="6153" y="21156"/>
                                <a:pt x="6164" y="21135"/>
                                <a:pt x="6168" y="21113"/>
                              </a:cubicBezTo>
                              <a:cubicBezTo>
                                <a:pt x="6172" y="21091"/>
                                <a:pt x="6180" y="21066"/>
                                <a:pt x="6184" y="21044"/>
                              </a:cubicBezTo>
                              <a:cubicBezTo>
                                <a:pt x="6268" y="21052"/>
                                <a:pt x="6357" y="21063"/>
                                <a:pt x="6441" y="21072"/>
                              </a:cubicBezTo>
                              <a:cubicBezTo>
                                <a:pt x="6626" y="21091"/>
                                <a:pt x="6810" y="21077"/>
                                <a:pt x="6987" y="21036"/>
                              </a:cubicBezTo>
                              <a:cubicBezTo>
                                <a:pt x="7371" y="20945"/>
                                <a:pt x="7698" y="20773"/>
                                <a:pt x="7905" y="20526"/>
                              </a:cubicBezTo>
                              <a:cubicBezTo>
                                <a:pt x="8136" y="20255"/>
                                <a:pt x="8232" y="19929"/>
                                <a:pt x="8182" y="19616"/>
                              </a:cubicBezTo>
                              <a:cubicBezTo>
                                <a:pt x="8124" y="19328"/>
                                <a:pt x="7951" y="19076"/>
                                <a:pt x="7629" y="18895"/>
                              </a:cubicBezTo>
                              <a:close/>
                              <a:moveTo>
                                <a:pt x="6572" y="18605"/>
                              </a:moveTo>
                              <a:cubicBezTo>
                                <a:pt x="6583" y="18566"/>
                                <a:pt x="6587" y="18468"/>
                                <a:pt x="6645" y="18451"/>
                              </a:cubicBezTo>
                              <a:cubicBezTo>
                                <a:pt x="6764" y="18418"/>
                                <a:pt x="6691" y="18580"/>
                                <a:pt x="6676" y="18616"/>
                              </a:cubicBezTo>
                              <a:cubicBezTo>
                                <a:pt x="6652" y="18671"/>
                                <a:pt x="6626" y="18728"/>
                                <a:pt x="6602" y="18783"/>
                              </a:cubicBezTo>
                              <a:cubicBezTo>
                                <a:pt x="6576" y="18780"/>
                                <a:pt x="6545" y="18777"/>
                                <a:pt x="6518" y="18775"/>
                              </a:cubicBezTo>
                              <a:cubicBezTo>
                                <a:pt x="6541" y="18717"/>
                                <a:pt x="6556" y="18660"/>
                                <a:pt x="6572" y="18605"/>
                              </a:cubicBezTo>
                              <a:close/>
                              <a:moveTo>
                                <a:pt x="5922" y="18838"/>
                              </a:moveTo>
                              <a:cubicBezTo>
                                <a:pt x="6072" y="18810"/>
                                <a:pt x="6226" y="18802"/>
                                <a:pt x="6376" y="18810"/>
                              </a:cubicBezTo>
                              <a:cubicBezTo>
                                <a:pt x="6376" y="18813"/>
                                <a:pt x="6372" y="18813"/>
                                <a:pt x="6372" y="18816"/>
                              </a:cubicBezTo>
                              <a:cubicBezTo>
                                <a:pt x="6353" y="18923"/>
                                <a:pt x="6122" y="18956"/>
                                <a:pt x="6007" y="18989"/>
                              </a:cubicBezTo>
                              <a:cubicBezTo>
                                <a:pt x="5926" y="19010"/>
                                <a:pt x="5849" y="19035"/>
                                <a:pt x="5761" y="19030"/>
                              </a:cubicBezTo>
                              <a:cubicBezTo>
                                <a:pt x="5673" y="19024"/>
                                <a:pt x="5592" y="18994"/>
                                <a:pt x="5515" y="18964"/>
                              </a:cubicBezTo>
                              <a:cubicBezTo>
                                <a:pt x="5642" y="18906"/>
                                <a:pt x="5780" y="18862"/>
                                <a:pt x="5922" y="18838"/>
                              </a:cubicBezTo>
                              <a:close/>
                              <a:moveTo>
                                <a:pt x="4896" y="19753"/>
                              </a:moveTo>
                              <a:cubicBezTo>
                                <a:pt x="4912" y="19550"/>
                                <a:pt x="5008" y="19353"/>
                                <a:pt x="5173" y="19191"/>
                              </a:cubicBezTo>
                              <a:cubicBezTo>
                                <a:pt x="5250" y="19274"/>
                                <a:pt x="5311" y="19372"/>
                                <a:pt x="5281" y="19471"/>
                              </a:cubicBezTo>
                              <a:cubicBezTo>
                                <a:pt x="5254" y="19561"/>
                                <a:pt x="5177" y="19641"/>
                                <a:pt x="5165" y="19734"/>
                              </a:cubicBezTo>
                              <a:cubicBezTo>
                                <a:pt x="5154" y="19838"/>
                                <a:pt x="5277" y="19942"/>
                                <a:pt x="5188" y="20038"/>
                              </a:cubicBezTo>
                              <a:cubicBezTo>
                                <a:pt x="5119" y="20112"/>
                                <a:pt x="5058" y="20181"/>
                                <a:pt x="5023" y="20263"/>
                              </a:cubicBezTo>
                              <a:cubicBezTo>
                                <a:pt x="4919" y="20104"/>
                                <a:pt x="4885" y="19923"/>
                                <a:pt x="4896" y="19753"/>
                              </a:cubicBezTo>
                              <a:close/>
                              <a:moveTo>
                                <a:pt x="5661" y="20671"/>
                              </a:moveTo>
                              <a:cubicBezTo>
                                <a:pt x="5496" y="20622"/>
                                <a:pt x="5346" y="20556"/>
                                <a:pt x="5219" y="20466"/>
                              </a:cubicBezTo>
                              <a:cubicBezTo>
                                <a:pt x="5161" y="20422"/>
                                <a:pt x="5112" y="20375"/>
                                <a:pt x="5069" y="20323"/>
                              </a:cubicBezTo>
                              <a:cubicBezTo>
                                <a:pt x="5069" y="20323"/>
                                <a:pt x="5069" y="20321"/>
                                <a:pt x="5073" y="20321"/>
                              </a:cubicBezTo>
                              <a:cubicBezTo>
                                <a:pt x="5088" y="20266"/>
                                <a:pt x="5115" y="20211"/>
                                <a:pt x="5154" y="20162"/>
                              </a:cubicBezTo>
                              <a:cubicBezTo>
                                <a:pt x="5188" y="20115"/>
                                <a:pt x="5246" y="20077"/>
                                <a:pt x="5277" y="20027"/>
                              </a:cubicBezTo>
                              <a:cubicBezTo>
                                <a:pt x="5338" y="19923"/>
                                <a:pt x="5215" y="19822"/>
                                <a:pt x="5242" y="19712"/>
                              </a:cubicBezTo>
                              <a:cubicBezTo>
                                <a:pt x="5265" y="19616"/>
                                <a:pt x="5350" y="19534"/>
                                <a:pt x="5361" y="19435"/>
                              </a:cubicBezTo>
                              <a:cubicBezTo>
                                <a:pt x="5373" y="19334"/>
                                <a:pt x="5300" y="19235"/>
                                <a:pt x="5223" y="19153"/>
                              </a:cubicBezTo>
                              <a:cubicBezTo>
                                <a:pt x="5265" y="19117"/>
                                <a:pt x="5311" y="19084"/>
                                <a:pt x="5361" y="19052"/>
                              </a:cubicBezTo>
                              <a:cubicBezTo>
                                <a:pt x="5396" y="19030"/>
                                <a:pt x="5427" y="19010"/>
                                <a:pt x="5465" y="18994"/>
                              </a:cubicBezTo>
                              <a:cubicBezTo>
                                <a:pt x="5469" y="18997"/>
                                <a:pt x="5473" y="18999"/>
                                <a:pt x="5477" y="19002"/>
                              </a:cubicBezTo>
                              <a:cubicBezTo>
                                <a:pt x="5569" y="19038"/>
                                <a:pt x="5665" y="19073"/>
                                <a:pt x="5769" y="19079"/>
                              </a:cubicBezTo>
                              <a:cubicBezTo>
                                <a:pt x="5872" y="19087"/>
                                <a:pt x="5965" y="19057"/>
                                <a:pt x="6061" y="19030"/>
                              </a:cubicBezTo>
                              <a:cubicBezTo>
                                <a:pt x="6195" y="18991"/>
                                <a:pt x="6426" y="18953"/>
                                <a:pt x="6449" y="18830"/>
                              </a:cubicBezTo>
                              <a:cubicBezTo>
                                <a:pt x="6449" y="18824"/>
                                <a:pt x="6449" y="18819"/>
                                <a:pt x="6445" y="18813"/>
                              </a:cubicBezTo>
                              <a:cubicBezTo>
                                <a:pt x="6603" y="18824"/>
                                <a:pt x="6760" y="18851"/>
                                <a:pt x="6914" y="18887"/>
                              </a:cubicBezTo>
                              <a:cubicBezTo>
                                <a:pt x="6994" y="18906"/>
                                <a:pt x="7075" y="18934"/>
                                <a:pt x="7152" y="18964"/>
                              </a:cubicBezTo>
                              <a:cubicBezTo>
                                <a:pt x="7148" y="18967"/>
                                <a:pt x="7140" y="18969"/>
                                <a:pt x="7140" y="18975"/>
                              </a:cubicBezTo>
                              <a:cubicBezTo>
                                <a:pt x="7067" y="19117"/>
                                <a:pt x="6829" y="19147"/>
                                <a:pt x="6656" y="19194"/>
                              </a:cubicBezTo>
                              <a:cubicBezTo>
                                <a:pt x="6568" y="19216"/>
                                <a:pt x="6487" y="19246"/>
                                <a:pt x="6414" y="19285"/>
                              </a:cubicBezTo>
                              <a:cubicBezTo>
                                <a:pt x="6341" y="19323"/>
                                <a:pt x="6280" y="19369"/>
                                <a:pt x="6203" y="19405"/>
                              </a:cubicBezTo>
                              <a:cubicBezTo>
                                <a:pt x="6061" y="19474"/>
                                <a:pt x="5869" y="19460"/>
                                <a:pt x="5765" y="19570"/>
                              </a:cubicBezTo>
                              <a:cubicBezTo>
                                <a:pt x="5719" y="19616"/>
                                <a:pt x="5699" y="19674"/>
                                <a:pt x="5684" y="19729"/>
                              </a:cubicBezTo>
                              <a:cubicBezTo>
                                <a:pt x="5669" y="19778"/>
                                <a:pt x="5646" y="19844"/>
                                <a:pt x="5680" y="19890"/>
                              </a:cubicBezTo>
                              <a:cubicBezTo>
                                <a:pt x="5749" y="19986"/>
                                <a:pt x="5949" y="19942"/>
                                <a:pt x="6026" y="20036"/>
                              </a:cubicBezTo>
                              <a:cubicBezTo>
                                <a:pt x="6095" y="20120"/>
                                <a:pt x="6080" y="20227"/>
                                <a:pt x="6141" y="20315"/>
                              </a:cubicBezTo>
                              <a:cubicBezTo>
                                <a:pt x="6211" y="20411"/>
                                <a:pt x="6364" y="20441"/>
                                <a:pt x="6499" y="20403"/>
                              </a:cubicBezTo>
                              <a:cubicBezTo>
                                <a:pt x="6649" y="20359"/>
                                <a:pt x="6722" y="20241"/>
                                <a:pt x="6741" y="20131"/>
                              </a:cubicBezTo>
                              <a:cubicBezTo>
                                <a:pt x="6756" y="20060"/>
                                <a:pt x="6756" y="19907"/>
                                <a:pt x="6910" y="19909"/>
                              </a:cubicBezTo>
                              <a:cubicBezTo>
                                <a:pt x="7002" y="19912"/>
                                <a:pt x="7075" y="19975"/>
                                <a:pt x="7164" y="19989"/>
                              </a:cubicBezTo>
                              <a:cubicBezTo>
                                <a:pt x="7271" y="20005"/>
                                <a:pt x="7379" y="19967"/>
                                <a:pt x="7486" y="19992"/>
                              </a:cubicBezTo>
                              <a:cubicBezTo>
                                <a:pt x="7594" y="20016"/>
                                <a:pt x="7671" y="20082"/>
                                <a:pt x="7694" y="20159"/>
                              </a:cubicBezTo>
                              <a:cubicBezTo>
                                <a:pt x="7694" y="20162"/>
                                <a:pt x="7698" y="20164"/>
                                <a:pt x="7698" y="20167"/>
                              </a:cubicBezTo>
                              <a:cubicBezTo>
                                <a:pt x="7590" y="20362"/>
                                <a:pt x="7417" y="20540"/>
                                <a:pt x="7179" y="20660"/>
                              </a:cubicBezTo>
                              <a:cubicBezTo>
                                <a:pt x="7041" y="20732"/>
                                <a:pt x="6879" y="20784"/>
                                <a:pt x="6706" y="20797"/>
                              </a:cubicBezTo>
                              <a:cubicBezTo>
                                <a:pt x="6695" y="20797"/>
                                <a:pt x="6687" y="20797"/>
                                <a:pt x="6676" y="20800"/>
                              </a:cubicBezTo>
                              <a:cubicBezTo>
                                <a:pt x="6656" y="20754"/>
                                <a:pt x="6602" y="20721"/>
                                <a:pt x="6533" y="20707"/>
                              </a:cubicBezTo>
                              <a:cubicBezTo>
                                <a:pt x="6483" y="20696"/>
                                <a:pt x="6430" y="20699"/>
                                <a:pt x="6380" y="20696"/>
                              </a:cubicBezTo>
                              <a:cubicBezTo>
                                <a:pt x="6314" y="20693"/>
                                <a:pt x="6260" y="20680"/>
                                <a:pt x="6199" y="20660"/>
                              </a:cubicBezTo>
                              <a:cubicBezTo>
                                <a:pt x="6111" y="20633"/>
                                <a:pt x="6026" y="20603"/>
                                <a:pt x="5930" y="20603"/>
                              </a:cubicBezTo>
                              <a:cubicBezTo>
                                <a:pt x="5834" y="20603"/>
                                <a:pt x="5749" y="20628"/>
                                <a:pt x="5676" y="20669"/>
                              </a:cubicBezTo>
                              <a:cubicBezTo>
                                <a:pt x="5665" y="20671"/>
                                <a:pt x="5665" y="20671"/>
                                <a:pt x="5661" y="20671"/>
                              </a:cubicBezTo>
                              <a:close/>
                              <a:moveTo>
                                <a:pt x="7194" y="18986"/>
                              </a:moveTo>
                              <a:cubicBezTo>
                                <a:pt x="7194" y="18986"/>
                                <a:pt x="7194" y="18986"/>
                                <a:pt x="7194" y="18986"/>
                              </a:cubicBezTo>
                              <a:cubicBezTo>
                                <a:pt x="7375" y="19063"/>
                                <a:pt x="7532" y="19167"/>
                                <a:pt x="7644" y="19295"/>
                              </a:cubicBezTo>
                              <a:cubicBezTo>
                                <a:pt x="7828" y="19517"/>
                                <a:pt x="7840" y="19792"/>
                                <a:pt x="7744" y="20036"/>
                              </a:cubicBezTo>
                              <a:cubicBezTo>
                                <a:pt x="7736" y="20055"/>
                                <a:pt x="7728" y="20071"/>
                                <a:pt x="7721" y="20090"/>
                              </a:cubicBezTo>
                              <a:cubicBezTo>
                                <a:pt x="7671" y="20011"/>
                                <a:pt x="7567" y="19951"/>
                                <a:pt x="7444" y="19934"/>
                              </a:cubicBezTo>
                              <a:cubicBezTo>
                                <a:pt x="7344" y="19923"/>
                                <a:pt x="7244" y="19956"/>
                                <a:pt x="7144" y="19937"/>
                              </a:cubicBezTo>
                              <a:cubicBezTo>
                                <a:pt x="7067" y="19920"/>
                                <a:pt x="7010" y="19874"/>
                                <a:pt x="6929" y="19863"/>
                              </a:cubicBezTo>
                              <a:cubicBezTo>
                                <a:pt x="6760" y="19838"/>
                                <a:pt x="6687" y="19967"/>
                                <a:pt x="6668" y="20063"/>
                              </a:cubicBezTo>
                              <a:cubicBezTo>
                                <a:pt x="6645" y="20192"/>
                                <a:pt x="6583" y="20375"/>
                                <a:pt x="6349" y="20370"/>
                              </a:cubicBezTo>
                              <a:cubicBezTo>
                                <a:pt x="6164" y="20364"/>
                                <a:pt x="6149" y="20216"/>
                                <a:pt x="6118" y="20118"/>
                              </a:cubicBezTo>
                              <a:cubicBezTo>
                                <a:pt x="6091" y="20025"/>
                                <a:pt x="6038" y="19951"/>
                                <a:pt x="5899" y="19923"/>
                              </a:cubicBezTo>
                              <a:cubicBezTo>
                                <a:pt x="5819" y="19907"/>
                                <a:pt x="5711" y="19904"/>
                                <a:pt x="5711" y="19824"/>
                              </a:cubicBezTo>
                              <a:cubicBezTo>
                                <a:pt x="5715" y="19761"/>
                                <a:pt x="5738" y="19693"/>
                                <a:pt x="5772" y="19635"/>
                              </a:cubicBezTo>
                              <a:cubicBezTo>
                                <a:pt x="5815" y="19564"/>
                                <a:pt x="5888" y="19531"/>
                                <a:pt x="5992" y="19512"/>
                              </a:cubicBezTo>
                              <a:cubicBezTo>
                                <a:pt x="6076" y="19498"/>
                                <a:pt x="6149" y="19479"/>
                                <a:pt x="6222" y="19443"/>
                              </a:cubicBezTo>
                              <a:cubicBezTo>
                                <a:pt x="6307" y="19402"/>
                                <a:pt x="6376" y="19350"/>
                                <a:pt x="6456" y="19309"/>
                              </a:cubicBezTo>
                              <a:cubicBezTo>
                                <a:pt x="6553" y="19260"/>
                                <a:pt x="6660" y="19235"/>
                                <a:pt x="6768" y="19211"/>
                              </a:cubicBezTo>
                              <a:cubicBezTo>
                                <a:pt x="6948" y="19172"/>
                                <a:pt x="7129" y="19117"/>
                                <a:pt x="7194" y="18986"/>
                              </a:cubicBezTo>
                              <a:close/>
                              <a:moveTo>
                                <a:pt x="6334" y="21425"/>
                              </a:moveTo>
                              <a:cubicBezTo>
                                <a:pt x="6364" y="21442"/>
                                <a:pt x="6407" y="21466"/>
                                <a:pt x="6418" y="21494"/>
                              </a:cubicBezTo>
                              <a:cubicBezTo>
                                <a:pt x="6441" y="21543"/>
                                <a:pt x="6345" y="21529"/>
                                <a:pt x="6299" y="21526"/>
                              </a:cubicBezTo>
                              <a:cubicBezTo>
                                <a:pt x="6226" y="21524"/>
                                <a:pt x="6153" y="21513"/>
                                <a:pt x="6084" y="21502"/>
                              </a:cubicBezTo>
                              <a:cubicBezTo>
                                <a:pt x="5992" y="21488"/>
                                <a:pt x="5895" y="21477"/>
                                <a:pt x="5803" y="21466"/>
                              </a:cubicBezTo>
                              <a:cubicBezTo>
                                <a:pt x="5738" y="21458"/>
                                <a:pt x="5676" y="21452"/>
                                <a:pt x="5611" y="21442"/>
                              </a:cubicBezTo>
                              <a:cubicBezTo>
                                <a:pt x="5580" y="21436"/>
                                <a:pt x="5461" y="21420"/>
                                <a:pt x="5469" y="21387"/>
                              </a:cubicBezTo>
                              <a:cubicBezTo>
                                <a:pt x="5473" y="21362"/>
                                <a:pt x="5561" y="21340"/>
                                <a:pt x="5588" y="21332"/>
                              </a:cubicBezTo>
                              <a:cubicBezTo>
                                <a:pt x="5699" y="21302"/>
                                <a:pt x="5922" y="21285"/>
                                <a:pt x="5965" y="21189"/>
                              </a:cubicBezTo>
                              <a:cubicBezTo>
                                <a:pt x="5980" y="21200"/>
                                <a:pt x="6003" y="21206"/>
                                <a:pt x="6026" y="21209"/>
                              </a:cubicBezTo>
                              <a:cubicBezTo>
                                <a:pt x="6034" y="21209"/>
                                <a:pt x="6041" y="21209"/>
                                <a:pt x="6049" y="21209"/>
                              </a:cubicBezTo>
                              <a:cubicBezTo>
                                <a:pt x="6057" y="21310"/>
                                <a:pt x="6245" y="21376"/>
                                <a:pt x="6334" y="21425"/>
                              </a:cubicBezTo>
                              <a:close/>
                              <a:moveTo>
                                <a:pt x="6134" y="20830"/>
                              </a:moveTo>
                              <a:cubicBezTo>
                                <a:pt x="6126" y="20888"/>
                                <a:pt x="6114" y="20945"/>
                                <a:pt x="6107" y="21003"/>
                              </a:cubicBezTo>
                              <a:cubicBezTo>
                                <a:pt x="6103" y="21030"/>
                                <a:pt x="6099" y="21061"/>
                                <a:pt x="6095" y="21088"/>
                              </a:cubicBezTo>
                              <a:cubicBezTo>
                                <a:pt x="6091" y="21107"/>
                                <a:pt x="6091" y="21146"/>
                                <a:pt x="6065" y="21159"/>
                              </a:cubicBezTo>
                              <a:cubicBezTo>
                                <a:pt x="6038" y="21173"/>
                                <a:pt x="5999" y="21156"/>
                                <a:pt x="5988" y="21140"/>
                              </a:cubicBezTo>
                              <a:cubicBezTo>
                                <a:pt x="5976" y="21126"/>
                                <a:pt x="5976" y="21104"/>
                                <a:pt x="5976" y="21091"/>
                              </a:cubicBezTo>
                              <a:cubicBezTo>
                                <a:pt x="5976" y="21061"/>
                                <a:pt x="5992" y="21028"/>
                                <a:pt x="5999" y="20998"/>
                              </a:cubicBezTo>
                              <a:cubicBezTo>
                                <a:pt x="6015" y="20937"/>
                                <a:pt x="6034" y="20877"/>
                                <a:pt x="6049" y="20817"/>
                              </a:cubicBezTo>
                              <a:cubicBezTo>
                                <a:pt x="6049" y="20814"/>
                                <a:pt x="6049" y="20811"/>
                                <a:pt x="6049" y="20808"/>
                              </a:cubicBezTo>
                              <a:cubicBezTo>
                                <a:pt x="6080" y="20814"/>
                                <a:pt x="6107" y="20817"/>
                                <a:pt x="6138" y="20822"/>
                              </a:cubicBezTo>
                              <a:cubicBezTo>
                                <a:pt x="6134" y="20825"/>
                                <a:pt x="6134" y="20828"/>
                                <a:pt x="6134" y="20830"/>
                              </a:cubicBezTo>
                              <a:close/>
                              <a:moveTo>
                                <a:pt x="6099" y="20765"/>
                              </a:moveTo>
                              <a:cubicBezTo>
                                <a:pt x="5976" y="20745"/>
                                <a:pt x="5853" y="20723"/>
                                <a:pt x="5734" y="20691"/>
                              </a:cubicBezTo>
                              <a:cubicBezTo>
                                <a:pt x="5876" y="20619"/>
                                <a:pt x="6026" y="20660"/>
                                <a:pt x="6176" y="20704"/>
                              </a:cubicBezTo>
                              <a:cubicBezTo>
                                <a:pt x="6234" y="20721"/>
                                <a:pt x="6295" y="20734"/>
                                <a:pt x="6357" y="20740"/>
                              </a:cubicBezTo>
                              <a:cubicBezTo>
                                <a:pt x="6430" y="20745"/>
                                <a:pt x="6568" y="20740"/>
                                <a:pt x="6599" y="20800"/>
                              </a:cubicBezTo>
                              <a:cubicBezTo>
                                <a:pt x="6430" y="20808"/>
                                <a:pt x="6264" y="20789"/>
                                <a:pt x="6099" y="20765"/>
                              </a:cubicBezTo>
                              <a:close/>
                              <a:moveTo>
                                <a:pt x="7913" y="20397"/>
                              </a:moveTo>
                              <a:cubicBezTo>
                                <a:pt x="7824" y="20526"/>
                                <a:pt x="7709" y="20644"/>
                                <a:pt x="7563" y="20743"/>
                              </a:cubicBezTo>
                              <a:cubicBezTo>
                                <a:pt x="7425" y="20833"/>
                                <a:pt x="7260" y="20899"/>
                                <a:pt x="7087" y="20954"/>
                              </a:cubicBezTo>
                              <a:cubicBezTo>
                                <a:pt x="6887" y="21017"/>
                                <a:pt x="6668" y="21047"/>
                                <a:pt x="6449" y="21028"/>
                              </a:cubicBezTo>
                              <a:cubicBezTo>
                                <a:pt x="6357" y="21019"/>
                                <a:pt x="6264" y="21008"/>
                                <a:pt x="6176" y="21000"/>
                              </a:cubicBezTo>
                              <a:cubicBezTo>
                                <a:pt x="6184" y="20945"/>
                                <a:pt x="6191" y="20888"/>
                                <a:pt x="6199" y="20833"/>
                              </a:cubicBezTo>
                              <a:cubicBezTo>
                                <a:pt x="6199" y="20833"/>
                                <a:pt x="6199" y="20833"/>
                                <a:pt x="6199" y="20833"/>
                              </a:cubicBezTo>
                              <a:cubicBezTo>
                                <a:pt x="6487" y="20869"/>
                                <a:pt x="6787" y="20869"/>
                                <a:pt x="7052" y="20770"/>
                              </a:cubicBezTo>
                              <a:cubicBezTo>
                                <a:pt x="7367" y="20655"/>
                                <a:pt x="7598" y="20438"/>
                                <a:pt x="7732" y="20208"/>
                              </a:cubicBezTo>
                              <a:cubicBezTo>
                                <a:pt x="7878" y="19962"/>
                                <a:pt x="7924" y="19668"/>
                                <a:pt x="7790" y="19411"/>
                              </a:cubicBezTo>
                              <a:cubicBezTo>
                                <a:pt x="7678" y="19191"/>
                                <a:pt x="7433" y="19016"/>
                                <a:pt x="7144" y="18909"/>
                              </a:cubicBezTo>
                              <a:cubicBezTo>
                                <a:pt x="7071" y="18882"/>
                                <a:pt x="6994" y="18860"/>
                                <a:pt x="6918" y="18841"/>
                              </a:cubicBezTo>
                              <a:cubicBezTo>
                                <a:pt x="6837" y="18821"/>
                                <a:pt x="6752" y="18805"/>
                                <a:pt x="6672" y="18794"/>
                              </a:cubicBezTo>
                              <a:cubicBezTo>
                                <a:pt x="6695" y="18742"/>
                                <a:pt x="6722" y="18690"/>
                                <a:pt x="6745" y="18638"/>
                              </a:cubicBezTo>
                              <a:cubicBezTo>
                                <a:pt x="7018" y="18690"/>
                                <a:pt x="7279" y="18777"/>
                                <a:pt x="7509" y="18895"/>
                              </a:cubicBezTo>
                              <a:cubicBezTo>
                                <a:pt x="7509" y="18895"/>
                                <a:pt x="7525" y="18904"/>
                                <a:pt x="7544" y="18912"/>
                              </a:cubicBezTo>
                              <a:cubicBezTo>
                                <a:pt x="7586" y="18934"/>
                                <a:pt x="7629" y="18956"/>
                                <a:pt x="7667" y="18983"/>
                              </a:cubicBezTo>
                              <a:cubicBezTo>
                                <a:pt x="7736" y="19027"/>
                                <a:pt x="7801" y="19076"/>
                                <a:pt x="7855" y="19131"/>
                              </a:cubicBezTo>
                              <a:cubicBezTo>
                                <a:pt x="7967" y="19238"/>
                                <a:pt x="8036" y="19361"/>
                                <a:pt x="8074" y="19493"/>
                              </a:cubicBezTo>
                              <a:cubicBezTo>
                                <a:pt x="8163" y="19794"/>
                                <a:pt x="8105" y="20120"/>
                                <a:pt x="7913" y="20397"/>
                              </a:cubicBezTo>
                              <a:close/>
                              <a:moveTo>
                                <a:pt x="12882" y="266"/>
                              </a:moveTo>
                              <a:cubicBezTo>
                                <a:pt x="12801" y="253"/>
                                <a:pt x="12720" y="236"/>
                                <a:pt x="12643" y="220"/>
                              </a:cubicBezTo>
                              <a:cubicBezTo>
                                <a:pt x="12651" y="157"/>
                                <a:pt x="12670" y="11"/>
                                <a:pt x="12589" y="0"/>
                              </a:cubicBezTo>
                              <a:cubicBezTo>
                                <a:pt x="12543" y="-5"/>
                                <a:pt x="12513" y="39"/>
                                <a:pt x="12490" y="61"/>
                              </a:cubicBezTo>
                              <a:cubicBezTo>
                                <a:pt x="12455" y="94"/>
                                <a:pt x="12420" y="127"/>
                                <a:pt x="12386" y="159"/>
                              </a:cubicBezTo>
                              <a:cubicBezTo>
                                <a:pt x="12297" y="138"/>
                                <a:pt x="12205" y="113"/>
                                <a:pt x="12117" y="88"/>
                              </a:cubicBezTo>
                              <a:cubicBezTo>
                                <a:pt x="12086" y="80"/>
                                <a:pt x="12048" y="105"/>
                                <a:pt x="12075" y="127"/>
                              </a:cubicBezTo>
                              <a:cubicBezTo>
                                <a:pt x="12136" y="181"/>
                                <a:pt x="12190" y="236"/>
                                <a:pt x="12244" y="294"/>
                              </a:cubicBezTo>
                              <a:cubicBezTo>
                                <a:pt x="12178" y="357"/>
                                <a:pt x="12113" y="420"/>
                                <a:pt x="12048" y="483"/>
                              </a:cubicBezTo>
                              <a:cubicBezTo>
                                <a:pt x="12028" y="497"/>
                                <a:pt x="12040" y="521"/>
                                <a:pt x="12063" y="527"/>
                              </a:cubicBezTo>
                              <a:cubicBezTo>
                                <a:pt x="12071" y="529"/>
                                <a:pt x="12082" y="529"/>
                                <a:pt x="12090" y="524"/>
                              </a:cubicBezTo>
                              <a:cubicBezTo>
                                <a:pt x="12190" y="499"/>
                                <a:pt x="12286" y="472"/>
                                <a:pt x="12382" y="442"/>
                              </a:cubicBezTo>
                              <a:cubicBezTo>
                                <a:pt x="12440" y="502"/>
                                <a:pt x="12497" y="560"/>
                                <a:pt x="12559" y="617"/>
                              </a:cubicBezTo>
                              <a:cubicBezTo>
                                <a:pt x="12582" y="639"/>
                                <a:pt x="12624" y="625"/>
                                <a:pt x="12624" y="601"/>
                              </a:cubicBezTo>
                              <a:cubicBezTo>
                                <a:pt x="12620" y="527"/>
                                <a:pt x="12624" y="450"/>
                                <a:pt x="12632" y="376"/>
                              </a:cubicBezTo>
                              <a:cubicBezTo>
                                <a:pt x="12716" y="354"/>
                                <a:pt x="12801" y="335"/>
                                <a:pt x="12889" y="318"/>
                              </a:cubicBezTo>
                              <a:cubicBezTo>
                                <a:pt x="12928" y="307"/>
                                <a:pt x="12912" y="272"/>
                                <a:pt x="12882" y="266"/>
                              </a:cubicBezTo>
                              <a:close/>
                              <a:moveTo>
                                <a:pt x="12882" y="7521"/>
                              </a:moveTo>
                              <a:cubicBezTo>
                                <a:pt x="12801" y="7507"/>
                                <a:pt x="12720" y="7491"/>
                                <a:pt x="12643" y="7475"/>
                              </a:cubicBezTo>
                              <a:cubicBezTo>
                                <a:pt x="12651" y="7412"/>
                                <a:pt x="12670" y="7266"/>
                                <a:pt x="12589" y="7255"/>
                              </a:cubicBezTo>
                              <a:cubicBezTo>
                                <a:pt x="12543" y="7250"/>
                                <a:pt x="12513" y="7294"/>
                                <a:pt x="12490" y="7316"/>
                              </a:cubicBezTo>
                              <a:cubicBezTo>
                                <a:pt x="12455" y="7348"/>
                                <a:pt x="12420" y="7381"/>
                                <a:pt x="12386" y="7414"/>
                              </a:cubicBezTo>
                              <a:cubicBezTo>
                                <a:pt x="12297" y="7392"/>
                                <a:pt x="12205" y="7368"/>
                                <a:pt x="12117" y="7343"/>
                              </a:cubicBezTo>
                              <a:cubicBezTo>
                                <a:pt x="12086" y="7335"/>
                                <a:pt x="12048" y="7359"/>
                                <a:pt x="12075" y="7381"/>
                              </a:cubicBezTo>
                              <a:cubicBezTo>
                                <a:pt x="12136" y="7436"/>
                                <a:pt x="12190" y="7491"/>
                                <a:pt x="12244" y="7549"/>
                              </a:cubicBezTo>
                              <a:cubicBezTo>
                                <a:pt x="12178" y="7612"/>
                                <a:pt x="12113" y="7675"/>
                                <a:pt x="12048" y="7738"/>
                              </a:cubicBezTo>
                              <a:cubicBezTo>
                                <a:pt x="12028" y="7751"/>
                                <a:pt x="12040" y="7776"/>
                                <a:pt x="12063" y="7782"/>
                              </a:cubicBezTo>
                              <a:cubicBezTo>
                                <a:pt x="12071" y="7784"/>
                                <a:pt x="12082" y="7784"/>
                                <a:pt x="12090" y="7779"/>
                              </a:cubicBezTo>
                              <a:cubicBezTo>
                                <a:pt x="12190" y="7754"/>
                                <a:pt x="12286" y="7727"/>
                                <a:pt x="12382" y="7697"/>
                              </a:cubicBezTo>
                              <a:cubicBezTo>
                                <a:pt x="12440" y="7757"/>
                                <a:pt x="12497" y="7814"/>
                                <a:pt x="12559" y="7872"/>
                              </a:cubicBezTo>
                              <a:cubicBezTo>
                                <a:pt x="12582" y="7894"/>
                                <a:pt x="12624" y="7880"/>
                                <a:pt x="12624" y="7856"/>
                              </a:cubicBezTo>
                              <a:cubicBezTo>
                                <a:pt x="12620" y="7782"/>
                                <a:pt x="12624" y="7705"/>
                                <a:pt x="12632" y="7631"/>
                              </a:cubicBezTo>
                              <a:cubicBezTo>
                                <a:pt x="12716" y="7609"/>
                                <a:pt x="12801" y="7590"/>
                                <a:pt x="12889" y="7573"/>
                              </a:cubicBezTo>
                              <a:cubicBezTo>
                                <a:pt x="12928" y="7565"/>
                                <a:pt x="12912" y="7527"/>
                                <a:pt x="12882" y="7521"/>
                              </a:cubicBezTo>
                              <a:close/>
                              <a:moveTo>
                                <a:pt x="2729" y="266"/>
                              </a:moveTo>
                              <a:cubicBezTo>
                                <a:pt x="2648" y="253"/>
                                <a:pt x="2568" y="236"/>
                                <a:pt x="2491" y="220"/>
                              </a:cubicBezTo>
                              <a:cubicBezTo>
                                <a:pt x="2498" y="157"/>
                                <a:pt x="2518" y="11"/>
                                <a:pt x="2437" y="0"/>
                              </a:cubicBezTo>
                              <a:cubicBezTo>
                                <a:pt x="2391" y="-5"/>
                                <a:pt x="2360" y="39"/>
                                <a:pt x="2337" y="61"/>
                              </a:cubicBezTo>
                              <a:cubicBezTo>
                                <a:pt x="2302" y="94"/>
                                <a:pt x="2268" y="127"/>
                                <a:pt x="2233" y="159"/>
                              </a:cubicBezTo>
                              <a:cubicBezTo>
                                <a:pt x="2145" y="138"/>
                                <a:pt x="2053" y="113"/>
                                <a:pt x="1964" y="88"/>
                              </a:cubicBezTo>
                              <a:cubicBezTo>
                                <a:pt x="1934" y="80"/>
                                <a:pt x="1895" y="105"/>
                                <a:pt x="1922" y="127"/>
                              </a:cubicBezTo>
                              <a:cubicBezTo>
                                <a:pt x="1984" y="181"/>
                                <a:pt x="2037" y="236"/>
                                <a:pt x="2091" y="294"/>
                              </a:cubicBezTo>
                              <a:cubicBezTo>
                                <a:pt x="2026" y="357"/>
                                <a:pt x="1960" y="420"/>
                                <a:pt x="1895" y="483"/>
                              </a:cubicBezTo>
                              <a:cubicBezTo>
                                <a:pt x="1876" y="497"/>
                                <a:pt x="1887" y="521"/>
                                <a:pt x="1911" y="527"/>
                              </a:cubicBezTo>
                              <a:cubicBezTo>
                                <a:pt x="1918" y="529"/>
                                <a:pt x="1930" y="529"/>
                                <a:pt x="1937" y="524"/>
                              </a:cubicBezTo>
                              <a:cubicBezTo>
                                <a:pt x="2037" y="499"/>
                                <a:pt x="2133" y="472"/>
                                <a:pt x="2229" y="442"/>
                              </a:cubicBezTo>
                              <a:cubicBezTo>
                                <a:pt x="2287" y="502"/>
                                <a:pt x="2345" y="560"/>
                                <a:pt x="2406" y="617"/>
                              </a:cubicBezTo>
                              <a:cubicBezTo>
                                <a:pt x="2429" y="639"/>
                                <a:pt x="2472" y="625"/>
                                <a:pt x="2472" y="601"/>
                              </a:cubicBezTo>
                              <a:cubicBezTo>
                                <a:pt x="2468" y="527"/>
                                <a:pt x="2472" y="450"/>
                                <a:pt x="2479" y="376"/>
                              </a:cubicBezTo>
                              <a:cubicBezTo>
                                <a:pt x="2564" y="354"/>
                                <a:pt x="2648" y="335"/>
                                <a:pt x="2737" y="318"/>
                              </a:cubicBezTo>
                              <a:cubicBezTo>
                                <a:pt x="2775" y="307"/>
                                <a:pt x="2760" y="272"/>
                                <a:pt x="2729" y="266"/>
                              </a:cubicBezTo>
                              <a:close/>
                              <a:moveTo>
                                <a:pt x="1934" y="17273"/>
                              </a:moveTo>
                              <a:cubicBezTo>
                                <a:pt x="2007" y="17344"/>
                                <a:pt x="2049" y="17421"/>
                                <a:pt x="2068" y="17509"/>
                              </a:cubicBezTo>
                              <a:cubicBezTo>
                                <a:pt x="2076" y="17541"/>
                                <a:pt x="2141" y="17528"/>
                                <a:pt x="2137" y="17495"/>
                              </a:cubicBezTo>
                              <a:cubicBezTo>
                                <a:pt x="2118" y="17404"/>
                                <a:pt x="2072" y="17322"/>
                                <a:pt x="1995" y="17248"/>
                              </a:cubicBezTo>
                              <a:cubicBezTo>
                                <a:pt x="1968" y="17221"/>
                                <a:pt x="1911" y="17245"/>
                                <a:pt x="1934" y="17273"/>
                              </a:cubicBezTo>
                              <a:close/>
                              <a:moveTo>
                                <a:pt x="2729" y="7521"/>
                              </a:moveTo>
                              <a:cubicBezTo>
                                <a:pt x="2648" y="7507"/>
                                <a:pt x="2568" y="7491"/>
                                <a:pt x="2491" y="7475"/>
                              </a:cubicBezTo>
                              <a:cubicBezTo>
                                <a:pt x="2498" y="7412"/>
                                <a:pt x="2518" y="7266"/>
                                <a:pt x="2437" y="7255"/>
                              </a:cubicBezTo>
                              <a:cubicBezTo>
                                <a:pt x="2391" y="7250"/>
                                <a:pt x="2360" y="7294"/>
                                <a:pt x="2337" y="7316"/>
                              </a:cubicBezTo>
                              <a:cubicBezTo>
                                <a:pt x="2302" y="7348"/>
                                <a:pt x="2268" y="7381"/>
                                <a:pt x="2233" y="7414"/>
                              </a:cubicBezTo>
                              <a:cubicBezTo>
                                <a:pt x="2145" y="7392"/>
                                <a:pt x="2053" y="7368"/>
                                <a:pt x="1964" y="7343"/>
                              </a:cubicBezTo>
                              <a:cubicBezTo>
                                <a:pt x="1934" y="7335"/>
                                <a:pt x="1895" y="7359"/>
                                <a:pt x="1922" y="7381"/>
                              </a:cubicBezTo>
                              <a:cubicBezTo>
                                <a:pt x="1984" y="7436"/>
                                <a:pt x="2037" y="7491"/>
                                <a:pt x="2091" y="7549"/>
                              </a:cubicBezTo>
                              <a:cubicBezTo>
                                <a:pt x="2026" y="7612"/>
                                <a:pt x="1960" y="7675"/>
                                <a:pt x="1895" y="7738"/>
                              </a:cubicBezTo>
                              <a:cubicBezTo>
                                <a:pt x="1876" y="7751"/>
                                <a:pt x="1887" y="7776"/>
                                <a:pt x="1911" y="7782"/>
                              </a:cubicBezTo>
                              <a:cubicBezTo>
                                <a:pt x="1918" y="7784"/>
                                <a:pt x="1930" y="7784"/>
                                <a:pt x="1937" y="7779"/>
                              </a:cubicBezTo>
                              <a:cubicBezTo>
                                <a:pt x="2037" y="7754"/>
                                <a:pt x="2133" y="7727"/>
                                <a:pt x="2229" y="7697"/>
                              </a:cubicBezTo>
                              <a:cubicBezTo>
                                <a:pt x="2287" y="7757"/>
                                <a:pt x="2345" y="7814"/>
                                <a:pt x="2406" y="7872"/>
                              </a:cubicBezTo>
                              <a:cubicBezTo>
                                <a:pt x="2429" y="7894"/>
                                <a:pt x="2472" y="7880"/>
                                <a:pt x="2472" y="7856"/>
                              </a:cubicBezTo>
                              <a:cubicBezTo>
                                <a:pt x="2468" y="7782"/>
                                <a:pt x="2472" y="7705"/>
                                <a:pt x="2479" y="7631"/>
                              </a:cubicBezTo>
                              <a:cubicBezTo>
                                <a:pt x="2564" y="7609"/>
                                <a:pt x="2648" y="7590"/>
                                <a:pt x="2737" y="7573"/>
                              </a:cubicBezTo>
                              <a:cubicBezTo>
                                <a:pt x="2775" y="7565"/>
                                <a:pt x="2760" y="7527"/>
                                <a:pt x="2729" y="7521"/>
                              </a:cubicBezTo>
                              <a:close/>
                              <a:moveTo>
                                <a:pt x="2237" y="17413"/>
                              </a:moveTo>
                              <a:cubicBezTo>
                                <a:pt x="2222" y="17347"/>
                                <a:pt x="2183" y="17289"/>
                                <a:pt x="2126" y="17237"/>
                              </a:cubicBezTo>
                              <a:cubicBezTo>
                                <a:pt x="2099" y="17213"/>
                                <a:pt x="2049" y="17248"/>
                                <a:pt x="2076" y="17273"/>
                              </a:cubicBezTo>
                              <a:cubicBezTo>
                                <a:pt x="2126" y="17317"/>
                                <a:pt x="2156" y="17369"/>
                                <a:pt x="2168" y="17426"/>
                              </a:cubicBezTo>
                              <a:cubicBezTo>
                                <a:pt x="2176" y="17456"/>
                                <a:pt x="2245" y="17443"/>
                                <a:pt x="2237" y="17413"/>
                              </a:cubicBezTo>
                              <a:close/>
                              <a:moveTo>
                                <a:pt x="2729" y="14779"/>
                              </a:moveTo>
                              <a:cubicBezTo>
                                <a:pt x="2648" y="14765"/>
                                <a:pt x="2568" y="14749"/>
                                <a:pt x="2491" y="14732"/>
                              </a:cubicBezTo>
                              <a:cubicBezTo>
                                <a:pt x="2498" y="14669"/>
                                <a:pt x="2518" y="14524"/>
                                <a:pt x="2437" y="14513"/>
                              </a:cubicBezTo>
                              <a:cubicBezTo>
                                <a:pt x="2391" y="14507"/>
                                <a:pt x="2360" y="14551"/>
                                <a:pt x="2337" y="14573"/>
                              </a:cubicBezTo>
                              <a:cubicBezTo>
                                <a:pt x="2302" y="14606"/>
                                <a:pt x="2268" y="14639"/>
                                <a:pt x="2233" y="14672"/>
                              </a:cubicBezTo>
                              <a:cubicBezTo>
                                <a:pt x="2145" y="14650"/>
                                <a:pt x="2053" y="14625"/>
                                <a:pt x="1964" y="14601"/>
                              </a:cubicBezTo>
                              <a:cubicBezTo>
                                <a:pt x="1934" y="14592"/>
                                <a:pt x="1895" y="14617"/>
                                <a:pt x="1922" y="14639"/>
                              </a:cubicBezTo>
                              <a:cubicBezTo>
                                <a:pt x="1984" y="14694"/>
                                <a:pt x="2037" y="14749"/>
                                <a:pt x="2091" y="14806"/>
                              </a:cubicBezTo>
                              <a:cubicBezTo>
                                <a:pt x="2026" y="14869"/>
                                <a:pt x="1960" y="14932"/>
                                <a:pt x="1895" y="14995"/>
                              </a:cubicBezTo>
                              <a:cubicBezTo>
                                <a:pt x="1876" y="15009"/>
                                <a:pt x="1887" y="15034"/>
                                <a:pt x="1911" y="15039"/>
                              </a:cubicBezTo>
                              <a:cubicBezTo>
                                <a:pt x="1918" y="15042"/>
                                <a:pt x="1930" y="15042"/>
                                <a:pt x="1937" y="15036"/>
                              </a:cubicBezTo>
                              <a:cubicBezTo>
                                <a:pt x="2037" y="15012"/>
                                <a:pt x="2133" y="14984"/>
                                <a:pt x="2229" y="14954"/>
                              </a:cubicBezTo>
                              <a:cubicBezTo>
                                <a:pt x="2287" y="15014"/>
                                <a:pt x="2345" y="15072"/>
                                <a:pt x="2406" y="15130"/>
                              </a:cubicBezTo>
                              <a:cubicBezTo>
                                <a:pt x="2429" y="15151"/>
                                <a:pt x="2472" y="15138"/>
                                <a:pt x="2472" y="15113"/>
                              </a:cubicBezTo>
                              <a:cubicBezTo>
                                <a:pt x="2468" y="15039"/>
                                <a:pt x="2472" y="14962"/>
                                <a:pt x="2479" y="14888"/>
                              </a:cubicBezTo>
                              <a:cubicBezTo>
                                <a:pt x="2564" y="14866"/>
                                <a:pt x="2648" y="14847"/>
                                <a:pt x="2737" y="14831"/>
                              </a:cubicBezTo>
                              <a:cubicBezTo>
                                <a:pt x="2775" y="14820"/>
                                <a:pt x="2760" y="14784"/>
                                <a:pt x="2729" y="14779"/>
                              </a:cubicBezTo>
                              <a:close/>
                              <a:moveTo>
                                <a:pt x="12509" y="18536"/>
                              </a:moveTo>
                              <a:cubicBezTo>
                                <a:pt x="12413" y="18506"/>
                                <a:pt x="12309" y="18501"/>
                                <a:pt x="12205" y="18501"/>
                              </a:cubicBezTo>
                              <a:cubicBezTo>
                                <a:pt x="12113" y="18498"/>
                                <a:pt x="12017" y="18498"/>
                                <a:pt x="11925" y="18498"/>
                              </a:cubicBezTo>
                              <a:cubicBezTo>
                                <a:pt x="12190" y="18284"/>
                                <a:pt x="12251" y="17983"/>
                                <a:pt x="12194" y="17703"/>
                              </a:cubicBezTo>
                              <a:cubicBezTo>
                                <a:pt x="12174" y="17613"/>
                                <a:pt x="12144" y="17522"/>
                                <a:pt x="12105" y="17432"/>
                              </a:cubicBezTo>
                              <a:cubicBezTo>
                                <a:pt x="12090" y="17396"/>
                                <a:pt x="12075" y="17361"/>
                                <a:pt x="12048" y="17328"/>
                              </a:cubicBezTo>
                              <a:cubicBezTo>
                                <a:pt x="12028" y="17306"/>
                                <a:pt x="12005" y="17270"/>
                                <a:pt x="11963" y="17267"/>
                              </a:cubicBezTo>
                              <a:cubicBezTo>
                                <a:pt x="11905" y="17262"/>
                                <a:pt x="11894" y="17311"/>
                                <a:pt x="11890" y="17341"/>
                              </a:cubicBezTo>
                              <a:cubicBezTo>
                                <a:pt x="11856" y="17717"/>
                                <a:pt x="11825" y="18092"/>
                                <a:pt x="11798" y="18468"/>
                              </a:cubicBezTo>
                              <a:cubicBezTo>
                                <a:pt x="11371" y="18246"/>
                                <a:pt x="10941" y="18027"/>
                                <a:pt x="10507" y="17810"/>
                              </a:cubicBezTo>
                              <a:cubicBezTo>
                                <a:pt x="10472" y="17794"/>
                                <a:pt x="10414" y="17772"/>
                                <a:pt x="10384" y="17805"/>
                              </a:cubicBezTo>
                              <a:cubicBezTo>
                                <a:pt x="10361" y="17829"/>
                                <a:pt x="10384" y="17868"/>
                                <a:pt x="10399" y="17892"/>
                              </a:cubicBezTo>
                              <a:cubicBezTo>
                                <a:pt x="10457" y="17996"/>
                                <a:pt x="10572" y="18090"/>
                                <a:pt x="10676" y="18175"/>
                              </a:cubicBezTo>
                              <a:cubicBezTo>
                                <a:pt x="10949" y="18397"/>
                                <a:pt x="11329" y="18566"/>
                                <a:pt x="11752" y="18553"/>
                              </a:cubicBezTo>
                              <a:cubicBezTo>
                                <a:pt x="11694" y="18608"/>
                                <a:pt x="11636" y="18660"/>
                                <a:pt x="11579" y="18714"/>
                              </a:cubicBezTo>
                              <a:cubicBezTo>
                                <a:pt x="11521" y="18769"/>
                                <a:pt x="11460" y="18827"/>
                                <a:pt x="11433" y="18895"/>
                              </a:cubicBezTo>
                              <a:cubicBezTo>
                                <a:pt x="11383" y="19013"/>
                                <a:pt x="11456" y="19161"/>
                                <a:pt x="11648" y="19178"/>
                              </a:cubicBezTo>
                              <a:cubicBezTo>
                                <a:pt x="11829" y="19194"/>
                                <a:pt x="11921" y="19082"/>
                                <a:pt x="11932" y="18969"/>
                              </a:cubicBezTo>
                              <a:cubicBezTo>
                                <a:pt x="11940" y="18901"/>
                                <a:pt x="11929" y="18830"/>
                                <a:pt x="11909" y="18761"/>
                              </a:cubicBezTo>
                              <a:cubicBezTo>
                                <a:pt x="11890" y="18695"/>
                                <a:pt x="11859" y="18629"/>
                                <a:pt x="11863" y="18564"/>
                              </a:cubicBezTo>
                              <a:cubicBezTo>
                                <a:pt x="11921" y="18594"/>
                                <a:pt x="11967" y="18638"/>
                                <a:pt x="12013" y="18679"/>
                              </a:cubicBezTo>
                              <a:cubicBezTo>
                                <a:pt x="12078" y="18736"/>
                                <a:pt x="12148" y="18791"/>
                                <a:pt x="12228" y="18838"/>
                              </a:cubicBezTo>
                              <a:cubicBezTo>
                                <a:pt x="12363" y="18912"/>
                                <a:pt x="12566" y="18950"/>
                                <a:pt x="12670" y="18824"/>
                              </a:cubicBezTo>
                              <a:cubicBezTo>
                                <a:pt x="12766" y="18712"/>
                                <a:pt x="12659" y="18586"/>
                                <a:pt x="12509" y="18536"/>
                              </a:cubicBezTo>
                              <a:close/>
                              <a:moveTo>
                                <a:pt x="10833" y="18221"/>
                              </a:moveTo>
                              <a:cubicBezTo>
                                <a:pt x="10707" y="18133"/>
                                <a:pt x="10587" y="18029"/>
                                <a:pt x="10495" y="17920"/>
                              </a:cubicBezTo>
                              <a:cubicBezTo>
                                <a:pt x="10480" y="17903"/>
                                <a:pt x="10472" y="17887"/>
                                <a:pt x="10461" y="17870"/>
                              </a:cubicBezTo>
                              <a:cubicBezTo>
                                <a:pt x="10457" y="17865"/>
                                <a:pt x="10457" y="17857"/>
                                <a:pt x="10453" y="17848"/>
                              </a:cubicBezTo>
                              <a:cubicBezTo>
                                <a:pt x="10461" y="17851"/>
                                <a:pt x="10468" y="17854"/>
                                <a:pt x="10468" y="17854"/>
                              </a:cubicBezTo>
                              <a:cubicBezTo>
                                <a:pt x="10899" y="18068"/>
                                <a:pt x="11325" y="18284"/>
                                <a:pt x="11748" y="18506"/>
                              </a:cubicBezTo>
                              <a:cubicBezTo>
                                <a:pt x="11406" y="18517"/>
                                <a:pt x="11075" y="18394"/>
                                <a:pt x="10833" y="18221"/>
                              </a:cubicBezTo>
                              <a:close/>
                              <a:moveTo>
                                <a:pt x="11709" y="19128"/>
                              </a:moveTo>
                              <a:cubicBezTo>
                                <a:pt x="11613" y="19142"/>
                                <a:pt x="11525" y="19093"/>
                                <a:pt x="11498" y="19030"/>
                              </a:cubicBezTo>
                              <a:cubicBezTo>
                                <a:pt x="11471" y="18964"/>
                                <a:pt x="11502" y="18895"/>
                                <a:pt x="11544" y="18838"/>
                              </a:cubicBezTo>
                              <a:cubicBezTo>
                                <a:pt x="11613" y="18753"/>
                                <a:pt x="11706" y="18673"/>
                                <a:pt x="11794" y="18594"/>
                              </a:cubicBezTo>
                              <a:cubicBezTo>
                                <a:pt x="11798" y="18671"/>
                                <a:pt x="11840" y="18747"/>
                                <a:pt x="11852" y="18824"/>
                              </a:cubicBezTo>
                              <a:cubicBezTo>
                                <a:pt x="11875" y="18925"/>
                                <a:pt x="11894" y="19104"/>
                                <a:pt x="11709" y="19128"/>
                              </a:cubicBezTo>
                              <a:close/>
                              <a:moveTo>
                                <a:pt x="11871" y="18465"/>
                              </a:moveTo>
                              <a:cubicBezTo>
                                <a:pt x="11894" y="18090"/>
                                <a:pt x="11925" y="17717"/>
                                <a:pt x="11959" y="17341"/>
                              </a:cubicBezTo>
                              <a:cubicBezTo>
                                <a:pt x="11959" y="17336"/>
                                <a:pt x="11959" y="17333"/>
                                <a:pt x="11963" y="17328"/>
                              </a:cubicBezTo>
                              <a:cubicBezTo>
                                <a:pt x="11971" y="17339"/>
                                <a:pt x="11982" y="17350"/>
                                <a:pt x="11990" y="17361"/>
                              </a:cubicBezTo>
                              <a:cubicBezTo>
                                <a:pt x="12009" y="17385"/>
                                <a:pt x="12021" y="17410"/>
                                <a:pt x="12032" y="17437"/>
                              </a:cubicBezTo>
                              <a:cubicBezTo>
                                <a:pt x="12090" y="17572"/>
                                <a:pt x="12132" y="17711"/>
                                <a:pt x="12140" y="17854"/>
                              </a:cubicBezTo>
                              <a:cubicBezTo>
                                <a:pt x="12155" y="18073"/>
                                <a:pt x="12075" y="18298"/>
                                <a:pt x="11871" y="18465"/>
                              </a:cubicBezTo>
                              <a:close/>
                              <a:moveTo>
                                <a:pt x="12555" y="18843"/>
                              </a:moveTo>
                              <a:cubicBezTo>
                                <a:pt x="12393" y="18915"/>
                                <a:pt x="12198" y="18761"/>
                                <a:pt x="12105" y="18682"/>
                              </a:cubicBezTo>
                              <a:cubicBezTo>
                                <a:pt x="12051" y="18635"/>
                                <a:pt x="12002" y="18586"/>
                                <a:pt x="11944" y="18545"/>
                              </a:cubicBezTo>
                              <a:cubicBezTo>
                                <a:pt x="12002" y="18545"/>
                                <a:pt x="12059" y="18547"/>
                                <a:pt x="12113" y="18547"/>
                              </a:cubicBezTo>
                              <a:cubicBezTo>
                                <a:pt x="12209" y="18547"/>
                                <a:pt x="12309" y="18547"/>
                                <a:pt x="12405" y="18564"/>
                              </a:cubicBezTo>
                              <a:cubicBezTo>
                                <a:pt x="12482" y="18577"/>
                                <a:pt x="12559" y="18605"/>
                                <a:pt x="12605" y="18651"/>
                              </a:cubicBezTo>
                              <a:cubicBezTo>
                                <a:pt x="12659" y="18714"/>
                                <a:pt x="12647" y="18802"/>
                                <a:pt x="12555" y="18843"/>
                              </a:cubicBezTo>
                              <a:close/>
                              <a:moveTo>
                                <a:pt x="12386" y="17413"/>
                              </a:moveTo>
                              <a:cubicBezTo>
                                <a:pt x="12370" y="17347"/>
                                <a:pt x="12332" y="17289"/>
                                <a:pt x="12274" y="17237"/>
                              </a:cubicBezTo>
                              <a:cubicBezTo>
                                <a:pt x="12247" y="17213"/>
                                <a:pt x="12198" y="17248"/>
                                <a:pt x="12224" y="17273"/>
                              </a:cubicBezTo>
                              <a:cubicBezTo>
                                <a:pt x="12274" y="17317"/>
                                <a:pt x="12305" y="17369"/>
                                <a:pt x="12317" y="17426"/>
                              </a:cubicBezTo>
                              <a:cubicBezTo>
                                <a:pt x="12328" y="17456"/>
                                <a:pt x="12393" y="17443"/>
                                <a:pt x="12386" y="17413"/>
                              </a:cubicBezTo>
                              <a:close/>
                              <a:moveTo>
                                <a:pt x="7629" y="11641"/>
                              </a:moveTo>
                              <a:cubicBezTo>
                                <a:pt x="7371" y="11501"/>
                                <a:pt x="7079" y="11394"/>
                                <a:pt x="6768" y="11334"/>
                              </a:cubicBezTo>
                              <a:cubicBezTo>
                                <a:pt x="6775" y="11314"/>
                                <a:pt x="6779" y="11295"/>
                                <a:pt x="6787" y="11276"/>
                              </a:cubicBezTo>
                              <a:cubicBezTo>
                                <a:pt x="6798" y="11221"/>
                                <a:pt x="6772" y="11150"/>
                                <a:pt x="6683" y="11139"/>
                              </a:cubicBezTo>
                              <a:cubicBezTo>
                                <a:pt x="6606" y="11131"/>
                                <a:pt x="6564" y="11177"/>
                                <a:pt x="6545" y="11224"/>
                              </a:cubicBezTo>
                              <a:cubicBezTo>
                                <a:pt x="6506" y="11314"/>
                                <a:pt x="6487" y="11413"/>
                                <a:pt x="6460" y="11503"/>
                              </a:cubicBezTo>
                              <a:cubicBezTo>
                                <a:pt x="6460" y="11506"/>
                                <a:pt x="6460" y="11509"/>
                                <a:pt x="6460" y="11512"/>
                              </a:cubicBezTo>
                              <a:cubicBezTo>
                                <a:pt x="6084" y="11484"/>
                                <a:pt x="5703" y="11539"/>
                                <a:pt x="5392" y="11712"/>
                              </a:cubicBezTo>
                              <a:cubicBezTo>
                                <a:pt x="5307" y="11758"/>
                                <a:pt x="5231" y="11813"/>
                                <a:pt x="5165" y="11871"/>
                              </a:cubicBezTo>
                              <a:cubicBezTo>
                                <a:pt x="5154" y="11873"/>
                                <a:pt x="5146" y="11879"/>
                                <a:pt x="5146" y="11887"/>
                              </a:cubicBezTo>
                              <a:cubicBezTo>
                                <a:pt x="4985" y="12032"/>
                                <a:pt x="4885" y="12211"/>
                                <a:pt x="4850" y="12397"/>
                              </a:cubicBezTo>
                              <a:cubicBezTo>
                                <a:pt x="4800" y="12655"/>
                                <a:pt x="4862" y="12948"/>
                                <a:pt x="5085" y="13162"/>
                              </a:cubicBezTo>
                              <a:cubicBezTo>
                                <a:pt x="5288" y="13359"/>
                                <a:pt x="5615" y="13469"/>
                                <a:pt x="5942" y="13529"/>
                              </a:cubicBezTo>
                              <a:cubicBezTo>
                                <a:pt x="5961" y="13532"/>
                                <a:pt x="5980" y="13537"/>
                                <a:pt x="5999" y="13540"/>
                              </a:cubicBezTo>
                              <a:cubicBezTo>
                                <a:pt x="5999" y="13543"/>
                                <a:pt x="5995" y="13543"/>
                                <a:pt x="5995" y="13545"/>
                              </a:cubicBezTo>
                              <a:cubicBezTo>
                                <a:pt x="5968" y="13639"/>
                                <a:pt x="5922" y="13737"/>
                                <a:pt x="5918" y="13833"/>
                              </a:cubicBezTo>
                              <a:cubicBezTo>
                                <a:pt x="5918" y="13852"/>
                                <a:pt x="5922" y="13872"/>
                                <a:pt x="5930" y="13888"/>
                              </a:cubicBezTo>
                              <a:cubicBezTo>
                                <a:pt x="5922" y="13891"/>
                                <a:pt x="5915" y="13899"/>
                                <a:pt x="5915" y="13907"/>
                              </a:cubicBezTo>
                              <a:cubicBezTo>
                                <a:pt x="5911" y="13978"/>
                                <a:pt x="5734" y="14000"/>
                                <a:pt x="5661" y="14017"/>
                              </a:cubicBezTo>
                              <a:cubicBezTo>
                                <a:pt x="5584" y="14033"/>
                                <a:pt x="5488" y="14052"/>
                                <a:pt x="5434" y="14099"/>
                              </a:cubicBezTo>
                              <a:cubicBezTo>
                                <a:pt x="5296" y="14220"/>
                                <a:pt x="5676" y="14250"/>
                                <a:pt x="5769" y="14258"/>
                              </a:cubicBezTo>
                              <a:cubicBezTo>
                                <a:pt x="5869" y="14269"/>
                                <a:pt x="5968" y="14283"/>
                                <a:pt x="6068" y="14294"/>
                              </a:cubicBezTo>
                              <a:cubicBezTo>
                                <a:pt x="6138" y="14302"/>
                                <a:pt x="6207" y="14313"/>
                                <a:pt x="6276" y="14318"/>
                              </a:cubicBezTo>
                              <a:cubicBezTo>
                                <a:pt x="6341" y="14321"/>
                                <a:pt x="6472" y="14340"/>
                                <a:pt x="6503" y="14283"/>
                              </a:cubicBezTo>
                              <a:cubicBezTo>
                                <a:pt x="6537" y="14222"/>
                                <a:pt x="6441" y="14162"/>
                                <a:pt x="6387" y="14129"/>
                              </a:cubicBezTo>
                              <a:cubicBezTo>
                                <a:pt x="6314" y="14088"/>
                                <a:pt x="6103" y="14014"/>
                                <a:pt x="6138" y="13932"/>
                              </a:cubicBezTo>
                              <a:cubicBezTo>
                                <a:pt x="6138" y="13929"/>
                                <a:pt x="6138" y="13924"/>
                                <a:pt x="6138" y="13921"/>
                              </a:cubicBezTo>
                              <a:cubicBezTo>
                                <a:pt x="6153" y="13902"/>
                                <a:pt x="6164" y="13880"/>
                                <a:pt x="6168" y="13858"/>
                              </a:cubicBezTo>
                              <a:cubicBezTo>
                                <a:pt x="6172" y="13836"/>
                                <a:pt x="6180" y="13811"/>
                                <a:pt x="6184" y="13789"/>
                              </a:cubicBezTo>
                              <a:cubicBezTo>
                                <a:pt x="6268" y="13798"/>
                                <a:pt x="6357" y="13808"/>
                                <a:pt x="6441" y="13817"/>
                              </a:cubicBezTo>
                              <a:cubicBezTo>
                                <a:pt x="6626" y="13836"/>
                                <a:pt x="6810" y="13822"/>
                                <a:pt x="6987" y="13781"/>
                              </a:cubicBezTo>
                              <a:cubicBezTo>
                                <a:pt x="7371" y="13691"/>
                                <a:pt x="7698" y="13518"/>
                                <a:pt x="7905" y="13271"/>
                              </a:cubicBezTo>
                              <a:cubicBezTo>
                                <a:pt x="8136" y="13000"/>
                                <a:pt x="8232" y="12674"/>
                                <a:pt x="8182" y="12361"/>
                              </a:cubicBezTo>
                              <a:cubicBezTo>
                                <a:pt x="8124" y="12071"/>
                                <a:pt x="7951" y="11819"/>
                                <a:pt x="7629" y="11641"/>
                              </a:cubicBezTo>
                              <a:close/>
                              <a:moveTo>
                                <a:pt x="6572" y="11347"/>
                              </a:moveTo>
                              <a:cubicBezTo>
                                <a:pt x="6583" y="11309"/>
                                <a:pt x="6587" y="11210"/>
                                <a:pt x="6645" y="11194"/>
                              </a:cubicBezTo>
                              <a:cubicBezTo>
                                <a:pt x="6764" y="11161"/>
                                <a:pt x="6691" y="11323"/>
                                <a:pt x="6676" y="11358"/>
                              </a:cubicBezTo>
                              <a:cubicBezTo>
                                <a:pt x="6652" y="11413"/>
                                <a:pt x="6626" y="11471"/>
                                <a:pt x="6602" y="11525"/>
                              </a:cubicBezTo>
                              <a:cubicBezTo>
                                <a:pt x="6576" y="11523"/>
                                <a:pt x="6545" y="11520"/>
                                <a:pt x="6518" y="11517"/>
                              </a:cubicBezTo>
                              <a:cubicBezTo>
                                <a:pt x="6541" y="11462"/>
                                <a:pt x="6556" y="11405"/>
                                <a:pt x="6572" y="11347"/>
                              </a:cubicBezTo>
                              <a:close/>
                              <a:moveTo>
                                <a:pt x="5922" y="11580"/>
                              </a:moveTo>
                              <a:cubicBezTo>
                                <a:pt x="6072" y="11553"/>
                                <a:pt x="6226" y="11545"/>
                                <a:pt x="6376" y="11553"/>
                              </a:cubicBezTo>
                              <a:cubicBezTo>
                                <a:pt x="6376" y="11556"/>
                                <a:pt x="6372" y="11556"/>
                                <a:pt x="6372" y="11558"/>
                              </a:cubicBezTo>
                              <a:cubicBezTo>
                                <a:pt x="6353" y="11665"/>
                                <a:pt x="6122" y="11698"/>
                                <a:pt x="6007" y="11731"/>
                              </a:cubicBezTo>
                              <a:cubicBezTo>
                                <a:pt x="5926" y="11753"/>
                                <a:pt x="5849" y="11778"/>
                                <a:pt x="5761" y="11772"/>
                              </a:cubicBezTo>
                              <a:cubicBezTo>
                                <a:pt x="5673" y="11767"/>
                                <a:pt x="5592" y="11736"/>
                                <a:pt x="5515" y="11706"/>
                              </a:cubicBezTo>
                              <a:cubicBezTo>
                                <a:pt x="5642" y="11651"/>
                                <a:pt x="5780" y="11608"/>
                                <a:pt x="5922" y="11580"/>
                              </a:cubicBezTo>
                              <a:close/>
                              <a:moveTo>
                                <a:pt x="4896" y="12496"/>
                              </a:moveTo>
                              <a:cubicBezTo>
                                <a:pt x="4912" y="12293"/>
                                <a:pt x="5008" y="12095"/>
                                <a:pt x="5173" y="11934"/>
                              </a:cubicBezTo>
                              <a:cubicBezTo>
                                <a:pt x="5250" y="12016"/>
                                <a:pt x="5311" y="12115"/>
                                <a:pt x="5281" y="12213"/>
                              </a:cubicBezTo>
                              <a:cubicBezTo>
                                <a:pt x="5254" y="12304"/>
                                <a:pt x="5177" y="12383"/>
                                <a:pt x="5165" y="12476"/>
                              </a:cubicBezTo>
                              <a:cubicBezTo>
                                <a:pt x="5154" y="12581"/>
                                <a:pt x="5277" y="12685"/>
                                <a:pt x="5188" y="12781"/>
                              </a:cubicBezTo>
                              <a:cubicBezTo>
                                <a:pt x="5119" y="12855"/>
                                <a:pt x="5058" y="12923"/>
                                <a:pt x="5023" y="13005"/>
                              </a:cubicBezTo>
                              <a:cubicBezTo>
                                <a:pt x="4919" y="12849"/>
                                <a:pt x="4885" y="12666"/>
                                <a:pt x="4896" y="12496"/>
                              </a:cubicBezTo>
                              <a:close/>
                              <a:moveTo>
                                <a:pt x="5661" y="13417"/>
                              </a:moveTo>
                              <a:cubicBezTo>
                                <a:pt x="5496" y="13367"/>
                                <a:pt x="5346" y="13301"/>
                                <a:pt x="5219" y="13211"/>
                              </a:cubicBezTo>
                              <a:cubicBezTo>
                                <a:pt x="5161" y="13167"/>
                                <a:pt x="5112" y="13121"/>
                                <a:pt x="5069" y="13068"/>
                              </a:cubicBezTo>
                              <a:cubicBezTo>
                                <a:pt x="5069" y="13068"/>
                                <a:pt x="5069" y="13066"/>
                                <a:pt x="5073" y="13066"/>
                              </a:cubicBezTo>
                              <a:cubicBezTo>
                                <a:pt x="5088" y="13011"/>
                                <a:pt x="5115" y="12956"/>
                                <a:pt x="5154" y="12907"/>
                              </a:cubicBezTo>
                              <a:cubicBezTo>
                                <a:pt x="5188" y="12860"/>
                                <a:pt x="5246" y="12822"/>
                                <a:pt x="5277" y="12772"/>
                              </a:cubicBezTo>
                              <a:cubicBezTo>
                                <a:pt x="5338" y="12668"/>
                                <a:pt x="5215" y="12567"/>
                                <a:pt x="5242" y="12457"/>
                              </a:cubicBezTo>
                              <a:cubicBezTo>
                                <a:pt x="5265" y="12361"/>
                                <a:pt x="5350" y="12279"/>
                                <a:pt x="5361" y="12180"/>
                              </a:cubicBezTo>
                              <a:cubicBezTo>
                                <a:pt x="5373" y="12079"/>
                                <a:pt x="5300" y="11980"/>
                                <a:pt x="5223" y="11898"/>
                              </a:cubicBezTo>
                              <a:cubicBezTo>
                                <a:pt x="5265" y="11863"/>
                                <a:pt x="5311" y="11830"/>
                                <a:pt x="5361" y="11797"/>
                              </a:cubicBezTo>
                              <a:cubicBezTo>
                                <a:pt x="5396" y="11775"/>
                                <a:pt x="5427" y="11756"/>
                                <a:pt x="5465" y="11739"/>
                              </a:cubicBezTo>
                              <a:cubicBezTo>
                                <a:pt x="5469" y="11742"/>
                                <a:pt x="5473" y="11745"/>
                                <a:pt x="5477" y="11747"/>
                              </a:cubicBezTo>
                              <a:cubicBezTo>
                                <a:pt x="5569" y="11783"/>
                                <a:pt x="5665" y="11819"/>
                                <a:pt x="5769" y="11824"/>
                              </a:cubicBezTo>
                              <a:cubicBezTo>
                                <a:pt x="5872" y="11832"/>
                                <a:pt x="5965" y="11802"/>
                                <a:pt x="6061" y="11775"/>
                              </a:cubicBezTo>
                              <a:cubicBezTo>
                                <a:pt x="6195" y="11736"/>
                                <a:pt x="6426" y="11698"/>
                                <a:pt x="6449" y="11575"/>
                              </a:cubicBezTo>
                              <a:cubicBezTo>
                                <a:pt x="6449" y="11569"/>
                                <a:pt x="6449" y="11564"/>
                                <a:pt x="6445" y="11558"/>
                              </a:cubicBezTo>
                              <a:cubicBezTo>
                                <a:pt x="6603" y="11569"/>
                                <a:pt x="6760" y="11597"/>
                                <a:pt x="6914" y="11632"/>
                              </a:cubicBezTo>
                              <a:cubicBezTo>
                                <a:pt x="6994" y="11651"/>
                                <a:pt x="7075" y="11679"/>
                                <a:pt x="7152" y="11709"/>
                              </a:cubicBezTo>
                              <a:cubicBezTo>
                                <a:pt x="7148" y="11712"/>
                                <a:pt x="7140" y="11715"/>
                                <a:pt x="7140" y="11720"/>
                              </a:cubicBezTo>
                              <a:cubicBezTo>
                                <a:pt x="7067" y="11863"/>
                                <a:pt x="6829" y="11893"/>
                                <a:pt x="6656" y="11939"/>
                              </a:cubicBezTo>
                              <a:cubicBezTo>
                                <a:pt x="6568" y="11961"/>
                                <a:pt x="6487" y="11991"/>
                                <a:pt x="6414" y="12030"/>
                              </a:cubicBezTo>
                              <a:cubicBezTo>
                                <a:pt x="6341" y="12068"/>
                                <a:pt x="6280" y="12115"/>
                                <a:pt x="6203" y="12150"/>
                              </a:cubicBezTo>
                              <a:cubicBezTo>
                                <a:pt x="6061" y="12219"/>
                                <a:pt x="5869" y="12205"/>
                                <a:pt x="5765" y="12315"/>
                              </a:cubicBezTo>
                              <a:cubicBezTo>
                                <a:pt x="5719" y="12361"/>
                                <a:pt x="5699" y="12419"/>
                                <a:pt x="5684" y="12474"/>
                              </a:cubicBezTo>
                              <a:cubicBezTo>
                                <a:pt x="5669" y="12523"/>
                                <a:pt x="5646" y="12589"/>
                                <a:pt x="5680" y="12635"/>
                              </a:cubicBezTo>
                              <a:cubicBezTo>
                                <a:pt x="5749" y="12731"/>
                                <a:pt x="5949" y="12687"/>
                                <a:pt x="6026" y="12781"/>
                              </a:cubicBezTo>
                              <a:cubicBezTo>
                                <a:pt x="6095" y="12866"/>
                                <a:pt x="6080" y="12973"/>
                                <a:pt x="6141" y="13060"/>
                              </a:cubicBezTo>
                              <a:cubicBezTo>
                                <a:pt x="6211" y="13156"/>
                                <a:pt x="6364" y="13186"/>
                                <a:pt x="6499" y="13148"/>
                              </a:cubicBezTo>
                              <a:cubicBezTo>
                                <a:pt x="6649" y="13104"/>
                                <a:pt x="6722" y="12986"/>
                                <a:pt x="6741" y="12877"/>
                              </a:cubicBezTo>
                              <a:cubicBezTo>
                                <a:pt x="6756" y="12805"/>
                                <a:pt x="6756" y="12652"/>
                                <a:pt x="6910" y="12655"/>
                              </a:cubicBezTo>
                              <a:cubicBezTo>
                                <a:pt x="7002" y="12657"/>
                                <a:pt x="7075" y="12720"/>
                                <a:pt x="7164" y="12734"/>
                              </a:cubicBezTo>
                              <a:cubicBezTo>
                                <a:pt x="7271" y="12751"/>
                                <a:pt x="7379" y="12712"/>
                                <a:pt x="7486" y="12737"/>
                              </a:cubicBezTo>
                              <a:cubicBezTo>
                                <a:pt x="7594" y="12762"/>
                                <a:pt x="7671" y="12827"/>
                                <a:pt x="7694" y="12904"/>
                              </a:cubicBezTo>
                              <a:cubicBezTo>
                                <a:pt x="7694" y="12907"/>
                                <a:pt x="7698" y="12910"/>
                                <a:pt x="7698" y="12912"/>
                              </a:cubicBezTo>
                              <a:cubicBezTo>
                                <a:pt x="7590" y="13107"/>
                                <a:pt x="7417" y="13285"/>
                                <a:pt x="7179" y="13406"/>
                              </a:cubicBezTo>
                              <a:cubicBezTo>
                                <a:pt x="7041" y="13477"/>
                                <a:pt x="6879" y="13529"/>
                                <a:pt x="6706" y="13543"/>
                              </a:cubicBezTo>
                              <a:cubicBezTo>
                                <a:pt x="6695" y="13543"/>
                                <a:pt x="6687" y="13543"/>
                                <a:pt x="6676" y="13545"/>
                              </a:cubicBezTo>
                              <a:cubicBezTo>
                                <a:pt x="6656" y="13499"/>
                                <a:pt x="6602" y="13466"/>
                                <a:pt x="6533" y="13452"/>
                              </a:cubicBezTo>
                              <a:cubicBezTo>
                                <a:pt x="6483" y="13441"/>
                                <a:pt x="6430" y="13444"/>
                                <a:pt x="6380" y="13441"/>
                              </a:cubicBezTo>
                              <a:cubicBezTo>
                                <a:pt x="6314" y="13438"/>
                                <a:pt x="6260" y="13425"/>
                                <a:pt x="6199" y="13406"/>
                              </a:cubicBezTo>
                              <a:cubicBezTo>
                                <a:pt x="6111" y="13378"/>
                                <a:pt x="6026" y="13348"/>
                                <a:pt x="5930" y="13348"/>
                              </a:cubicBezTo>
                              <a:cubicBezTo>
                                <a:pt x="5834" y="13348"/>
                                <a:pt x="5749" y="13373"/>
                                <a:pt x="5676" y="13414"/>
                              </a:cubicBezTo>
                              <a:cubicBezTo>
                                <a:pt x="5665" y="13414"/>
                                <a:pt x="5665" y="13417"/>
                                <a:pt x="5661" y="13417"/>
                              </a:cubicBezTo>
                              <a:close/>
                              <a:moveTo>
                                <a:pt x="7194" y="11731"/>
                              </a:moveTo>
                              <a:cubicBezTo>
                                <a:pt x="7194" y="11731"/>
                                <a:pt x="7194" y="11728"/>
                                <a:pt x="7194" y="11731"/>
                              </a:cubicBezTo>
                              <a:cubicBezTo>
                                <a:pt x="7375" y="11808"/>
                                <a:pt x="7532" y="11912"/>
                                <a:pt x="7644" y="12041"/>
                              </a:cubicBezTo>
                              <a:cubicBezTo>
                                <a:pt x="7828" y="12263"/>
                                <a:pt x="7840" y="12537"/>
                                <a:pt x="7744" y="12781"/>
                              </a:cubicBezTo>
                              <a:cubicBezTo>
                                <a:pt x="7736" y="12800"/>
                                <a:pt x="7728" y="12816"/>
                                <a:pt x="7721" y="12836"/>
                              </a:cubicBezTo>
                              <a:cubicBezTo>
                                <a:pt x="7671" y="12756"/>
                                <a:pt x="7567" y="12696"/>
                                <a:pt x="7444" y="12679"/>
                              </a:cubicBezTo>
                              <a:cubicBezTo>
                                <a:pt x="7344" y="12668"/>
                                <a:pt x="7244" y="12701"/>
                                <a:pt x="7144" y="12682"/>
                              </a:cubicBezTo>
                              <a:cubicBezTo>
                                <a:pt x="7067" y="12666"/>
                                <a:pt x="7010" y="12619"/>
                                <a:pt x="6929" y="12608"/>
                              </a:cubicBezTo>
                              <a:cubicBezTo>
                                <a:pt x="6760" y="12583"/>
                                <a:pt x="6687" y="12712"/>
                                <a:pt x="6668" y="12808"/>
                              </a:cubicBezTo>
                              <a:cubicBezTo>
                                <a:pt x="6645" y="12937"/>
                                <a:pt x="6583" y="13121"/>
                                <a:pt x="6349" y="13115"/>
                              </a:cubicBezTo>
                              <a:cubicBezTo>
                                <a:pt x="6164" y="13110"/>
                                <a:pt x="6149" y="12962"/>
                                <a:pt x="6118" y="12863"/>
                              </a:cubicBezTo>
                              <a:cubicBezTo>
                                <a:pt x="6091" y="12770"/>
                                <a:pt x="6038" y="12696"/>
                                <a:pt x="5899" y="12668"/>
                              </a:cubicBezTo>
                              <a:cubicBezTo>
                                <a:pt x="5819" y="12652"/>
                                <a:pt x="5711" y="12649"/>
                                <a:pt x="5711" y="12570"/>
                              </a:cubicBezTo>
                              <a:cubicBezTo>
                                <a:pt x="5715" y="12507"/>
                                <a:pt x="5738" y="12438"/>
                                <a:pt x="5772" y="12381"/>
                              </a:cubicBezTo>
                              <a:cubicBezTo>
                                <a:pt x="5815" y="12309"/>
                                <a:pt x="5888" y="12276"/>
                                <a:pt x="5992" y="12257"/>
                              </a:cubicBezTo>
                              <a:cubicBezTo>
                                <a:pt x="6076" y="12243"/>
                                <a:pt x="6149" y="12224"/>
                                <a:pt x="6222" y="12189"/>
                              </a:cubicBezTo>
                              <a:cubicBezTo>
                                <a:pt x="6307" y="12148"/>
                                <a:pt x="6376" y="12095"/>
                                <a:pt x="6456" y="12054"/>
                              </a:cubicBezTo>
                              <a:cubicBezTo>
                                <a:pt x="6553" y="12005"/>
                                <a:pt x="6660" y="11980"/>
                                <a:pt x="6768" y="11956"/>
                              </a:cubicBezTo>
                              <a:cubicBezTo>
                                <a:pt x="6948" y="11917"/>
                                <a:pt x="7129" y="11863"/>
                                <a:pt x="7194" y="11731"/>
                              </a:cubicBezTo>
                              <a:close/>
                              <a:moveTo>
                                <a:pt x="6334" y="14170"/>
                              </a:moveTo>
                              <a:cubicBezTo>
                                <a:pt x="6364" y="14187"/>
                                <a:pt x="6407" y="14211"/>
                                <a:pt x="6418" y="14239"/>
                              </a:cubicBezTo>
                              <a:cubicBezTo>
                                <a:pt x="6441" y="14288"/>
                                <a:pt x="6345" y="14274"/>
                                <a:pt x="6299" y="14272"/>
                              </a:cubicBezTo>
                              <a:cubicBezTo>
                                <a:pt x="6226" y="14269"/>
                                <a:pt x="6153" y="14258"/>
                                <a:pt x="6084" y="14247"/>
                              </a:cubicBezTo>
                              <a:cubicBezTo>
                                <a:pt x="5992" y="14233"/>
                                <a:pt x="5895" y="14222"/>
                                <a:pt x="5803" y="14211"/>
                              </a:cubicBezTo>
                              <a:cubicBezTo>
                                <a:pt x="5738" y="14203"/>
                                <a:pt x="5676" y="14198"/>
                                <a:pt x="5611" y="14187"/>
                              </a:cubicBezTo>
                              <a:cubicBezTo>
                                <a:pt x="5580" y="14181"/>
                                <a:pt x="5461" y="14165"/>
                                <a:pt x="5469" y="14132"/>
                              </a:cubicBezTo>
                              <a:cubicBezTo>
                                <a:pt x="5473" y="14107"/>
                                <a:pt x="5561" y="14085"/>
                                <a:pt x="5588" y="14077"/>
                              </a:cubicBezTo>
                              <a:cubicBezTo>
                                <a:pt x="5699" y="14047"/>
                                <a:pt x="5922" y="14030"/>
                                <a:pt x="5965" y="13935"/>
                              </a:cubicBezTo>
                              <a:cubicBezTo>
                                <a:pt x="5980" y="13946"/>
                                <a:pt x="6003" y="13951"/>
                                <a:pt x="6026" y="13954"/>
                              </a:cubicBezTo>
                              <a:cubicBezTo>
                                <a:pt x="6034" y="13954"/>
                                <a:pt x="6041" y="13954"/>
                                <a:pt x="6049" y="13954"/>
                              </a:cubicBezTo>
                              <a:cubicBezTo>
                                <a:pt x="6057" y="14052"/>
                                <a:pt x="6245" y="14118"/>
                                <a:pt x="6334" y="14170"/>
                              </a:cubicBezTo>
                              <a:close/>
                              <a:moveTo>
                                <a:pt x="6134" y="13576"/>
                              </a:moveTo>
                              <a:cubicBezTo>
                                <a:pt x="6126" y="13633"/>
                                <a:pt x="6114" y="13691"/>
                                <a:pt x="6107" y="13748"/>
                              </a:cubicBezTo>
                              <a:cubicBezTo>
                                <a:pt x="6103" y="13776"/>
                                <a:pt x="6099" y="13806"/>
                                <a:pt x="6095" y="13833"/>
                              </a:cubicBezTo>
                              <a:cubicBezTo>
                                <a:pt x="6091" y="13852"/>
                                <a:pt x="6091" y="13891"/>
                                <a:pt x="6065" y="13904"/>
                              </a:cubicBezTo>
                              <a:cubicBezTo>
                                <a:pt x="6038" y="13918"/>
                                <a:pt x="5999" y="13902"/>
                                <a:pt x="5988" y="13885"/>
                              </a:cubicBezTo>
                              <a:cubicBezTo>
                                <a:pt x="5976" y="13872"/>
                                <a:pt x="5976" y="13850"/>
                                <a:pt x="5976" y="13836"/>
                              </a:cubicBezTo>
                              <a:cubicBezTo>
                                <a:pt x="5976" y="13806"/>
                                <a:pt x="5992" y="13773"/>
                                <a:pt x="5999" y="13743"/>
                              </a:cubicBezTo>
                              <a:cubicBezTo>
                                <a:pt x="6015" y="13682"/>
                                <a:pt x="6034" y="13622"/>
                                <a:pt x="6049" y="13562"/>
                              </a:cubicBezTo>
                              <a:cubicBezTo>
                                <a:pt x="6049" y="13559"/>
                                <a:pt x="6049" y="13556"/>
                                <a:pt x="6049" y="13554"/>
                              </a:cubicBezTo>
                              <a:cubicBezTo>
                                <a:pt x="6080" y="13559"/>
                                <a:pt x="6107" y="13562"/>
                                <a:pt x="6138" y="13567"/>
                              </a:cubicBezTo>
                              <a:cubicBezTo>
                                <a:pt x="6134" y="13567"/>
                                <a:pt x="6134" y="13570"/>
                                <a:pt x="6134" y="13576"/>
                              </a:cubicBezTo>
                              <a:close/>
                              <a:moveTo>
                                <a:pt x="6099" y="13510"/>
                              </a:moveTo>
                              <a:cubicBezTo>
                                <a:pt x="5976" y="13491"/>
                                <a:pt x="5853" y="13469"/>
                                <a:pt x="5734" y="13436"/>
                              </a:cubicBezTo>
                              <a:cubicBezTo>
                                <a:pt x="5876" y="13364"/>
                                <a:pt x="6026" y="13406"/>
                                <a:pt x="6176" y="13449"/>
                              </a:cubicBezTo>
                              <a:cubicBezTo>
                                <a:pt x="6234" y="13466"/>
                                <a:pt x="6295" y="13480"/>
                                <a:pt x="6357" y="13485"/>
                              </a:cubicBezTo>
                              <a:cubicBezTo>
                                <a:pt x="6430" y="13491"/>
                                <a:pt x="6568" y="13485"/>
                                <a:pt x="6599" y="13545"/>
                              </a:cubicBezTo>
                              <a:cubicBezTo>
                                <a:pt x="6430" y="13554"/>
                                <a:pt x="6264" y="13534"/>
                                <a:pt x="6099" y="13510"/>
                              </a:cubicBezTo>
                              <a:close/>
                              <a:moveTo>
                                <a:pt x="7913" y="13142"/>
                              </a:moveTo>
                              <a:cubicBezTo>
                                <a:pt x="7824" y="13271"/>
                                <a:pt x="7709" y="13389"/>
                                <a:pt x="7563" y="13488"/>
                              </a:cubicBezTo>
                              <a:cubicBezTo>
                                <a:pt x="7425" y="13578"/>
                                <a:pt x="7260" y="13644"/>
                                <a:pt x="7087" y="13699"/>
                              </a:cubicBezTo>
                              <a:cubicBezTo>
                                <a:pt x="6887" y="13762"/>
                                <a:pt x="6668" y="13792"/>
                                <a:pt x="6449" y="13773"/>
                              </a:cubicBezTo>
                              <a:cubicBezTo>
                                <a:pt x="6357" y="13765"/>
                                <a:pt x="6264" y="13754"/>
                                <a:pt x="6176" y="13745"/>
                              </a:cubicBezTo>
                              <a:cubicBezTo>
                                <a:pt x="6184" y="13691"/>
                                <a:pt x="6191" y="13633"/>
                                <a:pt x="6199" y="13578"/>
                              </a:cubicBezTo>
                              <a:cubicBezTo>
                                <a:pt x="6199" y="13578"/>
                                <a:pt x="6199" y="13578"/>
                                <a:pt x="6199" y="13578"/>
                              </a:cubicBezTo>
                              <a:cubicBezTo>
                                <a:pt x="6487" y="13614"/>
                                <a:pt x="6787" y="13614"/>
                                <a:pt x="7052" y="13515"/>
                              </a:cubicBezTo>
                              <a:cubicBezTo>
                                <a:pt x="7367" y="13400"/>
                                <a:pt x="7598" y="13184"/>
                                <a:pt x="7732" y="12953"/>
                              </a:cubicBezTo>
                              <a:cubicBezTo>
                                <a:pt x="7878" y="12707"/>
                                <a:pt x="7924" y="12413"/>
                                <a:pt x="7790" y="12156"/>
                              </a:cubicBezTo>
                              <a:cubicBezTo>
                                <a:pt x="7678" y="11937"/>
                                <a:pt x="7433" y="11761"/>
                                <a:pt x="7144" y="11654"/>
                              </a:cubicBezTo>
                              <a:cubicBezTo>
                                <a:pt x="7071" y="11627"/>
                                <a:pt x="6994" y="11605"/>
                                <a:pt x="6918" y="11586"/>
                              </a:cubicBezTo>
                              <a:cubicBezTo>
                                <a:pt x="6837" y="11567"/>
                                <a:pt x="6752" y="11550"/>
                                <a:pt x="6672" y="11539"/>
                              </a:cubicBezTo>
                              <a:cubicBezTo>
                                <a:pt x="6695" y="11487"/>
                                <a:pt x="6722" y="11435"/>
                                <a:pt x="6745" y="11383"/>
                              </a:cubicBezTo>
                              <a:cubicBezTo>
                                <a:pt x="7018" y="11435"/>
                                <a:pt x="7279" y="11523"/>
                                <a:pt x="7509" y="11641"/>
                              </a:cubicBezTo>
                              <a:cubicBezTo>
                                <a:pt x="7509" y="11641"/>
                                <a:pt x="7525" y="11649"/>
                                <a:pt x="7544" y="11657"/>
                              </a:cubicBezTo>
                              <a:cubicBezTo>
                                <a:pt x="7586" y="11679"/>
                                <a:pt x="7629" y="11701"/>
                                <a:pt x="7667" y="11728"/>
                              </a:cubicBezTo>
                              <a:cubicBezTo>
                                <a:pt x="7736" y="11772"/>
                                <a:pt x="7801" y="11821"/>
                                <a:pt x="7855" y="11876"/>
                              </a:cubicBezTo>
                              <a:cubicBezTo>
                                <a:pt x="7967" y="11983"/>
                                <a:pt x="8036" y="12106"/>
                                <a:pt x="8074" y="12238"/>
                              </a:cubicBezTo>
                              <a:cubicBezTo>
                                <a:pt x="8163" y="12540"/>
                                <a:pt x="8105" y="12863"/>
                                <a:pt x="7913" y="13142"/>
                              </a:cubicBezTo>
                              <a:close/>
                              <a:moveTo>
                                <a:pt x="10315" y="17881"/>
                              </a:moveTo>
                              <a:cubicBezTo>
                                <a:pt x="10303" y="17851"/>
                                <a:pt x="10234" y="17862"/>
                                <a:pt x="10245" y="17895"/>
                              </a:cubicBezTo>
                              <a:cubicBezTo>
                                <a:pt x="10280" y="17985"/>
                                <a:pt x="10345" y="18065"/>
                                <a:pt x="10434" y="18133"/>
                              </a:cubicBezTo>
                              <a:cubicBezTo>
                                <a:pt x="10464" y="18158"/>
                                <a:pt x="10514" y="18122"/>
                                <a:pt x="10484" y="18098"/>
                              </a:cubicBezTo>
                              <a:cubicBezTo>
                                <a:pt x="10403" y="18035"/>
                                <a:pt x="10345" y="17963"/>
                                <a:pt x="10315" y="17881"/>
                              </a:cubicBezTo>
                              <a:close/>
                              <a:moveTo>
                                <a:pt x="10222" y="17953"/>
                              </a:moveTo>
                              <a:cubicBezTo>
                                <a:pt x="10211" y="17922"/>
                                <a:pt x="10145" y="17933"/>
                                <a:pt x="10153" y="17966"/>
                              </a:cubicBezTo>
                              <a:cubicBezTo>
                                <a:pt x="10172" y="18029"/>
                                <a:pt x="10215" y="18087"/>
                                <a:pt x="10280" y="18136"/>
                              </a:cubicBezTo>
                              <a:cubicBezTo>
                                <a:pt x="10311" y="18161"/>
                                <a:pt x="10361" y="18125"/>
                                <a:pt x="10330" y="18101"/>
                              </a:cubicBezTo>
                              <a:cubicBezTo>
                                <a:pt x="10276" y="18059"/>
                                <a:pt x="10238" y="18010"/>
                                <a:pt x="10222" y="17953"/>
                              </a:cubicBezTo>
                              <a:close/>
                              <a:moveTo>
                                <a:pt x="11709" y="18761"/>
                              </a:moveTo>
                              <a:cubicBezTo>
                                <a:pt x="11706" y="18761"/>
                                <a:pt x="11706" y="18764"/>
                                <a:pt x="11702" y="18764"/>
                              </a:cubicBezTo>
                              <a:cubicBezTo>
                                <a:pt x="11633" y="18810"/>
                                <a:pt x="11456" y="18991"/>
                                <a:pt x="11617" y="19038"/>
                              </a:cubicBezTo>
                              <a:cubicBezTo>
                                <a:pt x="11686" y="19057"/>
                                <a:pt x="11752" y="19019"/>
                                <a:pt x="11771" y="18975"/>
                              </a:cubicBezTo>
                              <a:cubicBezTo>
                                <a:pt x="11798" y="18909"/>
                                <a:pt x="11786" y="18832"/>
                                <a:pt x="11771" y="18764"/>
                              </a:cubicBezTo>
                              <a:cubicBezTo>
                                <a:pt x="11767" y="18739"/>
                                <a:pt x="11725" y="18745"/>
                                <a:pt x="11709" y="18761"/>
                              </a:cubicBezTo>
                              <a:close/>
                              <a:moveTo>
                                <a:pt x="11706" y="18947"/>
                              </a:moveTo>
                              <a:cubicBezTo>
                                <a:pt x="11698" y="18972"/>
                                <a:pt x="11652" y="19016"/>
                                <a:pt x="11629" y="18975"/>
                              </a:cubicBezTo>
                              <a:cubicBezTo>
                                <a:pt x="11602" y="18931"/>
                                <a:pt x="11660" y="18868"/>
                                <a:pt x="11709" y="18827"/>
                              </a:cubicBezTo>
                              <a:cubicBezTo>
                                <a:pt x="11713" y="18849"/>
                                <a:pt x="11713" y="18868"/>
                                <a:pt x="11713" y="18890"/>
                              </a:cubicBezTo>
                              <a:cubicBezTo>
                                <a:pt x="11713" y="18912"/>
                                <a:pt x="11713" y="18931"/>
                                <a:pt x="11706" y="18947"/>
                              </a:cubicBezTo>
                              <a:close/>
                              <a:moveTo>
                                <a:pt x="12451" y="18624"/>
                              </a:moveTo>
                              <a:cubicBezTo>
                                <a:pt x="12367" y="18594"/>
                                <a:pt x="12271" y="18591"/>
                                <a:pt x="12178" y="18599"/>
                              </a:cubicBezTo>
                              <a:cubicBezTo>
                                <a:pt x="12148" y="18594"/>
                                <a:pt x="12117" y="18621"/>
                                <a:pt x="12144" y="18640"/>
                              </a:cubicBezTo>
                              <a:cubicBezTo>
                                <a:pt x="12205" y="18687"/>
                                <a:pt x="12282" y="18742"/>
                                <a:pt x="12367" y="18767"/>
                              </a:cubicBezTo>
                              <a:cubicBezTo>
                                <a:pt x="12424" y="18783"/>
                                <a:pt x="12505" y="18777"/>
                                <a:pt x="12532" y="18734"/>
                              </a:cubicBezTo>
                              <a:cubicBezTo>
                                <a:pt x="12563" y="18687"/>
                                <a:pt x="12505" y="18643"/>
                                <a:pt x="12451" y="18624"/>
                              </a:cubicBezTo>
                              <a:close/>
                              <a:moveTo>
                                <a:pt x="12413" y="18725"/>
                              </a:moveTo>
                              <a:cubicBezTo>
                                <a:pt x="12355" y="18717"/>
                                <a:pt x="12294" y="18682"/>
                                <a:pt x="12244" y="18643"/>
                              </a:cubicBezTo>
                              <a:cubicBezTo>
                                <a:pt x="12282" y="18643"/>
                                <a:pt x="12324" y="18646"/>
                                <a:pt x="12363" y="18651"/>
                              </a:cubicBezTo>
                              <a:cubicBezTo>
                                <a:pt x="12386" y="18657"/>
                                <a:pt x="12413" y="18662"/>
                                <a:pt x="12432" y="18671"/>
                              </a:cubicBezTo>
                              <a:cubicBezTo>
                                <a:pt x="12467" y="18687"/>
                                <a:pt x="12467" y="18734"/>
                                <a:pt x="12413" y="18725"/>
                              </a:cubicBezTo>
                              <a:close/>
                              <a:moveTo>
                                <a:pt x="12086" y="17273"/>
                              </a:moveTo>
                              <a:cubicBezTo>
                                <a:pt x="12159" y="17344"/>
                                <a:pt x="12201" y="17421"/>
                                <a:pt x="12221" y="17509"/>
                              </a:cubicBezTo>
                              <a:cubicBezTo>
                                <a:pt x="12228" y="17541"/>
                                <a:pt x="12294" y="17528"/>
                                <a:pt x="12290" y="17495"/>
                              </a:cubicBezTo>
                              <a:cubicBezTo>
                                <a:pt x="12271" y="17404"/>
                                <a:pt x="12224" y="17322"/>
                                <a:pt x="12148" y="17248"/>
                              </a:cubicBezTo>
                              <a:cubicBezTo>
                                <a:pt x="12121" y="17221"/>
                                <a:pt x="12059" y="17245"/>
                                <a:pt x="12086" y="17273"/>
                              </a:cubicBezTo>
                              <a:close/>
                              <a:moveTo>
                                <a:pt x="2356" y="18536"/>
                              </a:moveTo>
                              <a:cubicBezTo>
                                <a:pt x="2260" y="18506"/>
                                <a:pt x="2156" y="18501"/>
                                <a:pt x="2053" y="18501"/>
                              </a:cubicBezTo>
                              <a:cubicBezTo>
                                <a:pt x="1960" y="18498"/>
                                <a:pt x="1864" y="18498"/>
                                <a:pt x="1772" y="18498"/>
                              </a:cubicBezTo>
                              <a:cubicBezTo>
                                <a:pt x="2037" y="18284"/>
                                <a:pt x="2099" y="17983"/>
                                <a:pt x="2041" y="17703"/>
                              </a:cubicBezTo>
                              <a:cubicBezTo>
                                <a:pt x="2022" y="17613"/>
                                <a:pt x="1991" y="17522"/>
                                <a:pt x="1953" y="17432"/>
                              </a:cubicBezTo>
                              <a:cubicBezTo>
                                <a:pt x="1937" y="17396"/>
                                <a:pt x="1922" y="17361"/>
                                <a:pt x="1895" y="17328"/>
                              </a:cubicBezTo>
                              <a:cubicBezTo>
                                <a:pt x="1876" y="17306"/>
                                <a:pt x="1853" y="17270"/>
                                <a:pt x="1811" y="17267"/>
                              </a:cubicBezTo>
                              <a:cubicBezTo>
                                <a:pt x="1753" y="17262"/>
                                <a:pt x="1741" y="17311"/>
                                <a:pt x="1738" y="17341"/>
                              </a:cubicBezTo>
                              <a:cubicBezTo>
                                <a:pt x="1703" y="17717"/>
                                <a:pt x="1672" y="18092"/>
                                <a:pt x="1645" y="18468"/>
                              </a:cubicBezTo>
                              <a:cubicBezTo>
                                <a:pt x="1219" y="18246"/>
                                <a:pt x="788" y="18027"/>
                                <a:pt x="354" y="17810"/>
                              </a:cubicBezTo>
                              <a:cubicBezTo>
                                <a:pt x="320" y="17794"/>
                                <a:pt x="262" y="17772"/>
                                <a:pt x="231" y="17805"/>
                              </a:cubicBezTo>
                              <a:cubicBezTo>
                                <a:pt x="208" y="17829"/>
                                <a:pt x="231" y="17868"/>
                                <a:pt x="247" y="17892"/>
                              </a:cubicBezTo>
                              <a:cubicBezTo>
                                <a:pt x="304" y="17996"/>
                                <a:pt x="420" y="18090"/>
                                <a:pt x="523" y="18175"/>
                              </a:cubicBezTo>
                              <a:cubicBezTo>
                                <a:pt x="796" y="18397"/>
                                <a:pt x="1177" y="18566"/>
                                <a:pt x="1599" y="18553"/>
                              </a:cubicBezTo>
                              <a:cubicBezTo>
                                <a:pt x="1542" y="18608"/>
                                <a:pt x="1484" y="18660"/>
                                <a:pt x="1426" y="18714"/>
                              </a:cubicBezTo>
                              <a:cubicBezTo>
                                <a:pt x="1369" y="18769"/>
                                <a:pt x="1307" y="18827"/>
                                <a:pt x="1280" y="18895"/>
                              </a:cubicBezTo>
                              <a:cubicBezTo>
                                <a:pt x="1230" y="19013"/>
                                <a:pt x="1303" y="19161"/>
                                <a:pt x="1496" y="19178"/>
                              </a:cubicBezTo>
                              <a:cubicBezTo>
                                <a:pt x="1676" y="19194"/>
                                <a:pt x="1768" y="19082"/>
                                <a:pt x="1780" y="18969"/>
                              </a:cubicBezTo>
                              <a:cubicBezTo>
                                <a:pt x="1788" y="18901"/>
                                <a:pt x="1776" y="18830"/>
                                <a:pt x="1757" y="18761"/>
                              </a:cubicBezTo>
                              <a:cubicBezTo>
                                <a:pt x="1738" y="18695"/>
                                <a:pt x="1707" y="18629"/>
                                <a:pt x="1711" y="18564"/>
                              </a:cubicBezTo>
                              <a:cubicBezTo>
                                <a:pt x="1768" y="18594"/>
                                <a:pt x="1814" y="18638"/>
                                <a:pt x="1861" y="18679"/>
                              </a:cubicBezTo>
                              <a:cubicBezTo>
                                <a:pt x="1926" y="18736"/>
                                <a:pt x="1995" y="18791"/>
                                <a:pt x="2076" y="18838"/>
                              </a:cubicBezTo>
                              <a:cubicBezTo>
                                <a:pt x="2210" y="18912"/>
                                <a:pt x="2414" y="18950"/>
                                <a:pt x="2518" y="18824"/>
                              </a:cubicBezTo>
                              <a:cubicBezTo>
                                <a:pt x="2618" y="18712"/>
                                <a:pt x="2510" y="18586"/>
                                <a:pt x="2356" y="18536"/>
                              </a:cubicBezTo>
                              <a:close/>
                              <a:moveTo>
                                <a:pt x="681" y="18221"/>
                              </a:moveTo>
                              <a:cubicBezTo>
                                <a:pt x="554" y="18133"/>
                                <a:pt x="435" y="18029"/>
                                <a:pt x="343" y="17920"/>
                              </a:cubicBezTo>
                              <a:cubicBezTo>
                                <a:pt x="327" y="17903"/>
                                <a:pt x="320" y="17887"/>
                                <a:pt x="308" y="17870"/>
                              </a:cubicBezTo>
                              <a:cubicBezTo>
                                <a:pt x="304" y="17865"/>
                                <a:pt x="304" y="17857"/>
                                <a:pt x="300" y="17848"/>
                              </a:cubicBezTo>
                              <a:cubicBezTo>
                                <a:pt x="308" y="17851"/>
                                <a:pt x="316" y="17854"/>
                                <a:pt x="316" y="17854"/>
                              </a:cubicBezTo>
                              <a:cubicBezTo>
                                <a:pt x="746" y="18068"/>
                                <a:pt x="1173" y="18284"/>
                                <a:pt x="1595" y="18506"/>
                              </a:cubicBezTo>
                              <a:cubicBezTo>
                                <a:pt x="1253" y="18517"/>
                                <a:pt x="927" y="18394"/>
                                <a:pt x="681" y="18221"/>
                              </a:cubicBezTo>
                              <a:close/>
                              <a:moveTo>
                                <a:pt x="1561" y="19128"/>
                              </a:moveTo>
                              <a:cubicBezTo>
                                <a:pt x="1465" y="19142"/>
                                <a:pt x="1376" y="19093"/>
                                <a:pt x="1349" y="19030"/>
                              </a:cubicBezTo>
                              <a:cubicBezTo>
                                <a:pt x="1323" y="18964"/>
                                <a:pt x="1353" y="18895"/>
                                <a:pt x="1396" y="18838"/>
                              </a:cubicBezTo>
                              <a:cubicBezTo>
                                <a:pt x="1465" y="18753"/>
                                <a:pt x="1557" y="18673"/>
                                <a:pt x="1645" y="18594"/>
                              </a:cubicBezTo>
                              <a:cubicBezTo>
                                <a:pt x="1649" y="18671"/>
                                <a:pt x="1691" y="18747"/>
                                <a:pt x="1703" y="18824"/>
                              </a:cubicBezTo>
                              <a:cubicBezTo>
                                <a:pt x="1722" y="18925"/>
                                <a:pt x="1745" y="19104"/>
                                <a:pt x="1561" y="19128"/>
                              </a:cubicBezTo>
                              <a:close/>
                              <a:moveTo>
                                <a:pt x="1718" y="18465"/>
                              </a:moveTo>
                              <a:cubicBezTo>
                                <a:pt x="1741" y="18090"/>
                                <a:pt x="1772" y="17717"/>
                                <a:pt x="1807" y="17341"/>
                              </a:cubicBezTo>
                              <a:cubicBezTo>
                                <a:pt x="1807" y="17336"/>
                                <a:pt x="1807" y="17333"/>
                                <a:pt x="1811" y="17328"/>
                              </a:cubicBezTo>
                              <a:cubicBezTo>
                                <a:pt x="1818" y="17339"/>
                                <a:pt x="1830" y="17350"/>
                                <a:pt x="1838" y="17361"/>
                              </a:cubicBezTo>
                              <a:cubicBezTo>
                                <a:pt x="1857" y="17385"/>
                                <a:pt x="1868" y="17410"/>
                                <a:pt x="1880" y="17437"/>
                              </a:cubicBezTo>
                              <a:cubicBezTo>
                                <a:pt x="1937" y="17572"/>
                                <a:pt x="1980" y="17711"/>
                                <a:pt x="1987" y="17854"/>
                              </a:cubicBezTo>
                              <a:cubicBezTo>
                                <a:pt x="2003" y="18073"/>
                                <a:pt x="1926" y="18298"/>
                                <a:pt x="1718" y="18465"/>
                              </a:cubicBezTo>
                              <a:close/>
                              <a:moveTo>
                                <a:pt x="2402" y="18843"/>
                              </a:moveTo>
                              <a:cubicBezTo>
                                <a:pt x="2241" y="18915"/>
                                <a:pt x="2045" y="18761"/>
                                <a:pt x="1953" y="18682"/>
                              </a:cubicBezTo>
                              <a:cubicBezTo>
                                <a:pt x="1899" y="18635"/>
                                <a:pt x="1849" y="18586"/>
                                <a:pt x="1791" y="18545"/>
                              </a:cubicBezTo>
                              <a:cubicBezTo>
                                <a:pt x="1849" y="18545"/>
                                <a:pt x="1907" y="18547"/>
                                <a:pt x="1960" y="18547"/>
                              </a:cubicBezTo>
                              <a:cubicBezTo>
                                <a:pt x="2057" y="18547"/>
                                <a:pt x="2156" y="18547"/>
                                <a:pt x="2253" y="18564"/>
                              </a:cubicBezTo>
                              <a:cubicBezTo>
                                <a:pt x="2329" y="18577"/>
                                <a:pt x="2406" y="18605"/>
                                <a:pt x="2452" y="18651"/>
                              </a:cubicBezTo>
                              <a:cubicBezTo>
                                <a:pt x="2510" y="18714"/>
                                <a:pt x="2495" y="18802"/>
                                <a:pt x="2402" y="18843"/>
                              </a:cubicBezTo>
                              <a:close/>
                              <a:moveTo>
                                <a:pt x="127" y="10881"/>
                              </a:moveTo>
                              <a:cubicBezTo>
                                <a:pt x="158" y="10906"/>
                                <a:pt x="208" y="10870"/>
                                <a:pt x="177" y="10846"/>
                              </a:cubicBezTo>
                              <a:cubicBezTo>
                                <a:pt x="124" y="10805"/>
                                <a:pt x="89" y="10753"/>
                                <a:pt x="70" y="10698"/>
                              </a:cubicBezTo>
                              <a:cubicBezTo>
                                <a:pt x="58" y="10668"/>
                                <a:pt x="-7" y="10679"/>
                                <a:pt x="1" y="10711"/>
                              </a:cubicBezTo>
                              <a:cubicBezTo>
                                <a:pt x="24" y="10774"/>
                                <a:pt x="66" y="10832"/>
                                <a:pt x="127" y="10881"/>
                              </a:cubicBezTo>
                              <a:close/>
                              <a:moveTo>
                                <a:pt x="1557" y="11506"/>
                              </a:moveTo>
                              <a:cubicBezTo>
                                <a:pt x="1553" y="11506"/>
                                <a:pt x="1553" y="11509"/>
                                <a:pt x="1549" y="11509"/>
                              </a:cubicBezTo>
                              <a:cubicBezTo>
                                <a:pt x="1480" y="11556"/>
                                <a:pt x="1303" y="11736"/>
                                <a:pt x="1465" y="11783"/>
                              </a:cubicBezTo>
                              <a:cubicBezTo>
                                <a:pt x="1534" y="11802"/>
                                <a:pt x="1599" y="11764"/>
                                <a:pt x="1618" y="11720"/>
                              </a:cubicBezTo>
                              <a:cubicBezTo>
                                <a:pt x="1645" y="11654"/>
                                <a:pt x="1634" y="11577"/>
                                <a:pt x="1618" y="11509"/>
                              </a:cubicBezTo>
                              <a:cubicBezTo>
                                <a:pt x="1615" y="11484"/>
                                <a:pt x="1572" y="11487"/>
                                <a:pt x="1557" y="11506"/>
                              </a:cubicBezTo>
                              <a:close/>
                              <a:moveTo>
                                <a:pt x="1557" y="11693"/>
                              </a:moveTo>
                              <a:cubicBezTo>
                                <a:pt x="1549" y="11717"/>
                                <a:pt x="1503" y="11761"/>
                                <a:pt x="1480" y="11720"/>
                              </a:cubicBezTo>
                              <a:cubicBezTo>
                                <a:pt x="1453" y="11676"/>
                                <a:pt x="1511" y="11613"/>
                                <a:pt x="1561" y="11572"/>
                              </a:cubicBezTo>
                              <a:cubicBezTo>
                                <a:pt x="1565" y="11594"/>
                                <a:pt x="1565" y="11613"/>
                                <a:pt x="1565" y="11635"/>
                              </a:cubicBezTo>
                              <a:cubicBezTo>
                                <a:pt x="1561" y="11654"/>
                                <a:pt x="1561" y="11673"/>
                                <a:pt x="1557" y="11693"/>
                              </a:cubicBezTo>
                              <a:close/>
                              <a:moveTo>
                                <a:pt x="1811" y="10013"/>
                              </a:moveTo>
                              <a:cubicBezTo>
                                <a:pt x="1753" y="10007"/>
                                <a:pt x="1741" y="10056"/>
                                <a:pt x="1738" y="10087"/>
                              </a:cubicBezTo>
                              <a:cubicBezTo>
                                <a:pt x="1703" y="10462"/>
                                <a:pt x="1672" y="10837"/>
                                <a:pt x="1645" y="11213"/>
                              </a:cubicBezTo>
                              <a:cubicBezTo>
                                <a:pt x="1219" y="10991"/>
                                <a:pt x="788" y="10772"/>
                                <a:pt x="354" y="10555"/>
                              </a:cubicBezTo>
                              <a:cubicBezTo>
                                <a:pt x="320" y="10539"/>
                                <a:pt x="262" y="10517"/>
                                <a:pt x="231" y="10550"/>
                              </a:cubicBezTo>
                              <a:cubicBezTo>
                                <a:pt x="208" y="10574"/>
                                <a:pt x="231" y="10613"/>
                                <a:pt x="247" y="10637"/>
                              </a:cubicBezTo>
                              <a:cubicBezTo>
                                <a:pt x="304" y="10742"/>
                                <a:pt x="420" y="10835"/>
                                <a:pt x="523" y="10920"/>
                              </a:cubicBezTo>
                              <a:cubicBezTo>
                                <a:pt x="796" y="11142"/>
                                <a:pt x="1177" y="11312"/>
                                <a:pt x="1599" y="11298"/>
                              </a:cubicBezTo>
                              <a:cubicBezTo>
                                <a:pt x="1542" y="11353"/>
                                <a:pt x="1484" y="11405"/>
                                <a:pt x="1426" y="11460"/>
                              </a:cubicBezTo>
                              <a:cubicBezTo>
                                <a:pt x="1369" y="11514"/>
                                <a:pt x="1307" y="11572"/>
                                <a:pt x="1280" y="11641"/>
                              </a:cubicBezTo>
                              <a:cubicBezTo>
                                <a:pt x="1230" y="11758"/>
                                <a:pt x="1303" y="11906"/>
                                <a:pt x="1496" y="11923"/>
                              </a:cubicBezTo>
                              <a:cubicBezTo>
                                <a:pt x="1676" y="11939"/>
                                <a:pt x="1768" y="11827"/>
                                <a:pt x="1780" y="11715"/>
                              </a:cubicBezTo>
                              <a:cubicBezTo>
                                <a:pt x="1788" y="11646"/>
                                <a:pt x="1776" y="11575"/>
                                <a:pt x="1757" y="11506"/>
                              </a:cubicBezTo>
                              <a:cubicBezTo>
                                <a:pt x="1738" y="11440"/>
                                <a:pt x="1707" y="11375"/>
                                <a:pt x="1711" y="11309"/>
                              </a:cubicBezTo>
                              <a:cubicBezTo>
                                <a:pt x="1768" y="11339"/>
                                <a:pt x="1814" y="11383"/>
                                <a:pt x="1861" y="11424"/>
                              </a:cubicBezTo>
                              <a:cubicBezTo>
                                <a:pt x="1926" y="11482"/>
                                <a:pt x="1995" y="11536"/>
                                <a:pt x="2076" y="11583"/>
                              </a:cubicBezTo>
                              <a:cubicBezTo>
                                <a:pt x="2210" y="11657"/>
                                <a:pt x="2414" y="11695"/>
                                <a:pt x="2518" y="11569"/>
                              </a:cubicBezTo>
                              <a:cubicBezTo>
                                <a:pt x="2610" y="11457"/>
                                <a:pt x="2502" y="11328"/>
                                <a:pt x="2352" y="11281"/>
                              </a:cubicBezTo>
                              <a:cubicBezTo>
                                <a:pt x="2256" y="11251"/>
                                <a:pt x="2153" y="11246"/>
                                <a:pt x="2049" y="11246"/>
                              </a:cubicBezTo>
                              <a:cubicBezTo>
                                <a:pt x="1957" y="11243"/>
                                <a:pt x="1861" y="11243"/>
                                <a:pt x="1768" y="11243"/>
                              </a:cubicBezTo>
                              <a:cubicBezTo>
                                <a:pt x="2033" y="11029"/>
                                <a:pt x="2095" y="10728"/>
                                <a:pt x="2037" y="10448"/>
                              </a:cubicBezTo>
                              <a:cubicBezTo>
                                <a:pt x="2018" y="10358"/>
                                <a:pt x="1987" y="10267"/>
                                <a:pt x="1949" y="10177"/>
                              </a:cubicBezTo>
                              <a:cubicBezTo>
                                <a:pt x="1934" y="10141"/>
                                <a:pt x="1918" y="10106"/>
                                <a:pt x="1891" y="10073"/>
                              </a:cubicBezTo>
                              <a:cubicBezTo>
                                <a:pt x="1876" y="10051"/>
                                <a:pt x="1853" y="10015"/>
                                <a:pt x="1811" y="10013"/>
                              </a:cubicBezTo>
                              <a:close/>
                              <a:moveTo>
                                <a:pt x="681" y="10966"/>
                              </a:moveTo>
                              <a:cubicBezTo>
                                <a:pt x="554" y="10879"/>
                                <a:pt x="435" y="10774"/>
                                <a:pt x="343" y="10665"/>
                              </a:cubicBezTo>
                              <a:cubicBezTo>
                                <a:pt x="327" y="10648"/>
                                <a:pt x="320" y="10632"/>
                                <a:pt x="308" y="10615"/>
                              </a:cubicBezTo>
                              <a:cubicBezTo>
                                <a:pt x="304" y="10610"/>
                                <a:pt x="304" y="10602"/>
                                <a:pt x="300" y="10594"/>
                              </a:cubicBezTo>
                              <a:cubicBezTo>
                                <a:pt x="308" y="10596"/>
                                <a:pt x="316" y="10599"/>
                                <a:pt x="316" y="10599"/>
                              </a:cubicBezTo>
                              <a:cubicBezTo>
                                <a:pt x="746" y="10813"/>
                                <a:pt x="1173" y="11029"/>
                                <a:pt x="1595" y="11251"/>
                              </a:cubicBezTo>
                              <a:cubicBezTo>
                                <a:pt x="1253" y="11262"/>
                                <a:pt x="927" y="11136"/>
                                <a:pt x="681" y="10966"/>
                              </a:cubicBezTo>
                              <a:close/>
                              <a:moveTo>
                                <a:pt x="1561" y="11873"/>
                              </a:moveTo>
                              <a:cubicBezTo>
                                <a:pt x="1465" y="11887"/>
                                <a:pt x="1376" y="11838"/>
                                <a:pt x="1349" y="11775"/>
                              </a:cubicBezTo>
                              <a:cubicBezTo>
                                <a:pt x="1323" y="11709"/>
                                <a:pt x="1353" y="11641"/>
                                <a:pt x="1396" y="11583"/>
                              </a:cubicBezTo>
                              <a:cubicBezTo>
                                <a:pt x="1465" y="11498"/>
                                <a:pt x="1557" y="11419"/>
                                <a:pt x="1645" y="11339"/>
                              </a:cubicBezTo>
                              <a:cubicBezTo>
                                <a:pt x="1649" y="11416"/>
                                <a:pt x="1691" y="11493"/>
                                <a:pt x="1703" y="11569"/>
                              </a:cubicBezTo>
                              <a:cubicBezTo>
                                <a:pt x="1722" y="11668"/>
                                <a:pt x="1745" y="11849"/>
                                <a:pt x="1561" y="11873"/>
                              </a:cubicBezTo>
                              <a:close/>
                              <a:moveTo>
                                <a:pt x="1960" y="11295"/>
                              </a:moveTo>
                              <a:cubicBezTo>
                                <a:pt x="2057" y="11295"/>
                                <a:pt x="2156" y="11295"/>
                                <a:pt x="2253" y="11312"/>
                              </a:cubicBezTo>
                              <a:cubicBezTo>
                                <a:pt x="2329" y="11325"/>
                                <a:pt x="2406" y="11353"/>
                                <a:pt x="2452" y="11399"/>
                              </a:cubicBezTo>
                              <a:cubicBezTo>
                                <a:pt x="2510" y="11462"/>
                                <a:pt x="2495" y="11550"/>
                                <a:pt x="2406" y="11591"/>
                              </a:cubicBezTo>
                              <a:cubicBezTo>
                                <a:pt x="2245" y="11662"/>
                                <a:pt x="2049" y="11509"/>
                                <a:pt x="1957" y="11429"/>
                              </a:cubicBezTo>
                              <a:cubicBezTo>
                                <a:pt x="1903" y="11383"/>
                                <a:pt x="1853" y="11334"/>
                                <a:pt x="1795" y="11292"/>
                              </a:cubicBezTo>
                              <a:cubicBezTo>
                                <a:pt x="1849" y="11292"/>
                                <a:pt x="1903" y="11292"/>
                                <a:pt x="1960" y="11295"/>
                              </a:cubicBezTo>
                              <a:close/>
                              <a:moveTo>
                                <a:pt x="1991" y="10596"/>
                              </a:moveTo>
                              <a:cubicBezTo>
                                <a:pt x="2003" y="10816"/>
                                <a:pt x="1926" y="11043"/>
                                <a:pt x="1718" y="11210"/>
                              </a:cubicBezTo>
                              <a:cubicBezTo>
                                <a:pt x="1741" y="10835"/>
                                <a:pt x="1772" y="10462"/>
                                <a:pt x="1807" y="10087"/>
                              </a:cubicBezTo>
                              <a:cubicBezTo>
                                <a:pt x="1807" y="10081"/>
                                <a:pt x="1807" y="10078"/>
                                <a:pt x="1811" y="10073"/>
                              </a:cubicBezTo>
                              <a:cubicBezTo>
                                <a:pt x="1818" y="10084"/>
                                <a:pt x="1830" y="10095"/>
                                <a:pt x="1838" y="10106"/>
                              </a:cubicBezTo>
                              <a:cubicBezTo>
                                <a:pt x="1857" y="10130"/>
                                <a:pt x="1868" y="10155"/>
                                <a:pt x="1880" y="10182"/>
                              </a:cubicBezTo>
                              <a:cubicBezTo>
                                <a:pt x="1941" y="10317"/>
                                <a:pt x="1984" y="10454"/>
                                <a:pt x="1991" y="10596"/>
                              </a:cubicBezTo>
                              <a:close/>
                              <a:moveTo>
                                <a:pt x="2237" y="10155"/>
                              </a:moveTo>
                              <a:cubicBezTo>
                                <a:pt x="2222" y="10089"/>
                                <a:pt x="2183" y="10032"/>
                                <a:pt x="2126" y="9980"/>
                              </a:cubicBezTo>
                              <a:cubicBezTo>
                                <a:pt x="2099" y="9955"/>
                                <a:pt x="2049" y="9991"/>
                                <a:pt x="2076" y="10015"/>
                              </a:cubicBezTo>
                              <a:cubicBezTo>
                                <a:pt x="2126" y="10059"/>
                                <a:pt x="2156" y="10111"/>
                                <a:pt x="2168" y="10169"/>
                              </a:cubicBezTo>
                              <a:cubicBezTo>
                                <a:pt x="2176" y="10202"/>
                                <a:pt x="2245" y="10188"/>
                                <a:pt x="2237" y="10155"/>
                              </a:cubicBezTo>
                              <a:close/>
                              <a:moveTo>
                                <a:pt x="2218" y="11512"/>
                              </a:moveTo>
                              <a:cubicBezTo>
                                <a:pt x="2276" y="11528"/>
                                <a:pt x="2356" y="11523"/>
                                <a:pt x="2383" y="11479"/>
                              </a:cubicBezTo>
                              <a:cubicBezTo>
                                <a:pt x="2410" y="11432"/>
                                <a:pt x="2356" y="11388"/>
                                <a:pt x="2302" y="11369"/>
                              </a:cubicBezTo>
                              <a:cubicBezTo>
                                <a:pt x="2218" y="11339"/>
                                <a:pt x="2122" y="11336"/>
                                <a:pt x="2030" y="11345"/>
                              </a:cubicBezTo>
                              <a:cubicBezTo>
                                <a:pt x="1999" y="11339"/>
                                <a:pt x="1968" y="11366"/>
                                <a:pt x="1995" y="11386"/>
                              </a:cubicBezTo>
                              <a:cubicBezTo>
                                <a:pt x="2057" y="11435"/>
                                <a:pt x="2133" y="11487"/>
                                <a:pt x="2218" y="11512"/>
                              </a:cubicBezTo>
                              <a:close/>
                              <a:moveTo>
                                <a:pt x="2214" y="11399"/>
                              </a:moveTo>
                              <a:cubicBezTo>
                                <a:pt x="2237" y="11405"/>
                                <a:pt x="2264" y="11410"/>
                                <a:pt x="2283" y="11419"/>
                              </a:cubicBezTo>
                              <a:cubicBezTo>
                                <a:pt x="2318" y="11432"/>
                                <a:pt x="2318" y="11479"/>
                                <a:pt x="2264" y="11471"/>
                              </a:cubicBezTo>
                              <a:cubicBezTo>
                                <a:pt x="2206" y="11462"/>
                                <a:pt x="2145" y="11427"/>
                                <a:pt x="2095" y="11388"/>
                              </a:cubicBezTo>
                              <a:cubicBezTo>
                                <a:pt x="2133" y="11388"/>
                                <a:pt x="2176" y="11391"/>
                                <a:pt x="2214" y="11399"/>
                              </a:cubicBezTo>
                              <a:close/>
                              <a:moveTo>
                                <a:pt x="17777" y="11641"/>
                              </a:moveTo>
                              <a:cubicBezTo>
                                <a:pt x="17520" y="11501"/>
                                <a:pt x="17228" y="11394"/>
                                <a:pt x="16916" y="11334"/>
                              </a:cubicBezTo>
                              <a:cubicBezTo>
                                <a:pt x="16924" y="11314"/>
                                <a:pt x="16928" y="11295"/>
                                <a:pt x="16936" y="11276"/>
                              </a:cubicBezTo>
                              <a:cubicBezTo>
                                <a:pt x="16947" y="11221"/>
                                <a:pt x="16920" y="11150"/>
                                <a:pt x="16832" y="11139"/>
                              </a:cubicBezTo>
                              <a:cubicBezTo>
                                <a:pt x="16755" y="11131"/>
                                <a:pt x="16713" y="11177"/>
                                <a:pt x="16694" y="11224"/>
                              </a:cubicBezTo>
                              <a:cubicBezTo>
                                <a:pt x="16655" y="11314"/>
                                <a:pt x="16636" y="11413"/>
                                <a:pt x="16609" y="11503"/>
                              </a:cubicBezTo>
                              <a:cubicBezTo>
                                <a:pt x="16609" y="11506"/>
                                <a:pt x="16609" y="11509"/>
                                <a:pt x="16609" y="11512"/>
                              </a:cubicBezTo>
                              <a:cubicBezTo>
                                <a:pt x="16232" y="11484"/>
                                <a:pt x="15852" y="11539"/>
                                <a:pt x="15541" y="11712"/>
                              </a:cubicBezTo>
                              <a:cubicBezTo>
                                <a:pt x="15456" y="11758"/>
                                <a:pt x="15379" y="11813"/>
                                <a:pt x="15314" y="11871"/>
                              </a:cubicBezTo>
                              <a:cubicBezTo>
                                <a:pt x="15302" y="11873"/>
                                <a:pt x="15295" y="11879"/>
                                <a:pt x="15295" y="11887"/>
                              </a:cubicBezTo>
                              <a:cubicBezTo>
                                <a:pt x="15133" y="12032"/>
                                <a:pt x="15033" y="12211"/>
                                <a:pt x="14999" y="12397"/>
                              </a:cubicBezTo>
                              <a:cubicBezTo>
                                <a:pt x="14949" y="12655"/>
                                <a:pt x="15010" y="12948"/>
                                <a:pt x="15233" y="13162"/>
                              </a:cubicBezTo>
                              <a:cubicBezTo>
                                <a:pt x="15437" y="13359"/>
                                <a:pt x="15764" y="13469"/>
                                <a:pt x="16090" y="13529"/>
                              </a:cubicBezTo>
                              <a:cubicBezTo>
                                <a:pt x="16109" y="13532"/>
                                <a:pt x="16129" y="13537"/>
                                <a:pt x="16148" y="13540"/>
                              </a:cubicBezTo>
                              <a:cubicBezTo>
                                <a:pt x="16148" y="13543"/>
                                <a:pt x="16144" y="13543"/>
                                <a:pt x="16144" y="13545"/>
                              </a:cubicBezTo>
                              <a:cubicBezTo>
                                <a:pt x="16117" y="13639"/>
                                <a:pt x="16071" y="13737"/>
                                <a:pt x="16067" y="13833"/>
                              </a:cubicBezTo>
                              <a:cubicBezTo>
                                <a:pt x="16067" y="13852"/>
                                <a:pt x="16071" y="13872"/>
                                <a:pt x="16079" y="13888"/>
                              </a:cubicBezTo>
                              <a:cubicBezTo>
                                <a:pt x="16071" y="13891"/>
                                <a:pt x="16063" y="13899"/>
                                <a:pt x="16063" y="13907"/>
                              </a:cubicBezTo>
                              <a:cubicBezTo>
                                <a:pt x="16059" y="13978"/>
                                <a:pt x="15883" y="14000"/>
                                <a:pt x="15810" y="14017"/>
                              </a:cubicBezTo>
                              <a:cubicBezTo>
                                <a:pt x="15733" y="14033"/>
                                <a:pt x="15637" y="14052"/>
                                <a:pt x="15583" y="14099"/>
                              </a:cubicBezTo>
                              <a:cubicBezTo>
                                <a:pt x="15445" y="14220"/>
                                <a:pt x="15825" y="14250"/>
                                <a:pt x="15917" y="14258"/>
                              </a:cubicBezTo>
                              <a:cubicBezTo>
                                <a:pt x="16017" y="14269"/>
                                <a:pt x="16117" y="14283"/>
                                <a:pt x="16217" y="14294"/>
                              </a:cubicBezTo>
                              <a:cubicBezTo>
                                <a:pt x="16286" y="14302"/>
                                <a:pt x="16355" y="14313"/>
                                <a:pt x="16425" y="14318"/>
                              </a:cubicBezTo>
                              <a:cubicBezTo>
                                <a:pt x="16490" y="14321"/>
                                <a:pt x="16620" y="14340"/>
                                <a:pt x="16651" y="14283"/>
                              </a:cubicBezTo>
                              <a:cubicBezTo>
                                <a:pt x="16686" y="14222"/>
                                <a:pt x="16590" y="14162"/>
                                <a:pt x="16536" y="14129"/>
                              </a:cubicBezTo>
                              <a:cubicBezTo>
                                <a:pt x="16463" y="14088"/>
                                <a:pt x="16252" y="14014"/>
                                <a:pt x="16286" y="13932"/>
                              </a:cubicBezTo>
                              <a:cubicBezTo>
                                <a:pt x="16286" y="13929"/>
                                <a:pt x="16286" y="13924"/>
                                <a:pt x="16286" y="13921"/>
                              </a:cubicBezTo>
                              <a:cubicBezTo>
                                <a:pt x="16302" y="13902"/>
                                <a:pt x="16313" y="13880"/>
                                <a:pt x="16317" y="13858"/>
                              </a:cubicBezTo>
                              <a:cubicBezTo>
                                <a:pt x="16321" y="13836"/>
                                <a:pt x="16328" y="13811"/>
                                <a:pt x="16332" y="13789"/>
                              </a:cubicBezTo>
                              <a:cubicBezTo>
                                <a:pt x="16417" y="13798"/>
                                <a:pt x="16505" y="13808"/>
                                <a:pt x="16590" y="13817"/>
                              </a:cubicBezTo>
                              <a:cubicBezTo>
                                <a:pt x="16774" y="13836"/>
                                <a:pt x="16959" y="13822"/>
                                <a:pt x="17135" y="13781"/>
                              </a:cubicBezTo>
                              <a:cubicBezTo>
                                <a:pt x="17520" y="13691"/>
                                <a:pt x="17846" y="13518"/>
                                <a:pt x="18054" y="13271"/>
                              </a:cubicBezTo>
                              <a:cubicBezTo>
                                <a:pt x="18284" y="13000"/>
                                <a:pt x="18380" y="12674"/>
                                <a:pt x="18331" y="12361"/>
                              </a:cubicBezTo>
                              <a:cubicBezTo>
                                <a:pt x="18277" y="12071"/>
                                <a:pt x="18104" y="11819"/>
                                <a:pt x="17777" y="11641"/>
                              </a:cubicBezTo>
                              <a:close/>
                              <a:moveTo>
                                <a:pt x="16724" y="11347"/>
                              </a:moveTo>
                              <a:cubicBezTo>
                                <a:pt x="16736" y="11309"/>
                                <a:pt x="16740" y="11210"/>
                                <a:pt x="16797" y="11194"/>
                              </a:cubicBezTo>
                              <a:cubicBezTo>
                                <a:pt x="16916" y="11161"/>
                                <a:pt x="16843" y="11323"/>
                                <a:pt x="16828" y="11358"/>
                              </a:cubicBezTo>
                              <a:cubicBezTo>
                                <a:pt x="16805" y="11413"/>
                                <a:pt x="16778" y="11471"/>
                                <a:pt x="16755" y="11525"/>
                              </a:cubicBezTo>
                              <a:cubicBezTo>
                                <a:pt x="16728" y="11523"/>
                                <a:pt x="16697" y="11520"/>
                                <a:pt x="16670" y="11517"/>
                              </a:cubicBezTo>
                              <a:cubicBezTo>
                                <a:pt x="16690" y="11462"/>
                                <a:pt x="16709" y="11405"/>
                                <a:pt x="16724" y="11347"/>
                              </a:cubicBezTo>
                              <a:close/>
                              <a:moveTo>
                                <a:pt x="16075" y="11580"/>
                              </a:moveTo>
                              <a:cubicBezTo>
                                <a:pt x="16225" y="11553"/>
                                <a:pt x="16378" y="11545"/>
                                <a:pt x="16528" y="11553"/>
                              </a:cubicBezTo>
                              <a:cubicBezTo>
                                <a:pt x="16528" y="11556"/>
                                <a:pt x="16524" y="11556"/>
                                <a:pt x="16524" y="11558"/>
                              </a:cubicBezTo>
                              <a:cubicBezTo>
                                <a:pt x="16505" y="11665"/>
                                <a:pt x="16275" y="11698"/>
                                <a:pt x="16159" y="11731"/>
                              </a:cubicBezTo>
                              <a:cubicBezTo>
                                <a:pt x="16079" y="11753"/>
                                <a:pt x="16002" y="11778"/>
                                <a:pt x="15913" y="11772"/>
                              </a:cubicBezTo>
                              <a:cubicBezTo>
                                <a:pt x="15825" y="11767"/>
                                <a:pt x="15744" y="11736"/>
                                <a:pt x="15668" y="11706"/>
                              </a:cubicBezTo>
                              <a:cubicBezTo>
                                <a:pt x="15794" y="11651"/>
                                <a:pt x="15929" y="11608"/>
                                <a:pt x="16075" y="11580"/>
                              </a:cubicBezTo>
                              <a:close/>
                              <a:moveTo>
                                <a:pt x="15049" y="12496"/>
                              </a:moveTo>
                              <a:cubicBezTo>
                                <a:pt x="15064" y="12293"/>
                                <a:pt x="15160" y="12095"/>
                                <a:pt x="15325" y="11934"/>
                              </a:cubicBezTo>
                              <a:cubicBezTo>
                                <a:pt x="15402" y="12016"/>
                                <a:pt x="15464" y="12115"/>
                                <a:pt x="15433" y="12213"/>
                              </a:cubicBezTo>
                              <a:cubicBezTo>
                                <a:pt x="15406" y="12304"/>
                                <a:pt x="15329" y="12383"/>
                                <a:pt x="15318" y="12476"/>
                              </a:cubicBezTo>
                              <a:cubicBezTo>
                                <a:pt x="15306" y="12581"/>
                                <a:pt x="15429" y="12685"/>
                                <a:pt x="15341" y="12781"/>
                              </a:cubicBezTo>
                              <a:cubicBezTo>
                                <a:pt x="15272" y="12855"/>
                                <a:pt x="15210" y="12923"/>
                                <a:pt x="15176" y="13005"/>
                              </a:cubicBezTo>
                              <a:cubicBezTo>
                                <a:pt x="15072" y="12849"/>
                                <a:pt x="15033" y="12666"/>
                                <a:pt x="15049" y="12496"/>
                              </a:cubicBezTo>
                              <a:close/>
                              <a:moveTo>
                                <a:pt x="15814" y="13417"/>
                              </a:moveTo>
                              <a:cubicBezTo>
                                <a:pt x="15648" y="13367"/>
                                <a:pt x="15498" y="13301"/>
                                <a:pt x="15372" y="13211"/>
                              </a:cubicBezTo>
                              <a:cubicBezTo>
                                <a:pt x="15314" y="13167"/>
                                <a:pt x="15264" y="13121"/>
                                <a:pt x="15222" y="13068"/>
                              </a:cubicBezTo>
                              <a:cubicBezTo>
                                <a:pt x="15222" y="13068"/>
                                <a:pt x="15222" y="13066"/>
                                <a:pt x="15226" y="13066"/>
                              </a:cubicBezTo>
                              <a:cubicBezTo>
                                <a:pt x="15241" y="13011"/>
                                <a:pt x="15268" y="12956"/>
                                <a:pt x="15306" y="12907"/>
                              </a:cubicBezTo>
                              <a:cubicBezTo>
                                <a:pt x="15341" y="12860"/>
                                <a:pt x="15399" y="12822"/>
                                <a:pt x="15429" y="12772"/>
                              </a:cubicBezTo>
                              <a:cubicBezTo>
                                <a:pt x="15491" y="12668"/>
                                <a:pt x="15368" y="12567"/>
                                <a:pt x="15395" y="12457"/>
                              </a:cubicBezTo>
                              <a:cubicBezTo>
                                <a:pt x="15418" y="12361"/>
                                <a:pt x="15502" y="12279"/>
                                <a:pt x="15514" y="12180"/>
                              </a:cubicBezTo>
                              <a:cubicBezTo>
                                <a:pt x="15525" y="12079"/>
                                <a:pt x="15452" y="11980"/>
                                <a:pt x="15375" y="11898"/>
                              </a:cubicBezTo>
                              <a:cubicBezTo>
                                <a:pt x="15418" y="11863"/>
                                <a:pt x="15464" y="11830"/>
                                <a:pt x="15514" y="11797"/>
                              </a:cubicBezTo>
                              <a:cubicBezTo>
                                <a:pt x="15548" y="11775"/>
                                <a:pt x="15579" y="11756"/>
                                <a:pt x="15618" y="11739"/>
                              </a:cubicBezTo>
                              <a:cubicBezTo>
                                <a:pt x="15621" y="11742"/>
                                <a:pt x="15625" y="11745"/>
                                <a:pt x="15629" y="11747"/>
                              </a:cubicBezTo>
                              <a:cubicBezTo>
                                <a:pt x="15721" y="11783"/>
                                <a:pt x="15817" y="11819"/>
                                <a:pt x="15921" y="11824"/>
                              </a:cubicBezTo>
                              <a:cubicBezTo>
                                <a:pt x="16025" y="11832"/>
                                <a:pt x="16117" y="11802"/>
                                <a:pt x="16213" y="11775"/>
                              </a:cubicBezTo>
                              <a:cubicBezTo>
                                <a:pt x="16348" y="11736"/>
                                <a:pt x="16578" y="11698"/>
                                <a:pt x="16601" y="11575"/>
                              </a:cubicBezTo>
                              <a:cubicBezTo>
                                <a:pt x="16601" y="11569"/>
                                <a:pt x="16601" y="11564"/>
                                <a:pt x="16597" y="11558"/>
                              </a:cubicBezTo>
                              <a:cubicBezTo>
                                <a:pt x="16755" y="11569"/>
                                <a:pt x="16913" y="11597"/>
                                <a:pt x="17066" y="11632"/>
                              </a:cubicBezTo>
                              <a:cubicBezTo>
                                <a:pt x="17147" y="11651"/>
                                <a:pt x="17228" y="11679"/>
                                <a:pt x="17305" y="11709"/>
                              </a:cubicBezTo>
                              <a:cubicBezTo>
                                <a:pt x="17301" y="11712"/>
                                <a:pt x="17293" y="11715"/>
                                <a:pt x="17293" y="11720"/>
                              </a:cubicBezTo>
                              <a:cubicBezTo>
                                <a:pt x="17220" y="11863"/>
                                <a:pt x="16982" y="11893"/>
                                <a:pt x="16809" y="11939"/>
                              </a:cubicBezTo>
                              <a:cubicBezTo>
                                <a:pt x="16720" y="11961"/>
                                <a:pt x="16640" y="11991"/>
                                <a:pt x="16567" y="12030"/>
                              </a:cubicBezTo>
                              <a:cubicBezTo>
                                <a:pt x="16494" y="12068"/>
                                <a:pt x="16432" y="12115"/>
                                <a:pt x="16355" y="12150"/>
                              </a:cubicBezTo>
                              <a:cubicBezTo>
                                <a:pt x="16213" y="12219"/>
                                <a:pt x="16021" y="12205"/>
                                <a:pt x="15917" y="12315"/>
                              </a:cubicBezTo>
                              <a:cubicBezTo>
                                <a:pt x="15871" y="12361"/>
                                <a:pt x="15852" y="12419"/>
                                <a:pt x="15837" y="12474"/>
                              </a:cubicBezTo>
                              <a:cubicBezTo>
                                <a:pt x="15821" y="12523"/>
                                <a:pt x="15798" y="12589"/>
                                <a:pt x="15833" y="12635"/>
                              </a:cubicBezTo>
                              <a:cubicBezTo>
                                <a:pt x="15902" y="12731"/>
                                <a:pt x="16102" y="12687"/>
                                <a:pt x="16179" y="12781"/>
                              </a:cubicBezTo>
                              <a:cubicBezTo>
                                <a:pt x="16248" y="12866"/>
                                <a:pt x="16232" y="12973"/>
                                <a:pt x="16294" y="13060"/>
                              </a:cubicBezTo>
                              <a:cubicBezTo>
                                <a:pt x="16363" y="13156"/>
                                <a:pt x="16517" y="13186"/>
                                <a:pt x="16651" y="13148"/>
                              </a:cubicBezTo>
                              <a:cubicBezTo>
                                <a:pt x="16801" y="13104"/>
                                <a:pt x="16874" y="12986"/>
                                <a:pt x="16893" y="12877"/>
                              </a:cubicBezTo>
                              <a:cubicBezTo>
                                <a:pt x="16909" y="12805"/>
                                <a:pt x="16909" y="12652"/>
                                <a:pt x="17062" y="12655"/>
                              </a:cubicBezTo>
                              <a:cubicBezTo>
                                <a:pt x="17155" y="12657"/>
                                <a:pt x="17228" y="12720"/>
                                <a:pt x="17316" y="12734"/>
                              </a:cubicBezTo>
                              <a:cubicBezTo>
                                <a:pt x="17424" y="12751"/>
                                <a:pt x="17531" y="12712"/>
                                <a:pt x="17639" y="12737"/>
                              </a:cubicBezTo>
                              <a:cubicBezTo>
                                <a:pt x="17746" y="12762"/>
                                <a:pt x="17823" y="12827"/>
                                <a:pt x="17846" y="12904"/>
                              </a:cubicBezTo>
                              <a:cubicBezTo>
                                <a:pt x="17846" y="12907"/>
                                <a:pt x="17850" y="12910"/>
                                <a:pt x="17850" y="12912"/>
                              </a:cubicBezTo>
                              <a:cubicBezTo>
                                <a:pt x="17743" y="13107"/>
                                <a:pt x="17570" y="13285"/>
                                <a:pt x="17331" y="13406"/>
                              </a:cubicBezTo>
                              <a:cubicBezTo>
                                <a:pt x="17193" y="13477"/>
                                <a:pt x="17032" y="13529"/>
                                <a:pt x="16859" y="13543"/>
                              </a:cubicBezTo>
                              <a:cubicBezTo>
                                <a:pt x="16847" y="13543"/>
                                <a:pt x="16840" y="13543"/>
                                <a:pt x="16828" y="13545"/>
                              </a:cubicBezTo>
                              <a:cubicBezTo>
                                <a:pt x="16809" y="13499"/>
                                <a:pt x="16755" y="13466"/>
                                <a:pt x="16686" y="13452"/>
                              </a:cubicBezTo>
                              <a:cubicBezTo>
                                <a:pt x="16636" y="13441"/>
                                <a:pt x="16582" y="13444"/>
                                <a:pt x="16532" y="13441"/>
                              </a:cubicBezTo>
                              <a:cubicBezTo>
                                <a:pt x="16467" y="13438"/>
                                <a:pt x="16413" y="13425"/>
                                <a:pt x="16352" y="13406"/>
                              </a:cubicBezTo>
                              <a:cubicBezTo>
                                <a:pt x="16263" y="13378"/>
                                <a:pt x="16179" y="13348"/>
                                <a:pt x="16083" y="13348"/>
                              </a:cubicBezTo>
                              <a:cubicBezTo>
                                <a:pt x="15986" y="13348"/>
                                <a:pt x="15902" y="13373"/>
                                <a:pt x="15829" y="13414"/>
                              </a:cubicBezTo>
                              <a:cubicBezTo>
                                <a:pt x="15814" y="13414"/>
                                <a:pt x="15814" y="13417"/>
                                <a:pt x="15814" y="13417"/>
                              </a:cubicBezTo>
                              <a:close/>
                              <a:moveTo>
                                <a:pt x="17347" y="11731"/>
                              </a:moveTo>
                              <a:cubicBezTo>
                                <a:pt x="17347" y="11731"/>
                                <a:pt x="17347" y="11728"/>
                                <a:pt x="17347" y="11731"/>
                              </a:cubicBezTo>
                              <a:cubicBezTo>
                                <a:pt x="17527" y="11808"/>
                                <a:pt x="17685" y="11912"/>
                                <a:pt x="17796" y="12041"/>
                              </a:cubicBezTo>
                              <a:cubicBezTo>
                                <a:pt x="17981" y="12263"/>
                                <a:pt x="17992" y="12537"/>
                                <a:pt x="17896" y="12781"/>
                              </a:cubicBezTo>
                              <a:cubicBezTo>
                                <a:pt x="17889" y="12800"/>
                                <a:pt x="17881" y="12816"/>
                                <a:pt x="17873" y="12836"/>
                              </a:cubicBezTo>
                              <a:cubicBezTo>
                                <a:pt x="17823" y="12756"/>
                                <a:pt x="17720" y="12696"/>
                                <a:pt x="17597" y="12679"/>
                              </a:cubicBezTo>
                              <a:cubicBezTo>
                                <a:pt x="17497" y="12668"/>
                                <a:pt x="17397" y="12701"/>
                                <a:pt x="17297" y="12682"/>
                              </a:cubicBezTo>
                              <a:cubicBezTo>
                                <a:pt x="17220" y="12666"/>
                                <a:pt x="17162" y="12619"/>
                                <a:pt x="17082" y="12608"/>
                              </a:cubicBezTo>
                              <a:cubicBezTo>
                                <a:pt x="16913" y="12583"/>
                                <a:pt x="16840" y="12712"/>
                                <a:pt x="16820" y="12808"/>
                              </a:cubicBezTo>
                              <a:cubicBezTo>
                                <a:pt x="16797" y="12937"/>
                                <a:pt x="16736" y="13121"/>
                                <a:pt x="16501" y="13115"/>
                              </a:cubicBezTo>
                              <a:cubicBezTo>
                                <a:pt x="16317" y="13110"/>
                                <a:pt x="16302" y="12962"/>
                                <a:pt x="16271" y="12863"/>
                              </a:cubicBezTo>
                              <a:cubicBezTo>
                                <a:pt x="16244" y="12770"/>
                                <a:pt x="16190" y="12696"/>
                                <a:pt x="16052" y="12668"/>
                              </a:cubicBezTo>
                              <a:cubicBezTo>
                                <a:pt x="15971" y="12652"/>
                                <a:pt x="15863" y="12649"/>
                                <a:pt x="15863" y="12570"/>
                              </a:cubicBezTo>
                              <a:cubicBezTo>
                                <a:pt x="15867" y="12507"/>
                                <a:pt x="15890" y="12438"/>
                                <a:pt x="15925" y="12381"/>
                              </a:cubicBezTo>
                              <a:cubicBezTo>
                                <a:pt x="15967" y="12309"/>
                                <a:pt x="16040" y="12276"/>
                                <a:pt x="16144" y="12257"/>
                              </a:cubicBezTo>
                              <a:cubicBezTo>
                                <a:pt x="16229" y="12243"/>
                                <a:pt x="16302" y="12224"/>
                                <a:pt x="16375" y="12189"/>
                              </a:cubicBezTo>
                              <a:cubicBezTo>
                                <a:pt x="16459" y="12148"/>
                                <a:pt x="16528" y="12095"/>
                                <a:pt x="16609" y="12054"/>
                              </a:cubicBezTo>
                              <a:cubicBezTo>
                                <a:pt x="16705" y="12005"/>
                                <a:pt x="16813" y="11980"/>
                                <a:pt x="16920" y="11956"/>
                              </a:cubicBezTo>
                              <a:cubicBezTo>
                                <a:pt x="17097" y="11917"/>
                                <a:pt x="17278" y="11863"/>
                                <a:pt x="17347" y="11731"/>
                              </a:cubicBezTo>
                              <a:close/>
                              <a:moveTo>
                                <a:pt x="16482" y="14170"/>
                              </a:moveTo>
                              <a:cubicBezTo>
                                <a:pt x="16513" y="14187"/>
                                <a:pt x="16555" y="14211"/>
                                <a:pt x="16567" y="14239"/>
                              </a:cubicBezTo>
                              <a:cubicBezTo>
                                <a:pt x="16590" y="14288"/>
                                <a:pt x="16494" y="14274"/>
                                <a:pt x="16448" y="14272"/>
                              </a:cubicBezTo>
                              <a:cubicBezTo>
                                <a:pt x="16375" y="14269"/>
                                <a:pt x="16302" y="14258"/>
                                <a:pt x="16232" y="14247"/>
                              </a:cubicBezTo>
                              <a:cubicBezTo>
                                <a:pt x="16140" y="14233"/>
                                <a:pt x="16044" y="14222"/>
                                <a:pt x="15952" y="14211"/>
                              </a:cubicBezTo>
                              <a:cubicBezTo>
                                <a:pt x="15887" y="14203"/>
                                <a:pt x="15825" y="14198"/>
                                <a:pt x="15760" y="14187"/>
                              </a:cubicBezTo>
                              <a:cubicBezTo>
                                <a:pt x="15729" y="14181"/>
                                <a:pt x="15610" y="14165"/>
                                <a:pt x="15618" y="14132"/>
                              </a:cubicBezTo>
                              <a:cubicBezTo>
                                <a:pt x="15621" y="14107"/>
                                <a:pt x="15710" y="14085"/>
                                <a:pt x="15737" y="14077"/>
                              </a:cubicBezTo>
                              <a:cubicBezTo>
                                <a:pt x="15848" y="14047"/>
                                <a:pt x="16071" y="14030"/>
                                <a:pt x="16113" y="13935"/>
                              </a:cubicBezTo>
                              <a:cubicBezTo>
                                <a:pt x="16129" y="13946"/>
                                <a:pt x="16152" y="13951"/>
                                <a:pt x="16175" y="13954"/>
                              </a:cubicBezTo>
                              <a:cubicBezTo>
                                <a:pt x="16182" y="13954"/>
                                <a:pt x="16190" y="13954"/>
                                <a:pt x="16198" y="13954"/>
                              </a:cubicBezTo>
                              <a:cubicBezTo>
                                <a:pt x="16209" y="14052"/>
                                <a:pt x="16394" y="14118"/>
                                <a:pt x="16482" y="14170"/>
                              </a:cubicBezTo>
                              <a:close/>
                              <a:moveTo>
                                <a:pt x="16282" y="13576"/>
                              </a:moveTo>
                              <a:cubicBezTo>
                                <a:pt x="16275" y="13633"/>
                                <a:pt x="16263" y="13691"/>
                                <a:pt x="16255" y="13748"/>
                              </a:cubicBezTo>
                              <a:cubicBezTo>
                                <a:pt x="16252" y="13776"/>
                                <a:pt x="16248" y="13806"/>
                                <a:pt x="16244" y="13833"/>
                              </a:cubicBezTo>
                              <a:cubicBezTo>
                                <a:pt x="16240" y="13852"/>
                                <a:pt x="16240" y="13891"/>
                                <a:pt x="16213" y="13904"/>
                              </a:cubicBezTo>
                              <a:cubicBezTo>
                                <a:pt x="16186" y="13918"/>
                                <a:pt x="16148" y="13902"/>
                                <a:pt x="16136" y="13885"/>
                              </a:cubicBezTo>
                              <a:cubicBezTo>
                                <a:pt x="16125" y="13872"/>
                                <a:pt x="16125" y="13850"/>
                                <a:pt x="16125" y="13836"/>
                              </a:cubicBezTo>
                              <a:cubicBezTo>
                                <a:pt x="16125" y="13806"/>
                                <a:pt x="16140" y="13773"/>
                                <a:pt x="16148" y="13743"/>
                              </a:cubicBezTo>
                              <a:cubicBezTo>
                                <a:pt x="16163" y="13682"/>
                                <a:pt x="16182" y="13622"/>
                                <a:pt x="16198" y="13562"/>
                              </a:cubicBezTo>
                              <a:cubicBezTo>
                                <a:pt x="16198" y="13559"/>
                                <a:pt x="16198" y="13556"/>
                                <a:pt x="16198" y="13554"/>
                              </a:cubicBezTo>
                              <a:cubicBezTo>
                                <a:pt x="16229" y="13559"/>
                                <a:pt x="16255" y="13562"/>
                                <a:pt x="16286" y="13567"/>
                              </a:cubicBezTo>
                              <a:cubicBezTo>
                                <a:pt x="16286" y="13567"/>
                                <a:pt x="16282" y="13570"/>
                                <a:pt x="16282" y="13576"/>
                              </a:cubicBezTo>
                              <a:close/>
                              <a:moveTo>
                                <a:pt x="16252" y="13510"/>
                              </a:moveTo>
                              <a:cubicBezTo>
                                <a:pt x="16129" y="13491"/>
                                <a:pt x="16006" y="13469"/>
                                <a:pt x="15887" y="13436"/>
                              </a:cubicBezTo>
                              <a:cubicBezTo>
                                <a:pt x="16029" y="13364"/>
                                <a:pt x="16179" y="13406"/>
                                <a:pt x="16328" y="13449"/>
                              </a:cubicBezTo>
                              <a:cubicBezTo>
                                <a:pt x="16386" y="13466"/>
                                <a:pt x="16448" y="13480"/>
                                <a:pt x="16509" y="13485"/>
                              </a:cubicBezTo>
                              <a:cubicBezTo>
                                <a:pt x="16582" y="13491"/>
                                <a:pt x="16720" y="13485"/>
                                <a:pt x="16751" y="13545"/>
                              </a:cubicBezTo>
                              <a:cubicBezTo>
                                <a:pt x="16582" y="13554"/>
                                <a:pt x="16413" y="13534"/>
                                <a:pt x="16252" y="13510"/>
                              </a:cubicBezTo>
                              <a:close/>
                              <a:moveTo>
                                <a:pt x="18065" y="13142"/>
                              </a:moveTo>
                              <a:cubicBezTo>
                                <a:pt x="17977" y="13271"/>
                                <a:pt x="17862" y="13389"/>
                                <a:pt x="17716" y="13488"/>
                              </a:cubicBezTo>
                              <a:cubicBezTo>
                                <a:pt x="17577" y="13578"/>
                                <a:pt x="17412" y="13644"/>
                                <a:pt x="17239" y="13699"/>
                              </a:cubicBezTo>
                              <a:cubicBezTo>
                                <a:pt x="17039" y="13762"/>
                                <a:pt x="16820" y="13792"/>
                                <a:pt x="16601" y="13773"/>
                              </a:cubicBezTo>
                              <a:cubicBezTo>
                                <a:pt x="16509" y="13765"/>
                                <a:pt x="16417" y="13754"/>
                                <a:pt x="16328" y="13745"/>
                              </a:cubicBezTo>
                              <a:cubicBezTo>
                                <a:pt x="16336" y="13691"/>
                                <a:pt x="16344" y="13633"/>
                                <a:pt x="16352" y="13578"/>
                              </a:cubicBezTo>
                              <a:cubicBezTo>
                                <a:pt x="16352" y="13578"/>
                                <a:pt x="16352" y="13578"/>
                                <a:pt x="16352" y="13578"/>
                              </a:cubicBezTo>
                              <a:cubicBezTo>
                                <a:pt x="16640" y="13614"/>
                                <a:pt x="16939" y="13614"/>
                                <a:pt x="17205" y="13515"/>
                              </a:cubicBezTo>
                              <a:cubicBezTo>
                                <a:pt x="17520" y="13400"/>
                                <a:pt x="17750" y="13184"/>
                                <a:pt x="17885" y="12953"/>
                              </a:cubicBezTo>
                              <a:cubicBezTo>
                                <a:pt x="18031" y="12707"/>
                                <a:pt x="18077" y="12413"/>
                                <a:pt x="17942" y="12156"/>
                              </a:cubicBezTo>
                              <a:cubicBezTo>
                                <a:pt x="17831" y="11937"/>
                                <a:pt x="17585" y="11761"/>
                                <a:pt x="17297" y="11654"/>
                              </a:cubicBezTo>
                              <a:cubicBezTo>
                                <a:pt x="17224" y="11627"/>
                                <a:pt x="17147" y="11605"/>
                                <a:pt x="17070" y="11586"/>
                              </a:cubicBezTo>
                              <a:cubicBezTo>
                                <a:pt x="16989" y="11567"/>
                                <a:pt x="16905" y="11550"/>
                                <a:pt x="16824" y="11539"/>
                              </a:cubicBezTo>
                              <a:cubicBezTo>
                                <a:pt x="16847" y="11487"/>
                                <a:pt x="16874" y="11435"/>
                                <a:pt x="16897" y="11383"/>
                              </a:cubicBezTo>
                              <a:cubicBezTo>
                                <a:pt x="17170" y="11435"/>
                                <a:pt x="17431" y="11523"/>
                                <a:pt x="17662" y="11641"/>
                              </a:cubicBezTo>
                              <a:cubicBezTo>
                                <a:pt x="17662" y="11641"/>
                                <a:pt x="17677" y="11649"/>
                                <a:pt x="17696" y="11657"/>
                              </a:cubicBezTo>
                              <a:cubicBezTo>
                                <a:pt x="17739" y="11679"/>
                                <a:pt x="17781" y="11701"/>
                                <a:pt x="17819" y="11728"/>
                              </a:cubicBezTo>
                              <a:cubicBezTo>
                                <a:pt x="17889" y="11772"/>
                                <a:pt x="17954" y="11821"/>
                                <a:pt x="18008" y="11876"/>
                              </a:cubicBezTo>
                              <a:cubicBezTo>
                                <a:pt x="18119" y="11983"/>
                                <a:pt x="18188" y="12106"/>
                                <a:pt x="18227" y="12238"/>
                              </a:cubicBezTo>
                              <a:cubicBezTo>
                                <a:pt x="18311" y="12540"/>
                                <a:pt x="18258" y="12863"/>
                                <a:pt x="18065" y="13142"/>
                              </a:cubicBezTo>
                              <a:close/>
                              <a:moveTo>
                                <a:pt x="1934" y="2760"/>
                              </a:moveTo>
                              <a:cubicBezTo>
                                <a:pt x="2007" y="2832"/>
                                <a:pt x="2049" y="2908"/>
                                <a:pt x="2068" y="2996"/>
                              </a:cubicBezTo>
                              <a:cubicBezTo>
                                <a:pt x="2076" y="3029"/>
                                <a:pt x="2141" y="3015"/>
                                <a:pt x="2137" y="2982"/>
                              </a:cubicBezTo>
                              <a:cubicBezTo>
                                <a:pt x="2118" y="2892"/>
                                <a:pt x="2072" y="2810"/>
                                <a:pt x="1995" y="2736"/>
                              </a:cubicBezTo>
                              <a:cubicBezTo>
                                <a:pt x="1968" y="2708"/>
                                <a:pt x="1911" y="2733"/>
                                <a:pt x="1934" y="2760"/>
                              </a:cubicBezTo>
                              <a:close/>
                              <a:moveTo>
                                <a:pt x="2237" y="2900"/>
                              </a:moveTo>
                              <a:cubicBezTo>
                                <a:pt x="2222" y="2834"/>
                                <a:pt x="2183" y="2777"/>
                                <a:pt x="2126" y="2725"/>
                              </a:cubicBezTo>
                              <a:cubicBezTo>
                                <a:pt x="2099" y="2700"/>
                                <a:pt x="2049" y="2736"/>
                                <a:pt x="2076" y="2760"/>
                              </a:cubicBezTo>
                              <a:cubicBezTo>
                                <a:pt x="2126" y="2804"/>
                                <a:pt x="2156" y="2856"/>
                                <a:pt x="2168" y="2914"/>
                              </a:cubicBezTo>
                              <a:cubicBezTo>
                                <a:pt x="2176" y="2944"/>
                                <a:pt x="2245" y="2933"/>
                                <a:pt x="2237" y="2900"/>
                              </a:cubicBezTo>
                              <a:close/>
                              <a:moveTo>
                                <a:pt x="17777" y="18895"/>
                              </a:moveTo>
                              <a:cubicBezTo>
                                <a:pt x="17520" y="18756"/>
                                <a:pt x="17228" y="18649"/>
                                <a:pt x="16916" y="18588"/>
                              </a:cubicBezTo>
                              <a:cubicBezTo>
                                <a:pt x="16924" y="18569"/>
                                <a:pt x="16928" y="18550"/>
                                <a:pt x="16936" y="18531"/>
                              </a:cubicBezTo>
                              <a:cubicBezTo>
                                <a:pt x="16947" y="18476"/>
                                <a:pt x="16920" y="18405"/>
                                <a:pt x="16832" y="18394"/>
                              </a:cubicBezTo>
                              <a:cubicBezTo>
                                <a:pt x="16755" y="18386"/>
                                <a:pt x="16713" y="18432"/>
                                <a:pt x="16694" y="18479"/>
                              </a:cubicBezTo>
                              <a:cubicBezTo>
                                <a:pt x="16655" y="18569"/>
                                <a:pt x="16636" y="18668"/>
                                <a:pt x="16609" y="18758"/>
                              </a:cubicBezTo>
                              <a:cubicBezTo>
                                <a:pt x="16609" y="18761"/>
                                <a:pt x="16609" y="18764"/>
                                <a:pt x="16609" y="18767"/>
                              </a:cubicBezTo>
                              <a:cubicBezTo>
                                <a:pt x="16232" y="18739"/>
                                <a:pt x="15852" y="18794"/>
                                <a:pt x="15541" y="18967"/>
                              </a:cubicBezTo>
                              <a:cubicBezTo>
                                <a:pt x="15456" y="19013"/>
                                <a:pt x="15379" y="19068"/>
                                <a:pt x="15314" y="19126"/>
                              </a:cubicBezTo>
                              <a:cubicBezTo>
                                <a:pt x="15302" y="19128"/>
                                <a:pt x="15295" y="19134"/>
                                <a:pt x="15295" y="19142"/>
                              </a:cubicBezTo>
                              <a:cubicBezTo>
                                <a:pt x="15133" y="19287"/>
                                <a:pt x="15033" y="19465"/>
                                <a:pt x="14999" y="19652"/>
                              </a:cubicBezTo>
                              <a:cubicBezTo>
                                <a:pt x="14949" y="19909"/>
                                <a:pt x="15010" y="20203"/>
                                <a:pt x="15233" y="20416"/>
                              </a:cubicBezTo>
                              <a:cubicBezTo>
                                <a:pt x="15437" y="20614"/>
                                <a:pt x="15764" y="20723"/>
                                <a:pt x="16090" y="20784"/>
                              </a:cubicBezTo>
                              <a:cubicBezTo>
                                <a:pt x="16109" y="20786"/>
                                <a:pt x="16129" y="20792"/>
                                <a:pt x="16148" y="20795"/>
                              </a:cubicBezTo>
                              <a:cubicBezTo>
                                <a:pt x="16148" y="20797"/>
                                <a:pt x="16144" y="20797"/>
                                <a:pt x="16144" y="20800"/>
                              </a:cubicBezTo>
                              <a:cubicBezTo>
                                <a:pt x="16117" y="20893"/>
                                <a:pt x="16071" y="20992"/>
                                <a:pt x="16067" y="21088"/>
                              </a:cubicBezTo>
                              <a:cubicBezTo>
                                <a:pt x="16067" y="21107"/>
                                <a:pt x="16071" y="21126"/>
                                <a:pt x="16079" y="21143"/>
                              </a:cubicBezTo>
                              <a:cubicBezTo>
                                <a:pt x="16071" y="21146"/>
                                <a:pt x="16063" y="21154"/>
                                <a:pt x="16063" y="21162"/>
                              </a:cubicBezTo>
                              <a:cubicBezTo>
                                <a:pt x="16059" y="21233"/>
                                <a:pt x="15883" y="21255"/>
                                <a:pt x="15810" y="21272"/>
                              </a:cubicBezTo>
                              <a:cubicBezTo>
                                <a:pt x="15733" y="21288"/>
                                <a:pt x="15637" y="21307"/>
                                <a:pt x="15583" y="21354"/>
                              </a:cubicBezTo>
                              <a:cubicBezTo>
                                <a:pt x="15445" y="21474"/>
                                <a:pt x="15825" y="21505"/>
                                <a:pt x="15917" y="21513"/>
                              </a:cubicBezTo>
                              <a:cubicBezTo>
                                <a:pt x="16017" y="21524"/>
                                <a:pt x="16117" y="21537"/>
                                <a:pt x="16217" y="21548"/>
                              </a:cubicBezTo>
                              <a:cubicBezTo>
                                <a:pt x="16286" y="21557"/>
                                <a:pt x="16355" y="21568"/>
                                <a:pt x="16425" y="21573"/>
                              </a:cubicBezTo>
                              <a:cubicBezTo>
                                <a:pt x="16490" y="21576"/>
                                <a:pt x="16620" y="21595"/>
                                <a:pt x="16651" y="21537"/>
                              </a:cubicBezTo>
                              <a:cubicBezTo>
                                <a:pt x="16686" y="21477"/>
                                <a:pt x="16590" y="21417"/>
                                <a:pt x="16536" y="21384"/>
                              </a:cubicBezTo>
                              <a:cubicBezTo>
                                <a:pt x="16463" y="21343"/>
                                <a:pt x="16252" y="21269"/>
                                <a:pt x="16286" y="21187"/>
                              </a:cubicBezTo>
                              <a:cubicBezTo>
                                <a:pt x="16286" y="21184"/>
                                <a:pt x="16286" y="21178"/>
                                <a:pt x="16286" y="21176"/>
                              </a:cubicBezTo>
                              <a:cubicBezTo>
                                <a:pt x="16302" y="21156"/>
                                <a:pt x="16313" y="21135"/>
                                <a:pt x="16317" y="21113"/>
                              </a:cubicBezTo>
                              <a:cubicBezTo>
                                <a:pt x="16321" y="21091"/>
                                <a:pt x="16328" y="21066"/>
                                <a:pt x="16332" y="21044"/>
                              </a:cubicBezTo>
                              <a:cubicBezTo>
                                <a:pt x="16417" y="21052"/>
                                <a:pt x="16505" y="21063"/>
                                <a:pt x="16590" y="21072"/>
                              </a:cubicBezTo>
                              <a:cubicBezTo>
                                <a:pt x="16774" y="21091"/>
                                <a:pt x="16959" y="21077"/>
                                <a:pt x="17135" y="21036"/>
                              </a:cubicBezTo>
                              <a:cubicBezTo>
                                <a:pt x="17520" y="20945"/>
                                <a:pt x="17846" y="20773"/>
                                <a:pt x="18054" y="20526"/>
                              </a:cubicBezTo>
                              <a:cubicBezTo>
                                <a:pt x="18284" y="20255"/>
                                <a:pt x="18380" y="19929"/>
                                <a:pt x="18331" y="19616"/>
                              </a:cubicBezTo>
                              <a:cubicBezTo>
                                <a:pt x="18277" y="19328"/>
                                <a:pt x="18104" y="19076"/>
                                <a:pt x="17777" y="18895"/>
                              </a:cubicBezTo>
                              <a:close/>
                              <a:moveTo>
                                <a:pt x="16724" y="18605"/>
                              </a:moveTo>
                              <a:cubicBezTo>
                                <a:pt x="16736" y="18566"/>
                                <a:pt x="16740" y="18468"/>
                                <a:pt x="16797" y="18451"/>
                              </a:cubicBezTo>
                              <a:cubicBezTo>
                                <a:pt x="16916" y="18418"/>
                                <a:pt x="16843" y="18580"/>
                                <a:pt x="16828" y="18616"/>
                              </a:cubicBezTo>
                              <a:cubicBezTo>
                                <a:pt x="16805" y="18671"/>
                                <a:pt x="16778" y="18728"/>
                                <a:pt x="16755" y="18783"/>
                              </a:cubicBezTo>
                              <a:cubicBezTo>
                                <a:pt x="16728" y="18780"/>
                                <a:pt x="16697" y="18777"/>
                                <a:pt x="16670" y="18775"/>
                              </a:cubicBezTo>
                              <a:cubicBezTo>
                                <a:pt x="16690" y="18717"/>
                                <a:pt x="16709" y="18660"/>
                                <a:pt x="16724" y="18605"/>
                              </a:cubicBezTo>
                              <a:close/>
                              <a:moveTo>
                                <a:pt x="16075" y="18838"/>
                              </a:moveTo>
                              <a:cubicBezTo>
                                <a:pt x="16225" y="18810"/>
                                <a:pt x="16378" y="18802"/>
                                <a:pt x="16528" y="18810"/>
                              </a:cubicBezTo>
                              <a:cubicBezTo>
                                <a:pt x="16528" y="18813"/>
                                <a:pt x="16524" y="18813"/>
                                <a:pt x="16524" y="18816"/>
                              </a:cubicBezTo>
                              <a:cubicBezTo>
                                <a:pt x="16505" y="18923"/>
                                <a:pt x="16275" y="18956"/>
                                <a:pt x="16159" y="18989"/>
                              </a:cubicBezTo>
                              <a:cubicBezTo>
                                <a:pt x="16079" y="19010"/>
                                <a:pt x="16002" y="19035"/>
                                <a:pt x="15913" y="19030"/>
                              </a:cubicBezTo>
                              <a:cubicBezTo>
                                <a:pt x="15825" y="19024"/>
                                <a:pt x="15744" y="18994"/>
                                <a:pt x="15668" y="18964"/>
                              </a:cubicBezTo>
                              <a:cubicBezTo>
                                <a:pt x="15794" y="18906"/>
                                <a:pt x="15929" y="18862"/>
                                <a:pt x="16075" y="18838"/>
                              </a:cubicBezTo>
                              <a:close/>
                              <a:moveTo>
                                <a:pt x="15049" y="19753"/>
                              </a:moveTo>
                              <a:cubicBezTo>
                                <a:pt x="15064" y="19550"/>
                                <a:pt x="15160" y="19353"/>
                                <a:pt x="15325" y="19191"/>
                              </a:cubicBezTo>
                              <a:cubicBezTo>
                                <a:pt x="15402" y="19274"/>
                                <a:pt x="15464" y="19372"/>
                                <a:pt x="15433" y="19471"/>
                              </a:cubicBezTo>
                              <a:cubicBezTo>
                                <a:pt x="15406" y="19561"/>
                                <a:pt x="15329" y="19641"/>
                                <a:pt x="15318" y="19734"/>
                              </a:cubicBezTo>
                              <a:cubicBezTo>
                                <a:pt x="15306" y="19838"/>
                                <a:pt x="15429" y="19942"/>
                                <a:pt x="15341" y="20038"/>
                              </a:cubicBezTo>
                              <a:cubicBezTo>
                                <a:pt x="15272" y="20112"/>
                                <a:pt x="15210" y="20181"/>
                                <a:pt x="15176" y="20263"/>
                              </a:cubicBezTo>
                              <a:cubicBezTo>
                                <a:pt x="15072" y="20104"/>
                                <a:pt x="15033" y="19923"/>
                                <a:pt x="15049" y="19753"/>
                              </a:cubicBezTo>
                              <a:close/>
                              <a:moveTo>
                                <a:pt x="15814" y="20671"/>
                              </a:moveTo>
                              <a:cubicBezTo>
                                <a:pt x="15648" y="20622"/>
                                <a:pt x="15498" y="20556"/>
                                <a:pt x="15372" y="20466"/>
                              </a:cubicBezTo>
                              <a:cubicBezTo>
                                <a:pt x="15314" y="20422"/>
                                <a:pt x="15264" y="20375"/>
                                <a:pt x="15222" y="20323"/>
                              </a:cubicBezTo>
                              <a:cubicBezTo>
                                <a:pt x="15222" y="20323"/>
                                <a:pt x="15222" y="20321"/>
                                <a:pt x="15226" y="20321"/>
                              </a:cubicBezTo>
                              <a:cubicBezTo>
                                <a:pt x="15241" y="20266"/>
                                <a:pt x="15268" y="20211"/>
                                <a:pt x="15306" y="20162"/>
                              </a:cubicBezTo>
                              <a:cubicBezTo>
                                <a:pt x="15341" y="20115"/>
                                <a:pt x="15399" y="20077"/>
                                <a:pt x="15429" y="20027"/>
                              </a:cubicBezTo>
                              <a:cubicBezTo>
                                <a:pt x="15491" y="19923"/>
                                <a:pt x="15368" y="19822"/>
                                <a:pt x="15395" y="19712"/>
                              </a:cubicBezTo>
                              <a:cubicBezTo>
                                <a:pt x="15418" y="19616"/>
                                <a:pt x="15502" y="19534"/>
                                <a:pt x="15514" y="19435"/>
                              </a:cubicBezTo>
                              <a:cubicBezTo>
                                <a:pt x="15525" y="19334"/>
                                <a:pt x="15452" y="19235"/>
                                <a:pt x="15375" y="19153"/>
                              </a:cubicBezTo>
                              <a:cubicBezTo>
                                <a:pt x="15418" y="19117"/>
                                <a:pt x="15464" y="19084"/>
                                <a:pt x="15514" y="19052"/>
                              </a:cubicBezTo>
                              <a:cubicBezTo>
                                <a:pt x="15548" y="19030"/>
                                <a:pt x="15579" y="19010"/>
                                <a:pt x="15618" y="18994"/>
                              </a:cubicBezTo>
                              <a:cubicBezTo>
                                <a:pt x="15621" y="18997"/>
                                <a:pt x="15625" y="18999"/>
                                <a:pt x="15629" y="19002"/>
                              </a:cubicBezTo>
                              <a:cubicBezTo>
                                <a:pt x="15721" y="19038"/>
                                <a:pt x="15817" y="19073"/>
                                <a:pt x="15921" y="19079"/>
                              </a:cubicBezTo>
                              <a:cubicBezTo>
                                <a:pt x="16025" y="19087"/>
                                <a:pt x="16117" y="19057"/>
                                <a:pt x="16213" y="19030"/>
                              </a:cubicBezTo>
                              <a:cubicBezTo>
                                <a:pt x="16348" y="18991"/>
                                <a:pt x="16578" y="18953"/>
                                <a:pt x="16601" y="18830"/>
                              </a:cubicBezTo>
                              <a:cubicBezTo>
                                <a:pt x="16601" y="18824"/>
                                <a:pt x="16601" y="18819"/>
                                <a:pt x="16597" y="18813"/>
                              </a:cubicBezTo>
                              <a:cubicBezTo>
                                <a:pt x="16755" y="18824"/>
                                <a:pt x="16913" y="18851"/>
                                <a:pt x="17066" y="18887"/>
                              </a:cubicBezTo>
                              <a:cubicBezTo>
                                <a:pt x="17147" y="18906"/>
                                <a:pt x="17228" y="18934"/>
                                <a:pt x="17305" y="18964"/>
                              </a:cubicBezTo>
                              <a:cubicBezTo>
                                <a:pt x="17301" y="18967"/>
                                <a:pt x="17293" y="18969"/>
                                <a:pt x="17293" y="18975"/>
                              </a:cubicBezTo>
                              <a:cubicBezTo>
                                <a:pt x="17220" y="19117"/>
                                <a:pt x="16982" y="19147"/>
                                <a:pt x="16809" y="19194"/>
                              </a:cubicBezTo>
                              <a:cubicBezTo>
                                <a:pt x="16720" y="19216"/>
                                <a:pt x="16640" y="19246"/>
                                <a:pt x="16567" y="19285"/>
                              </a:cubicBezTo>
                              <a:cubicBezTo>
                                <a:pt x="16494" y="19323"/>
                                <a:pt x="16432" y="19369"/>
                                <a:pt x="16355" y="19405"/>
                              </a:cubicBezTo>
                              <a:cubicBezTo>
                                <a:pt x="16213" y="19474"/>
                                <a:pt x="16021" y="19460"/>
                                <a:pt x="15917" y="19570"/>
                              </a:cubicBezTo>
                              <a:cubicBezTo>
                                <a:pt x="15871" y="19616"/>
                                <a:pt x="15852" y="19674"/>
                                <a:pt x="15837" y="19729"/>
                              </a:cubicBezTo>
                              <a:cubicBezTo>
                                <a:pt x="15821" y="19778"/>
                                <a:pt x="15798" y="19844"/>
                                <a:pt x="15833" y="19890"/>
                              </a:cubicBezTo>
                              <a:cubicBezTo>
                                <a:pt x="15902" y="19986"/>
                                <a:pt x="16102" y="19942"/>
                                <a:pt x="16179" y="20036"/>
                              </a:cubicBezTo>
                              <a:cubicBezTo>
                                <a:pt x="16248" y="20120"/>
                                <a:pt x="16232" y="20227"/>
                                <a:pt x="16294" y="20315"/>
                              </a:cubicBezTo>
                              <a:cubicBezTo>
                                <a:pt x="16363" y="20411"/>
                                <a:pt x="16517" y="20441"/>
                                <a:pt x="16651" y="20403"/>
                              </a:cubicBezTo>
                              <a:cubicBezTo>
                                <a:pt x="16801" y="20359"/>
                                <a:pt x="16874" y="20241"/>
                                <a:pt x="16893" y="20131"/>
                              </a:cubicBezTo>
                              <a:cubicBezTo>
                                <a:pt x="16909" y="20060"/>
                                <a:pt x="16909" y="19907"/>
                                <a:pt x="17062" y="19909"/>
                              </a:cubicBezTo>
                              <a:cubicBezTo>
                                <a:pt x="17155" y="19912"/>
                                <a:pt x="17228" y="19975"/>
                                <a:pt x="17316" y="19989"/>
                              </a:cubicBezTo>
                              <a:cubicBezTo>
                                <a:pt x="17424" y="20005"/>
                                <a:pt x="17531" y="19967"/>
                                <a:pt x="17639" y="19992"/>
                              </a:cubicBezTo>
                              <a:cubicBezTo>
                                <a:pt x="17746" y="20016"/>
                                <a:pt x="17823" y="20082"/>
                                <a:pt x="17846" y="20159"/>
                              </a:cubicBezTo>
                              <a:cubicBezTo>
                                <a:pt x="17846" y="20162"/>
                                <a:pt x="17850" y="20164"/>
                                <a:pt x="17850" y="20167"/>
                              </a:cubicBezTo>
                              <a:cubicBezTo>
                                <a:pt x="17743" y="20362"/>
                                <a:pt x="17570" y="20540"/>
                                <a:pt x="17331" y="20660"/>
                              </a:cubicBezTo>
                              <a:cubicBezTo>
                                <a:pt x="17193" y="20732"/>
                                <a:pt x="17032" y="20784"/>
                                <a:pt x="16859" y="20797"/>
                              </a:cubicBezTo>
                              <a:cubicBezTo>
                                <a:pt x="16847" y="20797"/>
                                <a:pt x="16840" y="20797"/>
                                <a:pt x="16828" y="20800"/>
                              </a:cubicBezTo>
                              <a:cubicBezTo>
                                <a:pt x="16809" y="20754"/>
                                <a:pt x="16755" y="20721"/>
                                <a:pt x="16686" y="20707"/>
                              </a:cubicBezTo>
                              <a:cubicBezTo>
                                <a:pt x="16636" y="20696"/>
                                <a:pt x="16582" y="20699"/>
                                <a:pt x="16532" y="20696"/>
                              </a:cubicBezTo>
                              <a:cubicBezTo>
                                <a:pt x="16467" y="20693"/>
                                <a:pt x="16413" y="20680"/>
                                <a:pt x="16352" y="20660"/>
                              </a:cubicBezTo>
                              <a:cubicBezTo>
                                <a:pt x="16263" y="20633"/>
                                <a:pt x="16179" y="20603"/>
                                <a:pt x="16083" y="20603"/>
                              </a:cubicBezTo>
                              <a:cubicBezTo>
                                <a:pt x="15986" y="20603"/>
                                <a:pt x="15902" y="20628"/>
                                <a:pt x="15829" y="20669"/>
                              </a:cubicBezTo>
                              <a:cubicBezTo>
                                <a:pt x="15814" y="20671"/>
                                <a:pt x="15814" y="20671"/>
                                <a:pt x="15814" y="20671"/>
                              </a:cubicBezTo>
                              <a:close/>
                              <a:moveTo>
                                <a:pt x="17347" y="18986"/>
                              </a:moveTo>
                              <a:cubicBezTo>
                                <a:pt x="17347" y="18986"/>
                                <a:pt x="17347" y="18986"/>
                                <a:pt x="17347" y="18986"/>
                              </a:cubicBezTo>
                              <a:cubicBezTo>
                                <a:pt x="17527" y="19063"/>
                                <a:pt x="17685" y="19167"/>
                                <a:pt x="17796" y="19295"/>
                              </a:cubicBezTo>
                              <a:cubicBezTo>
                                <a:pt x="17981" y="19517"/>
                                <a:pt x="17992" y="19792"/>
                                <a:pt x="17896" y="20036"/>
                              </a:cubicBezTo>
                              <a:cubicBezTo>
                                <a:pt x="17889" y="20055"/>
                                <a:pt x="17881" y="20071"/>
                                <a:pt x="17873" y="20090"/>
                              </a:cubicBezTo>
                              <a:cubicBezTo>
                                <a:pt x="17823" y="20011"/>
                                <a:pt x="17720" y="19951"/>
                                <a:pt x="17597" y="19934"/>
                              </a:cubicBezTo>
                              <a:cubicBezTo>
                                <a:pt x="17497" y="19923"/>
                                <a:pt x="17397" y="19956"/>
                                <a:pt x="17297" y="19937"/>
                              </a:cubicBezTo>
                              <a:cubicBezTo>
                                <a:pt x="17220" y="19920"/>
                                <a:pt x="17162" y="19874"/>
                                <a:pt x="17082" y="19863"/>
                              </a:cubicBezTo>
                              <a:cubicBezTo>
                                <a:pt x="16913" y="19838"/>
                                <a:pt x="16840" y="19967"/>
                                <a:pt x="16820" y="20063"/>
                              </a:cubicBezTo>
                              <a:cubicBezTo>
                                <a:pt x="16797" y="20192"/>
                                <a:pt x="16736" y="20375"/>
                                <a:pt x="16501" y="20370"/>
                              </a:cubicBezTo>
                              <a:cubicBezTo>
                                <a:pt x="16317" y="20364"/>
                                <a:pt x="16302" y="20216"/>
                                <a:pt x="16271" y="20118"/>
                              </a:cubicBezTo>
                              <a:cubicBezTo>
                                <a:pt x="16244" y="20025"/>
                                <a:pt x="16190" y="19951"/>
                                <a:pt x="16052" y="19923"/>
                              </a:cubicBezTo>
                              <a:cubicBezTo>
                                <a:pt x="15971" y="19907"/>
                                <a:pt x="15863" y="19904"/>
                                <a:pt x="15863" y="19824"/>
                              </a:cubicBezTo>
                              <a:cubicBezTo>
                                <a:pt x="15867" y="19761"/>
                                <a:pt x="15890" y="19693"/>
                                <a:pt x="15925" y="19635"/>
                              </a:cubicBezTo>
                              <a:cubicBezTo>
                                <a:pt x="15967" y="19564"/>
                                <a:pt x="16040" y="19531"/>
                                <a:pt x="16144" y="19512"/>
                              </a:cubicBezTo>
                              <a:cubicBezTo>
                                <a:pt x="16229" y="19498"/>
                                <a:pt x="16302" y="19479"/>
                                <a:pt x="16375" y="19443"/>
                              </a:cubicBezTo>
                              <a:cubicBezTo>
                                <a:pt x="16459" y="19402"/>
                                <a:pt x="16528" y="19350"/>
                                <a:pt x="16609" y="19309"/>
                              </a:cubicBezTo>
                              <a:cubicBezTo>
                                <a:pt x="16705" y="19260"/>
                                <a:pt x="16813" y="19235"/>
                                <a:pt x="16920" y="19211"/>
                              </a:cubicBezTo>
                              <a:cubicBezTo>
                                <a:pt x="17097" y="19172"/>
                                <a:pt x="17278" y="19117"/>
                                <a:pt x="17347" y="18986"/>
                              </a:cubicBezTo>
                              <a:close/>
                              <a:moveTo>
                                <a:pt x="16482" y="21425"/>
                              </a:moveTo>
                              <a:cubicBezTo>
                                <a:pt x="16513" y="21442"/>
                                <a:pt x="16555" y="21466"/>
                                <a:pt x="16567" y="21494"/>
                              </a:cubicBezTo>
                              <a:cubicBezTo>
                                <a:pt x="16590" y="21543"/>
                                <a:pt x="16494" y="21529"/>
                                <a:pt x="16448" y="21526"/>
                              </a:cubicBezTo>
                              <a:cubicBezTo>
                                <a:pt x="16375" y="21524"/>
                                <a:pt x="16302" y="21513"/>
                                <a:pt x="16232" y="21502"/>
                              </a:cubicBezTo>
                              <a:cubicBezTo>
                                <a:pt x="16140" y="21488"/>
                                <a:pt x="16044" y="21477"/>
                                <a:pt x="15952" y="21466"/>
                              </a:cubicBezTo>
                              <a:cubicBezTo>
                                <a:pt x="15887" y="21458"/>
                                <a:pt x="15825" y="21452"/>
                                <a:pt x="15760" y="21442"/>
                              </a:cubicBezTo>
                              <a:cubicBezTo>
                                <a:pt x="15729" y="21436"/>
                                <a:pt x="15610" y="21420"/>
                                <a:pt x="15618" y="21387"/>
                              </a:cubicBezTo>
                              <a:cubicBezTo>
                                <a:pt x="15621" y="21362"/>
                                <a:pt x="15710" y="21340"/>
                                <a:pt x="15737" y="21332"/>
                              </a:cubicBezTo>
                              <a:cubicBezTo>
                                <a:pt x="15848" y="21302"/>
                                <a:pt x="16071" y="21285"/>
                                <a:pt x="16113" y="21189"/>
                              </a:cubicBezTo>
                              <a:cubicBezTo>
                                <a:pt x="16129" y="21200"/>
                                <a:pt x="16152" y="21206"/>
                                <a:pt x="16175" y="21209"/>
                              </a:cubicBezTo>
                              <a:cubicBezTo>
                                <a:pt x="16182" y="21209"/>
                                <a:pt x="16190" y="21209"/>
                                <a:pt x="16198" y="21209"/>
                              </a:cubicBezTo>
                              <a:cubicBezTo>
                                <a:pt x="16209" y="21310"/>
                                <a:pt x="16394" y="21376"/>
                                <a:pt x="16482" y="21425"/>
                              </a:cubicBezTo>
                              <a:close/>
                              <a:moveTo>
                                <a:pt x="16282" y="20830"/>
                              </a:moveTo>
                              <a:cubicBezTo>
                                <a:pt x="16275" y="20888"/>
                                <a:pt x="16263" y="20945"/>
                                <a:pt x="16255" y="21003"/>
                              </a:cubicBezTo>
                              <a:cubicBezTo>
                                <a:pt x="16252" y="21030"/>
                                <a:pt x="16248" y="21061"/>
                                <a:pt x="16244" y="21088"/>
                              </a:cubicBezTo>
                              <a:cubicBezTo>
                                <a:pt x="16240" y="21107"/>
                                <a:pt x="16240" y="21146"/>
                                <a:pt x="16213" y="21159"/>
                              </a:cubicBezTo>
                              <a:cubicBezTo>
                                <a:pt x="16186" y="21173"/>
                                <a:pt x="16148" y="21156"/>
                                <a:pt x="16136" y="21140"/>
                              </a:cubicBezTo>
                              <a:cubicBezTo>
                                <a:pt x="16125" y="21126"/>
                                <a:pt x="16125" y="21104"/>
                                <a:pt x="16125" y="21091"/>
                              </a:cubicBezTo>
                              <a:cubicBezTo>
                                <a:pt x="16125" y="21061"/>
                                <a:pt x="16140" y="21028"/>
                                <a:pt x="16148" y="20998"/>
                              </a:cubicBezTo>
                              <a:cubicBezTo>
                                <a:pt x="16163" y="20937"/>
                                <a:pt x="16182" y="20877"/>
                                <a:pt x="16198" y="20817"/>
                              </a:cubicBezTo>
                              <a:cubicBezTo>
                                <a:pt x="16198" y="20814"/>
                                <a:pt x="16198" y="20811"/>
                                <a:pt x="16198" y="20808"/>
                              </a:cubicBezTo>
                              <a:cubicBezTo>
                                <a:pt x="16229" y="20814"/>
                                <a:pt x="16255" y="20817"/>
                                <a:pt x="16286" y="20822"/>
                              </a:cubicBezTo>
                              <a:cubicBezTo>
                                <a:pt x="16286" y="20825"/>
                                <a:pt x="16282" y="20828"/>
                                <a:pt x="16282" y="20830"/>
                              </a:cubicBezTo>
                              <a:close/>
                              <a:moveTo>
                                <a:pt x="16252" y="20765"/>
                              </a:moveTo>
                              <a:cubicBezTo>
                                <a:pt x="16129" y="20745"/>
                                <a:pt x="16006" y="20723"/>
                                <a:pt x="15887" y="20691"/>
                              </a:cubicBezTo>
                              <a:cubicBezTo>
                                <a:pt x="16029" y="20619"/>
                                <a:pt x="16179" y="20660"/>
                                <a:pt x="16328" y="20704"/>
                              </a:cubicBezTo>
                              <a:cubicBezTo>
                                <a:pt x="16386" y="20721"/>
                                <a:pt x="16448" y="20734"/>
                                <a:pt x="16509" y="20740"/>
                              </a:cubicBezTo>
                              <a:cubicBezTo>
                                <a:pt x="16582" y="20745"/>
                                <a:pt x="16720" y="20740"/>
                                <a:pt x="16751" y="20800"/>
                              </a:cubicBezTo>
                              <a:cubicBezTo>
                                <a:pt x="16582" y="20808"/>
                                <a:pt x="16413" y="20789"/>
                                <a:pt x="16252" y="20765"/>
                              </a:cubicBezTo>
                              <a:close/>
                              <a:moveTo>
                                <a:pt x="18065" y="20397"/>
                              </a:moveTo>
                              <a:cubicBezTo>
                                <a:pt x="17977" y="20526"/>
                                <a:pt x="17862" y="20644"/>
                                <a:pt x="17716" y="20743"/>
                              </a:cubicBezTo>
                              <a:cubicBezTo>
                                <a:pt x="17577" y="20833"/>
                                <a:pt x="17412" y="20899"/>
                                <a:pt x="17239" y="20954"/>
                              </a:cubicBezTo>
                              <a:cubicBezTo>
                                <a:pt x="17039" y="21017"/>
                                <a:pt x="16820" y="21047"/>
                                <a:pt x="16601" y="21028"/>
                              </a:cubicBezTo>
                              <a:cubicBezTo>
                                <a:pt x="16509" y="21019"/>
                                <a:pt x="16417" y="21008"/>
                                <a:pt x="16328" y="21000"/>
                              </a:cubicBezTo>
                              <a:cubicBezTo>
                                <a:pt x="16336" y="20945"/>
                                <a:pt x="16344" y="20888"/>
                                <a:pt x="16352" y="20833"/>
                              </a:cubicBezTo>
                              <a:cubicBezTo>
                                <a:pt x="16352" y="20833"/>
                                <a:pt x="16352" y="20833"/>
                                <a:pt x="16352" y="20833"/>
                              </a:cubicBezTo>
                              <a:cubicBezTo>
                                <a:pt x="16640" y="20869"/>
                                <a:pt x="16939" y="20869"/>
                                <a:pt x="17205" y="20770"/>
                              </a:cubicBezTo>
                              <a:cubicBezTo>
                                <a:pt x="17520" y="20655"/>
                                <a:pt x="17750" y="20438"/>
                                <a:pt x="17885" y="20208"/>
                              </a:cubicBezTo>
                              <a:cubicBezTo>
                                <a:pt x="18031" y="19962"/>
                                <a:pt x="18077" y="19668"/>
                                <a:pt x="17942" y="19411"/>
                              </a:cubicBezTo>
                              <a:cubicBezTo>
                                <a:pt x="17831" y="19191"/>
                                <a:pt x="17585" y="19016"/>
                                <a:pt x="17297" y="18909"/>
                              </a:cubicBezTo>
                              <a:cubicBezTo>
                                <a:pt x="17224" y="18882"/>
                                <a:pt x="17147" y="18860"/>
                                <a:pt x="17070" y="18841"/>
                              </a:cubicBezTo>
                              <a:cubicBezTo>
                                <a:pt x="16989" y="18821"/>
                                <a:pt x="16905" y="18805"/>
                                <a:pt x="16824" y="18794"/>
                              </a:cubicBezTo>
                              <a:cubicBezTo>
                                <a:pt x="16847" y="18742"/>
                                <a:pt x="16874" y="18690"/>
                                <a:pt x="16897" y="18638"/>
                              </a:cubicBezTo>
                              <a:cubicBezTo>
                                <a:pt x="17170" y="18690"/>
                                <a:pt x="17431" y="18777"/>
                                <a:pt x="17662" y="18895"/>
                              </a:cubicBezTo>
                              <a:cubicBezTo>
                                <a:pt x="17662" y="18895"/>
                                <a:pt x="17677" y="18904"/>
                                <a:pt x="17696" y="18912"/>
                              </a:cubicBezTo>
                              <a:cubicBezTo>
                                <a:pt x="17739" y="18934"/>
                                <a:pt x="17781" y="18956"/>
                                <a:pt x="17819" y="18983"/>
                              </a:cubicBezTo>
                              <a:cubicBezTo>
                                <a:pt x="17889" y="19027"/>
                                <a:pt x="17954" y="19076"/>
                                <a:pt x="18008" y="19131"/>
                              </a:cubicBezTo>
                              <a:cubicBezTo>
                                <a:pt x="18119" y="19238"/>
                                <a:pt x="18188" y="19361"/>
                                <a:pt x="18227" y="19493"/>
                              </a:cubicBezTo>
                              <a:cubicBezTo>
                                <a:pt x="18311" y="19794"/>
                                <a:pt x="18258" y="20120"/>
                                <a:pt x="18065" y="20397"/>
                              </a:cubicBezTo>
                              <a:close/>
                              <a:moveTo>
                                <a:pt x="1934" y="10015"/>
                              </a:moveTo>
                              <a:cubicBezTo>
                                <a:pt x="2007" y="10087"/>
                                <a:pt x="2049" y="10163"/>
                                <a:pt x="2068" y="10251"/>
                              </a:cubicBezTo>
                              <a:cubicBezTo>
                                <a:pt x="2076" y="10284"/>
                                <a:pt x="2141" y="10270"/>
                                <a:pt x="2137" y="10237"/>
                              </a:cubicBezTo>
                              <a:cubicBezTo>
                                <a:pt x="2118" y="10147"/>
                                <a:pt x="2072" y="10065"/>
                                <a:pt x="1995" y="9991"/>
                              </a:cubicBezTo>
                              <a:cubicBezTo>
                                <a:pt x="1968" y="9966"/>
                                <a:pt x="1911" y="9991"/>
                                <a:pt x="1934" y="10015"/>
                              </a:cubicBezTo>
                              <a:close/>
                              <a:moveTo>
                                <a:pt x="1557" y="18761"/>
                              </a:moveTo>
                              <a:cubicBezTo>
                                <a:pt x="1553" y="18761"/>
                                <a:pt x="1553" y="18764"/>
                                <a:pt x="1549" y="18764"/>
                              </a:cubicBezTo>
                              <a:cubicBezTo>
                                <a:pt x="1480" y="18810"/>
                                <a:pt x="1303" y="18991"/>
                                <a:pt x="1465" y="19038"/>
                              </a:cubicBezTo>
                              <a:cubicBezTo>
                                <a:pt x="1534" y="19057"/>
                                <a:pt x="1599" y="19019"/>
                                <a:pt x="1618" y="18975"/>
                              </a:cubicBezTo>
                              <a:cubicBezTo>
                                <a:pt x="1645" y="18909"/>
                                <a:pt x="1634" y="18832"/>
                                <a:pt x="1618" y="18764"/>
                              </a:cubicBezTo>
                              <a:cubicBezTo>
                                <a:pt x="1615" y="18739"/>
                                <a:pt x="1572" y="18745"/>
                                <a:pt x="1557" y="18761"/>
                              </a:cubicBezTo>
                              <a:close/>
                              <a:moveTo>
                                <a:pt x="1557" y="18947"/>
                              </a:moveTo>
                              <a:cubicBezTo>
                                <a:pt x="1549" y="18972"/>
                                <a:pt x="1503" y="19016"/>
                                <a:pt x="1480" y="18975"/>
                              </a:cubicBezTo>
                              <a:cubicBezTo>
                                <a:pt x="1453" y="18931"/>
                                <a:pt x="1511" y="18868"/>
                                <a:pt x="1561" y="18827"/>
                              </a:cubicBezTo>
                              <a:cubicBezTo>
                                <a:pt x="1565" y="18849"/>
                                <a:pt x="1565" y="18868"/>
                                <a:pt x="1565" y="18890"/>
                              </a:cubicBezTo>
                              <a:cubicBezTo>
                                <a:pt x="1561" y="18912"/>
                                <a:pt x="1561" y="18931"/>
                                <a:pt x="1557" y="18947"/>
                              </a:cubicBezTo>
                              <a:close/>
                              <a:moveTo>
                                <a:pt x="162" y="17881"/>
                              </a:moveTo>
                              <a:cubicBezTo>
                                <a:pt x="151" y="17851"/>
                                <a:pt x="81" y="17862"/>
                                <a:pt x="93" y="17895"/>
                              </a:cubicBezTo>
                              <a:cubicBezTo>
                                <a:pt x="127" y="17985"/>
                                <a:pt x="193" y="18065"/>
                                <a:pt x="281" y="18133"/>
                              </a:cubicBezTo>
                              <a:cubicBezTo>
                                <a:pt x="312" y="18158"/>
                                <a:pt x="362" y="18122"/>
                                <a:pt x="331" y="18098"/>
                              </a:cubicBezTo>
                              <a:cubicBezTo>
                                <a:pt x="250" y="18035"/>
                                <a:pt x="193" y="17963"/>
                                <a:pt x="162" y="17881"/>
                              </a:cubicBezTo>
                              <a:close/>
                              <a:moveTo>
                                <a:pt x="70" y="17953"/>
                              </a:moveTo>
                              <a:cubicBezTo>
                                <a:pt x="58" y="17922"/>
                                <a:pt x="-7" y="17933"/>
                                <a:pt x="1" y="17966"/>
                              </a:cubicBezTo>
                              <a:cubicBezTo>
                                <a:pt x="20" y="18029"/>
                                <a:pt x="62" y="18087"/>
                                <a:pt x="127" y="18136"/>
                              </a:cubicBezTo>
                              <a:cubicBezTo>
                                <a:pt x="158" y="18161"/>
                                <a:pt x="208" y="18125"/>
                                <a:pt x="177" y="18101"/>
                              </a:cubicBezTo>
                              <a:cubicBezTo>
                                <a:pt x="124" y="18059"/>
                                <a:pt x="89" y="18010"/>
                                <a:pt x="70" y="17953"/>
                              </a:cubicBezTo>
                              <a:close/>
                              <a:moveTo>
                                <a:pt x="7629" y="4386"/>
                              </a:moveTo>
                              <a:cubicBezTo>
                                <a:pt x="7371" y="4246"/>
                                <a:pt x="7079" y="4139"/>
                                <a:pt x="6768" y="4079"/>
                              </a:cubicBezTo>
                              <a:cubicBezTo>
                                <a:pt x="6775" y="4060"/>
                                <a:pt x="6779" y="4040"/>
                                <a:pt x="6787" y="4021"/>
                              </a:cubicBezTo>
                              <a:cubicBezTo>
                                <a:pt x="6798" y="3966"/>
                                <a:pt x="6772" y="3895"/>
                                <a:pt x="6683" y="3884"/>
                              </a:cubicBezTo>
                              <a:cubicBezTo>
                                <a:pt x="6606" y="3876"/>
                                <a:pt x="6564" y="3923"/>
                                <a:pt x="6545" y="3969"/>
                              </a:cubicBezTo>
                              <a:cubicBezTo>
                                <a:pt x="6506" y="4060"/>
                                <a:pt x="6487" y="4158"/>
                                <a:pt x="6460" y="4249"/>
                              </a:cubicBezTo>
                              <a:cubicBezTo>
                                <a:pt x="6460" y="4251"/>
                                <a:pt x="6460" y="4254"/>
                                <a:pt x="6460" y="4257"/>
                              </a:cubicBezTo>
                              <a:cubicBezTo>
                                <a:pt x="6084" y="4229"/>
                                <a:pt x="5703" y="4284"/>
                                <a:pt x="5392" y="4457"/>
                              </a:cubicBezTo>
                              <a:cubicBezTo>
                                <a:pt x="5307" y="4504"/>
                                <a:pt x="5231" y="4558"/>
                                <a:pt x="5165" y="4616"/>
                              </a:cubicBezTo>
                              <a:cubicBezTo>
                                <a:pt x="5154" y="4619"/>
                                <a:pt x="5146" y="4624"/>
                                <a:pt x="5146" y="4632"/>
                              </a:cubicBezTo>
                              <a:cubicBezTo>
                                <a:pt x="4985" y="4778"/>
                                <a:pt x="4885" y="4956"/>
                                <a:pt x="4850" y="5142"/>
                              </a:cubicBezTo>
                              <a:cubicBezTo>
                                <a:pt x="4800" y="5400"/>
                                <a:pt x="4862" y="5693"/>
                                <a:pt x="5085" y="5907"/>
                              </a:cubicBezTo>
                              <a:cubicBezTo>
                                <a:pt x="5288" y="6104"/>
                                <a:pt x="5615" y="6214"/>
                                <a:pt x="5942" y="6274"/>
                              </a:cubicBezTo>
                              <a:cubicBezTo>
                                <a:pt x="5961" y="6277"/>
                                <a:pt x="5980" y="6282"/>
                                <a:pt x="5999" y="6285"/>
                              </a:cubicBezTo>
                              <a:cubicBezTo>
                                <a:pt x="5999" y="6288"/>
                                <a:pt x="5995" y="6288"/>
                                <a:pt x="5995" y="6291"/>
                              </a:cubicBezTo>
                              <a:cubicBezTo>
                                <a:pt x="5968" y="6384"/>
                                <a:pt x="5922" y="6482"/>
                                <a:pt x="5918" y="6578"/>
                              </a:cubicBezTo>
                              <a:cubicBezTo>
                                <a:pt x="5918" y="6598"/>
                                <a:pt x="5922" y="6617"/>
                                <a:pt x="5930" y="6633"/>
                              </a:cubicBezTo>
                              <a:cubicBezTo>
                                <a:pt x="5922" y="6636"/>
                                <a:pt x="5915" y="6644"/>
                                <a:pt x="5915" y="6652"/>
                              </a:cubicBezTo>
                              <a:cubicBezTo>
                                <a:pt x="5911" y="6724"/>
                                <a:pt x="5734" y="6746"/>
                                <a:pt x="5661" y="6762"/>
                              </a:cubicBezTo>
                              <a:cubicBezTo>
                                <a:pt x="5584" y="6778"/>
                                <a:pt x="5488" y="6798"/>
                                <a:pt x="5434" y="6844"/>
                              </a:cubicBezTo>
                              <a:cubicBezTo>
                                <a:pt x="5296" y="6965"/>
                                <a:pt x="5676" y="6995"/>
                                <a:pt x="5769" y="7003"/>
                              </a:cubicBezTo>
                              <a:cubicBezTo>
                                <a:pt x="5869" y="7014"/>
                                <a:pt x="5968" y="7028"/>
                                <a:pt x="6068" y="7039"/>
                              </a:cubicBezTo>
                              <a:cubicBezTo>
                                <a:pt x="6138" y="7047"/>
                                <a:pt x="6207" y="7058"/>
                                <a:pt x="6276" y="7063"/>
                              </a:cubicBezTo>
                              <a:cubicBezTo>
                                <a:pt x="6341" y="7066"/>
                                <a:pt x="6472" y="7085"/>
                                <a:pt x="6503" y="7028"/>
                              </a:cubicBezTo>
                              <a:cubicBezTo>
                                <a:pt x="6537" y="6968"/>
                                <a:pt x="6441" y="6907"/>
                                <a:pt x="6387" y="6874"/>
                              </a:cubicBezTo>
                              <a:cubicBezTo>
                                <a:pt x="6314" y="6833"/>
                                <a:pt x="6103" y="6759"/>
                                <a:pt x="6138" y="6677"/>
                              </a:cubicBezTo>
                              <a:cubicBezTo>
                                <a:pt x="6138" y="6674"/>
                                <a:pt x="6138" y="6669"/>
                                <a:pt x="6138" y="6666"/>
                              </a:cubicBezTo>
                              <a:cubicBezTo>
                                <a:pt x="6153" y="6647"/>
                                <a:pt x="6164" y="6625"/>
                                <a:pt x="6168" y="6603"/>
                              </a:cubicBezTo>
                              <a:cubicBezTo>
                                <a:pt x="6172" y="6581"/>
                                <a:pt x="6180" y="6556"/>
                                <a:pt x="6184" y="6534"/>
                              </a:cubicBezTo>
                              <a:cubicBezTo>
                                <a:pt x="6268" y="6543"/>
                                <a:pt x="6357" y="6554"/>
                                <a:pt x="6441" y="6562"/>
                              </a:cubicBezTo>
                              <a:cubicBezTo>
                                <a:pt x="6626" y="6581"/>
                                <a:pt x="6810" y="6567"/>
                                <a:pt x="6987" y="6526"/>
                              </a:cubicBezTo>
                              <a:cubicBezTo>
                                <a:pt x="7371" y="6436"/>
                                <a:pt x="7698" y="6263"/>
                                <a:pt x="7905" y="6016"/>
                              </a:cubicBezTo>
                              <a:cubicBezTo>
                                <a:pt x="8136" y="5745"/>
                                <a:pt x="8232" y="5419"/>
                                <a:pt x="8182" y="5107"/>
                              </a:cubicBezTo>
                              <a:cubicBezTo>
                                <a:pt x="8124" y="4816"/>
                                <a:pt x="7951" y="4564"/>
                                <a:pt x="7629" y="4386"/>
                              </a:cubicBezTo>
                              <a:close/>
                              <a:moveTo>
                                <a:pt x="6572" y="4092"/>
                              </a:moveTo>
                              <a:cubicBezTo>
                                <a:pt x="6583" y="4054"/>
                                <a:pt x="6587" y="3955"/>
                                <a:pt x="6645" y="3939"/>
                              </a:cubicBezTo>
                              <a:cubicBezTo>
                                <a:pt x="6764" y="3906"/>
                                <a:pt x="6691" y="4068"/>
                                <a:pt x="6676" y="4103"/>
                              </a:cubicBezTo>
                              <a:cubicBezTo>
                                <a:pt x="6652" y="4158"/>
                                <a:pt x="6626" y="4216"/>
                                <a:pt x="6602" y="4271"/>
                              </a:cubicBezTo>
                              <a:cubicBezTo>
                                <a:pt x="6576" y="4268"/>
                                <a:pt x="6545" y="4265"/>
                                <a:pt x="6518" y="4262"/>
                              </a:cubicBezTo>
                              <a:cubicBezTo>
                                <a:pt x="6541" y="4205"/>
                                <a:pt x="6556" y="4150"/>
                                <a:pt x="6572" y="4092"/>
                              </a:cubicBezTo>
                              <a:close/>
                              <a:moveTo>
                                <a:pt x="5922" y="4325"/>
                              </a:moveTo>
                              <a:cubicBezTo>
                                <a:pt x="6072" y="4298"/>
                                <a:pt x="6226" y="4290"/>
                                <a:pt x="6376" y="4298"/>
                              </a:cubicBezTo>
                              <a:cubicBezTo>
                                <a:pt x="6376" y="4301"/>
                                <a:pt x="6372" y="4301"/>
                                <a:pt x="6372" y="4303"/>
                              </a:cubicBezTo>
                              <a:cubicBezTo>
                                <a:pt x="6353" y="4410"/>
                                <a:pt x="6122" y="4443"/>
                                <a:pt x="6007" y="4476"/>
                              </a:cubicBezTo>
                              <a:cubicBezTo>
                                <a:pt x="5926" y="4498"/>
                                <a:pt x="5849" y="4523"/>
                                <a:pt x="5761" y="4517"/>
                              </a:cubicBezTo>
                              <a:cubicBezTo>
                                <a:pt x="5673" y="4512"/>
                                <a:pt x="5592" y="4482"/>
                                <a:pt x="5515" y="4451"/>
                              </a:cubicBezTo>
                              <a:cubicBezTo>
                                <a:pt x="5642" y="4394"/>
                                <a:pt x="5780" y="4353"/>
                                <a:pt x="5922" y="4325"/>
                              </a:cubicBezTo>
                              <a:close/>
                              <a:moveTo>
                                <a:pt x="4896" y="5241"/>
                              </a:moveTo>
                              <a:cubicBezTo>
                                <a:pt x="4912" y="5038"/>
                                <a:pt x="5008" y="4841"/>
                                <a:pt x="5173" y="4679"/>
                              </a:cubicBezTo>
                              <a:cubicBezTo>
                                <a:pt x="5250" y="4761"/>
                                <a:pt x="5311" y="4860"/>
                                <a:pt x="5281" y="4959"/>
                              </a:cubicBezTo>
                              <a:cubicBezTo>
                                <a:pt x="5254" y="5049"/>
                                <a:pt x="5177" y="5128"/>
                                <a:pt x="5165" y="5222"/>
                              </a:cubicBezTo>
                              <a:cubicBezTo>
                                <a:pt x="5154" y="5326"/>
                                <a:pt x="5277" y="5430"/>
                                <a:pt x="5188" y="5526"/>
                              </a:cubicBezTo>
                              <a:cubicBezTo>
                                <a:pt x="5119" y="5600"/>
                                <a:pt x="5058" y="5668"/>
                                <a:pt x="5023" y="5751"/>
                              </a:cubicBezTo>
                              <a:cubicBezTo>
                                <a:pt x="4919" y="5592"/>
                                <a:pt x="4885" y="5411"/>
                                <a:pt x="4896" y="5241"/>
                              </a:cubicBezTo>
                              <a:close/>
                              <a:moveTo>
                                <a:pt x="5661" y="6162"/>
                              </a:moveTo>
                              <a:cubicBezTo>
                                <a:pt x="5496" y="6112"/>
                                <a:pt x="5346" y="6047"/>
                                <a:pt x="5219" y="5956"/>
                              </a:cubicBezTo>
                              <a:cubicBezTo>
                                <a:pt x="5161" y="5912"/>
                                <a:pt x="5112" y="5866"/>
                                <a:pt x="5069" y="5814"/>
                              </a:cubicBezTo>
                              <a:cubicBezTo>
                                <a:pt x="5069" y="5814"/>
                                <a:pt x="5069" y="5811"/>
                                <a:pt x="5073" y="5811"/>
                              </a:cubicBezTo>
                              <a:cubicBezTo>
                                <a:pt x="5088" y="5756"/>
                                <a:pt x="5115" y="5701"/>
                                <a:pt x="5154" y="5652"/>
                              </a:cubicBezTo>
                              <a:cubicBezTo>
                                <a:pt x="5188" y="5605"/>
                                <a:pt x="5246" y="5567"/>
                                <a:pt x="5277" y="5518"/>
                              </a:cubicBezTo>
                              <a:cubicBezTo>
                                <a:pt x="5338" y="5414"/>
                                <a:pt x="5215" y="5312"/>
                                <a:pt x="5242" y="5202"/>
                              </a:cubicBezTo>
                              <a:cubicBezTo>
                                <a:pt x="5265" y="5107"/>
                                <a:pt x="5350" y="5024"/>
                                <a:pt x="5361" y="4926"/>
                              </a:cubicBezTo>
                              <a:cubicBezTo>
                                <a:pt x="5373" y="4824"/>
                                <a:pt x="5300" y="4726"/>
                                <a:pt x="5223" y="4643"/>
                              </a:cubicBezTo>
                              <a:cubicBezTo>
                                <a:pt x="5265" y="4608"/>
                                <a:pt x="5311" y="4575"/>
                                <a:pt x="5361" y="4542"/>
                              </a:cubicBezTo>
                              <a:cubicBezTo>
                                <a:pt x="5396" y="4520"/>
                                <a:pt x="5427" y="4501"/>
                                <a:pt x="5465" y="4484"/>
                              </a:cubicBezTo>
                              <a:cubicBezTo>
                                <a:pt x="5469" y="4487"/>
                                <a:pt x="5473" y="4490"/>
                                <a:pt x="5477" y="4493"/>
                              </a:cubicBezTo>
                              <a:cubicBezTo>
                                <a:pt x="5569" y="4528"/>
                                <a:pt x="5665" y="4564"/>
                                <a:pt x="5769" y="4569"/>
                              </a:cubicBezTo>
                              <a:cubicBezTo>
                                <a:pt x="5872" y="4578"/>
                                <a:pt x="5965" y="4547"/>
                                <a:pt x="6061" y="4520"/>
                              </a:cubicBezTo>
                              <a:cubicBezTo>
                                <a:pt x="6195" y="4482"/>
                                <a:pt x="6426" y="4443"/>
                                <a:pt x="6449" y="4320"/>
                              </a:cubicBezTo>
                              <a:cubicBezTo>
                                <a:pt x="6449" y="4314"/>
                                <a:pt x="6449" y="4309"/>
                                <a:pt x="6445" y="4303"/>
                              </a:cubicBezTo>
                              <a:cubicBezTo>
                                <a:pt x="6603" y="4314"/>
                                <a:pt x="6760" y="4342"/>
                                <a:pt x="6914" y="4377"/>
                              </a:cubicBezTo>
                              <a:cubicBezTo>
                                <a:pt x="6994" y="4397"/>
                                <a:pt x="7075" y="4424"/>
                                <a:pt x="7152" y="4454"/>
                              </a:cubicBezTo>
                              <a:cubicBezTo>
                                <a:pt x="7148" y="4457"/>
                                <a:pt x="7140" y="4460"/>
                                <a:pt x="7140" y="4465"/>
                              </a:cubicBezTo>
                              <a:cubicBezTo>
                                <a:pt x="7067" y="4608"/>
                                <a:pt x="6829" y="4638"/>
                                <a:pt x="6656" y="4684"/>
                              </a:cubicBezTo>
                              <a:cubicBezTo>
                                <a:pt x="6568" y="4706"/>
                                <a:pt x="6487" y="4737"/>
                                <a:pt x="6414" y="4775"/>
                              </a:cubicBezTo>
                              <a:cubicBezTo>
                                <a:pt x="6341" y="4813"/>
                                <a:pt x="6280" y="4860"/>
                                <a:pt x="6203" y="4895"/>
                              </a:cubicBezTo>
                              <a:cubicBezTo>
                                <a:pt x="6061" y="4964"/>
                                <a:pt x="5869" y="4950"/>
                                <a:pt x="5765" y="5060"/>
                              </a:cubicBezTo>
                              <a:cubicBezTo>
                                <a:pt x="5719" y="5107"/>
                                <a:pt x="5699" y="5164"/>
                                <a:pt x="5684" y="5219"/>
                              </a:cubicBezTo>
                              <a:cubicBezTo>
                                <a:pt x="5669" y="5268"/>
                                <a:pt x="5646" y="5334"/>
                                <a:pt x="5680" y="5381"/>
                              </a:cubicBezTo>
                              <a:cubicBezTo>
                                <a:pt x="5749" y="5477"/>
                                <a:pt x="5949" y="5433"/>
                                <a:pt x="6026" y="5526"/>
                              </a:cubicBezTo>
                              <a:cubicBezTo>
                                <a:pt x="6095" y="5611"/>
                                <a:pt x="6080" y="5718"/>
                                <a:pt x="6141" y="5805"/>
                              </a:cubicBezTo>
                              <a:cubicBezTo>
                                <a:pt x="6211" y="5901"/>
                                <a:pt x="6364" y="5932"/>
                                <a:pt x="6499" y="5893"/>
                              </a:cubicBezTo>
                              <a:cubicBezTo>
                                <a:pt x="6649" y="5849"/>
                                <a:pt x="6722" y="5731"/>
                                <a:pt x="6741" y="5622"/>
                              </a:cubicBezTo>
                              <a:cubicBezTo>
                                <a:pt x="6756" y="5551"/>
                                <a:pt x="6756" y="5397"/>
                                <a:pt x="6910" y="5400"/>
                              </a:cubicBezTo>
                              <a:cubicBezTo>
                                <a:pt x="7002" y="5403"/>
                                <a:pt x="7075" y="5466"/>
                                <a:pt x="7164" y="5479"/>
                              </a:cubicBezTo>
                              <a:cubicBezTo>
                                <a:pt x="7271" y="5496"/>
                                <a:pt x="7379" y="5457"/>
                                <a:pt x="7486" y="5482"/>
                              </a:cubicBezTo>
                              <a:cubicBezTo>
                                <a:pt x="7594" y="5507"/>
                                <a:pt x="7671" y="5572"/>
                                <a:pt x="7694" y="5649"/>
                              </a:cubicBezTo>
                              <a:cubicBezTo>
                                <a:pt x="7694" y="5652"/>
                                <a:pt x="7698" y="5655"/>
                                <a:pt x="7698" y="5657"/>
                              </a:cubicBezTo>
                              <a:cubicBezTo>
                                <a:pt x="7590" y="5852"/>
                                <a:pt x="7417" y="6030"/>
                                <a:pt x="7179" y="6151"/>
                              </a:cubicBezTo>
                              <a:cubicBezTo>
                                <a:pt x="7041" y="6222"/>
                                <a:pt x="6879" y="6274"/>
                                <a:pt x="6706" y="6288"/>
                              </a:cubicBezTo>
                              <a:cubicBezTo>
                                <a:pt x="6695" y="6288"/>
                                <a:pt x="6687" y="6288"/>
                                <a:pt x="6676" y="6291"/>
                              </a:cubicBezTo>
                              <a:cubicBezTo>
                                <a:pt x="6656" y="6244"/>
                                <a:pt x="6602" y="6211"/>
                                <a:pt x="6533" y="6197"/>
                              </a:cubicBezTo>
                              <a:cubicBezTo>
                                <a:pt x="6483" y="6186"/>
                                <a:pt x="6430" y="6189"/>
                                <a:pt x="6380" y="6186"/>
                              </a:cubicBezTo>
                              <a:cubicBezTo>
                                <a:pt x="6314" y="6184"/>
                                <a:pt x="6260" y="6170"/>
                                <a:pt x="6199" y="6151"/>
                              </a:cubicBezTo>
                              <a:cubicBezTo>
                                <a:pt x="6111" y="6123"/>
                                <a:pt x="6026" y="6093"/>
                                <a:pt x="5930" y="6093"/>
                              </a:cubicBezTo>
                              <a:cubicBezTo>
                                <a:pt x="5834" y="6093"/>
                                <a:pt x="5749" y="6118"/>
                                <a:pt x="5676" y="6159"/>
                              </a:cubicBezTo>
                              <a:cubicBezTo>
                                <a:pt x="5665" y="6159"/>
                                <a:pt x="5665" y="6159"/>
                                <a:pt x="5661" y="6162"/>
                              </a:cubicBezTo>
                              <a:close/>
                              <a:moveTo>
                                <a:pt x="7194" y="4476"/>
                              </a:moveTo>
                              <a:cubicBezTo>
                                <a:pt x="7194" y="4473"/>
                                <a:pt x="7194" y="4473"/>
                                <a:pt x="7194" y="4476"/>
                              </a:cubicBezTo>
                              <a:cubicBezTo>
                                <a:pt x="7375" y="4553"/>
                                <a:pt x="7532" y="4657"/>
                                <a:pt x="7644" y="4786"/>
                              </a:cubicBezTo>
                              <a:cubicBezTo>
                                <a:pt x="7828" y="5008"/>
                                <a:pt x="7840" y="5282"/>
                                <a:pt x="7744" y="5526"/>
                              </a:cubicBezTo>
                              <a:cubicBezTo>
                                <a:pt x="7736" y="5545"/>
                                <a:pt x="7728" y="5562"/>
                                <a:pt x="7721" y="5581"/>
                              </a:cubicBezTo>
                              <a:cubicBezTo>
                                <a:pt x="7671" y="5501"/>
                                <a:pt x="7567" y="5441"/>
                                <a:pt x="7444" y="5424"/>
                              </a:cubicBezTo>
                              <a:cubicBezTo>
                                <a:pt x="7344" y="5414"/>
                                <a:pt x="7244" y="5446"/>
                                <a:pt x="7144" y="5427"/>
                              </a:cubicBezTo>
                              <a:cubicBezTo>
                                <a:pt x="7067" y="5411"/>
                                <a:pt x="7010" y="5364"/>
                                <a:pt x="6929" y="5353"/>
                              </a:cubicBezTo>
                              <a:cubicBezTo>
                                <a:pt x="6760" y="5329"/>
                                <a:pt x="6687" y="5457"/>
                                <a:pt x="6668" y="5553"/>
                              </a:cubicBezTo>
                              <a:cubicBezTo>
                                <a:pt x="6645" y="5682"/>
                                <a:pt x="6583" y="5866"/>
                                <a:pt x="6349" y="5860"/>
                              </a:cubicBezTo>
                              <a:cubicBezTo>
                                <a:pt x="6164" y="5855"/>
                                <a:pt x="6149" y="5707"/>
                                <a:pt x="6118" y="5608"/>
                              </a:cubicBezTo>
                              <a:cubicBezTo>
                                <a:pt x="6091" y="5515"/>
                                <a:pt x="6038" y="5441"/>
                                <a:pt x="5899" y="5414"/>
                              </a:cubicBezTo>
                              <a:cubicBezTo>
                                <a:pt x="5819" y="5397"/>
                                <a:pt x="5711" y="5394"/>
                                <a:pt x="5711" y="5315"/>
                              </a:cubicBezTo>
                              <a:cubicBezTo>
                                <a:pt x="5715" y="5252"/>
                                <a:pt x="5738" y="5183"/>
                                <a:pt x="5772" y="5126"/>
                              </a:cubicBezTo>
                              <a:cubicBezTo>
                                <a:pt x="5815" y="5054"/>
                                <a:pt x="5888" y="5022"/>
                                <a:pt x="5992" y="5002"/>
                              </a:cubicBezTo>
                              <a:cubicBezTo>
                                <a:pt x="6076" y="4989"/>
                                <a:pt x="6149" y="4969"/>
                                <a:pt x="6222" y="4934"/>
                              </a:cubicBezTo>
                              <a:cubicBezTo>
                                <a:pt x="6307" y="4893"/>
                                <a:pt x="6376" y="4841"/>
                                <a:pt x="6456" y="4800"/>
                              </a:cubicBezTo>
                              <a:cubicBezTo>
                                <a:pt x="6553" y="4750"/>
                                <a:pt x="6660" y="4726"/>
                                <a:pt x="6768" y="4701"/>
                              </a:cubicBezTo>
                              <a:cubicBezTo>
                                <a:pt x="6948" y="4660"/>
                                <a:pt x="7129" y="4605"/>
                                <a:pt x="7194" y="4476"/>
                              </a:cubicBezTo>
                              <a:close/>
                              <a:moveTo>
                                <a:pt x="6334" y="6915"/>
                              </a:moveTo>
                              <a:cubicBezTo>
                                <a:pt x="6364" y="6932"/>
                                <a:pt x="6407" y="6957"/>
                                <a:pt x="6418" y="6984"/>
                              </a:cubicBezTo>
                              <a:cubicBezTo>
                                <a:pt x="6441" y="7033"/>
                                <a:pt x="6345" y="7020"/>
                                <a:pt x="6299" y="7017"/>
                              </a:cubicBezTo>
                              <a:cubicBezTo>
                                <a:pt x="6226" y="7014"/>
                                <a:pt x="6153" y="7003"/>
                                <a:pt x="6084" y="6992"/>
                              </a:cubicBezTo>
                              <a:cubicBezTo>
                                <a:pt x="5992" y="6978"/>
                                <a:pt x="5895" y="6968"/>
                                <a:pt x="5803" y="6957"/>
                              </a:cubicBezTo>
                              <a:cubicBezTo>
                                <a:pt x="5738" y="6948"/>
                                <a:pt x="5676" y="6943"/>
                                <a:pt x="5611" y="6932"/>
                              </a:cubicBezTo>
                              <a:cubicBezTo>
                                <a:pt x="5580" y="6926"/>
                                <a:pt x="5461" y="6910"/>
                                <a:pt x="5469" y="6877"/>
                              </a:cubicBezTo>
                              <a:cubicBezTo>
                                <a:pt x="5473" y="6852"/>
                                <a:pt x="5561" y="6830"/>
                                <a:pt x="5588" y="6822"/>
                              </a:cubicBezTo>
                              <a:cubicBezTo>
                                <a:pt x="5699" y="6792"/>
                                <a:pt x="5922" y="6776"/>
                                <a:pt x="5965" y="6680"/>
                              </a:cubicBezTo>
                              <a:cubicBezTo>
                                <a:pt x="5980" y="6691"/>
                                <a:pt x="6003" y="6696"/>
                                <a:pt x="6026" y="6699"/>
                              </a:cubicBezTo>
                              <a:cubicBezTo>
                                <a:pt x="6034" y="6699"/>
                                <a:pt x="6041" y="6699"/>
                                <a:pt x="6049" y="6699"/>
                              </a:cubicBezTo>
                              <a:cubicBezTo>
                                <a:pt x="6057" y="6798"/>
                                <a:pt x="6245" y="6863"/>
                                <a:pt x="6334" y="6915"/>
                              </a:cubicBezTo>
                              <a:close/>
                              <a:moveTo>
                                <a:pt x="6134" y="6318"/>
                              </a:moveTo>
                              <a:cubicBezTo>
                                <a:pt x="6126" y="6376"/>
                                <a:pt x="6114" y="6433"/>
                                <a:pt x="6107" y="6491"/>
                              </a:cubicBezTo>
                              <a:cubicBezTo>
                                <a:pt x="6103" y="6518"/>
                                <a:pt x="6099" y="6548"/>
                                <a:pt x="6095" y="6576"/>
                              </a:cubicBezTo>
                              <a:cubicBezTo>
                                <a:pt x="6091" y="6595"/>
                                <a:pt x="6091" y="6633"/>
                                <a:pt x="6065" y="6647"/>
                              </a:cubicBezTo>
                              <a:cubicBezTo>
                                <a:pt x="6038" y="6661"/>
                                <a:pt x="5999" y="6644"/>
                                <a:pt x="5988" y="6628"/>
                              </a:cubicBezTo>
                              <a:cubicBezTo>
                                <a:pt x="5976" y="6614"/>
                                <a:pt x="5976" y="6592"/>
                                <a:pt x="5976" y="6578"/>
                              </a:cubicBezTo>
                              <a:cubicBezTo>
                                <a:pt x="5976" y="6548"/>
                                <a:pt x="5992" y="6515"/>
                                <a:pt x="5999" y="6485"/>
                              </a:cubicBezTo>
                              <a:cubicBezTo>
                                <a:pt x="6015" y="6425"/>
                                <a:pt x="6034" y="6365"/>
                                <a:pt x="6049" y="6304"/>
                              </a:cubicBezTo>
                              <a:cubicBezTo>
                                <a:pt x="6049" y="6302"/>
                                <a:pt x="6049" y="6299"/>
                                <a:pt x="6049" y="6296"/>
                              </a:cubicBezTo>
                              <a:cubicBezTo>
                                <a:pt x="6080" y="6302"/>
                                <a:pt x="6107" y="6304"/>
                                <a:pt x="6138" y="6310"/>
                              </a:cubicBezTo>
                              <a:cubicBezTo>
                                <a:pt x="6134" y="6312"/>
                                <a:pt x="6134" y="6315"/>
                                <a:pt x="6134" y="6318"/>
                              </a:cubicBezTo>
                              <a:close/>
                              <a:moveTo>
                                <a:pt x="6099" y="6255"/>
                              </a:moveTo>
                              <a:cubicBezTo>
                                <a:pt x="5976" y="6236"/>
                                <a:pt x="5853" y="6214"/>
                                <a:pt x="5734" y="6181"/>
                              </a:cubicBezTo>
                              <a:cubicBezTo>
                                <a:pt x="5876" y="6110"/>
                                <a:pt x="6026" y="6151"/>
                                <a:pt x="6176" y="6195"/>
                              </a:cubicBezTo>
                              <a:cubicBezTo>
                                <a:pt x="6234" y="6211"/>
                                <a:pt x="6295" y="6225"/>
                                <a:pt x="6357" y="6230"/>
                              </a:cubicBezTo>
                              <a:cubicBezTo>
                                <a:pt x="6430" y="6236"/>
                                <a:pt x="6568" y="6230"/>
                                <a:pt x="6599" y="6291"/>
                              </a:cubicBezTo>
                              <a:cubicBezTo>
                                <a:pt x="6430" y="6296"/>
                                <a:pt x="6264" y="6277"/>
                                <a:pt x="6099" y="6255"/>
                              </a:cubicBezTo>
                              <a:close/>
                              <a:moveTo>
                                <a:pt x="7913" y="5888"/>
                              </a:moveTo>
                              <a:cubicBezTo>
                                <a:pt x="7824" y="6016"/>
                                <a:pt x="7709" y="6134"/>
                                <a:pt x="7563" y="6233"/>
                              </a:cubicBezTo>
                              <a:cubicBezTo>
                                <a:pt x="7425" y="6323"/>
                                <a:pt x="7260" y="6389"/>
                                <a:pt x="7087" y="6444"/>
                              </a:cubicBezTo>
                              <a:cubicBezTo>
                                <a:pt x="6887" y="6507"/>
                                <a:pt x="6668" y="6537"/>
                                <a:pt x="6449" y="6518"/>
                              </a:cubicBezTo>
                              <a:cubicBezTo>
                                <a:pt x="6357" y="6510"/>
                                <a:pt x="6264" y="6499"/>
                                <a:pt x="6176" y="6491"/>
                              </a:cubicBezTo>
                              <a:cubicBezTo>
                                <a:pt x="6184" y="6436"/>
                                <a:pt x="6191" y="6378"/>
                                <a:pt x="6199" y="6323"/>
                              </a:cubicBezTo>
                              <a:cubicBezTo>
                                <a:pt x="6199" y="6323"/>
                                <a:pt x="6199" y="6323"/>
                                <a:pt x="6199" y="6323"/>
                              </a:cubicBezTo>
                              <a:cubicBezTo>
                                <a:pt x="6487" y="6359"/>
                                <a:pt x="6787" y="6359"/>
                                <a:pt x="7052" y="6260"/>
                              </a:cubicBezTo>
                              <a:cubicBezTo>
                                <a:pt x="7367" y="6145"/>
                                <a:pt x="7598" y="5929"/>
                                <a:pt x="7732" y="5699"/>
                              </a:cubicBezTo>
                              <a:cubicBezTo>
                                <a:pt x="7878" y="5452"/>
                                <a:pt x="7924" y="5159"/>
                                <a:pt x="7790" y="4901"/>
                              </a:cubicBezTo>
                              <a:cubicBezTo>
                                <a:pt x="7678" y="4682"/>
                                <a:pt x="7433" y="4506"/>
                                <a:pt x="7144" y="4399"/>
                              </a:cubicBezTo>
                              <a:cubicBezTo>
                                <a:pt x="7071" y="4372"/>
                                <a:pt x="6994" y="4350"/>
                                <a:pt x="6918" y="4331"/>
                              </a:cubicBezTo>
                              <a:cubicBezTo>
                                <a:pt x="6837" y="4312"/>
                                <a:pt x="6752" y="4295"/>
                                <a:pt x="6672" y="4284"/>
                              </a:cubicBezTo>
                              <a:cubicBezTo>
                                <a:pt x="6695" y="4232"/>
                                <a:pt x="6722" y="4180"/>
                                <a:pt x="6745" y="4128"/>
                              </a:cubicBezTo>
                              <a:cubicBezTo>
                                <a:pt x="7018" y="4180"/>
                                <a:pt x="7279" y="4268"/>
                                <a:pt x="7509" y="4386"/>
                              </a:cubicBezTo>
                              <a:cubicBezTo>
                                <a:pt x="7509" y="4386"/>
                                <a:pt x="7525" y="4394"/>
                                <a:pt x="7544" y="4402"/>
                              </a:cubicBezTo>
                              <a:cubicBezTo>
                                <a:pt x="7586" y="4424"/>
                                <a:pt x="7629" y="4446"/>
                                <a:pt x="7667" y="4473"/>
                              </a:cubicBezTo>
                              <a:cubicBezTo>
                                <a:pt x="7736" y="4517"/>
                                <a:pt x="7801" y="4567"/>
                                <a:pt x="7855" y="4621"/>
                              </a:cubicBezTo>
                              <a:cubicBezTo>
                                <a:pt x="7967" y="4728"/>
                                <a:pt x="8036" y="4852"/>
                                <a:pt x="8074" y="4983"/>
                              </a:cubicBezTo>
                              <a:cubicBezTo>
                                <a:pt x="8163" y="5282"/>
                                <a:pt x="8105" y="5608"/>
                                <a:pt x="7913" y="5888"/>
                              </a:cubicBezTo>
                              <a:close/>
                              <a:moveTo>
                                <a:pt x="97" y="10637"/>
                              </a:moveTo>
                              <a:cubicBezTo>
                                <a:pt x="131" y="10728"/>
                                <a:pt x="197" y="10807"/>
                                <a:pt x="285" y="10876"/>
                              </a:cubicBezTo>
                              <a:cubicBezTo>
                                <a:pt x="316" y="10901"/>
                                <a:pt x="366" y="10865"/>
                                <a:pt x="335" y="10840"/>
                              </a:cubicBezTo>
                              <a:cubicBezTo>
                                <a:pt x="254" y="10777"/>
                                <a:pt x="197" y="10706"/>
                                <a:pt x="166" y="10624"/>
                              </a:cubicBezTo>
                              <a:cubicBezTo>
                                <a:pt x="151" y="10594"/>
                                <a:pt x="81" y="10607"/>
                                <a:pt x="97" y="10637"/>
                              </a:cubicBezTo>
                              <a:close/>
                              <a:moveTo>
                                <a:pt x="527" y="3665"/>
                              </a:moveTo>
                              <a:cubicBezTo>
                                <a:pt x="800" y="3887"/>
                                <a:pt x="1180" y="4057"/>
                                <a:pt x="1603" y="4043"/>
                              </a:cubicBezTo>
                              <a:cubicBezTo>
                                <a:pt x="1545" y="4098"/>
                                <a:pt x="1488" y="4150"/>
                                <a:pt x="1430" y="4205"/>
                              </a:cubicBezTo>
                              <a:cubicBezTo>
                                <a:pt x="1373" y="4260"/>
                                <a:pt x="1311" y="4317"/>
                                <a:pt x="1284" y="4386"/>
                              </a:cubicBezTo>
                              <a:cubicBezTo>
                                <a:pt x="1234" y="4504"/>
                                <a:pt x="1307" y="4652"/>
                                <a:pt x="1499" y="4668"/>
                              </a:cubicBezTo>
                              <a:cubicBezTo>
                                <a:pt x="1680" y="4684"/>
                                <a:pt x="1772" y="4572"/>
                                <a:pt x="1784" y="4460"/>
                              </a:cubicBezTo>
                              <a:cubicBezTo>
                                <a:pt x="1791" y="4391"/>
                                <a:pt x="1780" y="4320"/>
                                <a:pt x="1761" y="4251"/>
                              </a:cubicBezTo>
                              <a:cubicBezTo>
                                <a:pt x="1741" y="4186"/>
                                <a:pt x="1711" y="4120"/>
                                <a:pt x="1715" y="4054"/>
                              </a:cubicBezTo>
                              <a:cubicBezTo>
                                <a:pt x="1772" y="4084"/>
                                <a:pt x="1818" y="4128"/>
                                <a:pt x="1864" y="4169"/>
                              </a:cubicBezTo>
                              <a:cubicBezTo>
                                <a:pt x="1930" y="4227"/>
                                <a:pt x="1999" y="4282"/>
                                <a:pt x="2080" y="4328"/>
                              </a:cubicBezTo>
                              <a:cubicBezTo>
                                <a:pt x="2214" y="4402"/>
                                <a:pt x="2418" y="4441"/>
                                <a:pt x="2522" y="4314"/>
                              </a:cubicBezTo>
                              <a:cubicBezTo>
                                <a:pt x="2614" y="4202"/>
                                <a:pt x="2506" y="4073"/>
                                <a:pt x="2356" y="4027"/>
                              </a:cubicBezTo>
                              <a:cubicBezTo>
                                <a:pt x="2260" y="3997"/>
                                <a:pt x="2156" y="3991"/>
                                <a:pt x="2053" y="3991"/>
                              </a:cubicBezTo>
                              <a:cubicBezTo>
                                <a:pt x="1960" y="3988"/>
                                <a:pt x="1864" y="3988"/>
                                <a:pt x="1772" y="3988"/>
                              </a:cubicBezTo>
                              <a:cubicBezTo>
                                <a:pt x="2037" y="3775"/>
                                <a:pt x="2099" y="3473"/>
                                <a:pt x="2041" y="3193"/>
                              </a:cubicBezTo>
                              <a:cubicBezTo>
                                <a:pt x="2022" y="3103"/>
                                <a:pt x="1991" y="3013"/>
                                <a:pt x="1953" y="2922"/>
                              </a:cubicBezTo>
                              <a:cubicBezTo>
                                <a:pt x="1937" y="2887"/>
                                <a:pt x="1922" y="2851"/>
                                <a:pt x="1895" y="2818"/>
                              </a:cubicBezTo>
                              <a:cubicBezTo>
                                <a:pt x="1876" y="2796"/>
                                <a:pt x="1853" y="2760"/>
                                <a:pt x="1811" y="2758"/>
                              </a:cubicBezTo>
                              <a:cubicBezTo>
                                <a:pt x="1753" y="2752"/>
                                <a:pt x="1741" y="2802"/>
                                <a:pt x="1738" y="2832"/>
                              </a:cubicBezTo>
                              <a:cubicBezTo>
                                <a:pt x="1703" y="3207"/>
                                <a:pt x="1672" y="3583"/>
                                <a:pt x="1645" y="3958"/>
                              </a:cubicBezTo>
                              <a:cubicBezTo>
                                <a:pt x="1219" y="3736"/>
                                <a:pt x="788" y="3517"/>
                                <a:pt x="354" y="3300"/>
                              </a:cubicBezTo>
                              <a:cubicBezTo>
                                <a:pt x="320" y="3284"/>
                                <a:pt x="262" y="3262"/>
                                <a:pt x="231" y="3295"/>
                              </a:cubicBezTo>
                              <a:cubicBezTo>
                                <a:pt x="208" y="3320"/>
                                <a:pt x="231" y="3358"/>
                                <a:pt x="247" y="3383"/>
                              </a:cubicBezTo>
                              <a:cubicBezTo>
                                <a:pt x="308" y="3487"/>
                                <a:pt x="423" y="3580"/>
                                <a:pt x="527" y="3665"/>
                              </a:cubicBezTo>
                              <a:close/>
                              <a:moveTo>
                                <a:pt x="1960" y="4038"/>
                              </a:moveTo>
                              <a:cubicBezTo>
                                <a:pt x="2057" y="4038"/>
                                <a:pt x="2156" y="4038"/>
                                <a:pt x="2253" y="4054"/>
                              </a:cubicBezTo>
                              <a:cubicBezTo>
                                <a:pt x="2329" y="4068"/>
                                <a:pt x="2406" y="4095"/>
                                <a:pt x="2452" y="4142"/>
                              </a:cubicBezTo>
                              <a:cubicBezTo>
                                <a:pt x="2510" y="4205"/>
                                <a:pt x="2495" y="4293"/>
                                <a:pt x="2406" y="4334"/>
                              </a:cubicBezTo>
                              <a:cubicBezTo>
                                <a:pt x="2245" y="4405"/>
                                <a:pt x="2049" y="4251"/>
                                <a:pt x="1957" y="4172"/>
                              </a:cubicBezTo>
                              <a:cubicBezTo>
                                <a:pt x="1903" y="4125"/>
                                <a:pt x="1853" y="4076"/>
                                <a:pt x="1795" y="4035"/>
                              </a:cubicBezTo>
                              <a:cubicBezTo>
                                <a:pt x="1849" y="4038"/>
                                <a:pt x="1903" y="4038"/>
                                <a:pt x="1960" y="4038"/>
                              </a:cubicBezTo>
                              <a:close/>
                              <a:moveTo>
                                <a:pt x="1811" y="2829"/>
                              </a:moveTo>
                              <a:cubicBezTo>
                                <a:pt x="1811" y="2823"/>
                                <a:pt x="1811" y="2821"/>
                                <a:pt x="1814" y="2815"/>
                              </a:cubicBezTo>
                              <a:cubicBezTo>
                                <a:pt x="1822" y="2826"/>
                                <a:pt x="1834" y="2837"/>
                                <a:pt x="1841" y="2848"/>
                              </a:cubicBezTo>
                              <a:cubicBezTo>
                                <a:pt x="1861" y="2873"/>
                                <a:pt x="1872" y="2897"/>
                                <a:pt x="1884" y="2925"/>
                              </a:cubicBezTo>
                              <a:cubicBezTo>
                                <a:pt x="1941" y="3059"/>
                                <a:pt x="1984" y="3199"/>
                                <a:pt x="1991" y="3341"/>
                              </a:cubicBezTo>
                              <a:cubicBezTo>
                                <a:pt x="2003" y="3561"/>
                                <a:pt x="1926" y="3788"/>
                                <a:pt x="1718" y="3955"/>
                              </a:cubicBezTo>
                              <a:cubicBezTo>
                                <a:pt x="1741" y="3580"/>
                                <a:pt x="1772" y="3204"/>
                                <a:pt x="1811" y="2829"/>
                              </a:cubicBezTo>
                              <a:close/>
                              <a:moveTo>
                                <a:pt x="1703" y="4314"/>
                              </a:moveTo>
                              <a:cubicBezTo>
                                <a:pt x="1722" y="4413"/>
                                <a:pt x="1745" y="4594"/>
                                <a:pt x="1557" y="4619"/>
                              </a:cubicBezTo>
                              <a:cubicBezTo>
                                <a:pt x="1461" y="4632"/>
                                <a:pt x="1373" y="4583"/>
                                <a:pt x="1346" y="4520"/>
                              </a:cubicBezTo>
                              <a:cubicBezTo>
                                <a:pt x="1319" y="4454"/>
                                <a:pt x="1349" y="4386"/>
                                <a:pt x="1392" y="4328"/>
                              </a:cubicBezTo>
                              <a:cubicBezTo>
                                <a:pt x="1461" y="4243"/>
                                <a:pt x="1553" y="4164"/>
                                <a:pt x="1642" y="4084"/>
                              </a:cubicBezTo>
                              <a:cubicBezTo>
                                <a:pt x="1649" y="4161"/>
                                <a:pt x="1691" y="4238"/>
                                <a:pt x="1703" y="4314"/>
                              </a:cubicBezTo>
                              <a:close/>
                              <a:moveTo>
                                <a:pt x="320" y="3341"/>
                              </a:moveTo>
                              <a:cubicBezTo>
                                <a:pt x="750" y="3555"/>
                                <a:pt x="1177" y="3772"/>
                                <a:pt x="1599" y="3994"/>
                              </a:cubicBezTo>
                              <a:cubicBezTo>
                                <a:pt x="1253" y="4007"/>
                                <a:pt x="923" y="3881"/>
                                <a:pt x="681" y="3709"/>
                              </a:cubicBezTo>
                              <a:cubicBezTo>
                                <a:pt x="554" y="3621"/>
                                <a:pt x="435" y="3517"/>
                                <a:pt x="343" y="3407"/>
                              </a:cubicBezTo>
                              <a:cubicBezTo>
                                <a:pt x="327" y="3391"/>
                                <a:pt x="320" y="3374"/>
                                <a:pt x="308" y="3358"/>
                              </a:cubicBezTo>
                              <a:cubicBezTo>
                                <a:pt x="304" y="3352"/>
                                <a:pt x="304" y="3344"/>
                                <a:pt x="300" y="3336"/>
                              </a:cubicBezTo>
                              <a:cubicBezTo>
                                <a:pt x="312" y="3339"/>
                                <a:pt x="320" y="3341"/>
                                <a:pt x="320" y="3341"/>
                              </a:cubicBezTo>
                              <a:close/>
                              <a:moveTo>
                                <a:pt x="281" y="3621"/>
                              </a:moveTo>
                              <a:cubicBezTo>
                                <a:pt x="312" y="3646"/>
                                <a:pt x="362" y="3610"/>
                                <a:pt x="331" y="3585"/>
                              </a:cubicBezTo>
                              <a:cubicBezTo>
                                <a:pt x="250" y="3522"/>
                                <a:pt x="193" y="3451"/>
                                <a:pt x="162" y="3369"/>
                              </a:cubicBezTo>
                              <a:cubicBezTo>
                                <a:pt x="151" y="3339"/>
                                <a:pt x="81" y="3350"/>
                                <a:pt x="93" y="3383"/>
                              </a:cubicBezTo>
                              <a:cubicBezTo>
                                <a:pt x="131" y="3473"/>
                                <a:pt x="193" y="3553"/>
                                <a:pt x="281" y="3621"/>
                              </a:cubicBezTo>
                              <a:close/>
                              <a:moveTo>
                                <a:pt x="127" y="3624"/>
                              </a:moveTo>
                              <a:cubicBezTo>
                                <a:pt x="158" y="3648"/>
                                <a:pt x="208" y="3613"/>
                                <a:pt x="177" y="3588"/>
                              </a:cubicBezTo>
                              <a:cubicBezTo>
                                <a:pt x="124" y="3547"/>
                                <a:pt x="89" y="3495"/>
                                <a:pt x="70" y="3440"/>
                              </a:cubicBezTo>
                              <a:cubicBezTo>
                                <a:pt x="58" y="3410"/>
                                <a:pt x="-7" y="3421"/>
                                <a:pt x="1" y="3454"/>
                              </a:cubicBezTo>
                              <a:cubicBezTo>
                                <a:pt x="24" y="3520"/>
                                <a:pt x="66" y="3577"/>
                                <a:pt x="127" y="36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orme"/>
                      <wps:cNvSpPr/>
                      <wps:spPr>
                        <a:xfrm>
                          <a:off x="38100" y="1016000"/>
                          <a:ext cx="7694612" cy="9023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9" h="21600" extrusionOk="0">
                              <a:moveTo>
                                <a:pt x="4370" y="16493"/>
                              </a:moveTo>
                              <a:cubicBezTo>
                                <a:pt x="4320" y="16493"/>
                                <a:pt x="4270" y="16493"/>
                                <a:pt x="4220" y="16490"/>
                              </a:cubicBezTo>
                              <a:cubicBezTo>
                                <a:pt x="4209" y="16444"/>
                                <a:pt x="4191" y="16341"/>
                                <a:pt x="4141" y="16344"/>
                              </a:cubicBezTo>
                              <a:cubicBezTo>
                                <a:pt x="4113" y="16347"/>
                                <a:pt x="4106" y="16380"/>
                                <a:pt x="4095" y="16398"/>
                              </a:cubicBezTo>
                              <a:cubicBezTo>
                                <a:pt x="4081" y="16426"/>
                                <a:pt x="4070" y="16453"/>
                                <a:pt x="4056" y="16480"/>
                              </a:cubicBezTo>
                              <a:cubicBezTo>
                                <a:pt x="3999" y="16477"/>
                                <a:pt x="3942" y="16471"/>
                                <a:pt x="3885" y="16465"/>
                              </a:cubicBezTo>
                              <a:cubicBezTo>
                                <a:pt x="3863" y="16462"/>
                                <a:pt x="3849" y="16487"/>
                                <a:pt x="3867" y="16499"/>
                              </a:cubicBezTo>
                              <a:cubicBezTo>
                                <a:pt x="3913" y="16529"/>
                                <a:pt x="3960" y="16563"/>
                                <a:pt x="4002" y="16593"/>
                              </a:cubicBezTo>
                              <a:cubicBezTo>
                                <a:pt x="3977" y="16645"/>
                                <a:pt x="3953" y="16699"/>
                                <a:pt x="3928" y="16751"/>
                              </a:cubicBezTo>
                              <a:cubicBezTo>
                                <a:pt x="3920" y="16763"/>
                                <a:pt x="3931" y="16778"/>
                                <a:pt x="3945" y="16778"/>
                              </a:cubicBezTo>
                              <a:cubicBezTo>
                                <a:pt x="3953" y="16778"/>
                                <a:pt x="3956" y="16778"/>
                                <a:pt x="3963" y="16772"/>
                              </a:cubicBezTo>
                              <a:cubicBezTo>
                                <a:pt x="4017" y="16742"/>
                                <a:pt x="4067" y="16708"/>
                                <a:pt x="4117" y="16678"/>
                              </a:cubicBezTo>
                              <a:cubicBezTo>
                                <a:pt x="4163" y="16712"/>
                                <a:pt x="4209" y="16745"/>
                                <a:pt x="4256" y="16775"/>
                              </a:cubicBezTo>
                              <a:cubicBezTo>
                                <a:pt x="4273" y="16788"/>
                                <a:pt x="4295" y="16772"/>
                                <a:pt x="4291" y="16754"/>
                              </a:cubicBezTo>
                              <a:cubicBezTo>
                                <a:pt x="4273" y="16702"/>
                                <a:pt x="4259" y="16648"/>
                                <a:pt x="4245" y="16596"/>
                              </a:cubicBezTo>
                              <a:cubicBezTo>
                                <a:pt x="4288" y="16569"/>
                                <a:pt x="4334" y="16544"/>
                                <a:pt x="4380" y="16520"/>
                              </a:cubicBezTo>
                              <a:cubicBezTo>
                                <a:pt x="4405" y="16514"/>
                                <a:pt x="4391" y="16493"/>
                                <a:pt x="4370" y="16493"/>
                              </a:cubicBezTo>
                              <a:close/>
                              <a:moveTo>
                                <a:pt x="897" y="12811"/>
                              </a:moveTo>
                              <a:cubicBezTo>
                                <a:pt x="705" y="12826"/>
                                <a:pt x="555" y="12969"/>
                                <a:pt x="562" y="13133"/>
                              </a:cubicBezTo>
                              <a:cubicBezTo>
                                <a:pt x="569" y="13297"/>
                                <a:pt x="726" y="13425"/>
                                <a:pt x="912" y="13452"/>
                              </a:cubicBezTo>
                              <a:cubicBezTo>
                                <a:pt x="1122" y="13486"/>
                                <a:pt x="1343" y="13313"/>
                                <a:pt x="1325" y="13127"/>
                              </a:cubicBezTo>
                              <a:cubicBezTo>
                                <a:pt x="1325" y="13127"/>
                                <a:pt x="1325" y="13124"/>
                                <a:pt x="1325" y="13124"/>
                              </a:cubicBezTo>
                              <a:cubicBezTo>
                                <a:pt x="1325" y="13124"/>
                                <a:pt x="1325" y="13121"/>
                                <a:pt x="1325" y="13121"/>
                              </a:cubicBezTo>
                              <a:cubicBezTo>
                                <a:pt x="1293" y="12942"/>
                                <a:pt x="1118" y="12793"/>
                                <a:pt x="897" y="12811"/>
                              </a:cubicBezTo>
                              <a:close/>
                              <a:moveTo>
                                <a:pt x="1136" y="13349"/>
                              </a:moveTo>
                              <a:cubicBezTo>
                                <a:pt x="1033" y="13419"/>
                                <a:pt x="908" y="13413"/>
                                <a:pt x="798" y="13358"/>
                              </a:cubicBezTo>
                              <a:cubicBezTo>
                                <a:pt x="594" y="13258"/>
                                <a:pt x="566" y="13003"/>
                                <a:pt x="783" y="12899"/>
                              </a:cubicBezTo>
                              <a:cubicBezTo>
                                <a:pt x="865" y="12860"/>
                                <a:pt x="951" y="12857"/>
                                <a:pt x="1036" y="12881"/>
                              </a:cubicBezTo>
                              <a:cubicBezTo>
                                <a:pt x="1168" y="12917"/>
                                <a:pt x="1240" y="13015"/>
                                <a:pt x="1261" y="13130"/>
                              </a:cubicBezTo>
                              <a:cubicBezTo>
                                <a:pt x="1268" y="13218"/>
                                <a:pt x="1215" y="13294"/>
                                <a:pt x="1136" y="13349"/>
                              </a:cubicBezTo>
                              <a:close/>
                              <a:moveTo>
                                <a:pt x="4263" y="11689"/>
                              </a:moveTo>
                              <a:cubicBezTo>
                                <a:pt x="4206" y="11680"/>
                                <a:pt x="4145" y="11674"/>
                                <a:pt x="4084" y="11668"/>
                              </a:cubicBezTo>
                              <a:cubicBezTo>
                                <a:pt x="3953" y="11656"/>
                                <a:pt x="3821" y="11650"/>
                                <a:pt x="3685" y="11650"/>
                              </a:cubicBezTo>
                              <a:cubicBezTo>
                                <a:pt x="3539" y="11656"/>
                                <a:pt x="3525" y="11747"/>
                                <a:pt x="3507" y="11853"/>
                              </a:cubicBezTo>
                              <a:cubicBezTo>
                                <a:pt x="3493" y="11935"/>
                                <a:pt x="3493" y="12024"/>
                                <a:pt x="3521" y="12106"/>
                              </a:cubicBezTo>
                              <a:cubicBezTo>
                                <a:pt x="3550" y="12182"/>
                                <a:pt x="3617" y="12185"/>
                                <a:pt x="3703" y="12191"/>
                              </a:cubicBezTo>
                              <a:cubicBezTo>
                                <a:pt x="3817" y="12197"/>
                                <a:pt x="3931" y="12203"/>
                                <a:pt x="4049" y="12209"/>
                              </a:cubicBezTo>
                              <a:cubicBezTo>
                                <a:pt x="4120" y="12212"/>
                                <a:pt x="4248" y="12243"/>
                                <a:pt x="4298" y="12185"/>
                              </a:cubicBezTo>
                              <a:cubicBezTo>
                                <a:pt x="4323" y="12157"/>
                                <a:pt x="4327" y="12121"/>
                                <a:pt x="4334" y="12091"/>
                              </a:cubicBezTo>
                              <a:cubicBezTo>
                                <a:pt x="4345" y="12045"/>
                                <a:pt x="4352" y="12002"/>
                                <a:pt x="4359" y="11957"/>
                              </a:cubicBezTo>
                              <a:cubicBezTo>
                                <a:pt x="4366" y="11911"/>
                                <a:pt x="4370" y="11866"/>
                                <a:pt x="4373" y="11820"/>
                              </a:cubicBezTo>
                              <a:cubicBezTo>
                                <a:pt x="4373" y="11793"/>
                                <a:pt x="4384" y="11747"/>
                                <a:pt x="4362" y="11723"/>
                              </a:cubicBezTo>
                              <a:cubicBezTo>
                                <a:pt x="4341" y="11692"/>
                                <a:pt x="4295" y="11692"/>
                                <a:pt x="4263" y="11689"/>
                              </a:cubicBezTo>
                              <a:close/>
                              <a:moveTo>
                                <a:pt x="4313" y="11847"/>
                              </a:moveTo>
                              <a:cubicBezTo>
                                <a:pt x="4309" y="11887"/>
                                <a:pt x="4305" y="11926"/>
                                <a:pt x="4298" y="11963"/>
                              </a:cubicBezTo>
                              <a:cubicBezTo>
                                <a:pt x="4291" y="12008"/>
                                <a:pt x="4280" y="12057"/>
                                <a:pt x="4270" y="12103"/>
                              </a:cubicBezTo>
                              <a:cubicBezTo>
                                <a:pt x="4252" y="12170"/>
                                <a:pt x="4191" y="12157"/>
                                <a:pt x="4131" y="12154"/>
                              </a:cubicBezTo>
                              <a:cubicBezTo>
                                <a:pt x="4035" y="12148"/>
                                <a:pt x="3935" y="12145"/>
                                <a:pt x="3838" y="12139"/>
                              </a:cubicBezTo>
                              <a:cubicBezTo>
                                <a:pt x="3789" y="12136"/>
                                <a:pt x="3735" y="12133"/>
                                <a:pt x="3685" y="12130"/>
                              </a:cubicBezTo>
                              <a:cubicBezTo>
                                <a:pt x="3646" y="12127"/>
                                <a:pt x="3614" y="12133"/>
                                <a:pt x="3589" y="12091"/>
                              </a:cubicBezTo>
                              <a:cubicBezTo>
                                <a:pt x="3578" y="12075"/>
                                <a:pt x="3575" y="12051"/>
                                <a:pt x="3571" y="12033"/>
                              </a:cubicBezTo>
                              <a:cubicBezTo>
                                <a:pt x="3553" y="11948"/>
                                <a:pt x="3571" y="11856"/>
                                <a:pt x="3589" y="11771"/>
                              </a:cubicBezTo>
                              <a:cubicBezTo>
                                <a:pt x="3600" y="11729"/>
                                <a:pt x="3628" y="11707"/>
                                <a:pt x="3685" y="11704"/>
                              </a:cubicBezTo>
                              <a:cubicBezTo>
                                <a:pt x="3785" y="11704"/>
                                <a:pt x="3885" y="11707"/>
                                <a:pt x="3985" y="11714"/>
                              </a:cubicBezTo>
                              <a:cubicBezTo>
                                <a:pt x="4035" y="11717"/>
                                <a:pt x="4084" y="11720"/>
                                <a:pt x="4134" y="11726"/>
                              </a:cubicBezTo>
                              <a:cubicBezTo>
                                <a:pt x="4181" y="11732"/>
                                <a:pt x="4259" y="11729"/>
                                <a:pt x="4298" y="11747"/>
                              </a:cubicBezTo>
                              <a:cubicBezTo>
                                <a:pt x="4320" y="11756"/>
                                <a:pt x="4316" y="11753"/>
                                <a:pt x="4316" y="11780"/>
                              </a:cubicBezTo>
                              <a:cubicBezTo>
                                <a:pt x="4316" y="11805"/>
                                <a:pt x="4313" y="11826"/>
                                <a:pt x="4313" y="11847"/>
                              </a:cubicBezTo>
                              <a:close/>
                              <a:moveTo>
                                <a:pt x="3264" y="4992"/>
                              </a:moveTo>
                              <a:cubicBezTo>
                                <a:pt x="3165" y="4974"/>
                                <a:pt x="3058" y="5010"/>
                                <a:pt x="3004" y="5083"/>
                              </a:cubicBezTo>
                              <a:cubicBezTo>
                                <a:pt x="2915" y="5205"/>
                                <a:pt x="3001" y="5351"/>
                                <a:pt x="3150" y="5399"/>
                              </a:cubicBezTo>
                              <a:cubicBezTo>
                                <a:pt x="3304" y="5448"/>
                                <a:pt x="3478" y="5338"/>
                                <a:pt x="3468" y="5196"/>
                              </a:cubicBezTo>
                              <a:cubicBezTo>
                                <a:pt x="3468" y="5196"/>
                                <a:pt x="3468" y="5193"/>
                                <a:pt x="3468" y="5193"/>
                              </a:cubicBezTo>
                              <a:cubicBezTo>
                                <a:pt x="3468" y="5193"/>
                                <a:pt x="3468" y="5189"/>
                                <a:pt x="3468" y="5189"/>
                              </a:cubicBezTo>
                              <a:cubicBezTo>
                                <a:pt x="3453" y="5092"/>
                                <a:pt x="3382" y="5016"/>
                                <a:pt x="3264" y="4992"/>
                              </a:cubicBezTo>
                              <a:close/>
                              <a:moveTo>
                                <a:pt x="3318" y="5335"/>
                              </a:moveTo>
                              <a:cubicBezTo>
                                <a:pt x="3257" y="5369"/>
                                <a:pt x="3186" y="5360"/>
                                <a:pt x="3129" y="5329"/>
                              </a:cubicBezTo>
                              <a:cubicBezTo>
                                <a:pt x="3004" y="5262"/>
                                <a:pt x="3008" y="5101"/>
                                <a:pt x="3150" y="5053"/>
                              </a:cubicBezTo>
                              <a:cubicBezTo>
                                <a:pt x="3275" y="5010"/>
                                <a:pt x="3386" y="5095"/>
                                <a:pt x="3407" y="5199"/>
                              </a:cubicBezTo>
                              <a:cubicBezTo>
                                <a:pt x="3407" y="5253"/>
                                <a:pt x="3371" y="5305"/>
                                <a:pt x="3318" y="5335"/>
                              </a:cubicBezTo>
                              <a:close/>
                              <a:moveTo>
                                <a:pt x="4002" y="499"/>
                              </a:moveTo>
                              <a:cubicBezTo>
                                <a:pt x="3977" y="550"/>
                                <a:pt x="3953" y="605"/>
                                <a:pt x="3928" y="657"/>
                              </a:cubicBezTo>
                              <a:cubicBezTo>
                                <a:pt x="3920" y="669"/>
                                <a:pt x="3931" y="684"/>
                                <a:pt x="3945" y="684"/>
                              </a:cubicBezTo>
                              <a:cubicBezTo>
                                <a:pt x="3953" y="684"/>
                                <a:pt x="3956" y="684"/>
                                <a:pt x="3963" y="678"/>
                              </a:cubicBezTo>
                              <a:cubicBezTo>
                                <a:pt x="4017" y="648"/>
                                <a:pt x="4067" y="614"/>
                                <a:pt x="4117" y="584"/>
                              </a:cubicBezTo>
                              <a:cubicBezTo>
                                <a:pt x="4163" y="617"/>
                                <a:pt x="4209" y="651"/>
                                <a:pt x="4256" y="681"/>
                              </a:cubicBezTo>
                              <a:cubicBezTo>
                                <a:pt x="4273" y="693"/>
                                <a:pt x="4295" y="678"/>
                                <a:pt x="4291" y="660"/>
                              </a:cubicBezTo>
                              <a:cubicBezTo>
                                <a:pt x="4273" y="608"/>
                                <a:pt x="4259" y="553"/>
                                <a:pt x="4245" y="502"/>
                              </a:cubicBezTo>
                              <a:cubicBezTo>
                                <a:pt x="4288" y="474"/>
                                <a:pt x="4334" y="450"/>
                                <a:pt x="4380" y="426"/>
                              </a:cubicBezTo>
                              <a:cubicBezTo>
                                <a:pt x="4402" y="416"/>
                                <a:pt x="4384" y="392"/>
                                <a:pt x="4366" y="392"/>
                              </a:cubicBezTo>
                              <a:cubicBezTo>
                                <a:pt x="4316" y="392"/>
                                <a:pt x="4266" y="392"/>
                                <a:pt x="4216" y="389"/>
                              </a:cubicBezTo>
                              <a:cubicBezTo>
                                <a:pt x="4206" y="344"/>
                                <a:pt x="4188" y="240"/>
                                <a:pt x="4138" y="243"/>
                              </a:cubicBezTo>
                              <a:cubicBezTo>
                                <a:pt x="4109" y="246"/>
                                <a:pt x="4102" y="280"/>
                                <a:pt x="4092" y="298"/>
                              </a:cubicBezTo>
                              <a:cubicBezTo>
                                <a:pt x="4077" y="325"/>
                                <a:pt x="4067" y="353"/>
                                <a:pt x="4052" y="380"/>
                              </a:cubicBezTo>
                              <a:cubicBezTo>
                                <a:pt x="3995" y="377"/>
                                <a:pt x="3938" y="371"/>
                                <a:pt x="3881" y="365"/>
                              </a:cubicBezTo>
                              <a:cubicBezTo>
                                <a:pt x="3860" y="362"/>
                                <a:pt x="3846" y="386"/>
                                <a:pt x="3863" y="398"/>
                              </a:cubicBezTo>
                              <a:cubicBezTo>
                                <a:pt x="3913" y="432"/>
                                <a:pt x="3960" y="465"/>
                                <a:pt x="4002" y="499"/>
                              </a:cubicBezTo>
                              <a:close/>
                              <a:moveTo>
                                <a:pt x="3600" y="21287"/>
                              </a:moveTo>
                              <a:cubicBezTo>
                                <a:pt x="3600" y="21287"/>
                                <a:pt x="3600" y="21284"/>
                                <a:pt x="3600" y="21284"/>
                              </a:cubicBezTo>
                              <a:cubicBezTo>
                                <a:pt x="3568" y="21104"/>
                                <a:pt x="3396" y="20955"/>
                                <a:pt x="3172" y="20974"/>
                              </a:cubicBezTo>
                              <a:cubicBezTo>
                                <a:pt x="2979" y="20989"/>
                                <a:pt x="2830" y="21132"/>
                                <a:pt x="2837" y="21296"/>
                              </a:cubicBezTo>
                              <a:cubicBezTo>
                                <a:pt x="2844" y="21442"/>
                                <a:pt x="2969" y="21557"/>
                                <a:pt x="3125" y="21600"/>
                              </a:cubicBezTo>
                              <a:lnTo>
                                <a:pt x="3346" y="21600"/>
                              </a:lnTo>
                              <a:cubicBezTo>
                                <a:pt x="3496" y="21554"/>
                                <a:pt x="3610" y="21424"/>
                                <a:pt x="3600" y="21290"/>
                              </a:cubicBezTo>
                              <a:cubicBezTo>
                                <a:pt x="3600" y="21290"/>
                                <a:pt x="3600" y="21290"/>
                                <a:pt x="3600" y="21287"/>
                              </a:cubicBezTo>
                              <a:close/>
                              <a:moveTo>
                                <a:pt x="3411" y="21512"/>
                              </a:moveTo>
                              <a:cubicBezTo>
                                <a:pt x="3307" y="21582"/>
                                <a:pt x="3182" y="21576"/>
                                <a:pt x="3072" y="21521"/>
                              </a:cubicBezTo>
                              <a:cubicBezTo>
                                <a:pt x="2869" y="21421"/>
                                <a:pt x="2840" y="21165"/>
                                <a:pt x="3058" y="21062"/>
                              </a:cubicBezTo>
                              <a:cubicBezTo>
                                <a:pt x="3140" y="21022"/>
                                <a:pt x="3225" y="21019"/>
                                <a:pt x="3311" y="21044"/>
                              </a:cubicBezTo>
                              <a:cubicBezTo>
                                <a:pt x="3443" y="21080"/>
                                <a:pt x="3514" y="21177"/>
                                <a:pt x="3535" y="21293"/>
                              </a:cubicBezTo>
                              <a:cubicBezTo>
                                <a:pt x="3543" y="21381"/>
                                <a:pt x="3489" y="21457"/>
                                <a:pt x="3411" y="21512"/>
                              </a:cubicBezTo>
                              <a:close/>
                              <a:moveTo>
                                <a:pt x="13421" y="499"/>
                              </a:moveTo>
                              <a:cubicBezTo>
                                <a:pt x="13396" y="550"/>
                                <a:pt x="13371" y="605"/>
                                <a:pt x="13346" y="657"/>
                              </a:cubicBezTo>
                              <a:cubicBezTo>
                                <a:pt x="13339" y="669"/>
                                <a:pt x="13350" y="684"/>
                                <a:pt x="13364" y="684"/>
                              </a:cubicBezTo>
                              <a:cubicBezTo>
                                <a:pt x="13371" y="684"/>
                                <a:pt x="13375" y="684"/>
                                <a:pt x="13382" y="678"/>
                              </a:cubicBezTo>
                              <a:cubicBezTo>
                                <a:pt x="13435" y="648"/>
                                <a:pt x="13485" y="614"/>
                                <a:pt x="13535" y="584"/>
                              </a:cubicBezTo>
                              <a:cubicBezTo>
                                <a:pt x="13581" y="617"/>
                                <a:pt x="13628" y="651"/>
                                <a:pt x="13674" y="681"/>
                              </a:cubicBezTo>
                              <a:cubicBezTo>
                                <a:pt x="13692" y="693"/>
                                <a:pt x="13713" y="678"/>
                                <a:pt x="13710" y="660"/>
                              </a:cubicBezTo>
                              <a:cubicBezTo>
                                <a:pt x="13692" y="608"/>
                                <a:pt x="13678" y="553"/>
                                <a:pt x="13663" y="502"/>
                              </a:cubicBezTo>
                              <a:cubicBezTo>
                                <a:pt x="13706" y="474"/>
                                <a:pt x="13753" y="450"/>
                                <a:pt x="13799" y="426"/>
                              </a:cubicBezTo>
                              <a:cubicBezTo>
                                <a:pt x="13820" y="416"/>
                                <a:pt x="13802" y="392"/>
                                <a:pt x="13785" y="392"/>
                              </a:cubicBezTo>
                              <a:cubicBezTo>
                                <a:pt x="13735" y="392"/>
                                <a:pt x="13685" y="392"/>
                                <a:pt x="13635" y="389"/>
                              </a:cubicBezTo>
                              <a:cubicBezTo>
                                <a:pt x="13624" y="344"/>
                                <a:pt x="13606" y="240"/>
                                <a:pt x="13556" y="243"/>
                              </a:cubicBezTo>
                              <a:cubicBezTo>
                                <a:pt x="13528" y="246"/>
                                <a:pt x="13521" y="280"/>
                                <a:pt x="13510" y="298"/>
                              </a:cubicBezTo>
                              <a:cubicBezTo>
                                <a:pt x="13496" y="325"/>
                                <a:pt x="13485" y="353"/>
                                <a:pt x="13471" y="380"/>
                              </a:cubicBezTo>
                              <a:cubicBezTo>
                                <a:pt x="13414" y="377"/>
                                <a:pt x="13357" y="371"/>
                                <a:pt x="13300" y="365"/>
                              </a:cubicBezTo>
                              <a:cubicBezTo>
                                <a:pt x="13278" y="362"/>
                                <a:pt x="13264" y="386"/>
                                <a:pt x="13282" y="398"/>
                              </a:cubicBezTo>
                              <a:cubicBezTo>
                                <a:pt x="13332" y="432"/>
                                <a:pt x="13378" y="465"/>
                                <a:pt x="13421" y="499"/>
                              </a:cubicBezTo>
                              <a:close/>
                              <a:moveTo>
                                <a:pt x="3264" y="21089"/>
                              </a:moveTo>
                              <a:cubicBezTo>
                                <a:pt x="3165" y="21071"/>
                                <a:pt x="3058" y="21108"/>
                                <a:pt x="3004" y="21180"/>
                              </a:cubicBezTo>
                              <a:cubicBezTo>
                                <a:pt x="2915" y="21302"/>
                                <a:pt x="3001" y="21448"/>
                                <a:pt x="3150" y="21497"/>
                              </a:cubicBezTo>
                              <a:cubicBezTo>
                                <a:pt x="3304" y="21545"/>
                                <a:pt x="3478" y="21436"/>
                                <a:pt x="3468" y="21293"/>
                              </a:cubicBezTo>
                              <a:cubicBezTo>
                                <a:pt x="3468" y="21293"/>
                                <a:pt x="3468" y="21290"/>
                                <a:pt x="3468" y="21290"/>
                              </a:cubicBezTo>
                              <a:cubicBezTo>
                                <a:pt x="3468" y="21290"/>
                                <a:pt x="3468" y="21287"/>
                                <a:pt x="3468" y="21287"/>
                              </a:cubicBezTo>
                              <a:cubicBezTo>
                                <a:pt x="3453" y="21190"/>
                                <a:pt x="3382" y="21111"/>
                                <a:pt x="3264" y="21089"/>
                              </a:cubicBezTo>
                              <a:close/>
                              <a:moveTo>
                                <a:pt x="3318" y="21433"/>
                              </a:moveTo>
                              <a:cubicBezTo>
                                <a:pt x="3257" y="21466"/>
                                <a:pt x="3186" y="21457"/>
                                <a:pt x="3129" y="21427"/>
                              </a:cubicBezTo>
                              <a:cubicBezTo>
                                <a:pt x="3004" y="21360"/>
                                <a:pt x="3008" y="21199"/>
                                <a:pt x="3150" y="21150"/>
                              </a:cubicBezTo>
                              <a:cubicBezTo>
                                <a:pt x="3275" y="21108"/>
                                <a:pt x="3386" y="21193"/>
                                <a:pt x="3407" y="21296"/>
                              </a:cubicBezTo>
                              <a:cubicBezTo>
                                <a:pt x="3407" y="21351"/>
                                <a:pt x="3371" y="21402"/>
                                <a:pt x="3318" y="21433"/>
                              </a:cubicBezTo>
                              <a:close/>
                              <a:moveTo>
                                <a:pt x="3172" y="4879"/>
                              </a:moveTo>
                              <a:cubicBezTo>
                                <a:pt x="2979" y="4895"/>
                                <a:pt x="2830" y="5037"/>
                                <a:pt x="2837" y="5202"/>
                              </a:cubicBezTo>
                              <a:cubicBezTo>
                                <a:pt x="2844" y="5366"/>
                                <a:pt x="3001" y="5493"/>
                                <a:pt x="3186" y="5521"/>
                              </a:cubicBezTo>
                              <a:cubicBezTo>
                                <a:pt x="3396" y="5554"/>
                                <a:pt x="3617" y="5381"/>
                                <a:pt x="3600" y="5196"/>
                              </a:cubicBezTo>
                              <a:cubicBezTo>
                                <a:pt x="3600" y="5196"/>
                                <a:pt x="3600" y="5193"/>
                                <a:pt x="3600" y="5193"/>
                              </a:cubicBezTo>
                              <a:cubicBezTo>
                                <a:pt x="3600" y="5193"/>
                                <a:pt x="3600" y="5189"/>
                                <a:pt x="3600" y="5189"/>
                              </a:cubicBezTo>
                              <a:cubicBezTo>
                                <a:pt x="3571" y="5007"/>
                                <a:pt x="3396" y="4861"/>
                                <a:pt x="3172" y="4879"/>
                              </a:cubicBezTo>
                              <a:close/>
                              <a:moveTo>
                                <a:pt x="3411" y="5417"/>
                              </a:moveTo>
                              <a:cubicBezTo>
                                <a:pt x="3307" y="5487"/>
                                <a:pt x="3182" y="5481"/>
                                <a:pt x="3072" y="5427"/>
                              </a:cubicBezTo>
                              <a:cubicBezTo>
                                <a:pt x="2869" y="5326"/>
                                <a:pt x="2840" y="5071"/>
                                <a:pt x="3058" y="4968"/>
                              </a:cubicBezTo>
                              <a:cubicBezTo>
                                <a:pt x="3140" y="4928"/>
                                <a:pt x="3225" y="4925"/>
                                <a:pt x="3311" y="4949"/>
                              </a:cubicBezTo>
                              <a:cubicBezTo>
                                <a:pt x="3443" y="4986"/>
                                <a:pt x="3514" y="5083"/>
                                <a:pt x="3535" y="5199"/>
                              </a:cubicBezTo>
                              <a:cubicBezTo>
                                <a:pt x="3543" y="5284"/>
                                <a:pt x="3489" y="5363"/>
                                <a:pt x="3411" y="5417"/>
                              </a:cubicBezTo>
                              <a:close/>
                              <a:moveTo>
                                <a:pt x="4323" y="19375"/>
                              </a:moveTo>
                              <a:cubicBezTo>
                                <a:pt x="4145" y="19320"/>
                                <a:pt x="3956" y="19293"/>
                                <a:pt x="3771" y="19262"/>
                              </a:cubicBezTo>
                              <a:cubicBezTo>
                                <a:pt x="3400" y="19207"/>
                                <a:pt x="3026" y="19174"/>
                                <a:pt x="2648" y="19153"/>
                              </a:cubicBezTo>
                              <a:cubicBezTo>
                                <a:pt x="2484" y="19144"/>
                                <a:pt x="2316" y="19134"/>
                                <a:pt x="2152" y="19134"/>
                              </a:cubicBezTo>
                              <a:cubicBezTo>
                                <a:pt x="2013" y="19134"/>
                                <a:pt x="1874" y="19134"/>
                                <a:pt x="1735" y="19138"/>
                              </a:cubicBezTo>
                              <a:cubicBezTo>
                                <a:pt x="1575" y="19144"/>
                                <a:pt x="1418" y="19153"/>
                                <a:pt x="1257" y="19165"/>
                              </a:cubicBezTo>
                              <a:cubicBezTo>
                                <a:pt x="1122" y="19177"/>
                                <a:pt x="972" y="19177"/>
                                <a:pt x="851" y="19235"/>
                              </a:cubicBezTo>
                              <a:cubicBezTo>
                                <a:pt x="851" y="19235"/>
                                <a:pt x="847" y="19238"/>
                                <a:pt x="847" y="19238"/>
                              </a:cubicBezTo>
                              <a:cubicBezTo>
                                <a:pt x="798" y="19256"/>
                                <a:pt x="762" y="19308"/>
                                <a:pt x="737" y="19344"/>
                              </a:cubicBezTo>
                              <a:cubicBezTo>
                                <a:pt x="694" y="19414"/>
                                <a:pt x="673" y="19493"/>
                                <a:pt x="655" y="19569"/>
                              </a:cubicBezTo>
                              <a:cubicBezTo>
                                <a:pt x="634" y="19657"/>
                                <a:pt x="616" y="19746"/>
                                <a:pt x="609" y="19834"/>
                              </a:cubicBezTo>
                              <a:cubicBezTo>
                                <a:pt x="601" y="19913"/>
                                <a:pt x="626" y="20037"/>
                                <a:pt x="548" y="20092"/>
                              </a:cubicBezTo>
                              <a:cubicBezTo>
                                <a:pt x="519" y="20101"/>
                                <a:pt x="487" y="20116"/>
                                <a:pt x="459" y="20126"/>
                              </a:cubicBezTo>
                              <a:cubicBezTo>
                                <a:pt x="352" y="20156"/>
                                <a:pt x="234" y="20180"/>
                                <a:pt x="149" y="20247"/>
                              </a:cubicBezTo>
                              <a:cubicBezTo>
                                <a:pt x="52" y="20335"/>
                                <a:pt x="31" y="20454"/>
                                <a:pt x="13" y="20566"/>
                              </a:cubicBezTo>
                              <a:cubicBezTo>
                                <a:pt x="10" y="20597"/>
                                <a:pt x="6" y="20627"/>
                                <a:pt x="3" y="20661"/>
                              </a:cubicBezTo>
                              <a:cubicBezTo>
                                <a:pt x="-1" y="20712"/>
                                <a:pt x="-1" y="20764"/>
                                <a:pt x="3" y="20813"/>
                              </a:cubicBezTo>
                              <a:cubicBezTo>
                                <a:pt x="6" y="20889"/>
                                <a:pt x="17" y="20965"/>
                                <a:pt x="110" y="20998"/>
                              </a:cubicBezTo>
                              <a:cubicBezTo>
                                <a:pt x="202" y="21035"/>
                                <a:pt x="327" y="21028"/>
                                <a:pt x="427" y="21038"/>
                              </a:cubicBezTo>
                              <a:cubicBezTo>
                                <a:pt x="470" y="21041"/>
                                <a:pt x="516" y="21047"/>
                                <a:pt x="548" y="21019"/>
                              </a:cubicBezTo>
                              <a:cubicBezTo>
                                <a:pt x="584" y="20989"/>
                                <a:pt x="601" y="20949"/>
                                <a:pt x="637" y="20919"/>
                              </a:cubicBezTo>
                              <a:cubicBezTo>
                                <a:pt x="719" y="20852"/>
                                <a:pt x="837" y="20813"/>
                                <a:pt x="951" y="20813"/>
                              </a:cubicBezTo>
                              <a:cubicBezTo>
                                <a:pt x="1068" y="20810"/>
                                <a:pt x="1186" y="20846"/>
                                <a:pt x="1275" y="20913"/>
                              </a:cubicBezTo>
                              <a:cubicBezTo>
                                <a:pt x="1318" y="20943"/>
                                <a:pt x="1347" y="20980"/>
                                <a:pt x="1372" y="21022"/>
                              </a:cubicBezTo>
                              <a:cubicBezTo>
                                <a:pt x="1396" y="21056"/>
                                <a:pt x="1421" y="21080"/>
                                <a:pt x="1471" y="21089"/>
                              </a:cubicBezTo>
                              <a:cubicBezTo>
                                <a:pt x="1478" y="21089"/>
                                <a:pt x="1486" y="21092"/>
                                <a:pt x="1493" y="21092"/>
                              </a:cubicBezTo>
                              <a:cubicBezTo>
                                <a:pt x="1500" y="21095"/>
                                <a:pt x="1507" y="21095"/>
                                <a:pt x="1514" y="21095"/>
                              </a:cubicBezTo>
                              <a:cubicBezTo>
                                <a:pt x="1603" y="21108"/>
                                <a:pt x="1703" y="21108"/>
                                <a:pt x="1792" y="21111"/>
                              </a:cubicBezTo>
                              <a:cubicBezTo>
                                <a:pt x="1824" y="21114"/>
                                <a:pt x="1853" y="21114"/>
                                <a:pt x="1885" y="21114"/>
                              </a:cubicBezTo>
                              <a:cubicBezTo>
                                <a:pt x="2102" y="21123"/>
                                <a:pt x="2323" y="21126"/>
                                <a:pt x="2541" y="21144"/>
                              </a:cubicBezTo>
                              <a:cubicBezTo>
                                <a:pt x="2633" y="21153"/>
                                <a:pt x="2758" y="21190"/>
                                <a:pt x="2815" y="21111"/>
                              </a:cubicBezTo>
                              <a:cubicBezTo>
                                <a:pt x="2879" y="21028"/>
                                <a:pt x="2965" y="20971"/>
                                <a:pt x="3079" y="20943"/>
                              </a:cubicBezTo>
                              <a:cubicBezTo>
                                <a:pt x="3193" y="20916"/>
                                <a:pt x="3314" y="20925"/>
                                <a:pt x="3421" y="20971"/>
                              </a:cubicBezTo>
                              <a:cubicBezTo>
                                <a:pt x="3471" y="20992"/>
                                <a:pt x="3521" y="21019"/>
                                <a:pt x="3560" y="21056"/>
                              </a:cubicBezTo>
                              <a:cubicBezTo>
                                <a:pt x="3596" y="21089"/>
                                <a:pt x="3610" y="21129"/>
                                <a:pt x="3646" y="21162"/>
                              </a:cubicBezTo>
                              <a:cubicBezTo>
                                <a:pt x="3682" y="21199"/>
                                <a:pt x="3728" y="21202"/>
                                <a:pt x="3781" y="21205"/>
                              </a:cubicBezTo>
                              <a:cubicBezTo>
                                <a:pt x="3856" y="21211"/>
                                <a:pt x="3931" y="21214"/>
                                <a:pt x="4006" y="21220"/>
                              </a:cubicBezTo>
                              <a:cubicBezTo>
                                <a:pt x="4113" y="21226"/>
                                <a:pt x="4223" y="21235"/>
                                <a:pt x="4327" y="21211"/>
                              </a:cubicBezTo>
                              <a:cubicBezTo>
                                <a:pt x="4380" y="21199"/>
                                <a:pt x="4434" y="21177"/>
                                <a:pt x="4473" y="21147"/>
                              </a:cubicBezTo>
                              <a:cubicBezTo>
                                <a:pt x="4509" y="21117"/>
                                <a:pt x="4512" y="21092"/>
                                <a:pt x="4526" y="21050"/>
                              </a:cubicBezTo>
                              <a:cubicBezTo>
                                <a:pt x="4555" y="20946"/>
                                <a:pt x="4576" y="20840"/>
                                <a:pt x="4591" y="20731"/>
                              </a:cubicBezTo>
                              <a:cubicBezTo>
                                <a:pt x="4641" y="20375"/>
                                <a:pt x="4644" y="20013"/>
                                <a:pt x="4616" y="19657"/>
                              </a:cubicBezTo>
                              <a:cubicBezTo>
                                <a:pt x="4601" y="19527"/>
                                <a:pt x="4466" y="19417"/>
                                <a:pt x="4323" y="19375"/>
                              </a:cubicBezTo>
                              <a:close/>
                              <a:moveTo>
                                <a:pt x="666" y="20010"/>
                              </a:moveTo>
                              <a:cubicBezTo>
                                <a:pt x="673" y="19940"/>
                                <a:pt x="673" y="19867"/>
                                <a:pt x="680" y="19794"/>
                              </a:cubicBezTo>
                              <a:cubicBezTo>
                                <a:pt x="698" y="19657"/>
                                <a:pt x="719" y="19490"/>
                                <a:pt x="798" y="19366"/>
                              </a:cubicBezTo>
                              <a:cubicBezTo>
                                <a:pt x="812" y="19344"/>
                                <a:pt x="840" y="19302"/>
                                <a:pt x="872" y="19286"/>
                              </a:cubicBezTo>
                              <a:cubicBezTo>
                                <a:pt x="872" y="19286"/>
                                <a:pt x="876" y="19286"/>
                                <a:pt x="876" y="19286"/>
                              </a:cubicBezTo>
                              <a:cubicBezTo>
                                <a:pt x="880" y="19290"/>
                                <a:pt x="901" y="19296"/>
                                <a:pt x="908" y="19302"/>
                              </a:cubicBezTo>
                              <a:cubicBezTo>
                                <a:pt x="919" y="19317"/>
                                <a:pt x="915" y="19344"/>
                                <a:pt x="919" y="19366"/>
                              </a:cubicBezTo>
                              <a:cubicBezTo>
                                <a:pt x="919" y="19384"/>
                                <a:pt x="922" y="19402"/>
                                <a:pt x="922" y="19420"/>
                              </a:cubicBezTo>
                              <a:cubicBezTo>
                                <a:pt x="922" y="19426"/>
                                <a:pt x="922" y="19432"/>
                                <a:pt x="922" y="19442"/>
                              </a:cubicBezTo>
                              <a:cubicBezTo>
                                <a:pt x="922" y="19451"/>
                                <a:pt x="922" y="19460"/>
                                <a:pt x="922" y="19469"/>
                              </a:cubicBezTo>
                              <a:cubicBezTo>
                                <a:pt x="922" y="19496"/>
                                <a:pt x="919" y="19524"/>
                                <a:pt x="919" y="19554"/>
                              </a:cubicBezTo>
                              <a:cubicBezTo>
                                <a:pt x="919" y="19560"/>
                                <a:pt x="919" y="19566"/>
                                <a:pt x="919" y="19569"/>
                              </a:cubicBezTo>
                              <a:cubicBezTo>
                                <a:pt x="915" y="19594"/>
                                <a:pt x="915" y="19618"/>
                                <a:pt x="912" y="19642"/>
                              </a:cubicBezTo>
                              <a:cubicBezTo>
                                <a:pt x="912" y="19651"/>
                                <a:pt x="912" y="19657"/>
                                <a:pt x="908" y="19666"/>
                              </a:cubicBezTo>
                              <a:cubicBezTo>
                                <a:pt x="901" y="19730"/>
                                <a:pt x="894" y="19794"/>
                                <a:pt x="890" y="19858"/>
                              </a:cubicBezTo>
                              <a:cubicBezTo>
                                <a:pt x="887" y="19901"/>
                                <a:pt x="890" y="19958"/>
                                <a:pt x="876" y="20007"/>
                              </a:cubicBezTo>
                              <a:cubicBezTo>
                                <a:pt x="876" y="20007"/>
                                <a:pt x="876" y="20007"/>
                                <a:pt x="876" y="20007"/>
                              </a:cubicBezTo>
                              <a:cubicBezTo>
                                <a:pt x="872" y="20013"/>
                                <a:pt x="872" y="20019"/>
                                <a:pt x="869" y="20025"/>
                              </a:cubicBezTo>
                              <a:cubicBezTo>
                                <a:pt x="869" y="20028"/>
                                <a:pt x="869" y="20028"/>
                                <a:pt x="865" y="20031"/>
                              </a:cubicBezTo>
                              <a:cubicBezTo>
                                <a:pt x="862" y="20037"/>
                                <a:pt x="858" y="20043"/>
                                <a:pt x="855" y="20050"/>
                              </a:cubicBezTo>
                              <a:cubicBezTo>
                                <a:pt x="812" y="20101"/>
                                <a:pt x="716" y="20089"/>
                                <a:pt x="655" y="20089"/>
                              </a:cubicBezTo>
                              <a:cubicBezTo>
                                <a:pt x="651" y="20089"/>
                                <a:pt x="648" y="20089"/>
                                <a:pt x="644" y="20089"/>
                              </a:cubicBezTo>
                              <a:cubicBezTo>
                                <a:pt x="655" y="20068"/>
                                <a:pt x="662" y="20040"/>
                                <a:pt x="666" y="20010"/>
                              </a:cubicBezTo>
                              <a:close/>
                              <a:moveTo>
                                <a:pt x="184" y="20305"/>
                              </a:moveTo>
                              <a:cubicBezTo>
                                <a:pt x="274" y="20329"/>
                                <a:pt x="366" y="20399"/>
                                <a:pt x="306" y="20484"/>
                              </a:cubicBezTo>
                              <a:cubicBezTo>
                                <a:pt x="306" y="20484"/>
                                <a:pt x="306" y="20484"/>
                                <a:pt x="306" y="20484"/>
                              </a:cubicBezTo>
                              <a:cubicBezTo>
                                <a:pt x="252" y="20533"/>
                                <a:pt x="163" y="20542"/>
                                <a:pt x="85" y="20545"/>
                              </a:cubicBezTo>
                              <a:cubicBezTo>
                                <a:pt x="99" y="20460"/>
                                <a:pt x="120" y="20372"/>
                                <a:pt x="184" y="20305"/>
                              </a:cubicBezTo>
                              <a:close/>
                              <a:moveTo>
                                <a:pt x="67" y="20700"/>
                              </a:moveTo>
                              <a:cubicBezTo>
                                <a:pt x="92" y="20709"/>
                                <a:pt x="113" y="20724"/>
                                <a:pt x="99" y="20752"/>
                              </a:cubicBezTo>
                              <a:cubicBezTo>
                                <a:pt x="95" y="20755"/>
                                <a:pt x="92" y="20758"/>
                                <a:pt x="88" y="20764"/>
                              </a:cubicBezTo>
                              <a:cubicBezTo>
                                <a:pt x="81" y="20770"/>
                                <a:pt x="74" y="20776"/>
                                <a:pt x="63" y="20782"/>
                              </a:cubicBezTo>
                              <a:cubicBezTo>
                                <a:pt x="67" y="20752"/>
                                <a:pt x="67" y="20724"/>
                                <a:pt x="67" y="20700"/>
                              </a:cubicBezTo>
                              <a:close/>
                              <a:moveTo>
                                <a:pt x="1828" y="21059"/>
                              </a:moveTo>
                              <a:cubicBezTo>
                                <a:pt x="1806" y="21059"/>
                                <a:pt x="1789" y="21056"/>
                                <a:pt x="1767" y="21056"/>
                              </a:cubicBezTo>
                              <a:cubicBezTo>
                                <a:pt x="1710" y="21053"/>
                                <a:pt x="1650" y="21050"/>
                                <a:pt x="1593" y="21044"/>
                              </a:cubicBezTo>
                              <a:cubicBezTo>
                                <a:pt x="1578" y="21044"/>
                                <a:pt x="1560" y="21044"/>
                                <a:pt x="1543" y="21041"/>
                              </a:cubicBezTo>
                              <a:cubicBezTo>
                                <a:pt x="1553" y="20834"/>
                                <a:pt x="1564" y="20624"/>
                                <a:pt x="1575" y="20417"/>
                              </a:cubicBezTo>
                              <a:cubicBezTo>
                                <a:pt x="1582" y="20308"/>
                                <a:pt x="1585" y="20195"/>
                                <a:pt x="1593" y="20086"/>
                              </a:cubicBezTo>
                              <a:cubicBezTo>
                                <a:pt x="1596" y="19986"/>
                                <a:pt x="1589" y="19876"/>
                                <a:pt x="1614" y="19779"/>
                              </a:cubicBezTo>
                              <a:cubicBezTo>
                                <a:pt x="1646" y="19660"/>
                                <a:pt x="1789" y="19648"/>
                                <a:pt x="1910" y="19648"/>
                              </a:cubicBezTo>
                              <a:cubicBezTo>
                                <a:pt x="1903" y="20119"/>
                                <a:pt x="1874" y="20588"/>
                                <a:pt x="1828" y="21059"/>
                              </a:cubicBezTo>
                              <a:close/>
                              <a:moveTo>
                                <a:pt x="2224" y="20372"/>
                              </a:moveTo>
                              <a:cubicBezTo>
                                <a:pt x="2209" y="20606"/>
                                <a:pt x="2199" y="20840"/>
                                <a:pt x="2184" y="21074"/>
                              </a:cubicBezTo>
                              <a:cubicBezTo>
                                <a:pt x="2124" y="21071"/>
                                <a:pt x="2060" y="21068"/>
                                <a:pt x="1999" y="21065"/>
                              </a:cubicBezTo>
                              <a:cubicBezTo>
                                <a:pt x="1963" y="21065"/>
                                <a:pt x="1928" y="21062"/>
                                <a:pt x="1892" y="21062"/>
                              </a:cubicBezTo>
                              <a:cubicBezTo>
                                <a:pt x="1938" y="20591"/>
                                <a:pt x="1967" y="20123"/>
                                <a:pt x="1974" y="19651"/>
                              </a:cubicBezTo>
                              <a:cubicBezTo>
                                <a:pt x="2013" y="19654"/>
                                <a:pt x="2052" y="19657"/>
                                <a:pt x="2092" y="19660"/>
                              </a:cubicBezTo>
                              <a:cubicBezTo>
                                <a:pt x="2163" y="19670"/>
                                <a:pt x="2256" y="19666"/>
                                <a:pt x="2259" y="19746"/>
                              </a:cubicBezTo>
                              <a:cubicBezTo>
                                <a:pt x="2263" y="19846"/>
                                <a:pt x="2248" y="19949"/>
                                <a:pt x="2241" y="20050"/>
                              </a:cubicBezTo>
                              <a:cubicBezTo>
                                <a:pt x="2238" y="20156"/>
                                <a:pt x="2231" y="20262"/>
                                <a:pt x="2224" y="20372"/>
                              </a:cubicBezTo>
                              <a:close/>
                              <a:moveTo>
                                <a:pt x="4466" y="21004"/>
                              </a:moveTo>
                              <a:cubicBezTo>
                                <a:pt x="4437" y="20992"/>
                                <a:pt x="4409" y="20977"/>
                                <a:pt x="4387" y="20959"/>
                              </a:cubicBezTo>
                              <a:cubicBezTo>
                                <a:pt x="4384" y="20955"/>
                                <a:pt x="4384" y="20955"/>
                                <a:pt x="4380" y="20952"/>
                              </a:cubicBezTo>
                              <a:cubicBezTo>
                                <a:pt x="4377" y="20949"/>
                                <a:pt x="4377" y="20949"/>
                                <a:pt x="4373" y="20946"/>
                              </a:cubicBezTo>
                              <a:cubicBezTo>
                                <a:pt x="4370" y="20943"/>
                                <a:pt x="4366" y="20940"/>
                                <a:pt x="4362" y="20934"/>
                              </a:cubicBezTo>
                              <a:cubicBezTo>
                                <a:pt x="4327" y="20895"/>
                                <a:pt x="4323" y="20849"/>
                                <a:pt x="4384" y="20807"/>
                              </a:cubicBezTo>
                              <a:cubicBezTo>
                                <a:pt x="4409" y="20794"/>
                                <a:pt x="4430" y="20782"/>
                                <a:pt x="4459" y="20773"/>
                              </a:cubicBezTo>
                              <a:cubicBezTo>
                                <a:pt x="4462" y="20770"/>
                                <a:pt x="4469" y="20770"/>
                                <a:pt x="4473" y="20770"/>
                              </a:cubicBezTo>
                              <a:cubicBezTo>
                                <a:pt x="4477" y="20770"/>
                                <a:pt x="4480" y="20767"/>
                                <a:pt x="4487" y="20767"/>
                              </a:cubicBezTo>
                              <a:cubicBezTo>
                                <a:pt x="4498" y="20764"/>
                                <a:pt x="4505" y="20764"/>
                                <a:pt x="4516" y="20761"/>
                              </a:cubicBezTo>
                              <a:cubicBezTo>
                                <a:pt x="4516" y="20761"/>
                                <a:pt x="4516" y="20761"/>
                                <a:pt x="4516" y="20761"/>
                              </a:cubicBezTo>
                              <a:cubicBezTo>
                                <a:pt x="4502" y="20846"/>
                                <a:pt x="4487" y="20925"/>
                                <a:pt x="4466" y="21004"/>
                              </a:cubicBezTo>
                              <a:close/>
                              <a:moveTo>
                                <a:pt x="4523" y="20709"/>
                              </a:moveTo>
                              <a:cubicBezTo>
                                <a:pt x="4459" y="20715"/>
                                <a:pt x="4402" y="20734"/>
                                <a:pt x="4348" y="20764"/>
                              </a:cubicBezTo>
                              <a:cubicBezTo>
                                <a:pt x="4348" y="20764"/>
                                <a:pt x="4348" y="20767"/>
                                <a:pt x="4345" y="20767"/>
                              </a:cubicBezTo>
                              <a:cubicBezTo>
                                <a:pt x="4345" y="20767"/>
                                <a:pt x="4341" y="20767"/>
                                <a:pt x="4341" y="20770"/>
                              </a:cubicBezTo>
                              <a:cubicBezTo>
                                <a:pt x="4338" y="20773"/>
                                <a:pt x="4330" y="20776"/>
                                <a:pt x="4327" y="20782"/>
                              </a:cubicBezTo>
                              <a:cubicBezTo>
                                <a:pt x="4273" y="20822"/>
                                <a:pt x="4248" y="20876"/>
                                <a:pt x="4288" y="20943"/>
                              </a:cubicBezTo>
                              <a:cubicBezTo>
                                <a:pt x="4327" y="20998"/>
                                <a:pt x="4384" y="21038"/>
                                <a:pt x="4452" y="21062"/>
                              </a:cubicBezTo>
                              <a:cubicBezTo>
                                <a:pt x="4448" y="21080"/>
                                <a:pt x="4441" y="21095"/>
                                <a:pt x="4420" y="21111"/>
                              </a:cubicBezTo>
                              <a:cubicBezTo>
                                <a:pt x="4384" y="21138"/>
                                <a:pt x="4334" y="21156"/>
                                <a:pt x="4284" y="21165"/>
                              </a:cubicBezTo>
                              <a:cubicBezTo>
                                <a:pt x="4184" y="21184"/>
                                <a:pt x="4084" y="21174"/>
                                <a:pt x="3988" y="21168"/>
                              </a:cubicBezTo>
                              <a:cubicBezTo>
                                <a:pt x="3928" y="21165"/>
                                <a:pt x="3863" y="21159"/>
                                <a:pt x="3803" y="21156"/>
                              </a:cubicBezTo>
                              <a:cubicBezTo>
                                <a:pt x="3767" y="21153"/>
                                <a:pt x="3724" y="21153"/>
                                <a:pt x="3692" y="21135"/>
                              </a:cubicBezTo>
                              <a:cubicBezTo>
                                <a:pt x="3671" y="21123"/>
                                <a:pt x="3657" y="21083"/>
                                <a:pt x="3642" y="21065"/>
                              </a:cubicBezTo>
                              <a:cubicBezTo>
                                <a:pt x="3539" y="20937"/>
                                <a:pt x="3346" y="20867"/>
                                <a:pt x="3168" y="20879"/>
                              </a:cubicBezTo>
                              <a:cubicBezTo>
                                <a:pt x="3076" y="20886"/>
                                <a:pt x="2986" y="20910"/>
                                <a:pt x="2912" y="20952"/>
                              </a:cubicBezTo>
                              <a:cubicBezTo>
                                <a:pt x="2876" y="20974"/>
                                <a:pt x="2840" y="20995"/>
                                <a:pt x="2812" y="21025"/>
                              </a:cubicBezTo>
                              <a:cubicBezTo>
                                <a:pt x="2780" y="21059"/>
                                <a:pt x="2762" y="21104"/>
                                <a:pt x="2705" y="21111"/>
                              </a:cubicBezTo>
                              <a:cubicBezTo>
                                <a:pt x="2630" y="21117"/>
                                <a:pt x="2544" y="21095"/>
                                <a:pt x="2470" y="21092"/>
                              </a:cubicBezTo>
                              <a:cubicBezTo>
                                <a:pt x="2434" y="21089"/>
                                <a:pt x="2402" y="21089"/>
                                <a:pt x="2366" y="21089"/>
                              </a:cubicBezTo>
                              <a:cubicBezTo>
                                <a:pt x="2327" y="21086"/>
                                <a:pt x="2288" y="21086"/>
                                <a:pt x="2248" y="21083"/>
                              </a:cubicBezTo>
                              <a:cubicBezTo>
                                <a:pt x="2263" y="20843"/>
                                <a:pt x="2277" y="20600"/>
                                <a:pt x="2288" y="20360"/>
                              </a:cubicBezTo>
                              <a:cubicBezTo>
                                <a:pt x="2295" y="20238"/>
                                <a:pt x="2302" y="20116"/>
                                <a:pt x="2309" y="19992"/>
                              </a:cubicBezTo>
                              <a:cubicBezTo>
                                <a:pt x="2313" y="19931"/>
                                <a:pt x="2316" y="19867"/>
                                <a:pt x="2320" y="19806"/>
                              </a:cubicBezTo>
                              <a:cubicBezTo>
                                <a:pt x="2323" y="19767"/>
                                <a:pt x="2327" y="19721"/>
                                <a:pt x="2306" y="19682"/>
                              </a:cubicBezTo>
                              <a:cubicBezTo>
                                <a:pt x="2259" y="19606"/>
                                <a:pt x="2106" y="19612"/>
                                <a:pt x="2020" y="19606"/>
                              </a:cubicBezTo>
                              <a:cubicBezTo>
                                <a:pt x="1906" y="19597"/>
                                <a:pt x="1767" y="19594"/>
                                <a:pt x="1664" y="19636"/>
                              </a:cubicBezTo>
                              <a:cubicBezTo>
                                <a:pt x="1568" y="19676"/>
                                <a:pt x="1543" y="19764"/>
                                <a:pt x="1535" y="19846"/>
                              </a:cubicBezTo>
                              <a:cubicBezTo>
                                <a:pt x="1525" y="19967"/>
                                <a:pt x="1525" y="20089"/>
                                <a:pt x="1518" y="20214"/>
                              </a:cubicBezTo>
                              <a:cubicBezTo>
                                <a:pt x="1503" y="20490"/>
                                <a:pt x="1489" y="20764"/>
                                <a:pt x="1478" y="21041"/>
                              </a:cubicBezTo>
                              <a:cubicBezTo>
                                <a:pt x="1443" y="21028"/>
                                <a:pt x="1432" y="21007"/>
                                <a:pt x="1411" y="20977"/>
                              </a:cubicBezTo>
                              <a:cubicBezTo>
                                <a:pt x="1364" y="20913"/>
                                <a:pt x="1297" y="20861"/>
                                <a:pt x="1218" y="20825"/>
                              </a:cubicBezTo>
                              <a:cubicBezTo>
                                <a:pt x="1033" y="20743"/>
                                <a:pt x="801" y="20752"/>
                                <a:pt x="634" y="20861"/>
                              </a:cubicBezTo>
                              <a:cubicBezTo>
                                <a:pt x="598" y="20886"/>
                                <a:pt x="562" y="20913"/>
                                <a:pt x="537" y="20946"/>
                              </a:cubicBezTo>
                              <a:cubicBezTo>
                                <a:pt x="512" y="20974"/>
                                <a:pt x="509" y="20998"/>
                                <a:pt x="459" y="21001"/>
                              </a:cubicBezTo>
                              <a:cubicBezTo>
                                <a:pt x="427" y="21004"/>
                                <a:pt x="395" y="20995"/>
                                <a:pt x="366" y="20992"/>
                              </a:cubicBezTo>
                              <a:cubicBezTo>
                                <a:pt x="302" y="20986"/>
                                <a:pt x="234" y="20986"/>
                                <a:pt x="170" y="20974"/>
                              </a:cubicBezTo>
                              <a:cubicBezTo>
                                <a:pt x="92" y="20959"/>
                                <a:pt x="74" y="20910"/>
                                <a:pt x="70" y="20849"/>
                              </a:cubicBezTo>
                              <a:cubicBezTo>
                                <a:pt x="95" y="20840"/>
                                <a:pt x="117" y="20831"/>
                                <a:pt x="134" y="20816"/>
                              </a:cubicBezTo>
                              <a:cubicBezTo>
                                <a:pt x="138" y="20813"/>
                                <a:pt x="138" y="20813"/>
                                <a:pt x="142" y="20810"/>
                              </a:cubicBezTo>
                              <a:cubicBezTo>
                                <a:pt x="145" y="20807"/>
                                <a:pt x="145" y="20807"/>
                                <a:pt x="149" y="20803"/>
                              </a:cubicBezTo>
                              <a:cubicBezTo>
                                <a:pt x="152" y="20800"/>
                                <a:pt x="156" y="20794"/>
                                <a:pt x="159" y="20791"/>
                              </a:cubicBezTo>
                              <a:cubicBezTo>
                                <a:pt x="159" y="20791"/>
                                <a:pt x="159" y="20791"/>
                                <a:pt x="159" y="20791"/>
                              </a:cubicBezTo>
                              <a:cubicBezTo>
                                <a:pt x="163" y="20785"/>
                                <a:pt x="167" y="20779"/>
                                <a:pt x="170" y="20773"/>
                              </a:cubicBezTo>
                              <a:cubicBezTo>
                                <a:pt x="170" y="20773"/>
                                <a:pt x="170" y="20773"/>
                                <a:pt x="170" y="20770"/>
                              </a:cubicBezTo>
                              <a:cubicBezTo>
                                <a:pt x="174" y="20764"/>
                                <a:pt x="174" y="20761"/>
                                <a:pt x="177" y="20755"/>
                              </a:cubicBezTo>
                              <a:cubicBezTo>
                                <a:pt x="177" y="20755"/>
                                <a:pt x="177" y="20752"/>
                                <a:pt x="177" y="20752"/>
                              </a:cubicBezTo>
                              <a:cubicBezTo>
                                <a:pt x="177" y="20752"/>
                                <a:pt x="177" y="20749"/>
                                <a:pt x="177" y="20749"/>
                              </a:cubicBezTo>
                              <a:cubicBezTo>
                                <a:pt x="177" y="20749"/>
                                <a:pt x="177" y="20746"/>
                                <a:pt x="177" y="20746"/>
                              </a:cubicBezTo>
                              <a:cubicBezTo>
                                <a:pt x="177" y="20743"/>
                                <a:pt x="177" y="20743"/>
                                <a:pt x="177" y="20740"/>
                              </a:cubicBezTo>
                              <a:cubicBezTo>
                                <a:pt x="177" y="20740"/>
                                <a:pt x="177" y="20737"/>
                                <a:pt x="177" y="20737"/>
                              </a:cubicBezTo>
                              <a:cubicBezTo>
                                <a:pt x="177" y="20734"/>
                                <a:pt x="177" y="20734"/>
                                <a:pt x="177" y="20731"/>
                              </a:cubicBezTo>
                              <a:cubicBezTo>
                                <a:pt x="177" y="20724"/>
                                <a:pt x="177" y="20721"/>
                                <a:pt x="177" y="20718"/>
                              </a:cubicBezTo>
                              <a:cubicBezTo>
                                <a:pt x="177" y="20715"/>
                                <a:pt x="177" y="20709"/>
                                <a:pt x="174" y="20706"/>
                              </a:cubicBezTo>
                              <a:cubicBezTo>
                                <a:pt x="174" y="20703"/>
                                <a:pt x="170" y="20700"/>
                                <a:pt x="170" y="20700"/>
                              </a:cubicBezTo>
                              <a:cubicBezTo>
                                <a:pt x="170" y="20697"/>
                                <a:pt x="167" y="20694"/>
                                <a:pt x="163" y="20691"/>
                              </a:cubicBezTo>
                              <a:cubicBezTo>
                                <a:pt x="159" y="20682"/>
                                <a:pt x="152" y="20676"/>
                                <a:pt x="142" y="20670"/>
                              </a:cubicBezTo>
                              <a:cubicBezTo>
                                <a:pt x="120" y="20655"/>
                                <a:pt x="95" y="20651"/>
                                <a:pt x="70" y="20651"/>
                              </a:cubicBezTo>
                              <a:cubicBezTo>
                                <a:pt x="70" y="20639"/>
                                <a:pt x="74" y="20627"/>
                                <a:pt x="74" y="20612"/>
                              </a:cubicBezTo>
                              <a:cubicBezTo>
                                <a:pt x="77" y="20612"/>
                                <a:pt x="85" y="20612"/>
                                <a:pt x="88" y="20612"/>
                              </a:cubicBezTo>
                              <a:cubicBezTo>
                                <a:pt x="95" y="20612"/>
                                <a:pt x="102" y="20612"/>
                                <a:pt x="110" y="20612"/>
                              </a:cubicBezTo>
                              <a:cubicBezTo>
                                <a:pt x="120" y="20612"/>
                                <a:pt x="127" y="20612"/>
                                <a:pt x="138" y="20609"/>
                              </a:cubicBezTo>
                              <a:cubicBezTo>
                                <a:pt x="142" y="20609"/>
                                <a:pt x="145" y="20609"/>
                                <a:pt x="145" y="20609"/>
                              </a:cubicBezTo>
                              <a:cubicBezTo>
                                <a:pt x="156" y="20609"/>
                                <a:pt x="170" y="20606"/>
                                <a:pt x="181" y="20603"/>
                              </a:cubicBezTo>
                              <a:cubicBezTo>
                                <a:pt x="184" y="20603"/>
                                <a:pt x="192" y="20603"/>
                                <a:pt x="195" y="20600"/>
                              </a:cubicBezTo>
                              <a:cubicBezTo>
                                <a:pt x="202" y="20600"/>
                                <a:pt x="206" y="20597"/>
                                <a:pt x="213" y="20597"/>
                              </a:cubicBezTo>
                              <a:cubicBezTo>
                                <a:pt x="224" y="20594"/>
                                <a:pt x="234" y="20591"/>
                                <a:pt x="245" y="20588"/>
                              </a:cubicBezTo>
                              <a:cubicBezTo>
                                <a:pt x="245" y="20588"/>
                                <a:pt x="245" y="20588"/>
                                <a:pt x="245" y="20588"/>
                              </a:cubicBezTo>
                              <a:cubicBezTo>
                                <a:pt x="284" y="20575"/>
                                <a:pt x="320" y="20560"/>
                                <a:pt x="345" y="20533"/>
                              </a:cubicBezTo>
                              <a:cubicBezTo>
                                <a:pt x="345" y="20533"/>
                                <a:pt x="345" y="20533"/>
                                <a:pt x="345" y="20533"/>
                              </a:cubicBezTo>
                              <a:cubicBezTo>
                                <a:pt x="345" y="20533"/>
                                <a:pt x="345" y="20533"/>
                                <a:pt x="345" y="20530"/>
                              </a:cubicBezTo>
                              <a:cubicBezTo>
                                <a:pt x="345" y="20530"/>
                                <a:pt x="348" y="20527"/>
                                <a:pt x="348" y="20527"/>
                              </a:cubicBezTo>
                              <a:cubicBezTo>
                                <a:pt x="348" y="20524"/>
                                <a:pt x="352" y="20524"/>
                                <a:pt x="352" y="20521"/>
                              </a:cubicBezTo>
                              <a:cubicBezTo>
                                <a:pt x="363" y="20509"/>
                                <a:pt x="370" y="20496"/>
                                <a:pt x="373" y="20481"/>
                              </a:cubicBezTo>
                              <a:cubicBezTo>
                                <a:pt x="373" y="20481"/>
                                <a:pt x="373" y="20481"/>
                                <a:pt x="373" y="20481"/>
                              </a:cubicBezTo>
                              <a:cubicBezTo>
                                <a:pt x="373" y="20481"/>
                                <a:pt x="373" y="20478"/>
                                <a:pt x="373" y="20478"/>
                              </a:cubicBezTo>
                              <a:cubicBezTo>
                                <a:pt x="373" y="20472"/>
                                <a:pt x="377" y="20469"/>
                                <a:pt x="377" y="20463"/>
                              </a:cubicBezTo>
                              <a:cubicBezTo>
                                <a:pt x="377" y="20460"/>
                                <a:pt x="377" y="20460"/>
                                <a:pt x="377" y="20457"/>
                              </a:cubicBezTo>
                              <a:cubicBezTo>
                                <a:pt x="388" y="20372"/>
                                <a:pt x="316" y="20305"/>
                                <a:pt x="227" y="20271"/>
                              </a:cubicBezTo>
                              <a:cubicBezTo>
                                <a:pt x="281" y="20241"/>
                                <a:pt x="345" y="20226"/>
                                <a:pt x="405" y="20208"/>
                              </a:cubicBezTo>
                              <a:cubicBezTo>
                                <a:pt x="473" y="20189"/>
                                <a:pt x="537" y="20162"/>
                                <a:pt x="605" y="20156"/>
                              </a:cubicBezTo>
                              <a:cubicBezTo>
                                <a:pt x="691" y="20159"/>
                                <a:pt x="790" y="20162"/>
                                <a:pt x="862" y="20119"/>
                              </a:cubicBezTo>
                              <a:cubicBezTo>
                                <a:pt x="865" y="20119"/>
                                <a:pt x="869" y="20116"/>
                                <a:pt x="872" y="20113"/>
                              </a:cubicBezTo>
                              <a:cubicBezTo>
                                <a:pt x="876" y="20110"/>
                                <a:pt x="880" y="20107"/>
                                <a:pt x="883" y="20104"/>
                              </a:cubicBezTo>
                              <a:cubicBezTo>
                                <a:pt x="894" y="20092"/>
                                <a:pt x="904" y="20077"/>
                                <a:pt x="908" y="20065"/>
                              </a:cubicBezTo>
                              <a:cubicBezTo>
                                <a:pt x="912" y="20062"/>
                                <a:pt x="912" y="20056"/>
                                <a:pt x="915" y="20053"/>
                              </a:cubicBezTo>
                              <a:cubicBezTo>
                                <a:pt x="915" y="20050"/>
                                <a:pt x="915" y="20050"/>
                                <a:pt x="919" y="20047"/>
                              </a:cubicBezTo>
                              <a:cubicBezTo>
                                <a:pt x="922" y="20040"/>
                                <a:pt x="922" y="20034"/>
                                <a:pt x="926" y="20025"/>
                              </a:cubicBezTo>
                              <a:cubicBezTo>
                                <a:pt x="926" y="20022"/>
                                <a:pt x="926" y="20022"/>
                                <a:pt x="926" y="20019"/>
                              </a:cubicBezTo>
                              <a:cubicBezTo>
                                <a:pt x="926" y="20019"/>
                                <a:pt x="926" y="20016"/>
                                <a:pt x="926" y="20016"/>
                              </a:cubicBezTo>
                              <a:cubicBezTo>
                                <a:pt x="926" y="20013"/>
                                <a:pt x="926" y="20010"/>
                                <a:pt x="926" y="20010"/>
                              </a:cubicBezTo>
                              <a:cubicBezTo>
                                <a:pt x="926" y="20001"/>
                                <a:pt x="929" y="19995"/>
                                <a:pt x="929" y="19986"/>
                              </a:cubicBezTo>
                              <a:cubicBezTo>
                                <a:pt x="954" y="19840"/>
                                <a:pt x="965" y="19688"/>
                                <a:pt x="972" y="19542"/>
                              </a:cubicBezTo>
                              <a:cubicBezTo>
                                <a:pt x="976" y="19466"/>
                                <a:pt x="979" y="19387"/>
                                <a:pt x="965" y="19314"/>
                              </a:cubicBezTo>
                              <a:cubicBezTo>
                                <a:pt x="962" y="19296"/>
                                <a:pt x="954" y="19280"/>
                                <a:pt x="944" y="19271"/>
                              </a:cubicBezTo>
                              <a:cubicBezTo>
                                <a:pt x="1044" y="19244"/>
                                <a:pt x="1158" y="19241"/>
                                <a:pt x="1257" y="19232"/>
                              </a:cubicBezTo>
                              <a:cubicBezTo>
                                <a:pt x="1396" y="19220"/>
                                <a:pt x="1532" y="19214"/>
                                <a:pt x="1671" y="19207"/>
                              </a:cubicBezTo>
                              <a:cubicBezTo>
                                <a:pt x="1799" y="19201"/>
                                <a:pt x="1924" y="19201"/>
                                <a:pt x="2052" y="19201"/>
                              </a:cubicBezTo>
                              <a:cubicBezTo>
                                <a:pt x="2199" y="19201"/>
                                <a:pt x="2345" y="19204"/>
                                <a:pt x="2491" y="19214"/>
                              </a:cubicBezTo>
                              <a:cubicBezTo>
                                <a:pt x="2837" y="19232"/>
                                <a:pt x="3182" y="19256"/>
                                <a:pt x="3525" y="19299"/>
                              </a:cubicBezTo>
                              <a:cubicBezTo>
                                <a:pt x="3714" y="19323"/>
                                <a:pt x="3899" y="19350"/>
                                <a:pt x="4084" y="19390"/>
                              </a:cubicBezTo>
                              <a:cubicBezTo>
                                <a:pt x="4256" y="19426"/>
                                <a:pt x="4494" y="19475"/>
                                <a:pt x="4530" y="19651"/>
                              </a:cubicBezTo>
                              <a:cubicBezTo>
                                <a:pt x="4537" y="19691"/>
                                <a:pt x="4537" y="19736"/>
                                <a:pt x="4537" y="19779"/>
                              </a:cubicBezTo>
                              <a:cubicBezTo>
                                <a:pt x="4541" y="19864"/>
                                <a:pt x="4544" y="19952"/>
                                <a:pt x="4544" y="20040"/>
                              </a:cubicBezTo>
                              <a:cubicBezTo>
                                <a:pt x="4562" y="20253"/>
                                <a:pt x="4555" y="20481"/>
                                <a:pt x="4523" y="20709"/>
                              </a:cubicBezTo>
                              <a:close/>
                              <a:moveTo>
                                <a:pt x="4263" y="19736"/>
                              </a:moveTo>
                              <a:cubicBezTo>
                                <a:pt x="4206" y="19727"/>
                                <a:pt x="4145" y="19721"/>
                                <a:pt x="4084" y="19715"/>
                              </a:cubicBezTo>
                              <a:cubicBezTo>
                                <a:pt x="3953" y="19703"/>
                                <a:pt x="3821" y="19697"/>
                                <a:pt x="3685" y="19697"/>
                              </a:cubicBezTo>
                              <a:cubicBezTo>
                                <a:pt x="3539" y="19703"/>
                                <a:pt x="3525" y="19794"/>
                                <a:pt x="3507" y="19901"/>
                              </a:cubicBezTo>
                              <a:cubicBezTo>
                                <a:pt x="3493" y="19983"/>
                                <a:pt x="3493" y="20071"/>
                                <a:pt x="3521" y="20153"/>
                              </a:cubicBezTo>
                              <a:cubicBezTo>
                                <a:pt x="3550" y="20229"/>
                                <a:pt x="3617" y="20232"/>
                                <a:pt x="3703" y="20238"/>
                              </a:cubicBezTo>
                              <a:cubicBezTo>
                                <a:pt x="3817" y="20244"/>
                                <a:pt x="3931" y="20250"/>
                                <a:pt x="4049" y="20256"/>
                              </a:cubicBezTo>
                              <a:cubicBezTo>
                                <a:pt x="4120" y="20259"/>
                                <a:pt x="4248" y="20290"/>
                                <a:pt x="4298" y="20232"/>
                              </a:cubicBezTo>
                              <a:cubicBezTo>
                                <a:pt x="4323" y="20205"/>
                                <a:pt x="4327" y="20168"/>
                                <a:pt x="4334" y="20138"/>
                              </a:cubicBezTo>
                              <a:cubicBezTo>
                                <a:pt x="4345" y="20092"/>
                                <a:pt x="4352" y="20050"/>
                                <a:pt x="4359" y="20004"/>
                              </a:cubicBezTo>
                              <a:cubicBezTo>
                                <a:pt x="4366" y="19958"/>
                                <a:pt x="4370" y="19913"/>
                                <a:pt x="4373" y="19867"/>
                              </a:cubicBezTo>
                              <a:cubicBezTo>
                                <a:pt x="4373" y="19840"/>
                                <a:pt x="4384" y="19794"/>
                                <a:pt x="4362" y="19770"/>
                              </a:cubicBezTo>
                              <a:cubicBezTo>
                                <a:pt x="4341" y="19742"/>
                                <a:pt x="4295" y="19739"/>
                                <a:pt x="4263" y="19736"/>
                              </a:cubicBezTo>
                              <a:close/>
                              <a:moveTo>
                                <a:pt x="4313" y="19894"/>
                              </a:moveTo>
                              <a:cubicBezTo>
                                <a:pt x="4309" y="19934"/>
                                <a:pt x="4305" y="19974"/>
                                <a:pt x="4298" y="20010"/>
                              </a:cubicBezTo>
                              <a:cubicBezTo>
                                <a:pt x="4291" y="20056"/>
                                <a:pt x="4280" y="20104"/>
                                <a:pt x="4270" y="20150"/>
                              </a:cubicBezTo>
                              <a:cubicBezTo>
                                <a:pt x="4252" y="20217"/>
                                <a:pt x="4191" y="20205"/>
                                <a:pt x="4131" y="20202"/>
                              </a:cubicBezTo>
                              <a:cubicBezTo>
                                <a:pt x="4035" y="20195"/>
                                <a:pt x="3935" y="20192"/>
                                <a:pt x="3838" y="20186"/>
                              </a:cubicBezTo>
                              <a:cubicBezTo>
                                <a:pt x="3789" y="20183"/>
                                <a:pt x="3735" y="20180"/>
                                <a:pt x="3685" y="20177"/>
                              </a:cubicBezTo>
                              <a:cubicBezTo>
                                <a:pt x="3646" y="20174"/>
                                <a:pt x="3614" y="20180"/>
                                <a:pt x="3589" y="20138"/>
                              </a:cubicBezTo>
                              <a:cubicBezTo>
                                <a:pt x="3578" y="20123"/>
                                <a:pt x="3575" y="20098"/>
                                <a:pt x="3571" y="20080"/>
                              </a:cubicBezTo>
                              <a:cubicBezTo>
                                <a:pt x="3553" y="19995"/>
                                <a:pt x="3571" y="19904"/>
                                <a:pt x="3589" y="19818"/>
                              </a:cubicBezTo>
                              <a:cubicBezTo>
                                <a:pt x="3600" y="19776"/>
                                <a:pt x="3628" y="19755"/>
                                <a:pt x="3685" y="19752"/>
                              </a:cubicBezTo>
                              <a:cubicBezTo>
                                <a:pt x="3785" y="19752"/>
                                <a:pt x="3885" y="19755"/>
                                <a:pt x="3985" y="19761"/>
                              </a:cubicBezTo>
                              <a:cubicBezTo>
                                <a:pt x="4035" y="19764"/>
                                <a:pt x="4084" y="19767"/>
                                <a:pt x="4134" y="19773"/>
                              </a:cubicBezTo>
                              <a:cubicBezTo>
                                <a:pt x="4181" y="19779"/>
                                <a:pt x="4259" y="19776"/>
                                <a:pt x="4298" y="19794"/>
                              </a:cubicBezTo>
                              <a:cubicBezTo>
                                <a:pt x="4320" y="19803"/>
                                <a:pt x="4316" y="19800"/>
                                <a:pt x="4316" y="19828"/>
                              </a:cubicBezTo>
                              <a:cubicBezTo>
                                <a:pt x="4316" y="19852"/>
                                <a:pt x="4313" y="19873"/>
                                <a:pt x="4313" y="19894"/>
                              </a:cubicBezTo>
                              <a:close/>
                              <a:moveTo>
                                <a:pt x="3264" y="13042"/>
                              </a:moveTo>
                              <a:cubicBezTo>
                                <a:pt x="3165" y="13024"/>
                                <a:pt x="3058" y="13060"/>
                                <a:pt x="3004" y="13133"/>
                              </a:cubicBezTo>
                              <a:cubicBezTo>
                                <a:pt x="2915" y="13255"/>
                                <a:pt x="3001" y="13401"/>
                                <a:pt x="3150" y="13449"/>
                              </a:cubicBezTo>
                              <a:cubicBezTo>
                                <a:pt x="3304" y="13498"/>
                                <a:pt x="3478" y="13389"/>
                                <a:pt x="3468" y="13246"/>
                              </a:cubicBezTo>
                              <a:cubicBezTo>
                                <a:pt x="3468" y="13246"/>
                                <a:pt x="3468" y="13243"/>
                                <a:pt x="3468" y="13243"/>
                              </a:cubicBezTo>
                              <a:cubicBezTo>
                                <a:pt x="3468" y="13243"/>
                                <a:pt x="3468" y="13240"/>
                                <a:pt x="3468" y="13240"/>
                              </a:cubicBezTo>
                              <a:cubicBezTo>
                                <a:pt x="3453" y="13139"/>
                                <a:pt x="3382" y="13063"/>
                                <a:pt x="3264" y="13042"/>
                              </a:cubicBezTo>
                              <a:close/>
                              <a:moveTo>
                                <a:pt x="3318" y="13386"/>
                              </a:moveTo>
                              <a:cubicBezTo>
                                <a:pt x="3257" y="13419"/>
                                <a:pt x="3186" y="13410"/>
                                <a:pt x="3129" y="13380"/>
                              </a:cubicBezTo>
                              <a:cubicBezTo>
                                <a:pt x="3004" y="13313"/>
                                <a:pt x="3008" y="13152"/>
                                <a:pt x="3150" y="13103"/>
                              </a:cubicBezTo>
                              <a:cubicBezTo>
                                <a:pt x="3275" y="13060"/>
                                <a:pt x="3386" y="13145"/>
                                <a:pt x="3407" y="13249"/>
                              </a:cubicBezTo>
                              <a:cubicBezTo>
                                <a:pt x="3407" y="13304"/>
                                <a:pt x="3371" y="13352"/>
                                <a:pt x="3318" y="13386"/>
                              </a:cubicBezTo>
                              <a:close/>
                              <a:moveTo>
                                <a:pt x="990" y="4876"/>
                              </a:moveTo>
                              <a:cubicBezTo>
                                <a:pt x="890" y="4858"/>
                                <a:pt x="783" y="4895"/>
                                <a:pt x="730" y="4968"/>
                              </a:cubicBezTo>
                              <a:cubicBezTo>
                                <a:pt x="641" y="5089"/>
                                <a:pt x="726" y="5235"/>
                                <a:pt x="876" y="5284"/>
                              </a:cubicBezTo>
                              <a:cubicBezTo>
                                <a:pt x="1029" y="5332"/>
                                <a:pt x="1204" y="5223"/>
                                <a:pt x="1193" y="5080"/>
                              </a:cubicBezTo>
                              <a:cubicBezTo>
                                <a:pt x="1193" y="5080"/>
                                <a:pt x="1193" y="5077"/>
                                <a:pt x="1193" y="5077"/>
                              </a:cubicBezTo>
                              <a:cubicBezTo>
                                <a:pt x="1193" y="5077"/>
                                <a:pt x="1193" y="5074"/>
                                <a:pt x="1193" y="5074"/>
                              </a:cubicBezTo>
                              <a:cubicBezTo>
                                <a:pt x="1175" y="4977"/>
                                <a:pt x="1104" y="4901"/>
                                <a:pt x="990" y="4876"/>
                              </a:cubicBezTo>
                              <a:close/>
                              <a:moveTo>
                                <a:pt x="1044" y="5220"/>
                              </a:moveTo>
                              <a:cubicBezTo>
                                <a:pt x="983" y="5253"/>
                                <a:pt x="912" y="5244"/>
                                <a:pt x="855" y="5214"/>
                              </a:cubicBezTo>
                              <a:cubicBezTo>
                                <a:pt x="730" y="5147"/>
                                <a:pt x="733" y="4986"/>
                                <a:pt x="876" y="4937"/>
                              </a:cubicBezTo>
                              <a:cubicBezTo>
                                <a:pt x="1001" y="4895"/>
                                <a:pt x="1111" y="4980"/>
                                <a:pt x="1133" y="5083"/>
                              </a:cubicBezTo>
                              <a:cubicBezTo>
                                <a:pt x="1133" y="5138"/>
                                <a:pt x="1097" y="5189"/>
                                <a:pt x="1044" y="5220"/>
                              </a:cubicBezTo>
                              <a:close/>
                              <a:moveTo>
                                <a:pt x="3240" y="11635"/>
                              </a:moveTo>
                              <a:cubicBezTo>
                                <a:pt x="3182" y="11625"/>
                                <a:pt x="3122" y="11619"/>
                                <a:pt x="3061" y="11613"/>
                              </a:cubicBezTo>
                              <a:cubicBezTo>
                                <a:pt x="2929" y="11601"/>
                                <a:pt x="2797" y="11595"/>
                                <a:pt x="2662" y="11595"/>
                              </a:cubicBezTo>
                              <a:cubicBezTo>
                                <a:pt x="2516" y="11601"/>
                                <a:pt x="2502" y="11692"/>
                                <a:pt x="2484" y="11799"/>
                              </a:cubicBezTo>
                              <a:cubicBezTo>
                                <a:pt x="2470" y="11881"/>
                                <a:pt x="2470" y="11969"/>
                                <a:pt x="2498" y="12051"/>
                              </a:cubicBezTo>
                              <a:cubicBezTo>
                                <a:pt x="2527" y="12127"/>
                                <a:pt x="2594" y="12130"/>
                                <a:pt x="2680" y="12136"/>
                              </a:cubicBezTo>
                              <a:cubicBezTo>
                                <a:pt x="2794" y="12142"/>
                                <a:pt x="2908" y="12148"/>
                                <a:pt x="3026" y="12154"/>
                              </a:cubicBezTo>
                              <a:cubicBezTo>
                                <a:pt x="3097" y="12157"/>
                                <a:pt x="3225" y="12188"/>
                                <a:pt x="3275" y="12130"/>
                              </a:cubicBezTo>
                              <a:cubicBezTo>
                                <a:pt x="3300" y="12103"/>
                                <a:pt x="3304" y="12066"/>
                                <a:pt x="3311" y="12036"/>
                              </a:cubicBezTo>
                              <a:cubicBezTo>
                                <a:pt x="3322" y="11990"/>
                                <a:pt x="3329" y="11948"/>
                                <a:pt x="3336" y="11902"/>
                              </a:cubicBezTo>
                              <a:cubicBezTo>
                                <a:pt x="3343" y="11856"/>
                                <a:pt x="3346" y="11811"/>
                                <a:pt x="3350" y="11765"/>
                              </a:cubicBezTo>
                              <a:cubicBezTo>
                                <a:pt x="3350" y="11738"/>
                                <a:pt x="3361" y="11692"/>
                                <a:pt x="3339" y="11668"/>
                              </a:cubicBezTo>
                              <a:cubicBezTo>
                                <a:pt x="3322" y="11641"/>
                                <a:pt x="3275" y="11641"/>
                                <a:pt x="3240" y="11635"/>
                              </a:cubicBezTo>
                              <a:close/>
                              <a:moveTo>
                                <a:pt x="3289" y="11796"/>
                              </a:moveTo>
                              <a:cubicBezTo>
                                <a:pt x="3286" y="11835"/>
                                <a:pt x="3282" y="11875"/>
                                <a:pt x="3275" y="11911"/>
                              </a:cubicBezTo>
                              <a:cubicBezTo>
                                <a:pt x="3268" y="11957"/>
                                <a:pt x="3257" y="12005"/>
                                <a:pt x="3247" y="12051"/>
                              </a:cubicBezTo>
                              <a:cubicBezTo>
                                <a:pt x="3229" y="12118"/>
                                <a:pt x="3168" y="12106"/>
                                <a:pt x="3108" y="12103"/>
                              </a:cubicBezTo>
                              <a:cubicBezTo>
                                <a:pt x="3011" y="12097"/>
                                <a:pt x="2912" y="12094"/>
                                <a:pt x="2815" y="12087"/>
                              </a:cubicBezTo>
                              <a:cubicBezTo>
                                <a:pt x="2765" y="12084"/>
                                <a:pt x="2712" y="12081"/>
                                <a:pt x="2662" y="12078"/>
                              </a:cubicBezTo>
                              <a:cubicBezTo>
                                <a:pt x="2623" y="12075"/>
                                <a:pt x="2591" y="12081"/>
                                <a:pt x="2566" y="12039"/>
                              </a:cubicBezTo>
                              <a:cubicBezTo>
                                <a:pt x="2555" y="12024"/>
                                <a:pt x="2552" y="11999"/>
                                <a:pt x="2548" y="11981"/>
                              </a:cubicBezTo>
                              <a:cubicBezTo>
                                <a:pt x="2530" y="11896"/>
                                <a:pt x="2548" y="11805"/>
                                <a:pt x="2566" y="11720"/>
                              </a:cubicBezTo>
                              <a:cubicBezTo>
                                <a:pt x="2576" y="11677"/>
                                <a:pt x="2605" y="11656"/>
                                <a:pt x="2662" y="11653"/>
                              </a:cubicBezTo>
                              <a:cubicBezTo>
                                <a:pt x="2762" y="11653"/>
                                <a:pt x="2862" y="11656"/>
                                <a:pt x="2961" y="11662"/>
                              </a:cubicBezTo>
                              <a:cubicBezTo>
                                <a:pt x="3011" y="11665"/>
                                <a:pt x="3061" y="11668"/>
                                <a:pt x="3111" y="11674"/>
                              </a:cubicBezTo>
                              <a:cubicBezTo>
                                <a:pt x="3158" y="11680"/>
                                <a:pt x="3236" y="11677"/>
                                <a:pt x="3275" y="11695"/>
                              </a:cubicBezTo>
                              <a:cubicBezTo>
                                <a:pt x="3297" y="11704"/>
                                <a:pt x="3293" y="11701"/>
                                <a:pt x="3293" y="11729"/>
                              </a:cubicBezTo>
                              <a:cubicBezTo>
                                <a:pt x="3297" y="11753"/>
                                <a:pt x="3293" y="11774"/>
                                <a:pt x="3289" y="11796"/>
                              </a:cubicBezTo>
                              <a:close/>
                              <a:moveTo>
                                <a:pt x="4323" y="11327"/>
                              </a:moveTo>
                              <a:cubicBezTo>
                                <a:pt x="4145" y="11273"/>
                                <a:pt x="3956" y="11245"/>
                                <a:pt x="3771" y="11215"/>
                              </a:cubicBezTo>
                              <a:cubicBezTo>
                                <a:pt x="3400" y="11160"/>
                                <a:pt x="3026" y="11127"/>
                                <a:pt x="2648" y="11106"/>
                              </a:cubicBezTo>
                              <a:cubicBezTo>
                                <a:pt x="2484" y="11096"/>
                                <a:pt x="2316" y="11087"/>
                                <a:pt x="2152" y="11087"/>
                              </a:cubicBezTo>
                              <a:cubicBezTo>
                                <a:pt x="2013" y="11087"/>
                                <a:pt x="1874" y="11087"/>
                                <a:pt x="1735" y="11090"/>
                              </a:cubicBezTo>
                              <a:cubicBezTo>
                                <a:pt x="1575" y="11096"/>
                                <a:pt x="1418" y="11106"/>
                                <a:pt x="1257" y="11118"/>
                              </a:cubicBezTo>
                              <a:cubicBezTo>
                                <a:pt x="1122" y="11130"/>
                                <a:pt x="972" y="11130"/>
                                <a:pt x="851" y="11188"/>
                              </a:cubicBezTo>
                              <a:cubicBezTo>
                                <a:pt x="851" y="11188"/>
                                <a:pt x="847" y="11191"/>
                                <a:pt x="847" y="11191"/>
                              </a:cubicBezTo>
                              <a:cubicBezTo>
                                <a:pt x="798" y="11209"/>
                                <a:pt x="762" y="11261"/>
                                <a:pt x="737" y="11297"/>
                              </a:cubicBezTo>
                              <a:cubicBezTo>
                                <a:pt x="694" y="11367"/>
                                <a:pt x="673" y="11446"/>
                                <a:pt x="655" y="11522"/>
                              </a:cubicBezTo>
                              <a:cubicBezTo>
                                <a:pt x="634" y="11610"/>
                                <a:pt x="616" y="11698"/>
                                <a:pt x="609" y="11787"/>
                              </a:cubicBezTo>
                              <a:cubicBezTo>
                                <a:pt x="601" y="11866"/>
                                <a:pt x="626" y="11990"/>
                                <a:pt x="548" y="12045"/>
                              </a:cubicBezTo>
                              <a:cubicBezTo>
                                <a:pt x="519" y="12054"/>
                                <a:pt x="487" y="12069"/>
                                <a:pt x="459" y="12078"/>
                              </a:cubicBezTo>
                              <a:cubicBezTo>
                                <a:pt x="352" y="12109"/>
                                <a:pt x="234" y="12133"/>
                                <a:pt x="149" y="12200"/>
                              </a:cubicBezTo>
                              <a:cubicBezTo>
                                <a:pt x="52" y="12288"/>
                                <a:pt x="31" y="12407"/>
                                <a:pt x="13" y="12519"/>
                              </a:cubicBezTo>
                              <a:cubicBezTo>
                                <a:pt x="10" y="12550"/>
                                <a:pt x="6" y="12580"/>
                                <a:pt x="3" y="12613"/>
                              </a:cubicBezTo>
                              <a:cubicBezTo>
                                <a:pt x="-1" y="12665"/>
                                <a:pt x="-1" y="12717"/>
                                <a:pt x="3" y="12765"/>
                              </a:cubicBezTo>
                              <a:cubicBezTo>
                                <a:pt x="6" y="12841"/>
                                <a:pt x="17" y="12917"/>
                                <a:pt x="110" y="12951"/>
                              </a:cubicBezTo>
                              <a:cubicBezTo>
                                <a:pt x="202" y="12987"/>
                                <a:pt x="327" y="12981"/>
                                <a:pt x="427" y="12990"/>
                              </a:cubicBezTo>
                              <a:cubicBezTo>
                                <a:pt x="470" y="12993"/>
                                <a:pt x="516" y="13000"/>
                                <a:pt x="548" y="12972"/>
                              </a:cubicBezTo>
                              <a:cubicBezTo>
                                <a:pt x="584" y="12942"/>
                                <a:pt x="601" y="12902"/>
                                <a:pt x="637" y="12872"/>
                              </a:cubicBezTo>
                              <a:cubicBezTo>
                                <a:pt x="719" y="12805"/>
                                <a:pt x="837" y="12765"/>
                                <a:pt x="951" y="12765"/>
                              </a:cubicBezTo>
                              <a:cubicBezTo>
                                <a:pt x="1068" y="12762"/>
                                <a:pt x="1186" y="12799"/>
                                <a:pt x="1275" y="12866"/>
                              </a:cubicBezTo>
                              <a:cubicBezTo>
                                <a:pt x="1318" y="12896"/>
                                <a:pt x="1347" y="12933"/>
                                <a:pt x="1372" y="12975"/>
                              </a:cubicBezTo>
                              <a:cubicBezTo>
                                <a:pt x="1396" y="13009"/>
                                <a:pt x="1421" y="13033"/>
                                <a:pt x="1471" y="13042"/>
                              </a:cubicBezTo>
                              <a:cubicBezTo>
                                <a:pt x="1478" y="13042"/>
                                <a:pt x="1486" y="13045"/>
                                <a:pt x="1493" y="13045"/>
                              </a:cubicBezTo>
                              <a:cubicBezTo>
                                <a:pt x="1500" y="13048"/>
                                <a:pt x="1507" y="13048"/>
                                <a:pt x="1514" y="13048"/>
                              </a:cubicBezTo>
                              <a:cubicBezTo>
                                <a:pt x="1603" y="13060"/>
                                <a:pt x="1703" y="13060"/>
                                <a:pt x="1792" y="13063"/>
                              </a:cubicBezTo>
                              <a:cubicBezTo>
                                <a:pt x="1824" y="13066"/>
                                <a:pt x="1853" y="13066"/>
                                <a:pt x="1885" y="13066"/>
                              </a:cubicBezTo>
                              <a:cubicBezTo>
                                <a:pt x="2102" y="13076"/>
                                <a:pt x="2323" y="13079"/>
                                <a:pt x="2541" y="13097"/>
                              </a:cubicBezTo>
                              <a:cubicBezTo>
                                <a:pt x="2633" y="13106"/>
                                <a:pt x="2758" y="13142"/>
                                <a:pt x="2815" y="13063"/>
                              </a:cubicBezTo>
                              <a:cubicBezTo>
                                <a:pt x="2879" y="12981"/>
                                <a:pt x="2965" y="12924"/>
                                <a:pt x="3079" y="12896"/>
                              </a:cubicBezTo>
                              <a:cubicBezTo>
                                <a:pt x="3193" y="12869"/>
                                <a:pt x="3314" y="12878"/>
                                <a:pt x="3421" y="12924"/>
                              </a:cubicBezTo>
                              <a:cubicBezTo>
                                <a:pt x="3471" y="12945"/>
                                <a:pt x="3521" y="12972"/>
                                <a:pt x="3560" y="13009"/>
                              </a:cubicBezTo>
                              <a:cubicBezTo>
                                <a:pt x="3596" y="13042"/>
                                <a:pt x="3610" y="13082"/>
                                <a:pt x="3646" y="13115"/>
                              </a:cubicBezTo>
                              <a:cubicBezTo>
                                <a:pt x="3682" y="13152"/>
                                <a:pt x="3728" y="13155"/>
                                <a:pt x="3781" y="13158"/>
                              </a:cubicBezTo>
                              <a:cubicBezTo>
                                <a:pt x="3856" y="13164"/>
                                <a:pt x="3931" y="13167"/>
                                <a:pt x="4006" y="13173"/>
                              </a:cubicBezTo>
                              <a:cubicBezTo>
                                <a:pt x="4113" y="13179"/>
                                <a:pt x="4223" y="13188"/>
                                <a:pt x="4327" y="13164"/>
                              </a:cubicBezTo>
                              <a:cubicBezTo>
                                <a:pt x="4380" y="13152"/>
                                <a:pt x="4434" y="13130"/>
                                <a:pt x="4473" y="13100"/>
                              </a:cubicBezTo>
                              <a:cubicBezTo>
                                <a:pt x="4509" y="13069"/>
                                <a:pt x="4512" y="13045"/>
                                <a:pt x="4526" y="13003"/>
                              </a:cubicBezTo>
                              <a:cubicBezTo>
                                <a:pt x="4555" y="12899"/>
                                <a:pt x="4576" y="12793"/>
                                <a:pt x="4591" y="12683"/>
                              </a:cubicBezTo>
                              <a:cubicBezTo>
                                <a:pt x="4641" y="12328"/>
                                <a:pt x="4644" y="11966"/>
                                <a:pt x="4616" y="11610"/>
                              </a:cubicBezTo>
                              <a:cubicBezTo>
                                <a:pt x="4601" y="11479"/>
                                <a:pt x="4466" y="11370"/>
                                <a:pt x="4323" y="11327"/>
                              </a:cubicBezTo>
                              <a:close/>
                              <a:moveTo>
                                <a:pt x="666" y="11963"/>
                              </a:moveTo>
                              <a:cubicBezTo>
                                <a:pt x="673" y="11893"/>
                                <a:pt x="673" y="11820"/>
                                <a:pt x="680" y="11747"/>
                              </a:cubicBezTo>
                              <a:cubicBezTo>
                                <a:pt x="698" y="11610"/>
                                <a:pt x="719" y="11443"/>
                                <a:pt x="798" y="11318"/>
                              </a:cubicBezTo>
                              <a:cubicBezTo>
                                <a:pt x="812" y="11297"/>
                                <a:pt x="840" y="11254"/>
                                <a:pt x="872" y="11239"/>
                              </a:cubicBezTo>
                              <a:cubicBezTo>
                                <a:pt x="872" y="11239"/>
                                <a:pt x="876" y="11239"/>
                                <a:pt x="876" y="11239"/>
                              </a:cubicBezTo>
                              <a:cubicBezTo>
                                <a:pt x="880" y="11242"/>
                                <a:pt x="901" y="11248"/>
                                <a:pt x="908" y="11254"/>
                              </a:cubicBezTo>
                              <a:cubicBezTo>
                                <a:pt x="919" y="11270"/>
                                <a:pt x="915" y="11297"/>
                                <a:pt x="919" y="11318"/>
                              </a:cubicBezTo>
                              <a:cubicBezTo>
                                <a:pt x="919" y="11337"/>
                                <a:pt x="922" y="11355"/>
                                <a:pt x="922" y="11373"/>
                              </a:cubicBezTo>
                              <a:cubicBezTo>
                                <a:pt x="922" y="11379"/>
                                <a:pt x="922" y="11385"/>
                                <a:pt x="922" y="11394"/>
                              </a:cubicBezTo>
                              <a:cubicBezTo>
                                <a:pt x="922" y="11403"/>
                                <a:pt x="922" y="11413"/>
                                <a:pt x="922" y="11422"/>
                              </a:cubicBezTo>
                              <a:cubicBezTo>
                                <a:pt x="922" y="11449"/>
                                <a:pt x="919" y="11476"/>
                                <a:pt x="919" y="11507"/>
                              </a:cubicBezTo>
                              <a:cubicBezTo>
                                <a:pt x="919" y="11513"/>
                                <a:pt x="919" y="11519"/>
                                <a:pt x="919" y="11522"/>
                              </a:cubicBezTo>
                              <a:cubicBezTo>
                                <a:pt x="915" y="11546"/>
                                <a:pt x="915" y="11571"/>
                                <a:pt x="912" y="11595"/>
                              </a:cubicBezTo>
                              <a:cubicBezTo>
                                <a:pt x="912" y="11604"/>
                                <a:pt x="912" y="11610"/>
                                <a:pt x="908" y="11619"/>
                              </a:cubicBezTo>
                              <a:cubicBezTo>
                                <a:pt x="901" y="11683"/>
                                <a:pt x="894" y="11747"/>
                                <a:pt x="890" y="11811"/>
                              </a:cubicBezTo>
                              <a:cubicBezTo>
                                <a:pt x="887" y="11853"/>
                                <a:pt x="890" y="11911"/>
                                <a:pt x="876" y="11960"/>
                              </a:cubicBezTo>
                              <a:cubicBezTo>
                                <a:pt x="876" y="11960"/>
                                <a:pt x="876" y="11960"/>
                                <a:pt x="876" y="11960"/>
                              </a:cubicBezTo>
                              <a:cubicBezTo>
                                <a:pt x="872" y="11966"/>
                                <a:pt x="872" y="11972"/>
                                <a:pt x="869" y="11978"/>
                              </a:cubicBezTo>
                              <a:cubicBezTo>
                                <a:pt x="869" y="11981"/>
                                <a:pt x="869" y="11981"/>
                                <a:pt x="865" y="11984"/>
                              </a:cubicBezTo>
                              <a:cubicBezTo>
                                <a:pt x="862" y="11990"/>
                                <a:pt x="858" y="11996"/>
                                <a:pt x="855" y="12002"/>
                              </a:cubicBezTo>
                              <a:cubicBezTo>
                                <a:pt x="812" y="12054"/>
                                <a:pt x="716" y="12042"/>
                                <a:pt x="655" y="12042"/>
                              </a:cubicBezTo>
                              <a:cubicBezTo>
                                <a:pt x="651" y="12042"/>
                                <a:pt x="648" y="12042"/>
                                <a:pt x="644" y="12042"/>
                              </a:cubicBezTo>
                              <a:cubicBezTo>
                                <a:pt x="655" y="12021"/>
                                <a:pt x="662" y="11993"/>
                                <a:pt x="666" y="11963"/>
                              </a:cubicBezTo>
                              <a:close/>
                              <a:moveTo>
                                <a:pt x="184" y="12258"/>
                              </a:moveTo>
                              <a:cubicBezTo>
                                <a:pt x="274" y="12282"/>
                                <a:pt x="366" y="12352"/>
                                <a:pt x="306" y="12437"/>
                              </a:cubicBezTo>
                              <a:cubicBezTo>
                                <a:pt x="306" y="12437"/>
                                <a:pt x="306" y="12437"/>
                                <a:pt x="306" y="12437"/>
                              </a:cubicBezTo>
                              <a:cubicBezTo>
                                <a:pt x="252" y="12486"/>
                                <a:pt x="163" y="12495"/>
                                <a:pt x="85" y="12498"/>
                              </a:cubicBezTo>
                              <a:cubicBezTo>
                                <a:pt x="99" y="12413"/>
                                <a:pt x="120" y="12322"/>
                                <a:pt x="184" y="12258"/>
                              </a:cubicBezTo>
                              <a:close/>
                              <a:moveTo>
                                <a:pt x="67" y="12650"/>
                              </a:moveTo>
                              <a:cubicBezTo>
                                <a:pt x="92" y="12659"/>
                                <a:pt x="113" y="12674"/>
                                <a:pt x="99" y="12702"/>
                              </a:cubicBezTo>
                              <a:cubicBezTo>
                                <a:pt x="95" y="12705"/>
                                <a:pt x="92" y="12708"/>
                                <a:pt x="88" y="12714"/>
                              </a:cubicBezTo>
                              <a:cubicBezTo>
                                <a:pt x="81" y="12720"/>
                                <a:pt x="74" y="12726"/>
                                <a:pt x="63" y="12732"/>
                              </a:cubicBezTo>
                              <a:cubicBezTo>
                                <a:pt x="67" y="12705"/>
                                <a:pt x="67" y="12677"/>
                                <a:pt x="67" y="12650"/>
                              </a:cubicBezTo>
                              <a:close/>
                              <a:moveTo>
                                <a:pt x="1828" y="13009"/>
                              </a:moveTo>
                              <a:cubicBezTo>
                                <a:pt x="1806" y="13009"/>
                                <a:pt x="1789" y="13006"/>
                                <a:pt x="1767" y="13006"/>
                              </a:cubicBezTo>
                              <a:cubicBezTo>
                                <a:pt x="1710" y="13003"/>
                                <a:pt x="1650" y="13000"/>
                                <a:pt x="1593" y="12993"/>
                              </a:cubicBezTo>
                              <a:cubicBezTo>
                                <a:pt x="1578" y="12993"/>
                                <a:pt x="1560" y="12993"/>
                                <a:pt x="1543" y="12990"/>
                              </a:cubicBezTo>
                              <a:cubicBezTo>
                                <a:pt x="1553" y="12784"/>
                                <a:pt x="1564" y="12574"/>
                                <a:pt x="1575" y="12367"/>
                              </a:cubicBezTo>
                              <a:cubicBezTo>
                                <a:pt x="1582" y="12258"/>
                                <a:pt x="1585" y="12145"/>
                                <a:pt x="1593" y="12036"/>
                              </a:cubicBezTo>
                              <a:cubicBezTo>
                                <a:pt x="1596" y="11935"/>
                                <a:pt x="1589" y="11826"/>
                                <a:pt x="1614" y="11729"/>
                              </a:cubicBezTo>
                              <a:cubicBezTo>
                                <a:pt x="1646" y="11610"/>
                                <a:pt x="1789" y="11598"/>
                                <a:pt x="1910" y="11598"/>
                              </a:cubicBezTo>
                              <a:cubicBezTo>
                                <a:pt x="1903" y="12072"/>
                                <a:pt x="1874" y="12540"/>
                                <a:pt x="1828" y="13009"/>
                              </a:cubicBezTo>
                              <a:close/>
                              <a:moveTo>
                                <a:pt x="2224" y="12322"/>
                              </a:moveTo>
                              <a:cubicBezTo>
                                <a:pt x="2209" y="12556"/>
                                <a:pt x="2199" y="12790"/>
                                <a:pt x="2184" y="13024"/>
                              </a:cubicBezTo>
                              <a:cubicBezTo>
                                <a:pt x="2124" y="13021"/>
                                <a:pt x="2060" y="13018"/>
                                <a:pt x="1999" y="13015"/>
                              </a:cubicBezTo>
                              <a:cubicBezTo>
                                <a:pt x="1963" y="13015"/>
                                <a:pt x="1928" y="13012"/>
                                <a:pt x="1892" y="13012"/>
                              </a:cubicBezTo>
                              <a:cubicBezTo>
                                <a:pt x="1938" y="12540"/>
                                <a:pt x="1967" y="12072"/>
                                <a:pt x="1974" y="11601"/>
                              </a:cubicBezTo>
                              <a:cubicBezTo>
                                <a:pt x="2013" y="11604"/>
                                <a:pt x="2052" y="11607"/>
                                <a:pt x="2092" y="11610"/>
                              </a:cubicBezTo>
                              <a:cubicBezTo>
                                <a:pt x="2163" y="11619"/>
                                <a:pt x="2256" y="11616"/>
                                <a:pt x="2259" y="11695"/>
                              </a:cubicBezTo>
                              <a:cubicBezTo>
                                <a:pt x="2263" y="11796"/>
                                <a:pt x="2248" y="11899"/>
                                <a:pt x="2241" y="11999"/>
                              </a:cubicBezTo>
                              <a:cubicBezTo>
                                <a:pt x="2238" y="12109"/>
                                <a:pt x="2231" y="12215"/>
                                <a:pt x="2224" y="12322"/>
                              </a:cubicBezTo>
                              <a:close/>
                              <a:moveTo>
                                <a:pt x="4466" y="12957"/>
                              </a:moveTo>
                              <a:cubicBezTo>
                                <a:pt x="4437" y="12945"/>
                                <a:pt x="4409" y="12930"/>
                                <a:pt x="4387" y="12911"/>
                              </a:cubicBezTo>
                              <a:cubicBezTo>
                                <a:pt x="4384" y="12908"/>
                                <a:pt x="4384" y="12908"/>
                                <a:pt x="4380" y="12905"/>
                              </a:cubicBezTo>
                              <a:cubicBezTo>
                                <a:pt x="4377" y="12902"/>
                                <a:pt x="4377" y="12902"/>
                                <a:pt x="4373" y="12899"/>
                              </a:cubicBezTo>
                              <a:cubicBezTo>
                                <a:pt x="4370" y="12896"/>
                                <a:pt x="4366" y="12893"/>
                                <a:pt x="4362" y="12887"/>
                              </a:cubicBezTo>
                              <a:cubicBezTo>
                                <a:pt x="4327" y="12848"/>
                                <a:pt x="4323" y="12802"/>
                                <a:pt x="4384" y="12759"/>
                              </a:cubicBezTo>
                              <a:cubicBezTo>
                                <a:pt x="4409" y="12747"/>
                                <a:pt x="4430" y="12735"/>
                                <a:pt x="4459" y="12726"/>
                              </a:cubicBezTo>
                              <a:cubicBezTo>
                                <a:pt x="4462" y="12723"/>
                                <a:pt x="4469" y="12723"/>
                                <a:pt x="4473" y="12723"/>
                              </a:cubicBezTo>
                              <a:cubicBezTo>
                                <a:pt x="4477" y="12723"/>
                                <a:pt x="4480" y="12720"/>
                                <a:pt x="4487" y="12720"/>
                              </a:cubicBezTo>
                              <a:cubicBezTo>
                                <a:pt x="4498" y="12717"/>
                                <a:pt x="4505" y="12717"/>
                                <a:pt x="4516" y="12714"/>
                              </a:cubicBezTo>
                              <a:cubicBezTo>
                                <a:pt x="4516" y="12714"/>
                                <a:pt x="4516" y="12714"/>
                                <a:pt x="4516" y="12714"/>
                              </a:cubicBezTo>
                              <a:cubicBezTo>
                                <a:pt x="4502" y="12799"/>
                                <a:pt x="4487" y="12878"/>
                                <a:pt x="4466" y="12957"/>
                              </a:cubicBezTo>
                              <a:close/>
                              <a:moveTo>
                                <a:pt x="4523" y="12659"/>
                              </a:moveTo>
                              <a:cubicBezTo>
                                <a:pt x="4459" y="12665"/>
                                <a:pt x="4402" y="12683"/>
                                <a:pt x="4348" y="12714"/>
                              </a:cubicBezTo>
                              <a:cubicBezTo>
                                <a:pt x="4348" y="12714"/>
                                <a:pt x="4348" y="12717"/>
                                <a:pt x="4345" y="12717"/>
                              </a:cubicBezTo>
                              <a:cubicBezTo>
                                <a:pt x="4345" y="12717"/>
                                <a:pt x="4341" y="12717"/>
                                <a:pt x="4341" y="12720"/>
                              </a:cubicBezTo>
                              <a:cubicBezTo>
                                <a:pt x="4338" y="12723"/>
                                <a:pt x="4330" y="12726"/>
                                <a:pt x="4327" y="12732"/>
                              </a:cubicBezTo>
                              <a:cubicBezTo>
                                <a:pt x="4273" y="12772"/>
                                <a:pt x="4248" y="12826"/>
                                <a:pt x="4288" y="12893"/>
                              </a:cubicBezTo>
                              <a:cubicBezTo>
                                <a:pt x="4327" y="12948"/>
                                <a:pt x="4384" y="12987"/>
                                <a:pt x="4452" y="13012"/>
                              </a:cubicBezTo>
                              <a:cubicBezTo>
                                <a:pt x="4448" y="13030"/>
                                <a:pt x="4441" y="13045"/>
                                <a:pt x="4420" y="13060"/>
                              </a:cubicBezTo>
                              <a:cubicBezTo>
                                <a:pt x="4384" y="13088"/>
                                <a:pt x="4334" y="13106"/>
                                <a:pt x="4284" y="13115"/>
                              </a:cubicBezTo>
                              <a:cubicBezTo>
                                <a:pt x="4184" y="13133"/>
                                <a:pt x="4084" y="13124"/>
                                <a:pt x="3988" y="13118"/>
                              </a:cubicBezTo>
                              <a:cubicBezTo>
                                <a:pt x="3928" y="13115"/>
                                <a:pt x="3863" y="13109"/>
                                <a:pt x="3803" y="13106"/>
                              </a:cubicBezTo>
                              <a:cubicBezTo>
                                <a:pt x="3767" y="13103"/>
                                <a:pt x="3724" y="13103"/>
                                <a:pt x="3692" y="13085"/>
                              </a:cubicBezTo>
                              <a:cubicBezTo>
                                <a:pt x="3671" y="13072"/>
                                <a:pt x="3657" y="13033"/>
                                <a:pt x="3642" y="13015"/>
                              </a:cubicBezTo>
                              <a:cubicBezTo>
                                <a:pt x="3539" y="12887"/>
                                <a:pt x="3346" y="12817"/>
                                <a:pt x="3168" y="12829"/>
                              </a:cubicBezTo>
                              <a:cubicBezTo>
                                <a:pt x="3076" y="12835"/>
                                <a:pt x="2986" y="12860"/>
                                <a:pt x="2912" y="12902"/>
                              </a:cubicBezTo>
                              <a:cubicBezTo>
                                <a:pt x="2876" y="12924"/>
                                <a:pt x="2840" y="12945"/>
                                <a:pt x="2812" y="12975"/>
                              </a:cubicBezTo>
                              <a:cubicBezTo>
                                <a:pt x="2780" y="13009"/>
                                <a:pt x="2762" y="13054"/>
                                <a:pt x="2705" y="13060"/>
                              </a:cubicBezTo>
                              <a:cubicBezTo>
                                <a:pt x="2630" y="13066"/>
                                <a:pt x="2544" y="13045"/>
                                <a:pt x="2470" y="13042"/>
                              </a:cubicBezTo>
                              <a:cubicBezTo>
                                <a:pt x="2434" y="13039"/>
                                <a:pt x="2402" y="13039"/>
                                <a:pt x="2366" y="13039"/>
                              </a:cubicBezTo>
                              <a:cubicBezTo>
                                <a:pt x="2327" y="13036"/>
                                <a:pt x="2288" y="13036"/>
                                <a:pt x="2248" y="13033"/>
                              </a:cubicBezTo>
                              <a:cubicBezTo>
                                <a:pt x="2263" y="12793"/>
                                <a:pt x="2277" y="12550"/>
                                <a:pt x="2288" y="12309"/>
                              </a:cubicBezTo>
                              <a:cubicBezTo>
                                <a:pt x="2295" y="12188"/>
                                <a:pt x="2302" y="12066"/>
                                <a:pt x="2309" y="11942"/>
                              </a:cubicBezTo>
                              <a:cubicBezTo>
                                <a:pt x="2313" y="11881"/>
                                <a:pt x="2316" y="11817"/>
                                <a:pt x="2320" y="11756"/>
                              </a:cubicBezTo>
                              <a:cubicBezTo>
                                <a:pt x="2323" y="11717"/>
                                <a:pt x="2327" y="11671"/>
                                <a:pt x="2306" y="11631"/>
                              </a:cubicBezTo>
                              <a:cubicBezTo>
                                <a:pt x="2259" y="11555"/>
                                <a:pt x="2106" y="11562"/>
                                <a:pt x="2020" y="11555"/>
                              </a:cubicBezTo>
                              <a:cubicBezTo>
                                <a:pt x="1906" y="11546"/>
                                <a:pt x="1767" y="11543"/>
                                <a:pt x="1664" y="11586"/>
                              </a:cubicBezTo>
                              <a:cubicBezTo>
                                <a:pt x="1568" y="11625"/>
                                <a:pt x="1543" y="11714"/>
                                <a:pt x="1535" y="11796"/>
                              </a:cubicBezTo>
                              <a:cubicBezTo>
                                <a:pt x="1525" y="11917"/>
                                <a:pt x="1525" y="12039"/>
                                <a:pt x="1518" y="12163"/>
                              </a:cubicBezTo>
                              <a:cubicBezTo>
                                <a:pt x="1503" y="12440"/>
                                <a:pt x="1489" y="12714"/>
                                <a:pt x="1478" y="12990"/>
                              </a:cubicBezTo>
                              <a:cubicBezTo>
                                <a:pt x="1443" y="12978"/>
                                <a:pt x="1432" y="12957"/>
                                <a:pt x="1411" y="12927"/>
                              </a:cubicBezTo>
                              <a:cubicBezTo>
                                <a:pt x="1364" y="12863"/>
                                <a:pt x="1297" y="12811"/>
                                <a:pt x="1218" y="12775"/>
                              </a:cubicBezTo>
                              <a:cubicBezTo>
                                <a:pt x="1033" y="12692"/>
                                <a:pt x="801" y="12702"/>
                                <a:pt x="634" y="12811"/>
                              </a:cubicBezTo>
                              <a:cubicBezTo>
                                <a:pt x="598" y="12835"/>
                                <a:pt x="562" y="12863"/>
                                <a:pt x="537" y="12896"/>
                              </a:cubicBezTo>
                              <a:cubicBezTo>
                                <a:pt x="512" y="12924"/>
                                <a:pt x="509" y="12948"/>
                                <a:pt x="459" y="12951"/>
                              </a:cubicBezTo>
                              <a:cubicBezTo>
                                <a:pt x="427" y="12954"/>
                                <a:pt x="395" y="12945"/>
                                <a:pt x="366" y="12942"/>
                              </a:cubicBezTo>
                              <a:cubicBezTo>
                                <a:pt x="302" y="12936"/>
                                <a:pt x="234" y="12936"/>
                                <a:pt x="170" y="12924"/>
                              </a:cubicBezTo>
                              <a:cubicBezTo>
                                <a:pt x="92" y="12908"/>
                                <a:pt x="74" y="12860"/>
                                <a:pt x="70" y="12799"/>
                              </a:cubicBezTo>
                              <a:cubicBezTo>
                                <a:pt x="95" y="12790"/>
                                <a:pt x="117" y="12781"/>
                                <a:pt x="134" y="12765"/>
                              </a:cubicBezTo>
                              <a:cubicBezTo>
                                <a:pt x="138" y="12762"/>
                                <a:pt x="138" y="12762"/>
                                <a:pt x="142" y="12759"/>
                              </a:cubicBezTo>
                              <a:cubicBezTo>
                                <a:pt x="145" y="12756"/>
                                <a:pt x="145" y="12756"/>
                                <a:pt x="149" y="12753"/>
                              </a:cubicBezTo>
                              <a:cubicBezTo>
                                <a:pt x="152" y="12750"/>
                                <a:pt x="156" y="12744"/>
                                <a:pt x="159" y="12741"/>
                              </a:cubicBezTo>
                              <a:cubicBezTo>
                                <a:pt x="159" y="12741"/>
                                <a:pt x="159" y="12741"/>
                                <a:pt x="159" y="12741"/>
                              </a:cubicBezTo>
                              <a:cubicBezTo>
                                <a:pt x="163" y="12735"/>
                                <a:pt x="167" y="12729"/>
                                <a:pt x="170" y="12723"/>
                              </a:cubicBezTo>
                              <a:cubicBezTo>
                                <a:pt x="170" y="12723"/>
                                <a:pt x="170" y="12723"/>
                                <a:pt x="170" y="12720"/>
                              </a:cubicBezTo>
                              <a:cubicBezTo>
                                <a:pt x="174" y="12714"/>
                                <a:pt x="174" y="12711"/>
                                <a:pt x="177" y="12705"/>
                              </a:cubicBezTo>
                              <a:cubicBezTo>
                                <a:pt x="177" y="12705"/>
                                <a:pt x="177" y="12702"/>
                                <a:pt x="177" y="12702"/>
                              </a:cubicBezTo>
                              <a:cubicBezTo>
                                <a:pt x="177" y="12702"/>
                                <a:pt x="177" y="12699"/>
                                <a:pt x="177" y="12699"/>
                              </a:cubicBezTo>
                              <a:cubicBezTo>
                                <a:pt x="177" y="12699"/>
                                <a:pt x="177" y="12696"/>
                                <a:pt x="177" y="12696"/>
                              </a:cubicBezTo>
                              <a:cubicBezTo>
                                <a:pt x="177" y="12692"/>
                                <a:pt x="177" y="12692"/>
                                <a:pt x="177" y="12689"/>
                              </a:cubicBezTo>
                              <a:cubicBezTo>
                                <a:pt x="177" y="12689"/>
                                <a:pt x="177" y="12686"/>
                                <a:pt x="177" y="12686"/>
                              </a:cubicBezTo>
                              <a:cubicBezTo>
                                <a:pt x="177" y="12683"/>
                                <a:pt x="177" y="12683"/>
                                <a:pt x="177" y="12680"/>
                              </a:cubicBezTo>
                              <a:cubicBezTo>
                                <a:pt x="177" y="12674"/>
                                <a:pt x="177" y="12671"/>
                                <a:pt x="177" y="12668"/>
                              </a:cubicBezTo>
                              <a:cubicBezTo>
                                <a:pt x="177" y="12665"/>
                                <a:pt x="177" y="12659"/>
                                <a:pt x="174" y="12656"/>
                              </a:cubicBezTo>
                              <a:cubicBezTo>
                                <a:pt x="174" y="12653"/>
                                <a:pt x="170" y="12650"/>
                                <a:pt x="170" y="12650"/>
                              </a:cubicBezTo>
                              <a:cubicBezTo>
                                <a:pt x="170" y="12647"/>
                                <a:pt x="167" y="12644"/>
                                <a:pt x="163" y="12641"/>
                              </a:cubicBezTo>
                              <a:cubicBezTo>
                                <a:pt x="159" y="12632"/>
                                <a:pt x="152" y="12626"/>
                                <a:pt x="142" y="12620"/>
                              </a:cubicBezTo>
                              <a:cubicBezTo>
                                <a:pt x="120" y="12604"/>
                                <a:pt x="95" y="12601"/>
                                <a:pt x="70" y="12601"/>
                              </a:cubicBezTo>
                              <a:cubicBezTo>
                                <a:pt x="70" y="12589"/>
                                <a:pt x="74" y="12577"/>
                                <a:pt x="74" y="12562"/>
                              </a:cubicBezTo>
                              <a:cubicBezTo>
                                <a:pt x="77" y="12562"/>
                                <a:pt x="85" y="12562"/>
                                <a:pt x="88" y="12562"/>
                              </a:cubicBezTo>
                              <a:cubicBezTo>
                                <a:pt x="95" y="12562"/>
                                <a:pt x="102" y="12562"/>
                                <a:pt x="110" y="12562"/>
                              </a:cubicBezTo>
                              <a:cubicBezTo>
                                <a:pt x="120" y="12562"/>
                                <a:pt x="127" y="12562"/>
                                <a:pt x="138" y="12559"/>
                              </a:cubicBezTo>
                              <a:cubicBezTo>
                                <a:pt x="142" y="12559"/>
                                <a:pt x="142" y="12559"/>
                                <a:pt x="145" y="12559"/>
                              </a:cubicBezTo>
                              <a:cubicBezTo>
                                <a:pt x="156" y="12559"/>
                                <a:pt x="170" y="12556"/>
                                <a:pt x="181" y="12553"/>
                              </a:cubicBezTo>
                              <a:cubicBezTo>
                                <a:pt x="184" y="12553"/>
                                <a:pt x="192" y="12553"/>
                                <a:pt x="195" y="12550"/>
                              </a:cubicBezTo>
                              <a:cubicBezTo>
                                <a:pt x="202" y="12550"/>
                                <a:pt x="206" y="12547"/>
                                <a:pt x="213" y="12547"/>
                              </a:cubicBezTo>
                              <a:cubicBezTo>
                                <a:pt x="224" y="12543"/>
                                <a:pt x="234" y="12540"/>
                                <a:pt x="245" y="12537"/>
                              </a:cubicBezTo>
                              <a:cubicBezTo>
                                <a:pt x="245" y="12537"/>
                                <a:pt x="245" y="12537"/>
                                <a:pt x="245" y="12537"/>
                              </a:cubicBezTo>
                              <a:cubicBezTo>
                                <a:pt x="284" y="12525"/>
                                <a:pt x="320" y="12510"/>
                                <a:pt x="345" y="12483"/>
                              </a:cubicBezTo>
                              <a:cubicBezTo>
                                <a:pt x="345" y="12483"/>
                                <a:pt x="345" y="12483"/>
                                <a:pt x="345" y="12483"/>
                              </a:cubicBezTo>
                              <a:cubicBezTo>
                                <a:pt x="345" y="12483"/>
                                <a:pt x="345" y="12483"/>
                                <a:pt x="345" y="12480"/>
                              </a:cubicBezTo>
                              <a:cubicBezTo>
                                <a:pt x="345" y="12480"/>
                                <a:pt x="348" y="12477"/>
                                <a:pt x="348" y="12477"/>
                              </a:cubicBezTo>
                              <a:cubicBezTo>
                                <a:pt x="348" y="12474"/>
                                <a:pt x="352" y="12474"/>
                                <a:pt x="352" y="12471"/>
                              </a:cubicBezTo>
                              <a:cubicBezTo>
                                <a:pt x="363" y="12458"/>
                                <a:pt x="370" y="12446"/>
                                <a:pt x="373" y="12431"/>
                              </a:cubicBezTo>
                              <a:cubicBezTo>
                                <a:pt x="373" y="12431"/>
                                <a:pt x="373" y="12431"/>
                                <a:pt x="373" y="12431"/>
                              </a:cubicBezTo>
                              <a:cubicBezTo>
                                <a:pt x="373" y="12431"/>
                                <a:pt x="373" y="12428"/>
                                <a:pt x="373" y="12428"/>
                              </a:cubicBezTo>
                              <a:cubicBezTo>
                                <a:pt x="373" y="12422"/>
                                <a:pt x="377" y="12419"/>
                                <a:pt x="377" y="12413"/>
                              </a:cubicBezTo>
                              <a:cubicBezTo>
                                <a:pt x="377" y="12410"/>
                                <a:pt x="377" y="12410"/>
                                <a:pt x="377" y="12407"/>
                              </a:cubicBezTo>
                              <a:cubicBezTo>
                                <a:pt x="388" y="12322"/>
                                <a:pt x="316" y="12255"/>
                                <a:pt x="227" y="12221"/>
                              </a:cubicBezTo>
                              <a:cubicBezTo>
                                <a:pt x="281" y="12191"/>
                                <a:pt x="345" y="12176"/>
                                <a:pt x="405" y="12157"/>
                              </a:cubicBezTo>
                              <a:cubicBezTo>
                                <a:pt x="473" y="12139"/>
                                <a:pt x="537" y="12112"/>
                                <a:pt x="605" y="12106"/>
                              </a:cubicBezTo>
                              <a:cubicBezTo>
                                <a:pt x="691" y="12109"/>
                                <a:pt x="790" y="12112"/>
                                <a:pt x="862" y="12069"/>
                              </a:cubicBezTo>
                              <a:cubicBezTo>
                                <a:pt x="865" y="12069"/>
                                <a:pt x="869" y="12066"/>
                                <a:pt x="872" y="12063"/>
                              </a:cubicBezTo>
                              <a:cubicBezTo>
                                <a:pt x="876" y="12060"/>
                                <a:pt x="880" y="12057"/>
                                <a:pt x="883" y="12054"/>
                              </a:cubicBezTo>
                              <a:cubicBezTo>
                                <a:pt x="894" y="12042"/>
                                <a:pt x="904" y="12027"/>
                                <a:pt x="908" y="12015"/>
                              </a:cubicBezTo>
                              <a:cubicBezTo>
                                <a:pt x="912" y="12011"/>
                                <a:pt x="912" y="12005"/>
                                <a:pt x="915" y="12002"/>
                              </a:cubicBezTo>
                              <a:cubicBezTo>
                                <a:pt x="915" y="11999"/>
                                <a:pt x="915" y="11999"/>
                                <a:pt x="919" y="11996"/>
                              </a:cubicBezTo>
                              <a:cubicBezTo>
                                <a:pt x="922" y="11990"/>
                                <a:pt x="922" y="11984"/>
                                <a:pt x="926" y="11975"/>
                              </a:cubicBezTo>
                              <a:cubicBezTo>
                                <a:pt x="926" y="11972"/>
                                <a:pt x="926" y="11972"/>
                                <a:pt x="926" y="11969"/>
                              </a:cubicBezTo>
                              <a:cubicBezTo>
                                <a:pt x="926" y="11969"/>
                                <a:pt x="926" y="11966"/>
                                <a:pt x="926" y="11966"/>
                              </a:cubicBezTo>
                              <a:cubicBezTo>
                                <a:pt x="926" y="11963"/>
                                <a:pt x="926" y="11960"/>
                                <a:pt x="926" y="11960"/>
                              </a:cubicBezTo>
                              <a:cubicBezTo>
                                <a:pt x="926" y="11951"/>
                                <a:pt x="929" y="11945"/>
                                <a:pt x="929" y="11935"/>
                              </a:cubicBezTo>
                              <a:cubicBezTo>
                                <a:pt x="954" y="11790"/>
                                <a:pt x="965" y="11638"/>
                                <a:pt x="972" y="11492"/>
                              </a:cubicBezTo>
                              <a:cubicBezTo>
                                <a:pt x="976" y="11416"/>
                                <a:pt x="979" y="11337"/>
                                <a:pt x="965" y="11264"/>
                              </a:cubicBezTo>
                              <a:cubicBezTo>
                                <a:pt x="962" y="11245"/>
                                <a:pt x="954" y="11230"/>
                                <a:pt x="944" y="11221"/>
                              </a:cubicBezTo>
                              <a:cubicBezTo>
                                <a:pt x="1044" y="11194"/>
                                <a:pt x="1158" y="11191"/>
                                <a:pt x="1257" y="11182"/>
                              </a:cubicBezTo>
                              <a:cubicBezTo>
                                <a:pt x="1396" y="11169"/>
                                <a:pt x="1532" y="11163"/>
                                <a:pt x="1671" y="11157"/>
                              </a:cubicBezTo>
                              <a:cubicBezTo>
                                <a:pt x="1799" y="11151"/>
                                <a:pt x="1924" y="11151"/>
                                <a:pt x="2052" y="11151"/>
                              </a:cubicBezTo>
                              <a:cubicBezTo>
                                <a:pt x="2199" y="11151"/>
                                <a:pt x="2345" y="11154"/>
                                <a:pt x="2491" y="11163"/>
                              </a:cubicBezTo>
                              <a:cubicBezTo>
                                <a:pt x="2837" y="11182"/>
                                <a:pt x="3182" y="11206"/>
                                <a:pt x="3525" y="11248"/>
                              </a:cubicBezTo>
                              <a:cubicBezTo>
                                <a:pt x="3714" y="11273"/>
                                <a:pt x="3899" y="11300"/>
                                <a:pt x="4084" y="11340"/>
                              </a:cubicBezTo>
                              <a:cubicBezTo>
                                <a:pt x="4256" y="11376"/>
                                <a:pt x="4494" y="11425"/>
                                <a:pt x="4530" y="11601"/>
                              </a:cubicBezTo>
                              <a:cubicBezTo>
                                <a:pt x="4537" y="11641"/>
                                <a:pt x="4537" y="11686"/>
                                <a:pt x="4537" y="11729"/>
                              </a:cubicBezTo>
                              <a:cubicBezTo>
                                <a:pt x="4541" y="11814"/>
                                <a:pt x="4544" y="11902"/>
                                <a:pt x="4544" y="11990"/>
                              </a:cubicBezTo>
                              <a:cubicBezTo>
                                <a:pt x="4562" y="12206"/>
                                <a:pt x="4555" y="12434"/>
                                <a:pt x="4523" y="12659"/>
                              </a:cubicBezTo>
                              <a:close/>
                              <a:moveTo>
                                <a:pt x="3172" y="12927"/>
                              </a:moveTo>
                              <a:cubicBezTo>
                                <a:pt x="2979" y="12942"/>
                                <a:pt x="2830" y="13085"/>
                                <a:pt x="2837" y="13249"/>
                              </a:cubicBezTo>
                              <a:cubicBezTo>
                                <a:pt x="2844" y="13413"/>
                                <a:pt x="3001" y="13541"/>
                                <a:pt x="3186" y="13568"/>
                              </a:cubicBezTo>
                              <a:cubicBezTo>
                                <a:pt x="3396" y="13601"/>
                                <a:pt x="3617" y="13428"/>
                                <a:pt x="3600" y="13243"/>
                              </a:cubicBezTo>
                              <a:cubicBezTo>
                                <a:pt x="3600" y="13243"/>
                                <a:pt x="3600" y="13240"/>
                                <a:pt x="3600" y="13240"/>
                              </a:cubicBezTo>
                              <a:cubicBezTo>
                                <a:pt x="3600" y="13240"/>
                                <a:pt x="3600" y="13237"/>
                                <a:pt x="3600" y="13237"/>
                              </a:cubicBezTo>
                              <a:cubicBezTo>
                                <a:pt x="3571" y="13057"/>
                                <a:pt x="3396" y="12908"/>
                                <a:pt x="3172" y="12927"/>
                              </a:cubicBezTo>
                              <a:close/>
                              <a:moveTo>
                                <a:pt x="3411" y="13465"/>
                              </a:moveTo>
                              <a:cubicBezTo>
                                <a:pt x="3307" y="13535"/>
                                <a:pt x="3182" y="13529"/>
                                <a:pt x="3072" y="13474"/>
                              </a:cubicBezTo>
                              <a:cubicBezTo>
                                <a:pt x="2869" y="13373"/>
                                <a:pt x="2840" y="13118"/>
                                <a:pt x="3058" y="13015"/>
                              </a:cubicBezTo>
                              <a:cubicBezTo>
                                <a:pt x="3140" y="12975"/>
                                <a:pt x="3225" y="12972"/>
                                <a:pt x="3311" y="12996"/>
                              </a:cubicBezTo>
                              <a:cubicBezTo>
                                <a:pt x="3443" y="13033"/>
                                <a:pt x="3514" y="13130"/>
                                <a:pt x="3535" y="13246"/>
                              </a:cubicBezTo>
                              <a:cubicBezTo>
                                <a:pt x="3543" y="13334"/>
                                <a:pt x="3489" y="13410"/>
                                <a:pt x="3411" y="13465"/>
                              </a:cubicBezTo>
                              <a:close/>
                              <a:moveTo>
                                <a:pt x="1325" y="21171"/>
                              </a:moveTo>
                              <a:cubicBezTo>
                                <a:pt x="1325" y="21171"/>
                                <a:pt x="1325" y="21168"/>
                                <a:pt x="1325" y="21168"/>
                              </a:cubicBezTo>
                              <a:cubicBezTo>
                                <a:pt x="1293" y="20989"/>
                                <a:pt x="1122" y="20840"/>
                                <a:pt x="897" y="20858"/>
                              </a:cubicBezTo>
                              <a:cubicBezTo>
                                <a:pt x="705" y="20873"/>
                                <a:pt x="555" y="21016"/>
                                <a:pt x="562" y="21180"/>
                              </a:cubicBezTo>
                              <a:cubicBezTo>
                                <a:pt x="569" y="21345"/>
                                <a:pt x="726" y="21472"/>
                                <a:pt x="912" y="21500"/>
                              </a:cubicBezTo>
                              <a:cubicBezTo>
                                <a:pt x="1122" y="21533"/>
                                <a:pt x="1343" y="21360"/>
                                <a:pt x="1325" y="21174"/>
                              </a:cubicBezTo>
                              <a:cubicBezTo>
                                <a:pt x="1325" y="21174"/>
                                <a:pt x="1325" y="21174"/>
                                <a:pt x="1325" y="21171"/>
                              </a:cubicBezTo>
                              <a:close/>
                              <a:moveTo>
                                <a:pt x="1136" y="21396"/>
                              </a:moveTo>
                              <a:cubicBezTo>
                                <a:pt x="1033" y="21466"/>
                                <a:pt x="908" y="21460"/>
                                <a:pt x="798" y="21405"/>
                              </a:cubicBezTo>
                              <a:cubicBezTo>
                                <a:pt x="594" y="21305"/>
                                <a:pt x="566" y="21050"/>
                                <a:pt x="783" y="20946"/>
                              </a:cubicBezTo>
                              <a:cubicBezTo>
                                <a:pt x="865" y="20907"/>
                                <a:pt x="951" y="20904"/>
                                <a:pt x="1036" y="20928"/>
                              </a:cubicBezTo>
                              <a:cubicBezTo>
                                <a:pt x="1168" y="20965"/>
                                <a:pt x="1240" y="21062"/>
                                <a:pt x="1261" y="21177"/>
                              </a:cubicBezTo>
                              <a:cubicBezTo>
                                <a:pt x="1268" y="21266"/>
                                <a:pt x="1215" y="21342"/>
                                <a:pt x="1136" y="21396"/>
                              </a:cubicBezTo>
                              <a:close/>
                              <a:moveTo>
                                <a:pt x="990" y="20974"/>
                              </a:moveTo>
                              <a:cubicBezTo>
                                <a:pt x="890" y="20955"/>
                                <a:pt x="783" y="20992"/>
                                <a:pt x="730" y="21065"/>
                              </a:cubicBezTo>
                              <a:cubicBezTo>
                                <a:pt x="641" y="21187"/>
                                <a:pt x="726" y="21332"/>
                                <a:pt x="876" y="21381"/>
                              </a:cubicBezTo>
                              <a:cubicBezTo>
                                <a:pt x="1029" y="21430"/>
                                <a:pt x="1204" y="21320"/>
                                <a:pt x="1193" y="21177"/>
                              </a:cubicBezTo>
                              <a:cubicBezTo>
                                <a:pt x="1193" y="21177"/>
                                <a:pt x="1193" y="21174"/>
                                <a:pt x="1193" y="21174"/>
                              </a:cubicBezTo>
                              <a:cubicBezTo>
                                <a:pt x="1193" y="21174"/>
                                <a:pt x="1193" y="21171"/>
                                <a:pt x="1193" y="21171"/>
                              </a:cubicBezTo>
                              <a:cubicBezTo>
                                <a:pt x="1175" y="21074"/>
                                <a:pt x="1104" y="20995"/>
                                <a:pt x="990" y="20974"/>
                              </a:cubicBezTo>
                              <a:close/>
                              <a:moveTo>
                                <a:pt x="1044" y="21317"/>
                              </a:moveTo>
                              <a:cubicBezTo>
                                <a:pt x="983" y="21351"/>
                                <a:pt x="912" y="21342"/>
                                <a:pt x="855" y="21311"/>
                              </a:cubicBezTo>
                              <a:cubicBezTo>
                                <a:pt x="730" y="21244"/>
                                <a:pt x="733" y="21083"/>
                                <a:pt x="876" y="21035"/>
                              </a:cubicBezTo>
                              <a:cubicBezTo>
                                <a:pt x="1001" y="20992"/>
                                <a:pt x="1111" y="21077"/>
                                <a:pt x="1133" y="21180"/>
                              </a:cubicBezTo>
                              <a:cubicBezTo>
                                <a:pt x="1133" y="21235"/>
                                <a:pt x="1097" y="21287"/>
                                <a:pt x="1044" y="21317"/>
                              </a:cubicBezTo>
                              <a:close/>
                              <a:moveTo>
                                <a:pt x="990" y="12927"/>
                              </a:moveTo>
                              <a:cubicBezTo>
                                <a:pt x="890" y="12908"/>
                                <a:pt x="783" y="12945"/>
                                <a:pt x="730" y="13018"/>
                              </a:cubicBezTo>
                              <a:cubicBezTo>
                                <a:pt x="641" y="13139"/>
                                <a:pt x="726" y="13285"/>
                                <a:pt x="876" y="13334"/>
                              </a:cubicBezTo>
                              <a:cubicBezTo>
                                <a:pt x="1029" y="13383"/>
                                <a:pt x="1204" y="13273"/>
                                <a:pt x="1193" y="13130"/>
                              </a:cubicBezTo>
                              <a:cubicBezTo>
                                <a:pt x="1193" y="13130"/>
                                <a:pt x="1193" y="13127"/>
                                <a:pt x="1193" y="13127"/>
                              </a:cubicBezTo>
                              <a:cubicBezTo>
                                <a:pt x="1193" y="13127"/>
                                <a:pt x="1193" y="13124"/>
                                <a:pt x="1193" y="13124"/>
                              </a:cubicBezTo>
                              <a:cubicBezTo>
                                <a:pt x="1175" y="13024"/>
                                <a:pt x="1104" y="12948"/>
                                <a:pt x="990" y="12927"/>
                              </a:cubicBezTo>
                              <a:close/>
                              <a:moveTo>
                                <a:pt x="1044" y="13270"/>
                              </a:moveTo>
                              <a:cubicBezTo>
                                <a:pt x="983" y="13304"/>
                                <a:pt x="912" y="13294"/>
                                <a:pt x="855" y="13264"/>
                              </a:cubicBezTo>
                              <a:cubicBezTo>
                                <a:pt x="730" y="13197"/>
                                <a:pt x="733" y="13036"/>
                                <a:pt x="876" y="12987"/>
                              </a:cubicBezTo>
                              <a:cubicBezTo>
                                <a:pt x="1001" y="12945"/>
                                <a:pt x="1111" y="13030"/>
                                <a:pt x="1133" y="13133"/>
                              </a:cubicBezTo>
                              <a:cubicBezTo>
                                <a:pt x="1133" y="13188"/>
                                <a:pt x="1097" y="13237"/>
                                <a:pt x="1044" y="13270"/>
                              </a:cubicBezTo>
                              <a:close/>
                              <a:moveTo>
                                <a:pt x="897" y="4764"/>
                              </a:moveTo>
                              <a:cubicBezTo>
                                <a:pt x="705" y="4779"/>
                                <a:pt x="555" y="4922"/>
                                <a:pt x="562" y="5086"/>
                              </a:cubicBezTo>
                              <a:cubicBezTo>
                                <a:pt x="569" y="5250"/>
                                <a:pt x="726" y="5378"/>
                                <a:pt x="912" y="5405"/>
                              </a:cubicBezTo>
                              <a:cubicBezTo>
                                <a:pt x="1122" y="5439"/>
                                <a:pt x="1343" y="5265"/>
                                <a:pt x="1325" y="5080"/>
                              </a:cubicBezTo>
                              <a:cubicBezTo>
                                <a:pt x="1325" y="5080"/>
                                <a:pt x="1325" y="5077"/>
                                <a:pt x="1325" y="5077"/>
                              </a:cubicBezTo>
                              <a:cubicBezTo>
                                <a:pt x="1325" y="5077"/>
                                <a:pt x="1325" y="5074"/>
                                <a:pt x="1325" y="5074"/>
                              </a:cubicBezTo>
                              <a:cubicBezTo>
                                <a:pt x="1293" y="4892"/>
                                <a:pt x="1118" y="4746"/>
                                <a:pt x="897" y="4764"/>
                              </a:cubicBezTo>
                              <a:close/>
                              <a:moveTo>
                                <a:pt x="1136" y="5302"/>
                              </a:moveTo>
                              <a:cubicBezTo>
                                <a:pt x="1033" y="5372"/>
                                <a:pt x="908" y="5366"/>
                                <a:pt x="798" y="5311"/>
                              </a:cubicBezTo>
                              <a:cubicBezTo>
                                <a:pt x="594" y="5211"/>
                                <a:pt x="566" y="4955"/>
                                <a:pt x="783" y="4852"/>
                              </a:cubicBezTo>
                              <a:cubicBezTo>
                                <a:pt x="865" y="4812"/>
                                <a:pt x="951" y="4809"/>
                                <a:pt x="1036" y="4834"/>
                              </a:cubicBezTo>
                              <a:cubicBezTo>
                                <a:pt x="1168" y="4870"/>
                                <a:pt x="1240" y="4968"/>
                                <a:pt x="1261" y="5083"/>
                              </a:cubicBezTo>
                              <a:cubicBezTo>
                                <a:pt x="1268" y="5168"/>
                                <a:pt x="1215" y="5247"/>
                                <a:pt x="1136" y="5302"/>
                              </a:cubicBezTo>
                              <a:close/>
                              <a:moveTo>
                                <a:pt x="3240" y="19685"/>
                              </a:moveTo>
                              <a:cubicBezTo>
                                <a:pt x="3182" y="19676"/>
                                <a:pt x="3122" y="19670"/>
                                <a:pt x="3061" y="19663"/>
                              </a:cubicBezTo>
                              <a:cubicBezTo>
                                <a:pt x="2929" y="19651"/>
                                <a:pt x="2797" y="19645"/>
                                <a:pt x="2662" y="19645"/>
                              </a:cubicBezTo>
                              <a:cubicBezTo>
                                <a:pt x="2516" y="19651"/>
                                <a:pt x="2502" y="19742"/>
                                <a:pt x="2484" y="19849"/>
                              </a:cubicBezTo>
                              <a:cubicBezTo>
                                <a:pt x="2470" y="19931"/>
                                <a:pt x="2470" y="20019"/>
                                <a:pt x="2498" y="20101"/>
                              </a:cubicBezTo>
                              <a:cubicBezTo>
                                <a:pt x="2527" y="20177"/>
                                <a:pt x="2594" y="20180"/>
                                <a:pt x="2680" y="20186"/>
                              </a:cubicBezTo>
                              <a:cubicBezTo>
                                <a:pt x="2794" y="20192"/>
                                <a:pt x="2908" y="20199"/>
                                <a:pt x="3026" y="20205"/>
                              </a:cubicBezTo>
                              <a:cubicBezTo>
                                <a:pt x="3097" y="20208"/>
                                <a:pt x="3225" y="20238"/>
                                <a:pt x="3275" y="20180"/>
                              </a:cubicBezTo>
                              <a:cubicBezTo>
                                <a:pt x="3300" y="20153"/>
                                <a:pt x="3304" y="20116"/>
                                <a:pt x="3311" y="20086"/>
                              </a:cubicBezTo>
                              <a:cubicBezTo>
                                <a:pt x="3322" y="20040"/>
                                <a:pt x="3329" y="19998"/>
                                <a:pt x="3336" y="19952"/>
                              </a:cubicBezTo>
                              <a:cubicBezTo>
                                <a:pt x="3343" y="19907"/>
                                <a:pt x="3346" y="19861"/>
                                <a:pt x="3350" y="19815"/>
                              </a:cubicBezTo>
                              <a:cubicBezTo>
                                <a:pt x="3350" y="19788"/>
                                <a:pt x="3361" y="19742"/>
                                <a:pt x="3339" y="19718"/>
                              </a:cubicBezTo>
                              <a:cubicBezTo>
                                <a:pt x="3322" y="19691"/>
                                <a:pt x="3275" y="19688"/>
                                <a:pt x="3240" y="19685"/>
                              </a:cubicBezTo>
                              <a:close/>
                              <a:moveTo>
                                <a:pt x="3289" y="19843"/>
                              </a:moveTo>
                              <a:cubicBezTo>
                                <a:pt x="3286" y="19882"/>
                                <a:pt x="3282" y="19922"/>
                                <a:pt x="3275" y="19958"/>
                              </a:cubicBezTo>
                              <a:cubicBezTo>
                                <a:pt x="3268" y="20004"/>
                                <a:pt x="3257" y="20053"/>
                                <a:pt x="3247" y="20098"/>
                              </a:cubicBezTo>
                              <a:cubicBezTo>
                                <a:pt x="3229" y="20165"/>
                                <a:pt x="3168" y="20153"/>
                                <a:pt x="3108" y="20150"/>
                              </a:cubicBezTo>
                              <a:cubicBezTo>
                                <a:pt x="3011" y="20144"/>
                                <a:pt x="2912" y="20141"/>
                                <a:pt x="2815" y="20135"/>
                              </a:cubicBezTo>
                              <a:cubicBezTo>
                                <a:pt x="2765" y="20132"/>
                                <a:pt x="2712" y="20129"/>
                                <a:pt x="2662" y="20126"/>
                              </a:cubicBezTo>
                              <a:cubicBezTo>
                                <a:pt x="2623" y="20123"/>
                                <a:pt x="2591" y="20129"/>
                                <a:pt x="2566" y="20086"/>
                              </a:cubicBezTo>
                              <a:cubicBezTo>
                                <a:pt x="2555" y="20071"/>
                                <a:pt x="2552" y="20047"/>
                                <a:pt x="2548" y="20028"/>
                              </a:cubicBezTo>
                              <a:cubicBezTo>
                                <a:pt x="2530" y="19943"/>
                                <a:pt x="2548" y="19852"/>
                                <a:pt x="2566" y="19767"/>
                              </a:cubicBezTo>
                              <a:cubicBezTo>
                                <a:pt x="2576" y="19724"/>
                                <a:pt x="2605" y="19703"/>
                                <a:pt x="2662" y="19700"/>
                              </a:cubicBezTo>
                              <a:cubicBezTo>
                                <a:pt x="2762" y="19700"/>
                                <a:pt x="2862" y="19703"/>
                                <a:pt x="2961" y="19709"/>
                              </a:cubicBezTo>
                              <a:cubicBezTo>
                                <a:pt x="3011" y="19712"/>
                                <a:pt x="3061" y="19715"/>
                                <a:pt x="3111" y="19721"/>
                              </a:cubicBezTo>
                              <a:cubicBezTo>
                                <a:pt x="3158" y="19727"/>
                                <a:pt x="3236" y="19724"/>
                                <a:pt x="3275" y="19742"/>
                              </a:cubicBezTo>
                              <a:cubicBezTo>
                                <a:pt x="3297" y="19752"/>
                                <a:pt x="3293" y="19749"/>
                                <a:pt x="3293" y="19776"/>
                              </a:cubicBezTo>
                              <a:cubicBezTo>
                                <a:pt x="3297" y="19800"/>
                                <a:pt x="3293" y="19822"/>
                                <a:pt x="3289" y="19843"/>
                              </a:cubicBezTo>
                              <a:close/>
                              <a:moveTo>
                                <a:pt x="18316" y="16094"/>
                              </a:moveTo>
                              <a:cubicBezTo>
                                <a:pt x="17631" y="16110"/>
                                <a:pt x="16943" y="16107"/>
                                <a:pt x="16259" y="16110"/>
                              </a:cubicBezTo>
                              <a:cubicBezTo>
                                <a:pt x="16252" y="16107"/>
                                <a:pt x="16244" y="16110"/>
                                <a:pt x="16241" y="16113"/>
                              </a:cubicBezTo>
                              <a:cubicBezTo>
                                <a:pt x="16220" y="16119"/>
                                <a:pt x="16216" y="16143"/>
                                <a:pt x="16230" y="16155"/>
                              </a:cubicBezTo>
                              <a:cubicBezTo>
                                <a:pt x="16230" y="16155"/>
                                <a:pt x="16230" y="16155"/>
                                <a:pt x="16230" y="16155"/>
                              </a:cubicBezTo>
                              <a:lnTo>
                                <a:pt x="16932" y="16900"/>
                              </a:lnTo>
                              <a:cubicBezTo>
                                <a:pt x="17307" y="17295"/>
                                <a:pt x="17678" y="17690"/>
                                <a:pt x="18052" y="18086"/>
                              </a:cubicBezTo>
                              <a:cubicBezTo>
                                <a:pt x="18137" y="18177"/>
                                <a:pt x="18223" y="18265"/>
                                <a:pt x="18305" y="18356"/>
                              </a:cubicBezTo>
                              <a:cubicBezTo>
                                <a:pt x="18323" y="18377"/>
                                <a:pt x="18355" y="18356"/>
                                <a:pt x="18358" y="18338"/>
                              </a:cubicBezTo>
                              <a:cubicBezTo>
                                <a:pt x="18448" y="17602"/>
                                <a:pt x="18448" y="16857"/>
                                <a:pt x="18351" y="16122"/>
                              </a:cubicBezTo>
                              <a:cubicBezTo>
                                <a:pt x="18344" y="16110"/>
                                <a:pt x="18334" y="16094"/>
                                <a:pt x="18316" y="16094"/>
                              </a:cubicBezTo>
                              <a:close/>
                              <a:moveTo>
                                <a:pt x="18273" y="16915"/>
                              </a:moveTo>
                              <a:cubicBezTo>
                                <a:pt x="18298" y="16915"/>
                                <a:pt x="18326" y="16915"/>
                                <a:pt x="18351" y="16915"/>
                              </a:cubicBezTo>
                              <a:cubicBezTo>
                                <a:pt x="18351" y="16955"/>
                                <a:pt x="18355" y="16991"/>
                                <a:pt x="18355" y="17031"/>
                              </a:cubicBezTo>
                              <a:cubicBezTo>
                                <a:pt x="18305" y="17031"/>
                                <a:pt x="18259" y="17028"/>
                                <a:pt x="18209" y="17028"/>
                              </a:cubicBezTo>
                              <a:cubicBezTo>
                                <a:pt x="18170" y="17028"/>
                                <a:pt x="18170" y="17082"/>
                                <a:pt x="18209" y="17082"/>
                              </a:cubicBezTo>
                              <a:cubicBezTo>
                                <a:pt x="18259" y="17082"/>
                                <a:pt x="18309" y="17085"/>
                                <a:pt x="18358" y="17085"/>
                              </a:cubicBezTo>
                              <a:cubicBezTo>
                                <a:pt x="18358" y="17128"/>
                                <a:pt x="18358" y="17171"/>
                                <a:pt x="18358" y="17216"/>
                              </a:cubicBezTo>
                              <a:cubicBezTo>
                                <a:pt x="18358" y="17216"/>
                                <a:pt x="18358" y="17216"/>
                                <a:pt x="18358" y="17216"/>
                              </a:cubicBezTo>
                              <a:cubicBezTo>
                                <a:pt x="18334" y="17216"/>
                                <a:pt x="18309" y="17216"/>
                                <a:pt x="18284" y="17216"/>
                              </a:cubicBezTo>
                              <a:cubicBezTo>
                                <a:pt x="18244" y="17216"/>
                                <a:pt x="18244" y="17271"/>
                                <a:pt x="18284" y="17271"/>
                              </a:cubicBezTo>
                              <a:cubicBezTo>
                                <a:pt x="18309" y="17271"/>
                                <a:pt x="18334" y="17271"/>
                                <a:pt x="18358" y="17271"/>
                              </a:cubicBezTo>
                              <a:cubicBezTo>
                                <a:pt x="18358" y="17271"/>
                                <a:pt x="18358" y="17271"/>
                                <a:pt x="18358" y="17271"/>
                              </a:cubicBezTo>
                              <a:cubicBezTo>
                                <a:pt x="18358" y="17326"/>
                                <a:pt x="18358" y="17383"/>
                                <a:pt x="18355" y="17438"/>
                              </a:cubicBezTo>
                              <a:cubicBezTo>
                                <a:pt x="18337" y="17438"/>
                                <a:pt x="18323" y="17438"/>
                                <a:pt x="18305" y="17438"/>
                              </a:cubicBezTo>
                              <a:cubicBezTo>
                                <a:pt x="18266" y="17438"/>
                                <a:pt x="18266" y="17493"/>
                                <a:pt x="18305" y="17493"/>
                              </a:cubicBezTo>
                              <a:cubicBezTo>
                                <a:pt x="18323" y="17493"/>
                                <a:pt x="18337" y="17493"/>
                                <a:pt x="18355" y="17493"/>
                              </a:cubicBezTo>
                              <a:cubicBezTo>
                                <a:pt x="18355" y="17544"/>
                                <a:pt x="18351" y="17596"/>
                                <a:pt x="18351" y="17648"/>
                              </a:cubicBezTo>
                              <a:cubicBezTo>
                                <a:pt x="18309" y="17648"/>
                                <a:pt x="18269" y="17648"/>
                                <a:pt x="18227" y="17645"/>
                              </a:cubicBezTo>
                              <a:cubicBezTo>
                                <a:pt x="18187" y="17645"/>
                                <a:pt x="18187" y="17700"/>
                                <a:pt x="18227" y="17700"/>
                              </a:cubicBezTo>
                              <a:cubicBezTo>
                                <a:pt x="18266" y="17700"/>
                                <a:pt x="18309" y="17700"/>
                                <a:pt x="18348" y="17703"/>
                              </a:cubicBezTo>
                              <a:cubicBezTo>
                                <a:pt x="18348" y="17727"/>
                                <a:pt x="18344" y="17754"/>
                                <a:pt x="18344" y="17779"/>
                              </a:cubicBezTo>
                              <a:cubicBezTo>
                                <a:pt x="18330" y="17779"/>
                                <a:pt x="18316" y="17779"/>
                                <a:pt x="18298" y="17779"/>
                              </a:cubicBezTo>
                              <a:cubicBezTo>
                                <a:pt x="18259" y="17779"/>
                                <a:pt x="18259" y="17833"/>
                                <a:pt x="18298" y="17833"/>
                              </a:cubicBezTo>
                              <a:cubicBezTo>
                                <a:pt x="18312" y="17833"/>
                                <a:pt x="18326" y="17833"/>
                                <a:pt x="18341" y="17833"/>
                              </a:cubicBezTo>
                              <a:cubicBezTo>
                                <a:pt x="18337" y="17864"/>
                                <a:pt x="18337" y="17894"/>
                                <a:pt x="18334" y="17924"/>
                              </a:cubicBezTo>
                              <a:cubicBezTo>
                                <a:pt x="18330" y="17924"/>
                                <a:pt x="18330" y="17924"/>
                                <a:pt x="18326" y="17924"/>
                              </a:cubicBezTo>
                              <a:cubicBezTo>
                                <a:pt x="18301" y="17924"/>
                                <a:pt x="18276" y="17924"/>
                                <a:pt x="18252" y="17924"/>
                              </a:cubicBezTo>
                              <a:cubicBezTo>
                                <a:pt x="18212" y="17924"/>
                                <a:pt x="18212" y="17979"/>
                                <a:pt x="18252" y="17979"/>
                              </a:cubicBezTo>
                              <a:cubicBezTo>
                                <a:pt x="18276" y="17979"/>
                                <a:pt x="18301" y="17979"/>
                                <a:pt x="18326" y="17979"/>
                              </a:cubicBezTo>
                              <a:cubicBezTo>
                                <a:pt x="18326" y="17979"/>
                                <a:pt x="18330" y="17979"/>
                                <a:pt x="18330" y="17979"/>
                              </a:cubicBezTo>
                              <a:cubicBezTo>
                                <a:pt x="18323" y="18080"/>
                                <a:pt x="18312" y="18177"/>
                                <a:pt x="18301" y="18277"/>
                              </a:cubicBezTo>
                              <a:cubicBezTo>
                                <a:pt x="18084" y="18046"/>
                                <a:pt x="17863" y="17812"/>
                                <a:pt x="17645" y="17581"/>
                              </a:cubicBezTo>
                              <a:cubicBezTo>
                                <a:pt x="17271" y="17186"/>
                                <a:pt x="16900" y="16791"/>
                                <a:pt x="16526" y="16395"/>
                              </a:cubicBezTo>
                              <a:cubicBezTo>
                                <a:pt x="16455" y="16319"/>
                                <a:pt x="16383" y="16246"/>
                                <a:pt x="16316" y="16170"/>
                              </a:cubicBezTo>
                              <a:cubicBezTo>
                                <a:pt x="16975" y="16167"/>
                                <a:pt x="17631" y="16170"/>
                                <a:pt x="18287" y="16158"/>
                              </a:cubicBezTo>
                              <a:cubicBezTo>
                                <a:pt x="18294" y="16225"/>
                                <a:pt x="18305" y="16292"/>
                                <a:pt x="18309" y="16359"/>
                              </a:cubicBezTo>
                              <a:cubicBezTo>
                                <a:pt x="18309" y="16359"/>
                                <a:pt x="18305" y="16359"/>
                                <a:pt x="18305" y="16359"/>
                              </a:cubicBezTo>
                              <a:cubicBezTo>
                                <a:pt x="18273" y="16362"/>
                                <a:pt x="18244" y="16368"/>
                                <a:pt x="18212" y="16371"/>
                              </a:cubicBezTo>
                              <a:cubicBezTo>
                                <a:pt x="18194" y="16374"/>
                                <a:pt x="18187" y="16392"/>
                                <a:pt x="18191" y="16404"/>
                              </a:cubicBezTo>
                              <a:cubicBezTo>
                                <a:pt x="18194" y="16420"/>
                                <a:pt x="18212" y="16426"/>
                                <a:pt x="18230" y="16423"/>
                              </a:cubicBezTo>
                              <a:cubicBezTo>
                                <a:pt x="18259" y="16420"/>
                                <a:pt x="18287" y="16417"/>
                                <a:pt x="18316" y="16411"/>
                              </a:cubicBezTo>
                              <a:cubicBezTo>
                                <a:pt x="18319" y="16450"/>
                                <a:pt x="18323" y="16490"/>
                                <a:pt x="18326" y="16529"/>
                              </a:cubicBezTo>
                              <a:cubicBezTo>
                                <a:pt x="18305" y="16529"/>
                                <a:pt x="18287" y="16529"/>
                                <a:pt x="18266" y="16529"/>
                              </a:cubicBezTo>
                              <a:cubicBezTo>
                                <a:pt x="18227" y="16529"/>
                                <a:pt x="18227" y="16584"/>
                                <a:pt x="18266" y="16584"/>
                              </a:cubicBezTo>
                              <a:cubicBezTo>
                                <a:pt x="18287" y="16584"/>
                                <a:pt x="18309" y="16584"/>
                                <a:pt x="18330" y="16584"/>
                              </a:cubicBezTo>
                              <a:cubicBezTo>
                                <a:pt x="18334" y="16623"/>
                                <a:pt x="18337" y="16663"/>
                                <a:pt x="18337" y="16705"/>
                              </a:cubicBezTo>
                              <a:cubicBezTo>
                                <a:pt x="18334" y="16702"/>
                                <a:pt x="18326" y="16699"/>
                                <a:pt x="18319" y="16699"/>
                              </a:cubicBezTo>
                              <a:cubicBezTo>
                                <a:pt x="18298" y="16699"/>
                                <a:pt x="18280" y="16699"/>
                                <a:pt x="18259" y="16699"/>
                              </a:cubicBezTo>
                              <a:cubicBezTo>
                                <a:pt x="18219" y="16699"/>
                                <a:pt x="18219" y="16754"/>
                                <a:pt x="18259" y="16754"/>
                              </a:cubicBezTo>
                              <a:cubicBezTo>
                                <a:pt x="18280" y="16754"/>
                                <a:pt x="18298" y="16754"/>
                                <a:pt x="18319" y="16754"/>
                              </a:cubicBezTo>
                              <a:cubicBezTo>
                                <a:pt x="18326" y="16754"/>
                                <a:pt x="18334" y="16751"/>
                                <a:pt x="18337" y="16748"/>
                              </a:cubicBezTo>
                              <a:cubicBezTo>
                                <a:pt x="18341" y="16787"/>
                                <a:pt x="18341" y="16830"/>
                                <a:pt x="18344" y="16870"/>
                              </a:cubicBezTo>
                              <a:cubicBezTo>
                                <a:pt x="18319" y="16870"/>
                                <a:pt x="18294" y="16870"/>
                                <a:pt x="18269" y="16870"/>
                              </a:cubicBezTo>
                              <a:cubicBezTo>
                                <a:pt x="18234" y="16860"/>
                                <a:pt x="18234" y="16912"/>
                                <a:pt x="18273" y="16915"/>
                              </a:cubicBezTo>
                              <a:close/>
                              <a:moveTo>
                                <a:pt x="17959" y="16398"/>
                              </a:moveTo>
                              <a:cubicBezTo>
                                <a:pt x="17581" y="16389"/>
                                <a:pt x="17211" y="16392"/>
                                <a:pt x="16833" y="16407"/>
                              </a:cubicBezTo>
                              <a:cubicBezTo>
                                <a:pt x="16826" y="16407"/>
                                <a:pt x="16822" y="16407"/>
                                <a:pt x="16815" y="16411"/>
                              </a:cubicBezTo>
                              <a:cubicBezTo>
                                <a:pt x="16811" y="16411"/>
                                <a:pt x="16811" y="16414"/>
                                <a:pt x="16808" y="16414"/>
                              </a:cubicBezTo>
                              <a:cubicBezTo>
                                <a:pt x="16808" y="16414"/>
                                <a:pt x="16808" y="16414"/>
                                <a:pt x="16808" y="16414"/>
                              </a:cubicBezTo>
                              <a:cubicBezTo>
                                <a:pt x="16801" y="16417"/>
                                <a:pt x="16801" y="16423"/>
                                <a:pt x="16797" y="16429"/>
                              </a:cubicBezTo>
                              <a:cubicBezTo>
                                <a:pt x="16797" y="16429"/>
                                <a:pt x="16797" y="16429"/>
                                <a:pt x="16797" y="16432"/>
                              </a:cubicBezTo>
                              <a:cubicBezTo>
                                <a:pt x="16797" y="16435"/>
                                <a:pt x="16797" y="16438"/>
                                <a:pt x="16797" y="16441"/>
                              </a:cubicBezTo>
                              <a:cubicBezTo>
                                <a:pt x="16797" y="16441"/>
                                <a:pt x="16797" y="16441"/>
                                <a:pt x="16797" y="16441"/>
                              </a:cubicBezTo>
                              <a:cubicBezTo>
                                <a:pt x="16797" y="16447"/>
                                <a:pt x="16801" y="16450"/>
                                <a:pt x="16804" y="16453"/>
                              </a:cubicBezTo>
                              <a:cubicBezTo>
                                <a:pt x="17154" y="16806"/>
                                <a:pt x="17506" y="17158"/>
                                <a:pt x="17856" y="17508"/>
                              </a:cubicBezTo>
                              <a:cubicBezTo>
                                <a:pt x="17906" y="17560"/>
                                <a:pt x="17956" y="17608"/>
                                <a:pt x="18006" y="17660"/>
                              </a:cubicBezTo>
                              <a:cubicBezTo>
                                <a:pt x="18023" y="17678"/>
                                <a:pt x="18059" y="17663"/>
                                <a:pt x="18059" y="17642"/>
                              </a:cubicBezTo>
                              <a:cubicBezTo>
                                <a:pt x="18063" y="17234"/>
                                <a:pt x="18041" y="16830"/>
                                <a:pt x="17988" y="16423"/>
                              </a:cubicBezTo>
                              <a:cubicBezTo>
                                <a:pt x="17988" y="16411"/>
                                <a:pt x="17977" y="16398"/>
                                <a:pt x="17959" y="16398"/>
                              </a:cubicBezTo>
                              <a:close/>
                              <a:moveTo>
                                <a:pt x="17000" y="16566"/>
                              </a:moveTo>
                              <a:cubicBezTo>
                                <a:pt x="16965" y="16529"/>
                                <a:pt x="16929" y="16493"/>
                                <a:pt x="16893" y="16456"/>
                              </a:cubicBezTo>
                              <a:cubicBezTo>
                                <a:pt x="17239" y="16444"/>
                                <a:pt x="17585" y="16444"/>
                                <a:pt x="17931" y="16450"/>
                              </a:cubicBezTo>
                              <a:cubicBezTo>
                                <a:pt x="17977" y="16824"/>
                                <a:pt x="18002" y="17195"/>
                                <a:pt x="17998" y="17569"/>
                              </a:cubicBezTo>
                              <a:cubicBezTo>
                                <a:pt x="17667" y="17237"/>
                                <a:pt x="17335" y="16903"/>
                                <a:pt x="17000" y="16566"/>
                              </a:cubicBezTo>
                              <a:close/>
                              <a:moveTo>
                                <a:pt x="17959" y="8351"/>
                              </a:moveTo>
                              <a:cubicBezTo>
                                <a:pt x="17581" y="8342"/>
                                <a:pt x="17211" y="8345"/>
                                <a:pt x="16833" y="8360"/>
                              </a:cubicBezTo>
                              <a:cubicBezTo>
                                <a:pt x="16826" y="8360"/>
                                <a:pt x="16822" y="8360"/>
                                <a:pt x="16815" y="8363"/>
                              </a:cubicBezTo>
                              <a:cubicBezTo>
                                <a:pt x="16811" y="8363"/>
                                <a:pt x="16811" y="8366"/>
                                <a:pt x="16808" y="8366"/>
                              </a:cubicBezTo>
                              <a:cubicBezTo>
                                <a:pt x="16808" y="8366"/>
                                <a:pt x="16808" y="8366"/>
                                <a:pt x="16808" y="8366"/>
                              </a:cubicBezTo>
                              <a:cubicBezTo>
                                <a:pt x="16801" y="8369"/>
                                <a:pt x="16801" y="8376"/>
                                <a:pt x="16797" y="8382"/>
                              </a:cubicBezTo>
                              <a:cubicBezTo>
                                <a:pt x="16797" y="8382"/>
                                <a:pt x="16797" y="8382"/>
                                <a:pt x="16797" y="8385"/>
                              </a:cubicBezTo>
                              <a:cubicBezTo>
                                <a:pt x="16797" y="8388"/>
                                <a:pt x="16797" y="8391"/>
                                <a:pt x="16797" y="8394"/>
                              </a:cubicBezTo>
                              <a:cubicBezTo>
                                <a:pt x="16797" y="8394"/>
                                <a:pt x="16797" y="8394"/>
                                <a:pt x="16797" y="8394"/>
                              </a:cubicBezTo>
                              <a:cubicBezTo>
                                <a:pt x="16797" y="8400"/>
                                <a:pt x="16801" y="8403"/>
                                <a:pt x="16804" y="8406"/>
                              </a:cubicBezTo>
                              <a:cubicBezTo>
                                <a:pt x="17154" y="8759"/>
                                <a:pt x="17506" y="9111"/>
                                <a:pt x="17856" y="9461"/>
                              </a:cubicBezTo>
                              <a:cubicBezTo>
                                <a:pt x="17906" y="9513"/>
                                <a:pt x="17956" y="9561"/>
                                <a:pt x="18006" y="9613"/>
                              </a:cubicBezTo>
                              <a:cubicBezTo>
                                <a:pt x="18023" y="9631"/>
                                <a:pt x="18059" y="9616"/>
                                <a:pt x="18059" y="9595"/>
                              </a:cubicBezTo>
                              <a:cubicBezTo>
                                <a:pt x="18063" y="9187"/>
                                <a:pt x="18041" y="8783"/>
                                <a:pt x="17988" y="8376"/>
                              </a:cubicBezTo>
                              <a:cubicBezTo>
                                <a:pt x="17988" y="8363"/>
                                <a:pt x="17977" y="8351"/>
                                <a:pt x="17959" y="8351"/>
                              </a:cubicBezTo>
                              <a:close/>
                              <a:moveTo>
                                <a:pt x="17000" y="8518"/>
                              </a:moveTo>
                              <a:cubicBezTo>
                                <a:pt x="16965" y="8482"/>
                                <a:pt x="16929" y="8445"/>
                                <a:pt x="16893" y="8409"/>
                              </a:cubicBezTo>
                              <a:cubicBezTo>
                                <a:pt x="17239" y="8397"/>
                                <a:pt x="17585" y="8397"/>
                                <a:pt x="17931" y="8403"/>
                              </a:cubicBezTo>
                              <a:cubicBezTo>
                                <a:pt x="17977" y="8777"/>
                                <a:pt x="18002" y="9148"/>
                                <a:pt x="17998" y="9522"/>
                              </a:cubicBezTo>
                              <a:cubicBezTo>
                                <a:pt x="17667" y="9187"/>
                                <a:pt x="17335" y="8853"/>
                                <a:pt x="17000" y="8518"/>
                              </a:cubicBezTo>
                              <a:close/>
                              <a:moveTo>
                                <a:pt x="18316" y="0"/>
                              </a:moveTo>
                              <a:cubicBezTo>
                                <a:pt x="17631" y="15"/>
                                <a:pt x="16943" y="12"/>
                                <a:pt x="16259" y="15"/>
                              </a:cubicBezTo>
                              <a:cubicBezTo>
                                <a:pt x="16252" y="12"/>
                                <a:pt x="16244" y="15"/>
                                <a:pt x="16241" y="18"/>
                              </a:cubicBezTo>
                              <a:cubicBezTo>
                                <a:pt x="16220" y="24"/>
                                <a:pt x="16216" y="49"/>
                                <a:pt x="16230" y="61"/>
                              </a:cubicBezTo>
                              <a:cubicBezTo>
                                <a:pt x="16230" y="61"/>
                                <a:pt x="16230" y="61"/>
                                <a:pt x="16230" y="61"/>
                              </a:cubicBezTo>
                              <a:cubicBezTo>
                                <a:pt x="16465" y="310"/>
                                <a:pt x="16697" y="556"/>
                                <a:pt x="16932" y="806"/>
                              </a:cubicBezTo>
                              <a:cubicBezTo>
                                <a:pt x="17307" y="1201"/>
                                <a:pt x="17678" y="1596"/>
                                <a:pt x="18052" y="1991"/>
                              </a:cubicBezTo>
                              <a:cubicBezTo>
                                <a:pt x="18137" y="2082"/>
                                <a:pt x="18223" y="2171"/>
                                <a:pt x="18305" y="2262"/>
                              </a:cubicBezTo>
                              <a:cubicBezTo>
                                <a:pt x="18323" y="2283"/>
                                <a:pt x="18355" y="2262"/>
                                <a:pt x="18358" y="2244"/>
                              </a:cubicBezTo>
                              <a:cubicBezTo>
                                <a:pt x="18448" y="1508"/>
                                <a:pt x="18448" y="763"/>
                                <a:pt x="18351" y="27"/>
                              </a:cubicBezTo>
                              <a:cubicBezTo>
                                <a:pt x="18344" y="12"/>
                                <a:pt x="18334" y="0"/>
                                <a:pt x="18316" y="0"/>
                              </a:cubicBezTo>
                              <a:close/>
                              <a:moveTo>
                                <a:pt x="18273" y="818"/>
                              </a:moveTo>
                              <a:cubicBezTo>
                                <a:pt x="18298" y="818"/>
                                <a:pt x="18326" y="818"/>
                                <a:pt x="18351" y="818"/>
                              </a:cubicBezTo>
                              <a:cubicBezTo>
                                <a:pt x="18351" y="857"/>
                                <a:pt x="18355" y="894"/>
                                <a:pt x="18355" y="933"/>
                              </a:cubicBezTo>
                              <a:cubicBezTo>
                                <a:pt x="18305" y="933"/>
                                <a:pt x="18259" y="930"/>
                                <a:pt x="18209" y="930"/>
                              </a:cubicBezTo>
                              <a:cubicBezTo>
                                <a:pt x="18170" y="930"/>
                                <a:pt x="18170" y="985"/>
                                <a:pt x="18209" y="985"/>
                              </a:cubicBezTo>
                              <a:cubicBezTo>
                                <a:pt x="18259" y="985"/>
                                <a:pt x="18309" y="988"/>
                                <a:pt x="18358" y="988"/>
                              </a:cubicBezTo>
                              <a:cubicBezTo>
                                <a:pt x="18358" y="1031"/>
                                <a:pt x="18358" y="1073"/>
                                <a:pt x="18358" y="1119"/>
                              </a:cubicBezTo>
                              <a:cubicBezTo>
                                <a:pt x="18358" y="1119"/>
                                <a:pt x="18358" y="1119"/>
                                <a:pt x="18358" y="1119"/>
                              </a:cubicBezTo>
                              <a:cubicBezTo>
                                <a:pt x="18334" y="1119"/>
                                <a:pt x="18309" y="1119"/>
                                <a:pt x="18284" y="1119"/>
                              </a:cubicBezTo>
                              <a:cubicBezTo>
                                <a:pt x="18244" y="1119"/>
                                <a:pt x="18244" y="1173"/>
                                <a:pt x="18284" y="1173"/>
                              </a:cubicBezTo>
                              <a:cubicBezTo>
                                <a:pt x="18309" y="1173"/>
                                <a:pt x="18334" y="1173"/>
                                <a:pt x="18358" y="1173"/>
                              </a:cubicBezTo>
                              <a:cubicBezTo>
                                <a:pt x="18358" y="1173"/>
                                <a:pt x="18358" y="1173"/>
                                <a:pt x="18358" y="1173"/>
                              </a:cubicBezTo>
                              <a:cubicBezTo>
                                <a:pt x="18358" y="1228"/>
                                <a:pt x="18358" y="1286"/>
                                <a:pt x="18355" y="1341"/>
                              </a:cubicBezTo>
                              <a:lnTo>
                                <a:pt x="18305" y="1341"/>
                              </a:lnTo>
                              <a:cubicBezTo>
                                <a:pt x="18266" y="1341"/>
                                <a:pt x="18266" y="1395"/>
                                <a:pt x="18305" y="1395"/>
                              </a:cubicBezTo>
                              <a:cubicBezTo>
                                <a:pt x="18323" y="1395"/>
                                <a:pt x="18337" y="1395"/>
                                <a:pt x="18355" y="1395"/>
                              </a:cubicBezTo>
                              <a:cubicBezTo>
                                <a:pt x="18355" y="1447"/>
                                <a:pt x="18351" y="1499"/>
                                <a:pt x="18351" y="1550"/>
                              </a:cubicBezTo>
                              <a:cubicBezTo>
                                <a:pt x="18309" y="1550"/>
                                <a:pt x="18269" y="1550"/>
                                <a:pt x="18227" y="1547"/>
                              </a:cubicBezTo>
                              <a:cubicBezTo>
                                <a:pt x="18187" y="1547"/>
                                <a:pt x="18187" y="1602"/>
                                <a:pt x="18227" y="1602"/>
                              </a:cubicBezTo>
                              <a:cubicBezTo>
                                <a:pt x="18266" y="1602"/>
                                <a:pt x="18309" y="1602"/>
                                <a:pt x="18348" y="1605"/>
                              </a:cubicBezTo>
                              <a:cubicBezTo>
                                <a:pt x="18348" y="1630"/>
                                <a:pt x="18344" y="1657"/>
                                <a:pt x="18344" y="1681"/>
                              </a:cubicBezTo>
                              <a:cubicBezTo>
                                <a:pt x="18330" y="1681"/>
                                <a:pt x="18316" y="1681"/>
                                <a:pt x="18298" y="1681"/>
                              </a:cubicBezTo>
                              <a:cubicBezTo>
                                <a:pt x="18259" y="1681"/>
                                <a:pt x="18259" y="1736"/>
                                <a:pt x="18298" y="1736"/>
                              </a:cubicBezTo>
                              <a:cubicBezTo>
                                <a:pt x="18312" y="1736"/>
                                <a:pt x="18326" y="1736"/>
                                <a:pt x="18341" y="1736"/>
                              </a:cubicBezTo>
                              <a:cubicBezTo>
                                <a:pt x="18337" y="1766"/>
                                <a:pt x="18337" y="1797"/>
                                <a:pt x="18334" y="1827"/>
                              </a:cubicBezTo>
                              <a:cubicBezTo>
                                <a:pt x="18330" y="1827"/>
                                <a:pt x="18330" y="1827"/>
                                <a:pt x="18326" y="1827"/>
                              </a:cubicBezTo>
                              <a:cubicBezTo>
                                <a:pt x="18301" y="1827"/>
                                <a:pt x="18276" y="1827"/>
                                <a:pt x="18252" y="1827"/>
                              </a:cubicBezTo>
                              <a:cubicBezTo>
                                <a:pt x="18212" y="1827"/>
                                <a:pt x="18212" y="1882"/>
                                <a:pt x="18252" y="1882"/>
                              </a:cubicBezTo>
                              <a:cubicBezTo>
                                <a:pt x="18276" y="1882"/>
                                <a:pt x="18301" y="1882"/>
                                <a:pt x="18326" y="1882"/>
                              </a:cubicBezTo>
                              <a:cubicBezTo>
                                <a:pt x="18326" y="1882"/>
                                <a:pt x="18330" y="1882"/>
                                <a:pt x="18330" y="1882"/>
                              </a:cubicBezTo>
                              <a:cubicBezTo>
                                <a:pt x="18323" y="1982"/>
                                <a:pt x="18312" y="2079"/>
                                <a:pt x="18301" y="2180"/>
                              </a:cubicBezTo>
                              <a:cubicBezTo>
                                <a:pt x="18084" y="1949"/>
                                <a:pt x="17863" y="1715"/>
                                <a:pt x="17645" y="1484"/>
                              </a:cubicBezTo>
                              <a:cubicBezTo>
                                <a:pt x="17271" y="1088"/>
                                <a:pt x="16900" y="693"/>
                                <a:pt x="16526" y="298"/>
                              </a:cubicBezTo>
                              <a:cubicBezTo>
                                <a:pt x="16455" y="222"/>
                                <a:pt x="16383" y="149"/>
                                <a:pt x="16316" y="73"/>
                              </a:cubicBezTo>
                              <a:cubicBezTo>
                                <a:pt x="16975" y="70"/>
                                <a:pt x="17631" y="73"/>
                                <a:pt x="18287" y="61"/>
                              </a:cubicBezTo>
                              <a:cubicBezTo>
                                <a:pt x="18294" y="128"/>
                                <a:pt x="18305" y="195"/>
                                <a:pt x="18309" y="261"/>
                              </a:cubicBezTo>
                              <a:cubicBezTo>
                                <a:pt x="18309" y="261"/>
                                <a:pt x="18305" y="261"/>
                                <a:pt x="18305" y="261"/>
                              </a:cubicBezTo>
                              <a:cubicBezTo>
                                <a:pt x="18273" y="264"/>
                                <a:pt x="18244" y="271"/>
                                <a:pt x="18212" y="274"/>
                              </a:cubicBezTo>
                              <a:cubicBezTo>
                                <a:pt x="18194" y="277"/>
                                <a:pt x="18187" y="295"/>
                                <a:pt x="18191" y="307"/>
                              </a:cubicBezTo>
                              <a:cubicBezTo>
                                <a:pt x="18194" y="322"/>
                                <a:pt x="18212" y="328"/>
                                <a:pt x="18230" y="325"/>
                              </a:cubicBezTo>
                              <a:cubicBezTo>
                                <a:pt x="18259" y="322"/>
                                <a:pt x="18287" y="319"/>
                                <a:pt x="18316" y="313"/>
                              </a:cubicBezTo>
                              <a:cubicBezTo>
                                <a:pt x="18319" y="353"/>
                                <a:pt x="18323" y="392"/>
                                <a:pt x="18326" y="432"/>
                              </a:cubicBezTo>
                              <a:cubicBezTo>
                                <a:pt x="18305" y="432"/>
                                <a:pt x="18287" y="432"/>
                                <a:pt x="18266" y="432"/>
                              </a:cubicBezTo>
                              <a:cubicBezTo>
                                <a:pt x="18227" y="432"/>
                                <a:pt x="18227" y="486"/>
                                <a:pt x="18266" y="486"/>
                              </a:cubicBezTo>
                              <a:lnTo>
                                <a:pt x="18330" y="486"/>
                              </a:lnTo>
                              <a:cubicBezTo>
                                <a:pt x="18334" y="526"/>
                                <a:pt x="18337" y="565"/>
                                <a:pt x="18337" y="608"/>
                              </a:cubicBezTo>
                              <a:cubicBezTo>
                                <a:pt x="18334" y="605"/>
                                <a:pt x="18326" y="602"/>
                                <a:pt x="18319" y="602"/>
                              </a:cubicBezTo>
                              <a:cubicBezTo>
                                <a:pt x="18298" y="602"/>
                                <a:pt x="18280" y="602"/>
                                <a:pt x="18259" y="602"/>
                              </a:cubicBezTo>
                              <a:cubicBezTo>
                                <a:pt x="18219" y="602"/>
                                <a:pt x="18219" y="657"/>
                                <a:pt x="18259" y="657"/>
                              </a:cubicBezTo>
                              <a:cubicBezTo>
                                <a:pt x="18280" y="657"/>
                                <a:pt x="18298" y="657"/>
                                <a:pt x="18319" y="657"/>
                              </a:cubicBezTo>
                              <a:cubicBezTo>
                                <a:pt x="18326" y="657"/>
                                <a:pt x="18334" y="654"/>
                                <a:pt x="18337" y="651"/>
                              </a:cubicBezTo>
                              <a:cubicBezTo>
                                <a:pt x="18341" y="690"/>
                                <a:pt x="18341" y="733"/>
                                <a:pt x="18344" y="772"/>
                              </a:cubicBezTo>
                              <a:cubicBezTo>
                                <a:pt x="18319" y="772"/>
                                <a:pt x="18294" y="772"/>
                                <a:pt x="18269" y="772"/>
                              </a:cubicBezTo>
                              <a:cubicBezTo>
                                <a:pt x="18234" y="763"/>
                                <a:pt x="18234" y="818"/>
                                <a:pt x="18273" y="818"/>
                              </a:cubicBezTo>
                              <a:close/>
                              <a:moveTo>
                                <a:pt x="13742" y="3280"/>
                              </a:moveTo>
                              <a:cubicBezTo>
                                <a:pt x="13564" y="3226"/>
                                <a:pt x="13375" y="3198"/>
                                <a:pt x="13189" y="3168"/>
                              </a:cubicBezTo>
                              <a:cubicBezTo>
                                <a:pt x="12819" y="3113"/>
                                <a:pt x="12444" y="3080"/>
                                <a:pt x="12066" y="3058"/>
                              </a:cubicBezTo>
                              <a:cubicBezTo>
                                <a:pt x="11902" y="3049"/>
                                <a:pt x="11735" y="3040"/>
                                <a:pt x="11571" y="3040"/>
                              </a:cubicBezTo>
                              <a:cubicBezTo>
                                <a:pt x="11432" y="3040"/>
                                <a:pt x="11293" y="3040"/>
                                <a:pt x="11154" y="3043"/>
                              </a:cubicBezTo>
                              <a:cubicBezTo>
                                <a:pt x="10993" y="3049"/>
                                <a:pt x="10836" y="3058"/>
                                <a:pt x="10676" y="3071"/>
                              </a:cubicBezTo>
                              <a:cubicBezTo>
                                <a:pt x="10541" y="3083"/>
                                <a:pt x="10391" y="3083"/>
                                <a:pt x="10270" y="3140"/>
                              </a:cubicBezTo>
                              <a:cubicBezTo>
                                <a:pt x="10270" y="3140"/>
                                <a:pt x="10266" y="3143"/>
                                <a:pt x="10266" y="3143"/>
                              </a:cubicBezTo>
                              <a:cubicBezTo>
                                <a:pt x="10216" y="3162"/>
                                <a:pt x="10180" y="3213"/>
                                <a:pt x="10156" y="3250"/>
                              </a:cubicBezTo>
                              <a:cubicBezTo>
                                <a:pt x="10113" y="3320"/>
                                <a:pt x="10091" y="3399"/>
                                <a:pt x="10074" y="3475"/>
                              </a:cubicBezTo>
                              <a:cubicBezTo>
                                <a:pt x="10052" y="3563"/>
                                <a:pt x="10034" y="3651"/>
                                <a:pt x="10027" y="3739"/>
                              </a:cubicBezTo>
                              <a:cubicBezTo>
                                <a:pt x="10020" y="3818"/>
                                <a:pt x="10045" y="3943"/>
                                <a:pt x="9967" y="3998"/>
                              </a:cubicBezTo>
                              <a:cubicBezTo>
                                <a:pt x="9938" y="4007"/>
                                <a:pt x="9906" y="4022"/>
                                <a:pt x="9877" y="4031"/>
                              </a:cubicBezTo>
                              <a:cubicBezTo>
                                <a:pt x="9771" y="4062"/>
                                <a:pt x="9653" y="4086"/>
                                <a:pt x="9567" y="4153"/>
                              </a:cubicBezTo>
                              <a:cubicBezTo>
                                <a:pt x="9471" y="4241"/>
                                <a:pt x="9450" y="4360"/>
                                <a:pt x="9432" y="4472"/>
                              </a:cubicBezTo>
                              <a:cubicBezTo>
                                <a:pt x="9428" y="4502"/>
                                <a:pt x="9425" y="4533"/>
                                <a:pt x="9421" y="4566"/>
                              </a:cubicBezTo>
                              <a:cubicBezTo>
                                <a:pt x="9418" y="4618"/>
                                <a:pt x="9418" y="4670"/>
                                <a:pt x="9421" y="4718"/>
                              </a:cubicBezTo>
                              <a:cubicBezTo>
                                <a:pt x="9425" y="4794"/>
                                <a:pt x="9435" y="4870"/>
                                <a:pt x="9528" y="4904"/>
                              </a:cubicBezTo>
                              <a:cubicBezTo>
                                <a:pt x="9621" y="4940"/>
                                <a:pt x="9746" y="4934"/>
                                <a:pt x="9845" y="4943"/>
                              </a:cubicBezTo>
                              <a:cubicBezTo>
                                <a:pt x="9888" y="4946"/>
                                <a:pt x="9935" y="4952"/>
                                <a:pt x="9967" y="4925"/>
                              </a:cubicBezTo>
                              <a:cubicBezTo>
                                <a:pt x="10002" y="4895"/>
                                <a:pt x="10020" y="4855"/>
                                <a:pt x="10056" y="4825"/>
                              </a:cubicBezTo>
                              <a:cubicBezTo>
                                <a:pt x="10138" y="4758"/>
                                <a:pt x="10255" y="4718"/>
                                <a:pt x="10369" y="4718"/>
                              </a:cubicBezTo>
                              <a:cubicBezTo>
                                <a:pt x="10487" y="4715"/>
                                <a:pt x="10605" y="4752"/>
                                <a:pt x="10694" y="4819"/>
                              </a:cubicBezTo>
                              <a:cubicBezTo>
                                <a:pt x="10737" y="4849"/>
                                <a:pt x="10765" y="4885"/>
                                <a:pt x="10790" y="4928"/>
                              </a:cubicBezTo>
                              <a:cubicBezTo>
                                <a:pt x="10815" y="4961"/>
                                <a:pt x="10840" y="4986"/>
                                <a:pt x="10890" y="4995"/>
                              </a:cubicBezTo>
                              <a:cubicBezTo>
                                <a:pt x="10897" y="4995"/>
                                <a:pt x="10904" y="4998"/>
                                <a:pt x="10911" y="4998"/>
                              </a:cubicBezTo>
                              <a:cubicBezTo>
                                <a:pt x="10918" y="5001"/>
                                <a:pt x="10926" y="5001"/>
                                <a:pt x="10933" y="5001"/>
                              </a:cubicBezTo>
                              <a:cubicBezTo>
                                <a:pt x="11022" y="5013"/>
                                <a:pt x="11122" y="5013"/>
                                <a:pt x="11211" y="5016"/>
                              </a:cubicBezTo>
                              <a:cubicBezTo>
                                <a:pt x="11243" y="5019"/>
                                <a:pt x="11271" y="5019"/>
                                <a:pt x="11303" y="5019"/>
                              </a:cubicBezTo>
                              <a:cubicBezTo>
                                <a:pt x="11521" y="5028"/>
                                <a:pt x="11742" y="5031"/>
                                <a:pt x="11959" y="5050"/>
                              </a:cubicBezTo>
                              <a:cubicBezTo>
                                <a:pt x="12052" y="5059"/>
                                <a:pt x="12177" y="5095"/>
                                <a:pt x="12234" y="5016"/>
                              </a:cubicBezTo>
                              <a:cubicBezTo>
                                <a:pt x="12298" y="4934"/>
                                <a:pt x="12384" y="4876"/>
                                <a:pt x="12498" y="4849"/>
                              </a:cubicBezTo>
                              <a:cubicBezTo>
                                <a:pt x="12612" y="4822"/>
                                <a:pt x="12733" y="4831"/>
                                <a:pt x="12840" y="4876"/>
                              </a:cubicBezTo>
                              <a:cubicBezTo>
                                <a:pt x="12890" y="4898"/>
                                <a:pt x="12940" y="4925"/>
                                <a:pt x="12979" y="4961"/>
                              </a:cubicBezTo>
                              <a:cubicBezTo>
                                <a:pt x="13015" y="4995"/>
                                <a:pt x="13029" y="5034"/>
                                <a:pt x="13065" y="5068"/>
                              </a:cubicBezTo>
                              <a:cubicBezTo>
                                <a:pt x="13100" y="5104"/>
                                <a:pt x="13147" y="5107"/>
                                <a:pt x="13200" y="5110"/>
                              </a:cubicBezTo>
                              <a:cubicBezTo>
                                <a:pt x="13275" y="5117"/>
                                <a:pt x="13350" y="5120"/>
                                <a:pt x="13425" y="5126"/>
                              </a:cubicBezTo>
                              <a:cubicBezTo>
                                <a:pt x="13532" y="5132"/>
                                <a:pt x="13642" y="5141"/>
                                <a:pt x="13745" y="5117"/>
                              </a:cubicBezTo>
                              <a:cubicBezTo>
                                <a:pt x="13799" y="5104"/>
                                <a:pt x="13852" y="5083"/>
                                <a:pt x="13892" y="5053"/>
                              </a:cubicBezTo>
                              <a:cubicBezTo>
                                <a:pt x="13927" y="5022"/>
                                <a:pt x="13931" y="4998"/>
                                <a:pt x="13945" y="4955"/>
                              </a:cubicBezTo>
                              <a:cubicBezTo>
                                <a:pt x="13974" y="4852"/>
                                <a:pt x="13995" y="4746"/>
                                <a:pt x="14009" y="4636"/>
                              </a:cubicBezTo>
                              <a:cubicBezTo>
                                <a:pt x="14059" y="4280"/>
                                <a:pt x="14063" y="3919"/>
                                <a:pt x="14034" y="3563"/>
                              </a:cubicBezTo>
                              <a:cubicBezTo>
                                <a:pt x="14016" y="3432"/>
                                <a:pt x="13884" y="3323"/>
                                <a:pt x="13742" y="3280"/>
                              </a:cubicBezTo>
                              <a:close/>
                              <a:moveTo>
                                <a:pt x="10084" y="3916"/>
                              </a:moveTo>
                              <a:cubicBezTo>
                                <a:pt x="10091" y="3846"/>
                                <a:pt x="10091" y="3773"/>
                                <a:pt x="10098" y="3700"/>
                              </a:cubicBezTo>
                              <a:cubicBezTo>
                                <a:pt x="10116" y="3563"/>
                                <a:pt x="10138" y="3396"/>
                                <a:pt x="10216" y="3271"/>
                              </a:cubicBezTo>
                              <a:cubicBezTo>
                                <a:pt x="10230" y="3250"/>
                                <a:pt x="10259" y="3207"/>
                                <a:pt x="10291" y="3192"/>
                              </a:cubicBezTo>
                              <a:cubicBezTo>
                                <a:pt x="10291" y="3192"/>
                                <a:pt x="10295" y="3192"/>
                                <a:pt x="10295" y="3192"/>
                              </a:cubicBezTo>
                              <a:cubicBezTo>
                                <a:pt x="10298" y="3195"/>
                                <a:pt x="10320" y="3201"/>
                                <a:pt x="10327" y="3207"/>
                              </a:cubicBezTo>
                              <a:cubicBezTo>
                                <a:pt x="10337" y="3223"/>
                                <a:pt x="10334" y="3250"/>
                                <a:pt x="10337" y="3271"/>
                              </a:cubicBezTo>
                              <a:cubicBezTo>
                                <a:pt x="10337" y="3289"/>
                                <a:pt x="10341" y="3308"/>
                                <a:pt x="10341" y="3323"/>
                              </a:cubicBezTo>
                              <a:cubicBezTo>
                                <a:pt x="10341" y="3329"/>
                                <a:pt x="10341" y="3338"/>
                                <a:pt x="10341" y="3344"/>
                              </a:cubicBezTo>
                              <a:cubicBezTo>
                                <a:pt x="10341" y="3353"/>
                                <a:pt x="10341" y="3362"/>
                                <a:pt x="10341" y="3371"/>
                              </a:cubicBezTo>
                              <a:cubicBezTo>
                                <a:pt x="10341" y="3399"/>
                                <a:pt x="10337" y="3426"/>
                                <a:pt x="10337" y="3457"/>
                              </a:cubicBezTo>
                              <a:cubicBezTo>
                                <a:pt x="10337" y="3463"/>
                                <a:pt x="10337" y="3469"/>
                                <a:pt x="10337" y="3472"/>
                              </a:cubicBezTo>
                              <a:cubicBezTo>
                                <a:pt x="10334" y="3496"/>
                                <a:pt x="10334" y="3520"/>
                                <a:pt x="10330" y="3545"/>
                              </a:cubicBezTo>
                              <a:cubicBezTo>
                                <a:pt x="10330" y="3554"/>
                                <a:pt x="10330" y="3563"/>
                                <a:pt x="10327" y="3569"/>
                              </a:cubicBezTo>
                              <a:cubicBezTo>
                                <a:pt x="10320" y="3633"/>
                                <a:pt x="10312" y="3697"/>
                                <a:pt x="10309" y="3761"/>
                              </a:cubicBezTo>
                              <a:cubicBezTo>
                                <a:pt x="10305" y="3803"/>
                                <a:pt x="10309" y="3861"/>
                                <a:pt x="10295" y="3910"/>
                              </a:cubicBezTo>
                              <a:cubicBezTo>
                                <a:pt x="10295" y="3910"/>
                                <a:pt x="10295" y="3910"/>
                                <a:pt x="10295" y="3910"/>
                              </a:cubicBezTo>
                              <a:cubicBezTo>
                                <a:pt x="10291" y="3916"/>
                                <a:pt x="10291" y="3922"/>
                                <a:pt x="10287" y="3928"/>
                              </a:cubicBezTo>
                              <a:cubicBezTo>
                                <a:pt x="10287" y="3931"/>
                                <a:pt x="10287" y="3931"/>
                                <a:pt x="10284" y="3934"/>
                              </a:cubicBezTo>
                              <a:cubicBezTo>
                                <a:pt x="10280" y="3940"/>
                                <a:pt x="10277" y="3946"/>
                                <a:pt x="10273" y="3952"/>
                              </a:cubicBezTo>
                              <a:cubicBezTo>
                                <a:pt x="10230" y="4004"/>
                                <a:pt x="10134" y="3992"/>
                                <a:pt x="10074" y="3992"/>
                              </a:cubicBezTo>
                              <a:cubicBezTo>
                                <a:pt x="10070" y="3992"/>
                                <a:pt x="10066" y="3992"/>
                                <a:pt x="10063" y="3992"/>
                              </a:cubicBezTo>
                              <a:cubicBezTo>
                                <a:pt x="10070" y="3970"/>
                                <a:pt x="10081" y="3943"/>
                                <a:pt x="10084" y="3916"/>
                              </a:cubicBezTo>
                              <a:close/>
                              <a:moveTo>
                                <a:pt x="9603" y="4208"/>
                              </a:moveTo>
                              <a:cubicBezTo>
                                <a:pt x="9692" y="4232"/>
                                <a:pt x="9785" y="4302"/>
                                <a:pt x="9724" y="4387"/>
                              </a:cubicBezTo>
                              <a:cubicBezTo>
                                <a:pt x="9724" y="4387"/>
                                <a:pt x="9724" y="4387"/>
                                <a:pt x="9724" y="4387"/>
                              </a:cubicBezTo>
                              <a:cubicBezTo>
                                <a:pt x="9671" y="4436"/>
                                <a:pt x="9582" y="4445"/>
                                <a:pt x="9503" y="4448"/>
                              </a:cubicBezTo>
                              <a:cubicBezTo>
                                <a:pt x="9514" y="4363"/>
                                <a:pt x="9535" y="4274"/>
                                <a:pt x="9603" y="4208"/>
                              </a:cubicBezTo>
                              <a:close/>
                              <a:moveTo>
                                <a:pt x="9485" y="4603"/>
                              </a:moveTo>
                              <a:cubicBezTo>
                                <a:pt x="9510" y="4612"/>
                                <a:pt x="9532" y="4627"/>
                                <a:pt x="9517" y="4654"/>
                              </a:cubicBezTo>
                              <a:cubicBezTo>
                                <a:pt x="9514" y="4657"/>
                                <a:pt x="9510" y="4660"/>
                                <a:pt x="9507" y="4667"/>
                              </a:cubicBezTo>
                              <a:cubicBezTo>
                                <a:pt x="9500" y="4673"/>
                                <a:pt x="9492" y="4679"/>
                                <a:pt x="9482" y="4685"/>
                              </a:cubicBezTo>
                              <a:cubicBezTo>
                                <a:pt x="9482" y="4657"/>
                                <a:pt x="9485" y="4630"/>
                                <a:pt x="9485" y="4603"/>
                              </a:cubicBezTo>
                              <a:close/>
                              <a:moveTo>
                                <a:pt x="11246" y="4961"/>
                              </a:moveTo>
                              <a:cubicBezTo>
                                <a:pt x="11225" y="4961"/>
                                <a:pt x="11207" y="4958"/>
                                <a:pt x="11186" y="4958"/>
                              </a:cubicBezTo>
                              <a:cubicBezTo>
                                <a:pt x="11129" y="4955"/>
                                <a:pt x="11068" y="4952"/>
                                <a:pt x="11011" y="4946"/>
                              </a:cubicBezTo>
                              <a:cubicBezTo>
                                <a:pt x="10997" y="4946"/>
                                <a:pt x="10979" y="4946"/>
                                <a:pt x="10961" y="4943"/>
                              </a:cubicBezTo>
                              <a:cubicBezTo>
                                <a:pt x="10972" y="4736"/>
                                <a:pt x="10983" y="4527"/>
                                <a:pt x="10993" y="4320"/>
                              </a:cubicBezTo>
                              <a:cubicBezTo>
                                <a:pt x="11000" y="4211"/>
                                <a:pt x="11004" y="4098"/>
                                <a:pt x="11011" y="3989"/>
                              </a:cubicBezTo>
                              <a:cubicBezTo>
                                <a:pt x="11015" y="3888"/>
                                <a:pt x="11008" y="3779"/>
                                <a:pt x="11033" y="3682"/>
                              </a:cubicBezTo>
                              <a:cubicBezTo>
                                <a:pt x="11065" y="3563"/>
                                <a:pt x="11207" y="3551"/>
                                <a:pt x="11328" y="3551"/>
                              </a:cubicBezTo>
                              <a:cubicBezTo>
                                <a:pt x="11321" y="4025"/>
                                <a:pt x="11293" y="4493"/>
                                <a:pt x="11246" y="4961"/>
                              </a:cubicBezTo>
                              <a:close/>
                              <a:moveTo>
                                <a:pt x="11642" y="4274"/>
                              </a:moveTo>
                              <a:cubicBezTo>
                                <a:pt x="11628" y="4508"/>
                                <a:pt x="11617" y="4743"/>
                                <a:pt x="11603" y="4977"/>
                              </a:cubicBezTo>
                              <a:cubicBezTo>
                                <a:pt x="11542" y="4974"/>
                                <a:pt x="11478" y="4971"/>
                                <a:pt x="11418" y="4968"/>
                              </a:cubicBezTo>
                              <a:cubicBezTo>
                                <a:pt x="11382" y="4968"/>
                                <a:pt x="11346" y="4965"/>
                                <a:pt x="11311" y="4965"/>
                              </a:cubicBezTo>
                              <a:cubicBezTo>
                                <a:pt x="11357" y="4493"/>
                                <a:pt x="11385" y="4025"/>
                                <a:pt x="11393" y="3554"/>
                              </a:cubicBezTo>
                              <a:cubicBezTo>
                                <a:pt x="11432" y="3557"/>
                                <a:pt x="11471" y="3560"/>
                                <a:pt x="11510" y="3563"/>
                              </a:cubicBezTo>
                              <a:cubicBezTo>
                                <a:pt x="11582" y="3572"/>
                                <a:pt x="11674" y="3569"/>
                                <a:pt x="11678" y="3648"/>
                              </a:cubicBezTo>
                              <a:cubicBezTo>
                                <a:pt x="11681" y="3748"/>
                                <a:pt x="11667" y="3852"/>
                                <a:pt x="11660" y="3952"/>
                              </a:cubicBezTo>
                              <a:cubicBezTo>
                                <a:pt x="11653" y="4059"/>
                                <a:pt x="11649" y="4168"/>
                                <a:pt x="11642" y="4274"/>
                              </a:cubicBezTo>
                              <a:close/>
                              <a:moveTo>
                                <a:pt x="13884" y="4910"/>
                              </a:moveTo>
                              <a:cubicBezTo>
                                <a:pt x="13856" y="4898"/>
                                <a:pt x="13827" y="4882"/>
                                <a:pt x="13806" y="4864"/>
                              </a:cubicBezTo>
                              <a:cubicBezTo>
                                <a:pt x="13802" y="4861"/>
                                <a:pt x="13802" y="4861"/>
                                <a:pt x="13799" y="4858"/>
                              </a:cubicBezTo>
                              <a:cubicBezTo>
                                <a:pt x="13795" y="4855"/>
                                <a:pt x="13795" y="4855"/>
                                <a:pt x="13792" y="4852"/>
                              </a:cubicBezTo>
                              <a:cubicBezTo>
                                <a:pt x="13788" y="4849"/>
                                <a:pt x="13785" y="4846"/>
                                <a:pt x="13781" y="4840"/>
                              </a:cubicBezTo>
                              <a:cubicBezTo>
                                <a:pt x="13745" y="4800"/>
                                <a:pt x="13742" y="4755"/>
                                <a:pt x="13802" y="4712"/>
                              </a:cubicBezTo>
                              <a:cubicBezTo>
                                <a:pt x="13827" y="4700"/>
                                <a:pt x="13849" y="4688"/>
                                <a:pt x="13877" y="4679"/>
                              </a:cubicBezTo>
                              <a:cubicBezTo>
                                <a:pt x="13881" y="4676"/>
                                <a:pt x="13888" y="4676"/>
                                <a:pt x="13892" y="4676"/>
                              </a:cubicBezTo>
                              <a:cubicBezTo>
                                <a:pt x="13895" y="4676"/>
                                <a:pt x="13899" y="4673"/>
                                <a:pt x="13906" y="4673"/>
                              </a:cubicBezTo>
                              <a:cubicBezTo>
                                <a:pt x="13917" y="4670"/>
                                <a:pt x="13924" y="4670"/>
                                <a:pt x="13934" y="4667"/>
                              </a:cubicBezTo>
                              <a:cubicBezTo>
                                <a:pt x="13934" y="4667"/>
                                <a:pt x="13934" y="4667"/>
                                <a:pt x="13934" y="4667"/>
                              </a:cubicBezTo>
                              <a:cubicBezTo>
                                <a:pt x="13920" y="4749"/>
                                <a:pt x="13902" y="4831"/>
                                <a:pt x="13884" y="4910"/>
                              </a:cubicBezTo>
                              <a:close/>
                              <a:moveTo>
                                <a:pt x="13942" y="4612"/>
                              </a:moveTo>
                              <a:cubicBezTo>
                                <a:pt x="13877" y="4618"/>
                                <a:pt x="13820" y="4636"/>
                                <a:pt x="13767" y="4667"/>
                              </a:cubicBezTo>
                              <a:cubicBezTo>
                                <a:pt x="13767" y="4667"/>
                                <a:pt x="13767" y="4670"/>
                                <a:pt x="13763" y="4670"/>
                              </a:cubicBezTo>
                              <a:cubicBezTo>
                                <a:pt x="13763" y="4670"/>
                                <a:pt x="13760" y="4670"/>
                                <a:pt x="13760" y="4673"/>
                              </a:cubicBezTo>
                              <a:cubicBezTo>
                                <a:pt x="13756" y="4676"/>
                                <a:pt x="13749" y="4679"/>
                                <a:pt x="13745" y="4685"/>
                              </a:cubicBezTo>
                              <a:cubicBezTo>
                                <a:pt x="13692" y="4724"/>
                                <a:pt x="13667" y="4779"/>
                                <a:pt x="13706" y="4846"/>
                              </a:cubicBezTo>
                              <a:cubicBezTo>
                                <a:pt x="13745" y="4901"/>
                                <a:pt x="13802" y="4940"/>
                                <a:pt x="13870" y="4965"/>
                              </a:cubicBezTo>
                              <a:cubicBezTo>
                                <a:pt x="13867" y="4983"/>
                                <a:pt x="13860" y="4998"/>
                                <a:pt x="13838" y="5013"/>
                              </a:cubicBezTo>
                              <a:cubicBezTo>
                                <a:pt x="13802" y="5041"/>
                                <a:pt x="13753" y="5059"/>
                                <a:pt x="13703" y="5068"/>
                              </a:cubicBezTo>
                              <a:cubicBezTo>
                                <a:pt x="13603" y="5086"/>
                                <a:pt x="13503" y="5077"/>
                                <a:pt x="13407" y="5071"/>
                              </a:cubicBezTo>
                              <a:cubicBezTo>
                                <a:pt x="13346" y="5068"/>
                                <a:pt x="13282" y="5062"/>
                                <a:pt x="13221" y="5059"/>
                              </a:cubicBezTo>
                              <a:cubicBezTo>
                                <a:pt x="13186" y="5056"/>
                                <a:pt x="13143" y="5056"/>
                                <a:pt x="13111" y="5037"/>
                              </a:cubicBezTo>
                              <a:cubicBezTo>
                                <a:pt x="13089" y="5025"/>
                                <a:pt x="13075" y="4986"/>
                                <a:pt x="13061" y="4968"/>
                              </a:cubicBezTo>
                              <a:cubicBezTo>
                                <a:pt x="12958" y="4840"/>
                                <a:pt x="12765" y="4770"/>
                                <a:pt x="12587" y="4782"/>
                              </a:cubicBezTo>
                              <a:cubicBezTo>
                                <a:pt x="12494" y="4788"/>
                                <a:pt x="12405" y="4812"/>
                                <a:pt x="12330" y="4855"/>
                              </a:cubicBezTo>
                              <a:cubicBezTo>
                                <a:pt x="12294" y="4876"/>
                                <a:pt x="12259" y="4898"/>
                                <a:pt x="12230" y="4928"/>
                              </a:cubicBezTo>
                              <a:cubicBezTo>
                                <a:pt x="12198" y="4961"/>
                                <a:pt x="12180" y="5007"/>
                                <a:pt x="12123" y="5013"/>
                              </a:cubicBezTo>
                              <a:cubicBezTo>
                                <a:pt x="12049" y="5019"/>
                                <a:pt x="11963" y="4998"/>
                                <a:pt x="11888" y="4995"/>
                              </a:cubicBezTo>
                              <a:cubicBezTo>
                                <a:pt x="11852" y="4992"/>
                                <a:pt x="11820" y="4992"/>
                                <a:pt x="11785" y="4992"/>
                              </a:cubicBezTo>
                              <a:cubicBezTo>
                                <a:pt x="11745" y="4989"/>
                                <a:pt x="11706" y="4989"/>
                                <a:pt x="11667" y="4986"/>
                              </a:cubicBezTo>
                              <a:cubicBezTo>
                                <a:pt x="11681" y="4746"/>
                                <a:pt x="11696" y="4502"/>
                                <a:pt x="11706" y="4262"/>
                              </a:cubicBezTo>
                              <a:cubicBezTo>
                                <a:pt x="11713" y="4141"/>
                                <a:pt x="11721" y="4019"/>
                                <a:pt x="11728" y="3894"/>
                              </a:cubicBezTo>
                              <a:cubicBezTo>
                                <a:pt x="11731" y="3834"/>
                                <a:pt x="11735" y="3770"/>
                                <a:pt x="11738" y="3709"/>
                              </a:cubicBezTo>
                              <a:cubicBezTo>
                                <a:pt x="11742" y="3669"/>
                                <a:pt x="11745" y="3624"/>
                                <a:pt x="11724" y="3584"/>
                              </a:cubicBezTo>
                              <a:cubicBezTo>
                                <a:pt x="11678" y="3508"/>
                                <a:pt x="11524" y="3514"/>
                                <a:pt x="11439" y="3508"/>
                              </a:cubicBezTo>
                              <a:cubicBezTo>
                                <a:pt x="11325" y="3499"/>
                                <a:pt x="11186" y="3496"/>
                                <a:pt x="11082" y="3539"/>
                              </a:cubicBezTo>
                              <a:cubicBezTo>
                                <a:pt x="10986" y="3578"/>
                                <a:pt x="10961" y="3666"/>
                                <a:pt x="10954" y="3748"/>
                              </a:cubicBezTo>
                              <a:cubicBezTo>
                                <a:pt x="10943" y="3870"/>
                                <a:pt x="10943" y="3992"/>
                                <a:pt x="10936" y="4116"/>
                              </a:cubicBezTo>
                              <a:cubicBezTo>
                                <a:pt x="10922" y="4393"/>
                                <a:pt x="10908" y="4667"/>
                                <a:pt x="10897" y="4943"/>
                              </a:cubicBezTo>
                              <a:cubicBezTo>
                                <a:pt x="10861" y="4931"/>
                                <a:pt x="10851" y="4910"/>
                                <a:pt x="10829" y="4879"/>
                              </a:cubicBezTo>
                              <a:cubicBezTo>
                                <a:pt x="10783" y="4816"/>
                                <a:pt x="10715" y="4764"/>
                                <a:pt x="10637" y="4727"/>
                              </a:cubicBezTo>
                              <a:cubicBezTo>
                                <a:pt x="10451" y="4645"/>
                                <a:pt x="10220" y="4654"/>
                                <a:pt x="10052" y="4764"/>
                              </a:cubicBezTo>
                              <a:cubicBezTo>
                                <a:pt x="10016" y="4788"/>
                                <a:pt x="9981" y="4816"/>
                                <a:pt x="9956" y="4849"/>
                              </a:cubicBezTo>
                              <a:cubicBezTo>
                                <a:pt x="9931" y="4876"/>
                                <a:pt x="9927" y="4901"/>
                                <a:pt x="9877" y="4904"/>
                              </a:cubicBezTo>
                              <a:cubicBezTo>
                                <a:pt x="9845" y="4907"/>
                                <a:pt x="9813" y="4898"/>
                                <a:pt x="9785" y="4895"/>
                              </a:cubicBezTo>
                              <a:cubicBezTo>
                                <a:pt x="9721" y="4889"/>
                                <a:pt x="9653" y="4889"/>
                                <a:pt x="9589" y="4876"/>
                              </a:cubicBezTo>
                              <a:cubicBezTo>
                                <a:pt x="9510" y="4861"/>
                                <a:pt x="9492" y="4812"/>
                                <a:pt x="9489" y="4752"/>
                              </a:cubicBezTo>
                              <a:cubicBezTo>
                                <a:pt x="9514" y="4743"/>
                                <a:pt x="9535" y="4733"/>
                                <a:pt x="9553" y="4718"/>
                              </a:cubicBezTo>
                              <a:cubicBezTo>
                                <a:pt x="9557" y="4715"/>
                                <a:pt x="9557" y="4715"/>
                                <a:pt x="9560" y="4712"/>
                              </a:cubicBezTo>
                              <a:cubicBezTo>
                                <a:pt x="9564" y="4709"/>
                                <a:pt x="9564" y="4709"/>
                                <a:pt x="9567" y="4706"/>
                              </a:cubicBezTo>
                              <a:cubicBezTo>
                                <a:pt x="9571" y="4703"/>
                                <a:pt x="9574" y="4697"/>
                                <a:pt x="9578" y="4694"/>
                              </a:cubicBezTo>
                              <a:cubicBezTo>
                                <a:pt x="9578" y="4694"/>
                                <a:pt x="9578" y="4694"/>
                                <a:pt x="9578" y="4694"/>
                              </a:cubicBezTo>
                              <a:cubicBezTo>
                                <a:pt x="9582" y="4688"/>
                                <a:pt x="9585" y="4682"/>
                                <a:pt x="9589" y="4676"/>
                              </a:cubicBezTo>
                              <a:cubicBezTo>
                                <a:pt x="9589" y="4676"/>
                                <a:pt x="9589" y="4676"/>
                                <a:pt x="9589" y="4673"/>
                              </a:cubicBezTo>
                              <a:cubicBezTo>
                                <a:pt x="9592" y="4667"/>
                                <a:pt x="9592" y="4664"/>
                                <a:pt x="9596" y="4657"/>
                              </a:cubicBezTo>
                              <a:cubicBezTo>
                                <a:pt x="9596" y="4657"/>
                                <a:pt x="9596" y="4654"/>
                                <a:pt x="9596" y="4654"/>
                              </a:cubicBezTo>
                              <a:cubicBezTo>
                                <a:pt x="9596" y="4654"/>
                                <a:pt x="9596" y="4651"/>
                                <a:pt x="9596" y="4651"/>
                              </a:cubicBezTo>
                              <a:cubicBezTo>
                                <a:pt x="9596" y="4651"/>
                                <a:pt x="9596" y="4648"/>
                                <a:pt x="9596" y="4648"/>
                              </a:cubicBezTo>
                              <a:cubicBezTo>
                                <a:pt x="9596" y="4645"/>
                                <a:pt x="9596" y="4645"/>
                                <a:pt x="9596" y="4642"/>
                              </a:cubicBezTo>
                              <a:cubicBezTo>
                                <a:pt x="9596" y="4642"/>
                                <a:pt x="9596" y="4639"/>
                                <a:pt x="9596" y="4639"/>
                              </a:cubicBezTo>
                              <a:cubicBezTo>
                                <a:pt x="9596" y="4636"/>
                                <a:pt x="9596" y="4636"/>
                                <a:pt x="9596" y="4633"/>
                              </a:cubicBezTo>
                              <a:cubicBezTo>
                                <a:pt x="9596" y="4627"/>
                                <a:pt x="9596" y="4624"/>
                                <a:pt x="9596" y="4621"/>
                              </a:cubicBezTo>
                              <a:cubicBezTo>
                                <a:pt x="9596" y="4618"/>
                                <a:pt x="9596" y="4612"/>
                                <a:pt x="9592" y="4609"/>
                              </a:cubicBezTo>
                              <a:cubicBezTo>
                                <a:pt x="9592" y="4606"/>
                                <a:pt x="9589" y="4603"/>
                                <a:pt x="9589" y="4603"/>
                              </a:cubicBezTo>
                              <a:cubicBezTo>
                                <a:pt x="9589" y="4600"/>
                                <a:pt x="9585" y="4597"/>
                                <a:pt x="9582" y="4594"/>
                              </a:cubicBezTo>
                              <a:cubicBezTo>
                                <a:pt x="9578" y="4584"/>
                                <a:pt x="9571" y="4578"/>
                                <a:pt x="9560" y="4572"/>
                              </a:cubicBezTo>
                              <a:cubicBezTo>
                                <a:pt x="9539" y="4557"/>
                                <a:pt x="9514" y="4554"/>
                                <a:pt x="9489" y="4554"/>
                              </a:cubicBezTo>
                              <a:cubicBezTo>
                                <a:pt x="9489" y="4542"/>
                                <a:pt x="9492" y="4530"/>
                                <a:pt x="9492" y="4515"/>
                              </a:cubicBezTo>
                              <a:cubicBezTo>
                                <a:pt x="9496" y="4515"/>
                                <a:pt x="9503" y="4515"/>
                                <a:pt x="9507" y="4515"/>
                              </a:cubicBezTo>
                              <a:cubicBezTo>
                                <a:pt x="9514" y="4515"/>
                                <a:pt x="9521" y="4515"/>
                                <a:pt x="9528" y="4515"/>
                              </a:cubicBezTo>
                              <a:cubicBezTo>
                                <a:pt x="9539" y="4515"/>
                                <a:pt x="9546" y="4515"/>
                                <a:pt x="9557" y="4512"/>
                              </a:cubicBezTo>
                              <a:cubicBezTo>
                                <a:pt x="9560" y="4512"/>
                                <a:pt x="9564" y="4512"/>
                                <a:pt x="9564" y="4512"/>
                              </a:cubicBezTo>
                              <a:cubicBezTo>
                                <a:pt x="9574" y="4512"/>
                                <a:pt x="9589" y="4508"/>
                                <a:pt x="9599" y="4505"/>
                              </a:cubicBezTo>
                              <a:cubicBezTo>
                                <a:pt x="9603" y="4505"/>
                                <a:pt x="9610" y="4505"/>
                                <a:pt x="9614" y="4502"/>
                              </a:cubicBezTo>
                              <a:cubicBezTo>
                                <a:pt x="9621" y="4502"/>
                                <a:pt x="9624" y="4499"/>
                                <a:pt x="9631" y="4499"/>
                              </a:cubicBezTo>
                              <a:cubicBezTo>
                                <a:pt x="9642" y="4496"/>
                                <a:pt x="9653" y="4493"/>
                                <a:pt x="9664" y="4490"/>
                              </a:cubicBezTo>
                              <a:cubicBezTo>
                                <a:pt x="9664" y="4490"/>
                                <a:pt x="9664" y="4490"/>
                                <a:pt x="9664" y="4490"/>
                              </a:cubicBezTo>
                              <a:cubicBezTo>
                                <a:pt x="9703" y="4478"/>
                                <a:pt x="9738" y="4463"/>
                                <a:pt x="9763" y="4436"/>
                              </a:cubicBezTo>
                              <a:cubicBezTo>
                                <a:pt x="9763" y="4436"/>
                                <a:pt x="9763" y="4436"/>
                                <a:pt x="9763" y="4436"/>
                              </a:cubicBezTo>
                              <a:cubicBezTo>
                                <a:pt x="9763" y="4436"/>
                                <a:pt x="9763" y="4436"/>
                                <a:pt x="9763" y="4432"/>
                              </a:cubicBezTo>
                              <a:cubicBezTo>
                                <a:pt x="9763" y="4432"/>
                                <a:pt x="9767" y="4429"/>
                                <a:pt x="9767" y="4429"/>
                              </a:cubicBezTo>
                              <a:cubicBezTo>
                                <a:pt x="9767" y="4426"/>
                                <a:pt x="9771" y="4426"/>
                                <a:pt x="9771" y="4423"/>
                              </a:cubicBezTo>
                              <a:cubicBezTo>
                                <a:pt x="9781" y="4411"/>
                                <a:pt x="9788" y="4399"/>
                                <a:pt x="9792" y="4384"/>
                              </a:cubicBezTo>
                              <a:cubicBezTo>
                                <a:pt x="9792" y="4384"/>
                                <a:pt x="9792" y="4384"/>
                                <a:pt x="9792" y="4384"/>
                              </a:cubicBezTo>
                              <a:cubicBezTo>
                                <a:pt x="9792" y="4384"/>
                                <a:pt x="9792" y="4381"/>
                                <a:pt x="9792" y="4381"/>
                              </a:cubicBezTo>
                              <a:cubicBezTo>
                                <a:pt x="9792" y="4375"/>
                                <a:pt x="9795" y="4372"/>
                                <a:pt x="9795" y="4366"/>
                              </a:cubicBezTo>
                              <a:cubicBezTo>
                                <a:pt x="9795" y="4363"/>
                                <a:pt x="9795" y="4363"/>
                                <a:pt x="9795" y="4360"/>
                              </a:cubicBezTo>
                              <a:cubicBezTo>
                                <a:pt x="9806" y="4274"/>
                                <a:pt x="9735" y="4208"/>
                                <a:pt x="9646" y="4174"/>
                              </a:cubicBezTo>
                              <a:cubicBezTo>
                                <a:pt x="9699" y="4144"/>
                                <a:pt x="9763" y="4128"/>
                                <a:pt x="9824" y="4110"/>
                              </a:cubicBezTo>
                              <a:cubicBezTo>
                                <a:pt x="9892" y="4092"/>
                                <a:pt x="9956" y="4065"/>
                                <a:pt x="10024" y="4059"/>
                              </a:cubicBezTo>
                              <a:cubicBezTo>
                                <a:pt x="10109" y="4062"/>
                                <a:pt x="10209" y="4065"/>
                                <a:pt x="10280" y="4022"/>
                              </a:cubicBezTo>
                              <a:cubicBezTo>
                                <a:pt x="10284" y="4022"/>
                                <a:pt x="10287" y="4019"/>
                                <a:pt x="10291" y="4016"/>
                              </a:cubicBezTo>
                              <a:cubicBezTo>
                                <a:pt x="10295" y="4013"/>
                                <a:pt x="10298" y="4010"/>
                                <a:pt x="10302" y="4007"/>
                              </a:cubicBezTo>
                              <a:cubicBezTo>
                                <a:pt x="10312" y="3995"/>
                                <a:pt x="10323" y="3980"/>
                                <a:pt x="10327" y="3967"/>
                              </a:cubicBezTo>
                              <a:cubicBezTo>
                                <a:pt x="10330" y="3964"/>
                                <a:pt x="10330" y="3958"/>
                                <a:pt x="10334" y="3955"/>
                              </a:cubicBezTo>
                              <a:cubicBezTo>
                                <a:pt x="10334" y="3952"/>
                                <a:pt x="10334" y="3952"/>
                                <a:pt x="10337" y="3949"/>
                              </a:cubicBezTo>
                              <a:cubicBezTo>
                                <a:pt x="10341" y="3943"/>
                                <a:pt x="10341" y="3937"/>
                                <a:pt x="10344" y="3928"/>
                              </a:cubicBezTo>
                              <a:cubicBezTo>
                                <a:pt x="10344" y="3925"/>
                                <a:pt x="10344" y="3925"/>
                                <a:pt x="10344" y="3922"/>
                              </a:cubicBezTo>
                              <a:cubicBezTo>
                                <a:pt x="10344" y="3922"/>
                                <a:pt x="10344" y="3919"/>
                                <a:pt x="10344" y="3919"/>
                              </a:cubicBezTo>
                              <a:cubicBezTo>
                                <a:pt x="10344" y="3916"/>
                                <a:pt x="10344" y="3913"/>
                                <a:pt x="10344" y="3913"/>
                              </a:cubicBezTo>
                              <a:cubicBezTo>
                                <a:pt x="10344" y="3904"/>
                                <a:pt x="10348" y="3897"/>
                                <a:pt x="10348" y="3888"/>
                              </a:cubicBezTo>
                              <a:cubicBezTo>
                                <a:pt x="10373" y="3742"/>
                                <a:pt x="10384" y="3590"/>
                                <a:pt x="10391" y="3444"/>
                              </a:cubicBezTo>
                              <a:cubicBezTo>
                                <a:pt x="10394" y="3368"/>
                                <a:pt x="10398" y="3289"/>
                                <a:pt x="10384" y="3216"/>
                              </a:cubicBezTo>
                              <a:cubicBezTo>
                                <a:pt x="10380" y="3198"/>
                                <a:pt x="10373" y="3183"/>
                                <a:pt x="10362" y="3174"/>
                              </a:cubicBezTo>
                              <a:cubicBezTo>
                                <a:pt x="10462" y="3147"/>
                                <a:pt x="10576" y="3143"/>
                                <a:pt x="10676" y="3134"/>
                              </a:cubicBezTo>
                              <a:cubicBezTo>
                                <a:pt x="10815" y="3122"/>
                                <a:pt x="10951" y="3116"/>
                                <a:pt x="11090" y="3110"/>
                              </a:cubicBezTo>
                              <a:cubicBezTo>
                                <a:pt x="11218" y="3104"/>
                                <a:pt x="11343" y="3104"/>
                                <a:pt x="11471" y="3104"/>
                              </a:cubicBezTo>
                              <a:cubicBezTo>
                                <a:pt x="11617" y="3104"/>
                                <a:pt x="11763" y="3107"/>
                                <a:pt x="11909" y="3116"/>
                              </a:cubicBezTo>
                              <a:cubicBezTo>
                                <a:pt x="12255" y="3134"/>
                                <a:pt x="12601" y="3159"/>
                                <a:pt x="12943" y="3201"/>
                              </a:cubicBezTo>
                              <a:cubicBezTo>
                                <a:pt x="13132" y="3226"/>
                                <a:pt x="13318" y="3253"/>
                                <a:pt x="13503" y="3292"/>
                              </a:cubicBezTo>
                              <a:cubicBezTo>
                                <a:pt x="13674" y="3329"/>
                                <a:pt x="13913" y="3378"/>
                                <a:pt x="13949" y="3554"/>
                              </a:cubicBezTo>
                              <a:cubicBezTo>
                                <a:pt x="13956" y="3593"/>
                                <a:pt x="13956" y="3639"/>
                                <a:pt x="13956" y="3682"/>
                              </a:cubicBezTo>
                              <a:cubicBezTo>
                                <a:pt x="13959" y="3767"/>
                                <a:pt x="13963" y="3855"/>
                                <a:pt x="13963" y="3943"/>
                              </a:cubicBezTo>
                              <a:cubicBezTo>
                                <a:pt x="13981" y="4159"/>
                                <a:pt x="13970" y="4387"/>
                                <a:pt x="13942" y="4612"/>
                              </a:cubicBezTo>
                              <a:close/>
                              <a:moveTo>
                                <a:pt x="17959" y="304"/>
                              </a:moveTo>
                              <a:cubicBezTo>
                                <a:pt x="17581" y="295"/>
                                <a:pt x="17211" y="298"/>
                                <a:pt x="16833" y="313"/>
                              </a:cubicBezTo>
                              <a:cubicBezTo>
                                <a:pt x="16826" y="313"/>
                                <a:pt x="16822" y="313"/>
                                <a:pt x="16815" y="316"/>
                              </a:cubicBezTo>
                              <a:cubicBezTo>
                                <a:pt x="16811" y="316"/>
                                <a:pt x="16811" y="319"/>
                                <a:pt x="16808" y="319"/>
                              </a:cubicBezTo>
                              <a:cubicBezTo>
                                <a:pt x="16808" y="319"/>
                                <a:pt x="16808" y="319"/>
                                <a:pt x="16808" y="319"/>
                              </a:cubicBezTo>
                              <a:cubicBezTo>
                                <a:pt x="16801" y="322"/>
                                <a:pt x="16801" y="328"/>
                                <a:pt x="16797" y="334"/>
                              </a:cubicBezTo>
                              <a:cubicBezTo>
                                <a:pt x="16797" y="334"/>
                                <a:pt x="16797" y="334"/>
                                <a:pt x="16797" y="337"/>
                              </a:cubicBezTo>
                              <a:cubicBezTo>
                                <a:pt x="16797" y="340"/>
                                <a:pt x="16797" y="344"/>
                                <a:pt x="16797" y="347"/>
                              </a:cubicBezTo>
                              <a:cubicBezTo>
                                <a:pt x="16797" y="347"/>
                                <a:pt x="16797" y="347"/>
                                <a:pt x="16797" y="347"/>
                              </a:cubicBezTo>
                              <a:cubicBezTo>
                                <a:pt x="16797" y="353"/>
                                <a:pt x="16801" y="356"/>
                                <a:pt x="16804" y="359"/>
                              </a:cubicBezTo>
                              <a:cubicBezTo>
                                <a:pt x="17154" y="711"/>
                                <a:pt x="17506" y="1064"/>
                                <a:pt x="17856" y="1414"/>
                              </a:cubicBezTo>
                              <a:cubicBezTo>
                                <a:pt x="17906" y="1465"/>
                                <a:pt x="17956" y="1514"/>
                                <a:pt x="18006" y="1566"/>
                              </a:cubicBezTo>
                              <a:cubicBezTo>
                                <a:pt x="18023" y="1584"/>
                                <a:pt x="18059" y="1569"/>
                                <a:pt x="18059" y="1547"/>
                              </a:cubicBezTo>
                              <a:cubicBezTo>
                                <a:pt x="18063" y="1140"/>
                                <a:pt x="18041" y="736"/>
                                <a:pt x="17988" y="328"/>
                              </a:cubicBezTo>
                              <a:cubicBezTo>
                                <a:pt x="17988" y="316"/>
                                <a:pt x="17977" y="304"/>
                                <a:pt x="17959" y="304"/>
                              </a:cubicBezTo>
                              <a:close/>
                              <a:moveTo>
                                <a:pt x="17000" y="471"/>
                              </a:moveTo>
                              <a:cubicBezTo>
                                <a:pt x="16965" y="435"/>
                                <a:pt x="16929" y="398"/>
                                <a:pt x="16893" y="362"/>
                              </a:cubicBezTo>
                              <a:cubicBezTo>
                                <a:pt x="17239" y="350"/>
                                <a:pt x="17585" y="350"/>
                                <a:pt x="17931" y="356"/>
                              </a:cubicBezTo>
                              <a:cubicBezTo>
                                <a:pt x="17977" y="730"/>
                                <a:pt x="18002" y="1101"/>
                                <a:pt x="17998" y="1474"/>
                              </a:cubicBezTo>
                              <a:cubicBezTo>
                                <a:pt x="17667" y="1140"/>
                                <a:pt x="17335" y="806"/>
                                <a:pt x="17000" y="471"/>
                              </a:cubicBezTo>
                              <a:close/>
                              <a:moveTo>
                                <a:pt x="18316" y="8047"/>
                              </a:moveTo>
                              <a:cubicBezTo>
                                <a:pt x="17631" y="8062"/>
                                <a:pt x="16943" y="8059"/>
                                <a:pt x="16259" y="8062"/>
                              </a:cubicBezTo>
                              <a:cubicBezTo>
                                <a:pt x="16252" y="8059"/>
                                <a:pt x="16244" y="8062"/>
                                <a:pt x="16241" y="8065"/>
                              </a:cubicBezTo>
                              <a:cubicBezTo>
                                <a:pt x="16220" y="8072"/>
                                <a:pt x="16216" y="8096"/>
                                <a:pt x="16230" y="8108"/>
                              </a:cubicBezTo>
                              <a:cubicBezTo>
                                <a:pt x="16230" y="8108"/>
                                <a:pt x="16230" y="8108"/>
                                <a:pt x="16230" y="8108"/>
                              </a:cubicBezTo>
                              <a:cubicBezTo>
                                <a:pt x="16465" y="8357"/>
                                <a:pt x="16697" y="8604"/>
                                <a:pt x="16932" y="8853"/>
                              </a:cubicBezTo>
                              <a:cubicBezTo>
                                <a:pt x="17307" y="9248"/>
                                <a:pt x="17678" y="9643"/>
                                <a:pt x="18052" y="10038"/>
                              </a:cubicBezTo>
                              <a:cubicBezTo>
                                <a:pt x="18137" y="10130"/>
                                <a:pt x="18223" y="10218"/>
                                <a:pt x="18305" y="10309"/>
                              </a:cubicBezTo>
                              <a:cubicBezTo>
                                <a:pt x="18323" y="10330"/>
                                <a:pt x="18355" y="10309"/>
                                <a:pt x="18358" y="10291"/>
                              </a:cubicBezTo>
                              <a:cubicBezTo>
                                <a:pt x="18448" y="9555"/>
                                <a:pt x="18448" y="8810"/>
                                <a:pt x="18351" y="8075"/>
                              </a:cubicBezTo>
                              <a:cubicBezTo>
                                <a:pt x="18344" y="8059"/>
                                <a:pt x="18334" y="8047"/>
                                <a:pt x="18316" y="8047"/>
                              </a:cubicBezTo>
                              <a:close/>
                              <a:moveTo>
                                <a:pt x="18273" y="8865"/>
                              </a:moveTo>
                              <a:cubicBezTo>
                                <a:pt x="18298" y="8865"/>
                                <a:pt x="18326" y="8865"/>
                                <a:pt x="18351" y="8865"/>
                              </a:cubicBezTo>
                              <a:cubicBezTo>
                                <a:pt x="18351" y="8904"/>
                                <a:pt x="18355" y="8941"/>
                                <a:pt x="18355" y="8980"/>
                              </a:cubicBezTo>
                              <a:cubicBezTo>
                                <a:pt x="18305" y="8980"/>
                                <a:pt x="18259" y="8977"/>
                                <a:pt x="18209" y="8977"/>
                              </a:cubicBezTo>
                              <a:cubicBezTo>
                                <a:pt x="18170" y="8977"/>
                                <a:pt x="18170" y="9032"/>
                                <a:pt x="18209" y="9032"/>
                              </a:cubicBezTo>
                              <a:cubicBezTo>
                                <a:pt x="18259" y="9032"/>
                                <a:pt x="18309" y="9035"/>
                                <a:pt x="18358" y="9035"/>
                              </a:cubicBezTo>
                              <a:cubicBezTo>
                                <a:pt x="18358" y="9078"/>
                                <a:pt x="18358" y="9120"/>
                                <a:pt x="18358" y="9166"/>
                              </a:cubicBezTo>
                              <a:cubicBezTo>
                                <a:pt x="18358" y="9166"/>
                                <a:pt x="18358" y="9166"/>
                                <a:pt x="18358" y="9166"/>
                              </a:cubicBezTo>
                              <a:cubicBezTo>
                                <a:pt x="18334" y="9166"/>
                                <a:pt x="18309" y="9166"/>
                                <a:pt x="18284" y="9166"/>
                              </a:cubicBezTo>
                              <a:cubicBezTo>
                                <a:pt x="18244" y="9166"/>
                                <a:pt x="18244" y="9221"/>
                                <a:pt x="18284" y="9221"/>
                              </a:cubicBezTo>
                              <a:cubicBezTo>
                                <a:pt x="18309" y="9221"/>
                                <a:pt x="18334" y="9221"/>
                                <a:pt x="18358" y="9221"/>
                              </a:cubicBezTo>
                              <a:cubicBezTo>
                                <a:pt x="18358" y="9221"/>
                                <a:pt x="18358" y="9221"/>
                                <a:pt x="18358" y="9221"/>
                              </a:cubicBezTo>
                              <a:cubicBezTo>
                                <a:pt x="18358" y="9275"/>
                                <a:pt x="18358" y="9333"/>
                                <a:pt x="18355" y="9388"/>
                              </a:cubicBezTo>
                              <a:lnTo>
                                <a:pt x="18305" y="9388"/>
                              </a:lnTo>
                              <a:cubicBezTo>
                                <a:pt x="18266" y="9388"/>
                                <a:pt x="18266" y="9443"/>
                                <a:pt x="18305" y="9443"/>
                              </a:cubicBezTo>
                              <a:cubicBezTo>
                                <a:pt x="18323" y="9443"/>
                                <a:pt x="18337" y="9443"/>
                                <a:pt x="18355" y="9443"/>
                              </a:cubicBezTo>
                              <a:cubicBezTo>
                                <a:pt x="18355" y="9494"/>
                                <a:pt x="18351" y="9546"/>
                                <a:pt x="18351" y="9598"/>
                              </a:cubicBezTo>
                              <a:cubicBezTo>
                                <a:pt x="18309" y="9598"/>
                                <a:pt x="18269" y="9598"/>
                                <a:pt x="18227" y="9595"/>
                              </a:cubicBezTo>
                              <a:cubicBezTo>
                                <a:pt x="18187" y="9595"/>
                                <a:pt x="18187" y="9649"/>
                                <a:pt x="18227" y="9649"/>
                              </a:cubicBezTo>
                              <a:cubicBezTo>
                                <a:pt x="18266" y="9649"/>
                                <a:pt x="18309" y="9649"/>
                                <a:pt x="18348" y="9652"/>
                              </a:cubicBezTo>
                              <a:cubicBezTo>
                                <a:pt x="18348" y="9677"/>
                                <a:pt x="18344" y="9704"/>
                                <a:pt x="18344" y="9728"/>
                              </a:cubicBezTo>
                              <a:cubicBezTo>
                                <a:pt x="18330" y="9728"/>
                                <a:pt x="18316" y="9728"/>
                                <a:pt x="18298" y="9728"/>
                              </a:cubicBezTo>
                              <a:cubicBezTo>
                                <a:pt x="18259" y="9728"/>
                                <a:pt x="18259" y="9783"/>
                                <a:pt x="18298" y="9783"/>
                              </a:cubicBezTo>
                              <a:cubicBezTo>
                                <a:pt x="18312" y="9783"/>
                                <a:pt x="18326" y="9783"/>
                                <a:pt x="18341" y="9783"/>
                              </a:cubicBezTo>
                              <a:cubicBezTo>
                                <a:pt x="18337" y="9813"/>
                                <a:pt x="18337" y="9844"/>
                                <a:pt x="18334" y="9874"/>
                              </a:cubicBezTo>
                              <a:cubicBezTo>
                                <a:pt x="18330" y="9874"/>
                                <a:pt x="18330" y="9874"/>
                                <a:pt x="18326" y="9874"/>
                              </a:cubicBezTo>
                              <a:cubicBezTo>
                                <a:pt x="18301" y="9874"/>
                                <a:pt x="18276" y="9874"/>
                                <a:pt x="18252" y="9874"/>
                              </a:cubicBezTo>
                              <a:cubicBezTo>
                                <a:pt x="18212" y="9874"/>
                                <a:pt x="18212" y="9929"/>
                                <a:pt x="18252" y="9929"/>
                              </a:cubicBezTo>
                              <a:cubicBezTo>
                                <a:pt x="18276" y="9929"/>
                                <a:pt x="18301" y="9929"/>
                                <a:pt x="18326" y="9929"/>
                              </a:cubicBezTo>
                              <a:cubicBezTo>
                                <a:pt x="18326" y="9929"/>
                                <a:pt x="18330" y="9929"/>
                                <a:pt x="18330" y="9929"/>
                              </a:cubicBezTo>
                              <a:cubicBezTo>
                                <a:pt x="18323" y="10029"/>
                                <a:pt x="18312" y="10127"/>
                                <a:pt x="18301" y="10227"/>
                              </a:cubicBezTo>
                              <a:cubicBezTo>
                                <a:pt x="18084" y="9996"/>
                                <a:pt x="17863" y="9762"/>
                                <a:pt x="17645" y="9531"/>
                              </a:cubicBezTo>
                              <a:cubicBezTo>
                                <a:pt x="17271" y="9136"/>
                                <a:pt x="16900" y="8740"/>
                                <a:pt x="16526" y="8345"/>
                              </a:cubicBezTo>
                              <a:cubicBezTo>
                                <a:pt x="16455" y="8269"/>
                                <a:pt x="16383" y="8196"/>
                                <a:pt x="16316" y="8120"/>
                              </a:cubicBezTo>
                              <a:cubicBezTo>
                                <a:pt x="16975" y="8117"/>
                                <a:pt x="17631" y="8120"/>
                                <a:pt x="18287" y="8108"/>
                              </a:cubicBezTo>
                              <a:cubicBezTo>
                                <a:pt x="18294" y="8175"/>
                                <a:pt x="18305" y="8242"/>
                                <a:pt x="18309" y="8309"/>
                              </a:cubicBezTo>
                              <a:cubicBezTo>
                                <a:pt x="18309" y="8309"/>
                                <a:pt x="18305" y="8309"/>
                                <a:pt x="18305" y="8309"/>
                              </a:cubicBezTo>
                              <a:cubicBezTo>
                                <a:pt x="18273" y="8312"/>
                                <a:pt x="18244" y="8318"/>
                                <a:pt x="18212" y="8321"/>
                              </a:cubicBezTo>
                              <a:cubicBezTo>
                                <a:pt x="18194" y="8324"/>
                                <a:pt x="18187" y="8342"/>
                                <a:pt x="18191" y="8354"/>
                              </a:cubicBezTo>
                              <a:cubicBezTo>
                                <a:pt x="18194" y="8369"/>
                                <a:pt x="18212" y="8376"/>
                                <a:pt x="18230" y="8372"/>
                              </a:cubicBezTo>
                              <a:cubicBezTo>
                                <a:pt x="18259" y="8369"/>
                                <a:pt x="18287" y="8366"/>
                                <a:pt x="18316" y="8360"/>
                              </a:cubicBezTo>
                              <a:cubicBezTo>
                                <a:pt x="18319" y="8400"/>
                                <a:pt x="18323" y="8439"/>
                                <a:pt x="18326" y="8479"/>
                              </a:cubicBezTo>
                              <a:cubicBezTo>
                                <a:pt x="18305" y="8479"/>
                                <a:pt x="18287" y="8479"/>
                                <a:pt x="18266" y="8479"/>
                              </a:cubicBezTo>
                              <a:cubicBezTo>
                                <a:pt x="18227" y="8479"/>
                                <a:pt x="18227" y="8534"/>
                                <a:pt x="18266" y="8534"/>
                              </a:cubicBezTo>
                              <a:lnTo>
                                <a:pt x="18330" y="8534"/>
                              </a:lnTo>
                              <a:cubicBezTo>
                                <a:pt x="18334" y="8573"/>
                                <a:pt x="18337" y="8613"/>
                                <a:pt x="18337" y="8655"/>
                              </a:cubicBezTo>
                              <a:cubicBezTo>
                                <a:pt x="18334" y="8652"/>
                                <a:pt x="18326" y="8649"/>
                                <a:pt x="18319" y="8649"/>
                              </a:cubicBezTo>
                              <a:lnTo>
                                <a:pt x="18259" y="8649"/>
                              </a:lnTo>
                              <a:cubicBezTo>
                                <a:pt x="18219" y="8649"/>
                                <a:pt x="18219" y="8704"/>
                                <a:pt x="18259" y="8704"/>
                              </a:cubicBezTo>
                              <a:lnTo>
                                <a:pt x="18319" y="8704"/>
                              </a:lnTo>
                              <a:cubicBezTo>
                                <a:pt x="18326" y="8704"/>
                                <a:pt x="18334" y="8701"/>
                                <a:pt x="18337" y="8698"/>
                              </a:cubicBezTo>
                              <a:cubicBezTo>
                                <a:pt x="18341" y="8737"/>
                                <a:pt x="18341" y="8780"/>
                                <a:pt x="18344" y="8819"/>
                              </a:cubicBezTo>
                              <a:cubicBezTo>
                                <a:pt x="18319" y="8819"/>
                                <a:pt x="18294" y="8819"/>
                                <a:pt x="18269" y="8819"/>
                              </a:cubicBezTo>
                              <a:cubicBezTo>
                                <a:pt x="18234" y="8810"/>
                                <a:pt x="18234" y="8865"/>
                                <a:pt x="18273" y="8865"/>
                              </a:cubicBezTo>
                              <a:close/>
                              <a:moveTo>
                                <a:pt x="12683" y="4992"/>
                              </a:moveTo>
                              <a:cubicBezTo>
                                <a:pt x="12583" y="4974"/>
                                <a:pt x="12476" y="5010"/>
                                <a:pt x="12423" y="5083"/>
                              </a:cubicBezTo>
                              <a:cubicBezTo>
                                <a:pt x="12334" y="5205"/>
                                <a:pt x="12419" y="5351"/>
                                <a:pt x="12569" y="5399"/>
                              </a:cubicBezTo>
                              <a:cubicBezTo>
                                <a:pt x="12722" y="5448"/>
                                <a:pt x="12897" y="5338"/>
                                <a:pt x="12886" y="5196"/>
                              </a:cubicBezTo>
                              <a:cubicBezTo>
                                <a:pt x="12886" y="5196"/>
                                <a:pt x="12886" y="5193"/>
                                <a:pt x="12886" y="5193"/>
                              </a:cubicBezTo>
                              <a:cubicBezTo>
                                <a:pt x="12886" y="5193"/>
                                <a:pt x="12886" y="5189"/>
                                <a:pt x="12886" y="5189"/>
                              </a:cubicBezTo>
                              <a:cubicBezTo>
                                <a:pt x="12868" y="5092"/>
                                <a:pt x="12797" y="5016"/>
                                <a:pt x="12683" y="4992"/>
                              </a:cubicBezTo>
                              <a:close/>
                              <a:moveTo>
                                <a:pt x="12737" y="5335"/>
                              </a:moveTo>
                              <a:cubicBezTo>
                                <a:pt x="12676" y="5369"/>
                                <a:pt x="12605" y="5360"/>
                                <a:pt x="12548" y="5329"/>
                              </a:cubicBezTo>
                              <a:cubicBezTo>
                                <a:pt x="12423" y="5262"/>
                                <a:pt x="12426" y="5101"/>
                                <a:pt x="12569" y="5053"/>
                              </a:cubicBezTo>
                              <a:cubicBezTo>
                                <a:pt x="12694" y="5010"/>
                                <a:pt x="12804" y="5095"/>
                                <a:pt x="12826" y="5199"/>
                              </a:cubicBezTo>
                              <a:cubicBezTo>
                                <a:pt x="12826" y="5253"/>
                                <a:pt x="12790" y="5305"/>
                                <a:pt x="12737" y="5335"/>
                              </a:cubicBezTo>
                              <a:close/>
                              <a:moveTo>
                                <a:pt x="12590" y="4879"/>
                              </a:moveTo>
                              <a:cubicBezTo>
                                <a:pt x="12398" y="4895"/>
                                <a:pt x="12248" y="5037"/>
                                <a:pt x="12255" y="5202"/>
                              </a:cubicBezTo>
                              <a:cubicBezTo>
                                <a:pt x="12262" y="5366"/>
                                <a:pt x="12419" y="5493"/>
                                <a:pt x="12605" y="5521"/>
                              </a:cubicBezTo>
                              <a:cubicBezTo>
                                <a:pt x="12815" y="5554"/>
                                <a:pt x="13036" y="5381"/>
                                <a:pt x="13018" y="5196"/>
                              </a:cubicBezTo>
                              <a:cubicBezTo>
                                <a:pt x="13018" y="5196"/>
                                <a:pt x="13018" y="5193"/>
                                <a:pt x="13018" y="5193"/>
                              </a:cubicBezTo>
                              <a:cubicBezTo>
                                <a:pt x="13018" y="5193"/>
                                <a:pt x="13018" y="5189"/>
                                <a:pt x="13018" y="5189"/>
                              </a:cubicBezTo>
                              <a:cubicBezTo>
                                <a:pt x="12986" y="5007"/>
                                <a:pt x="12811" y="4861"/>
                                <a:pt x="12590" y="4879"/>
                              </a:cubicBezTo>
                              <a:close/>
                              <a:moveTo>
                                <a:pt x="12826" y="5417"/>
                              </a:moveTo>
                              <a:cubicBezTo>
                                <a:pt x="12722" y="5487"/>
                                <a:pt x="12598" y="5481"/>
                                <a:pt x="12487" y="5427"/>
                              </a:cubicBezTo>
                              <a:cubicBezTo>
                                <a:pt x="12284" y="5326"/>
                                <a:pt x="12255" y="5071"/>
                                <a:pt x="12473" y="4968"/>
                              </a:cubicBezTo>
                              <a:cubicBezTo>
                                <a:pt x="12555" y="4928"/>
                                <a:pt x="12640" y="4925"/>
                                <a:pt x="12726" y="4949"/>
                              </a:cubicBezTo>
                              <a:cubicBezTo>
                                <a:pt x="12858" y="4986"/>
                                <a:pt x="12929" y="5083"/>
                                <a:pt x="12950" y="5199"/>
                              </a:cubicBezTo>
                              <a:cubicBezTo>
                                <a:pt x="12961" y="5284"/>
                                <a:pt x="12908" y="5363"/>
                                <a:pt x="12826" y="5417"/>
                              </a:cubicBezTo>
                              <a:close/>
                              <a:moveTo>
                                <a:pt x="13678" y="3639"/>
                              </a:moveTo>
                              <a:cubicBezTo>
                                <a:pt x="13621" y="3630"/>
                                <a:pt x="13560" y="3624"/>
                                <a:pt x="13499" y="3618"/>
                              </a:cubicBezTo>
                              <a:cubicBezTo>
                                <a:pt x="13368" y="3606"/>
                                <a:pt x="13236" y="3599"/>
                                <a:pt x="13100" y="3599"/>
                              </a:cubicBezTo>
                              <a:cubicBezTo>
                                <a:pt x="12954" y="3606"/>
                                <a:pt x="12940" y="3697"/>
                                <a:pt x="12922" y="3803"/>
                              </a:cubicBezTo>
                              <a:cubicBezTo>
                                <a:pt x="12908" y="3885"/>
                                <a:pt x="12908" y="3973"/>
                                <a:pt x="12936" y="4056"/>
                              </a:cubicBezTo>
                              <a:cubicBezTo>
                                <a:pt x="12965" y="4132"/>
                                <a:pt x="13032" y="4135"/>
                                <a:pt x="13118" y="4141"/>
                              </a:cubicBezTo>
                              <a:cubicBezTo>
                                <a:pt x="13232" y="4147"/>
                                <a:pt x="13346" y="4153"/>
                                <a:pt x="13464" y="4159"/>
                              </a:cubicBezTo>
                              <a:cubicBezTo>
                                <a:pt x="13535" y="4162"/>
                                <a:pt x="13663" y="4192"/>
                                <a:pt x="13713" y="4135"/>
                              </a:cubicBezTo>
                              <a:cubicBezTo>
                                <a:pt x="13738" y="4107"/>
                                <a:pt x="13742" y="4071"/>
                                <a:pt x="13749" y="4040"/>
                              </a:cubicBezTo>
                              <a:cubicBezTo>
                                <a:pt x="13760" y="3995"/>
                                <a:pt x="13767" y="3952"/>
                                <a:pt x="13774" y="3907"/>
                              </a:cubicBezTo>
                              <a:cubicBezTo>
                                <a:pt x="13781" y="3861"/>
                                <a:pt x="13785" y="3815"/>
                                <a:pt x="13788" y="3770"/>
                              </a:cubicBezTo>
                              <a:cubicBezTo>
                                <a:pt x="13788" y="3742"/>
                                <a:pt x="13799" y="3697"/>
                                <a:pt x="13778" y="3672"/>
                              </a:cubicBezTo>
                              <a:cubicBezTo>
                                <a:pt x="13760" y="3645"/>
                                <a:pt x="13713" y="3645"/>
                                <a:pt x="13678" y="3639"/>
                              </a:cubicBezTo>
                              <a:close/>
                              <a:moveTo>
                                <a:pt x="13728" y="3800"/>
                              </a:moveTo>
                              <a:cubicBezTo>
                                <a:pt x="13724" y="3840"/>
                                <a:pt x="13720" y="3879"/>
                                <a:pt x="13713" y="3916"/>
                              </a:cubicBezTo>
                              <a:cubicBezTo>
                                <a:pt x="13706" y="3961"/>
                                <a:pt x="13696" y="4010"/>
                                <a:pt x="13685" y="4056"/>
                              </a:cubicBezTo>
                              <a:cubicBezTo>
                                <a:pt x="13667" y="4122"/>
                                <a:pt x="13606" y="4110"/>
                                <a:pt x="13546" y="4107"/>
                              </a:cubicBezTo>
                              <a:cubicBezTo>
                                <a:pt x="13450" y="4101"/>
                                <a:pt x="13350" y="4098"/>
                                <a:pt x="13253" y="4092"/>
                              </a:cubicBezTo>
                              <a:cubicBezTo>
                                <a:pt x="13204" y="4089"/>
                                <a:pt x="13150" y="4086"/>
                                <a:pt x="13100" y="4083"/>
                              </a:cubicBezTo>
                              <a:cubicBezTo>
                                <a:pt x="13061" y="4080"/>
                                <a:pt x="13029" y="4086"/>
                                <a:pt x="13004" y="4043"/>
                              </a:cubicBezTo>
                              <a:cubicBezTo>
                                <a:pt x="12993" y="4028"/>
                                <a:pt x="12990" y="4004"/>
                                <a:pt x="12986" y="3986"/>
                              </a:cubicBezTo>
                              <a:cubicBezTo>
                                <a:pt x="12968" y="3900"/>
                                <a:pt x="12986" y="3809"/>
                                <a:pt x="13004" y="3724"/>
                              </a:cubicBezTo>
                              <a:cubicBezTo>
                                <a:pt x="13015" y="3682"/>
                                <a:pt x="13043" y="3660"/>
                                <a:pt x="13100" y="3657"/>
                              </a:cubicBezTo>
                              <a:cubicBezTo>
                                <a:pt x="13200" y="3657"/>
                                <a:pt x="13300" y="3660"/>
                                <a:pt x="13400" y="3666"/>
                              </a:cubicBezTo>
                              <a:cubicBezTo>
                                <a:pt x="13450" y="3669"/>
                                <a:pt x="13499" y="3672"/>
                                <a:pt x="13549" y="3679"/>
                              </a:cubicBezTo>
                              <a:cubicBezTo>
                                <a:pt x="13596" y="3685"/>
                                <a:pt x="13674" y="3682"/>
                                <a:pt x="13713" y="3700"/>
                              </a:cubicBezTo>
                              <a:cubicBezTo>
                                <a:pt x="13735" y="3709"/>
                                <a:pt x="13731" y="3706"/>
                                <a:pt x="13731" y="3733"/>
                              </a:cubicBezTo>
                              <a:cubicBezTo>
                                <a:pt x="13731" y="3755"/>
                                <a:pt x="13728" y="3779"/>
                                <a:pt x="13728" y="3800"/>
                              </a:cubicBezTo>
                              <a:close/>
                              <a:moveTo>
                                <a:pt x="12658" y="3587"/>
                              </a:moveTo>
                              <a:cubicBezTo>
                                <a:pt x="12601" y="3578"/>
                                <a:pt x="12540" y="3572"/>
                                <a:pt x="12480" y="3566"/>
                              </a:cubicBezTo>
                              <a:cubicBezTo>
                                <a:pt x="12348" y="3554"/>
                                <a:pt x="12216" y="3548"/>
                                <a:pt x="12081" y="3548"/>
                              </a:cubicBezTo>
                              <a:cubicBezTo>
                                <a:pt x="11934" y="3554"/>
                                <a:pt x="11920" y="3645"/>
                                <a:pt x="11902" y="3751"/>
                              </a:cubicBezTo>
                              <a:cubicBezTo>
                                <a:pt x="11888" y="3834"/>
                                <a:pt x="11888" y="3922"/>
                                <a:pt x="11917" y="4004"/>
                              </a:cubicBezTo>
                              <a:cubicBezTo>
                                <a:pt x="11945" y="4080"/>
                                <a:pt x="12013" y="4083"/>
                                <a:pt x="12098" y="4089"/>
                              </a:cubicBezTo>
                              <a:cubicBezTo>
                                <a:pt x="12213" y="4095"/>
                                <a:pt x="12327" y="4101"/>
                                <a:pt x="12444" y="4107"/>
                              </a:cubicBezTo>
                              <a:cubicBezTo>
                                <a:pt x="12516" y="4110"/>
                                <a:pt x="12644" y="4141"/>
                                <a:pt x="12694" y="4083"/>
                              </a:cubicBezTo>
                              <a:cubicBezTo>
                                <a:pt x="12719" y="4056"/>
                                <a:pt x="12722" y="4019"/>
                                <a:pt x="12729" y="3989"/>
                              </a:cubicBezTo>
                              <a:cubicBezTo>
                                <a:pt x="12740" y="3943"/>
                                <a:pt x="12747" y="3900"/>
                                <a:pt x="12754" y="3855"/>
                              </a:cubicBezTo>
                              <a:cubicBezTo>
                                <a:pt x="12762" y="3809"/>
                                <a:pt x="12765" y="3764"/>
                                <a:pt x="12769" y="3718"/>
                              </a:cubicBezTo>
                              <a:cubicBezTo>
                                <a:pt x="12769" y="3691"/>
                                <a:pt x="12779" y="3645"/>
                                <a:pt x="12758" y="3621"/>
                              </a:cubicBezTo>
                              <a:cubicBezTo>
                                <a:pt x="12740" y="3593"/>
                                <a:pt x="12690" y="3593"/>
                                <a:pt x="12658" y="3587"/>
                              </a:cubicBezTo>
                              <a:close/>
                              <a:moveTo>
                                <a:pt x="12708" y="3745"/>
                              </a:moveTo>
                              <a:cubicBezTo>
                                <a:pt x="12704" y="3785"/>
                                <a:pt x="12701" y="3824"/>
                                <a:pt x="12694" y="3861"/>
                              </a:cubicBezTo>
                              <a:cubicBezTo>
                                <a:pt x="12687" y="3907"/>
                                <a:pt x="12676" y="3955"/>
                                <a:pt x="12665" y="4001"/>
                              </a:cubicBezTo>
                              <a:cubicBezTo>
                                <a:pt x="12647" y="4068"/>
                                <a:pt x="12587" y="4056"/>
                                <a:pt x="12526" y="4052"/>
                              </a:cubicBezTo>
                              <a:cubicBezTo>
                                <a:pt x="12430" y="4046"/>
                                <a:pt x="12330" y="4043"/>
                                <a:pt x="12234" y="4037"/>
                              </a:cubicBezTo>
                              <a:cubicBezTo>
                                <a:pt x="12184" y="4034"/>
                                <a:pt x="12131" y="4031"/>
                                <a:pt x="12081" y="4028"/>
                              </a:cubicBezTo>
                              <a:cubicBezTo>
                                <a:pt x="12041" y="4025"/>
                                <a:pt x="12009" y="4031"/>
                                <a:pt x="11984" y="3989"/>
                              </a:cubicBezTo>
                              <a:cubicBezTo>
                                <a:pt x="11974" y="3973"/>
                                <a:pt x="11970" y="3949"/>
                                <a:pt x="11967" y="3931"/>
                              </a:cubicBezTo>
                              <a:cubicBezTo>
                                <a:pt x="11949" y="3846"/>
                                <a:pt x="11967" y="3755"/>
                                <a:pt x="11984" y="3669"/>
                              </a:cubicBezTo>
                              <a:cubicBezTo>
                                <a:pt x="11995" y="3627"/>
                                <a:pt x="12024" y="3606"/>
                                <a:pt x="12081" y="3603"/>
                              </a:cubicBezTo>
                              <a:cubicBezTo>
                                <a:pt x="12180" y="3603"/>
                                <a:pt x="12280" y="3606"/>
                                <a:pt x="12380" y="3612"/>
                              </a:cubicBezTo>
                              <a:cubicBezTo>
                                <a:pt x="12430" y="3615"/>
                                <a:pt x="12480" y="3618"/>
                                <a:pt x="12530" y="3624"/>
                              </a:cubicBezTo>
                              <a:cubicBezTo>
                                <a:pt x="12576" y="3630"/>
                                <a:pt x="12655" y="3627"/>
                                <a:pt x="12694" y="3645"/>
                              </a:cubicBezTo>
                              <a:cubicBezTo>
                                <a:pt x="12715" y="3654"/>
                                <a:pt x="12712" y="3651"/>
                                <a:pt x="12712" y="3679"/>
                              </a:cubicBezTo>
                              <a:cubicBezTo>
                                <a:pt x="12712" y="3703"/>
                                <a:pt x="12708" y="3727"/>
                                <a:pt x="12708" y="3745"/>
                              </a:cubicBezTo>
                              <a:close/>
                              <a:moveTo>
                                <a:pt x="13788" y="8442"/>
                              </a:moveTo>
                              <a:cubicBezTo>
                                <a:pt x="13738" y="8442"/>
                                <a:pt x="13688" y="8442"/>
                                <a:pt x="13638" y="8439"/>
                              </a:cubicBezTo>
                              <a:cubicBezTo>
                                <a:pt x="13628" y="8394"/>
                                <a:pt x="13610" y="8290"/>
                                <a:pt x="13560" y="8293"/>
                              </a:cubicBezTo>
                              <a:cubicBezTo>
                                <a:pt x="13532" y="8296"/>
                                <a:pt x="13524" y="8330"/>
                                <a:pt x="13514" y="8348"/>
                              </a:cubicBezTo>
                              <a:cubicBezTo>
                                <a:pt x="13499" y="8376"/>
                                <a:pt x="13489" y="8403"/>
                                <a:pt x="13474" y="8430"/>
                              </a:cubicBezTo>
                              <a:cubicBezTo>
                                <a:pt x="13417" y="8427"/>
                                <a:pt x="13360" y="8421"/>
                                <a:pt x="13303" y="8415"/>
                              </a:cubicBezTo>
                              <a:cubicBezTo>
                                <a:pt x="13282" y="8412"/>
                                <a:pt x="13268" y="8436"/>
                                <a:pt x="13286" y="8448"/>
                              </a:cubicBezTo>
                              <a:cubicBezTo>
                                <a:pt x="13332" y="8479"/>
                                <a:pt x="13378" y="8512"/>
                                <a:pt x="13421" y="8543"/>
                              </a:cubicBezTo>
                              <a:cubicBezTo>
                                <a:pt x="13396" y="8594"/>
                                <a:pt x="13371" y="8649"/>
                                <a:pt x="13346" y="8701"/>
                              </a:cubicBezTo>
                              <a:cubicBezTo>
                                <a:pt x="13339" y="8713"/>
                                <a:pt x="13350" y="8728"/>
                                <a:pt x="13364" y="8728"/>
                              </a:cubicBezTo>
                              <a:cubicBezTo>
                                <a:pt x="13371" y="8728"/>
                                <a:pt x="13375" y="8728"/>
                                <a:pt x="13382" y="8722"/>
                              </a:cubicBezTo>
                              <a:cubicBezTo>
                                <a:pt x="13435" y="8692"/>
                                <a:pt x="13485" y="8658"/>
                                <a:pt x="13535" y="8628"/>
                              </a:cubicBezTo>
                              <a:cubicBezTo>
                                <a:pt x="13581" y="8661"/>
                                <a:pt x="13628" y="8695"/>
                                <a:pt x="13674" y="8725"/>
                              </a:cubicBezTo>
                              <a:cubicBezTo>
                                <a:pt x="13692" y="8737"/>
                                <a:pt x="13713" y="8722"/>
                                <a:pt x="13710" y="8704"/>
                              </a:cubicBezTo>
                              <a:cubicBezTo>
                                <a:pt x="13692" y="8652"/>
                                <a:pt x="13678" y="8597"/>
                                <a:pt x="13663" y="8546"/>
                              </a:cubicBezTo>
                              <a:cubicBezTo>
                                <a:pt x="13706" y="8518"/>
                                <a:pt x="13753" y="8494"/>
                                <a:pt x="13799" y="8470"/>
                              </a:cubicBezTo>
                              <a:cubicBezTo>
                                <a:pt x="13824" y="8467"/>
                                <a:pt x="13806" y="8442"/>
                                <a:pt x="13788" y="8442"/>
                              </a:cubicBezTo>
                              <a:close/>
                              <a:moveTo>
                                <a:pt x="21481" y="3058"/>
                              </a:moveTo>
                              <a:cubicBezTo>
                                <a:pt x="21317" y="3049"/>
                                <a:pt x="21150" y="3040"/>
                                <a:pt x="20986" y="3040"/>
                              </a:cubicBezTo>
                              <a:cubicBezTo>
                                <a:pt x="20847" y="3040"/>
                                <a:pt x="20708" y="3040"/>
                                <a:pt x="20569" y="3043"/>
                              </a:cubicBezTo>
                              <a:cubicBezTo>
                                <a:pt x="20408" y="3049"/>
                                <a:pt x="20251" y="3058"/>
                                <a:pt x="20091" y="3071"/>
                              </a:cubicBezTo>
                              <a:cubicBezTo>
                                <a:pt x="19956" y="3083"/>
                                <a:pt x="19806" y="3083"/>
                                <a:pt x="19685" y="3140"/>
                              </a:cubicBezTo>
                              <a:cubicBezTo>
                                <a:pt x="19685" y="3140"/>
                                <a:pt x="19681" y="3143"/>
                                <a:pt x="19681" y="3143"/>
                              </a:cubicBezTo>
                              <a:cubicBezTo>
                                <a:pt x="19631" y="3162"/>
                                <a:pt x="19596" y="3213"/>
                                <a:pt x="19571" y="3250"/>
                              </a:cubicBezTo>
                              <a:cubicBezTo>
                                <a:pt x="19528" y="3320"/>
                                <a:pt x="19506" y="3399"/>
                                <a:pt x="19489" y="3475"/>
                              </a:cubicBezTo>
                              <a:cubicBezTo>
                                <a:pt x="19467" y="3563"/>
                                <a:pt x="19449" y="3651"/>
                                <a:pt x="19442" y="3739"/>
                              </a:cubicBezTo>
                              <a:cubicBezTo>
                                <a:pt x="19435" y="3818"/>
                                <a:pt x="19460" y="3943"/>
                                <a:pt x="19382" y="3998"/>
                              </a:cubicBezTo>
                              <a:cubicBezTo>
                                <a:pt x="19353" y="4007"/>
                                <a:pt x="19321" y="4022"/>
                                <a:pt x="19292" y="4031"/>
                              </a:cubicBezTo>
                              <a:cubicBezTo>
                                <a:pt x="19186" y="4062"/>
                                <a:pt x="19068" y="4086"/>
                                <a:pt x="18982" y="4153"/>
                              </a:cubicBezTo>
                              <a:cubicBezTo>
                                <a:pt x="18886" y="4241"/>
                                <a:pt x="18865" y="4360"/>
                                <a:pt x="18847" y="4472"/>
                              </a:cubicBezTo>
                              <a:cubicBezTo>
                                <a:pt x="18843" y="4502"/>
                                <a:pt x="18840" y="4533"/>
                                <a:pt x="18836" y="4566"/>
                              </a:cubicBezTo>
                              <a:cubicBezTo>
                                <a:pt x="18833" y="4618"/>
                                <a:pt x="18833" y="4670"/>
                                <a:pt x="18836" y="4718"/>
                              </a:cubicBezTo>
                              <a:cubicBezTo>
                                <a:pt x="18840" y="4794"/>
                                <a:pt x="18850" y="4870"/>
                                <a:pt x="18943" y="4904"/>
                              </a:cubicBezTo>
                              <a:cubicBezTo>
                                <a:pt x="19036" y="4940"/>
                                <a:pt x="19161" y="4934"/>
                                <a:pt x="19260" y="4943"/>
                              </a:cubicBezTo>
                              <a:cubicBezTo>
                                <a:pt x="19303" y="4946"/>
                                <a:pt x="19350" y="4952"/>
                                <a:pt x="19382" y="4925"/>
                              </a:cubicBezTo>
                              <a:cubicBezTo>
                                <a:pt x="19417" y="4895"/>
                                <a:pt x="19435" y="4855"/>
                                <a:pt x="19471" y="4825"/>
                              </a:cubicBezTo>
                              <a:cubicBezTo>
                                <a:pt x="19553" y="4758"/>
                                <a:pt x="19670" y="4718"/>
                                <a:pt x="19784" y="4718"/>
                              </a:cubicBezTo>
                              <a:cubicBezTo>
                                <a:pt x="19902" y="4715"/>
                                <a:pt x="20020" y="4752"/>
                                <a:pt x="20109" y="4819"/>
                              </a:cubicBezTo>
                              <a:cubicBezTo>
                                <a:pt x="20152" y="4849"/>
                                <a:pt x="20180" y="4885"/>
                                <a:pt x="20205" y="4928"/>
                              </a:cubicBezTo>
                              <a:cubicBezTo>
                                <a:pt x="20230" y="4961"/>
                                <a:pt x="20255" y="4986"/>
                                <a:pt x="20305" y="4995"/>
                              </a:cubicBezTo>
                              <a:cubicBezTo>
                                <a:pt x="20312" y="4995"/>
                                <a:pt x="20319" y="4998"/>
                                <a:pt x="20326" y="4998"/>
                              </a:cubicBezTo>
                              <a:cubicBezTo>
                                <a:pt x="20333" y="5001"/>
                                <a:pt x="20341" y="5001"/>
                                <a:pt x="20348" y="5001"/>
                              </a:cubicBezTo>
                              <a:cubicBezTo>
                                <a:pt x="20437" y="5013"/>
                                <a:pt x="20537" y="5013"/>
                                <a:pt x="20626" y="5016"/>
                              </a:cubicBezTo>
                              <a:cubicBezTo>
                                <a:pt x="20658" y="5019"/>
                                <a:pt x="20686" y="5019"/>
                                <a:pt x="20718" y="5019"/>
                              </a:cubicBezTo>
                              <a:cubicBezTo>
                                <a:pt x="20936" y="5028"/>
                                <a:pt x="21157" y="5031"/>
                                <a:pt x="21374" y="5050"/>
                              </a:cubicBezTo>
                              <a:cubicBezTo>
                                <a:pt x="21446" y="5056"/>
                                <a:pt x="21535" y="5080"/>
                                <a:pt x="21599" y="5053"/>
                              </a:cubicBezTo>
                              <a:lnTo>
                                <a:pt x="21599" y="4977"/>
                              </a:lnTo>
                              <a:cubicBezTo>
                                <a:pt x="21585" y="4992"/>
                                <a:pt x="21567" y="5004"/>
                                <a:pt x="21542" y="5007"/>
                              </a:cubicBezTo>
                              <a:cubicBezTo>
                                <a:pt x="21467" y="5013"/>
                                <a:pt x="21382" y="4992"/>
                                <a:pt x="21307" y="4989"/>
                              </a:cubicBezTo>
                              <a:cubicBezTo>
                                <a:pt x="21271" y="4986"/>
                                <a:pt x="21239" y="4986"/>
                                <a:pt x="21203" y="4986"/>
                              </a:cubicBezTo>
                              <a:cubicBezTo>
                                <a:pt x="21164" y="4983"/>
                                <a:pt x="21125" y="4983"/>
                                <a:pt x="21086" y="4980"/>
                              </a:cubicBezTo>
                              <a:cubicBezTo>
                                <a:pt x="21100" y="4740"/>
                                <a:pt x="21114" y="4496"/>
                                <a:pt x="21125" y="4256"/>
                              </a:cubicBezTo>
                              <a:cubicBezTo>
                                <a:pt x="21132" y="4135"/>
                                <a:pt x="21139" y="4013"/>
                                <a:pt x="21146" y="3888"/>
                              </a:cubicBezTo>
                              <a:cubicBezTo>
                                <a:pt x="21150" y="3828"/>
                                <a:pt x="21153" y="3764"/>
                                <a:pt x="21157" y="3703"/>
                              </a:cubicBezTo>
                              <a:cubicBezTo>
                                <a:pt x="21161" y="3663"/>
                                <a:pt x="21164" y="3618"/>
                                <a:pt x="21143" y="3578"/>
                              </a:cubicBezTo>
                              <a:cubicBezTo>
                                <a:pt x="21096" y="3502"/>
                                <a:pt x="20943" y="3508"/>
                                <a:pt x="20857" y="3502"/>
                              </a:cubicBezTo>
                              <a:cubicBezTo>
                                <a:pt x="20743" y="3493"/>
                                <a:pt x="20604" y="3490"/>
                                <a:pt x="20501" y="3533"/>
                              </a:cubicBezTo>
                              <a:cubicBezTo>
                                <a:pt x="20405" y="3572"/>
                                <a:pt x="20380" y="3660"/>
                                <a:pt x="20373" y="3742"/>
                              </a:cubicBezTo>
                              <a:cubicBezTo>
                                <a:pt x="20362" y="3864"/>
                                <a:pt x="20362" y="3986"/>
                                <a:pt x="20355" y="4110"/>
                              </a:cubicBezTo>
                              <a:cubicBezTo>
                                <a:pt x="20341" y="4387"/>
                                <a:pt x="20326" y="4660"/>
                                <a:pt x="20316" y="4937"/>
                              </a:cubicBezTo>
                              <a:cubicBezTo>
                                <a:pt x="20280" y="4925"/>
                                <a:pt x="20269" y="4904"/>
                                <a:pt x="20248" y="4873"/>
                              </a:cubicBezTo>
                              <a:cubicBezTo>
                                <a:pt x="20202" y="4809"/>
                                <a:pt x="20134" y="4758"/>
                                <a:pt x="20055" y="4721"/>
                              </a:cubicBezTo>
                              <a:cubicBezTo>
                                <a:pt x="19870" y="4639"/>
                                <a:pt x="19638" y="4648"/>
                                <a:pt x="19471" y="4758"/>
                              </a:cubicBezTo>
                              <a:cubicBezTo>
                                <a:pt x="19435" y="4782"/>
                                <a:pt x="19399" y="4809"/>
                                <a:pt x="19374" y="4843"/>
                              </a:cubicBezTo>
                              <a:cubicBezTo>
                                <a:pt x="19350" y="4870"/>
                                <a:pt x="19346" y="4895"/>
                                <a:pt x="19296" y="4898"/>
                              </a:cubicBezTo>
                              <a:cubicBezTo>
                                <a:pt x="19264" y="4901"/>
                                <a:pt x="19232" y="4892"/>
                                <a:pt x="19203" y="4889"/>
                              </a:cubicBezTo>
                              <a:cubicBezTo>
                                <a:pt x="19139" y="4882"/>
                                <a:pt x="19071" y="4882"/>
                                <a:pt x="19007" y="4870"/>
                              </a:cubicBezTo>
                              <a:cubicBezTo>
                                <a:pt x="18929" y="4855"/>
                                <a:pt x="18911" y="4806"/>
                                <a:pt x="18907" y="4746"/>
                              </a:cubicBezTo>
                              <a:cubicBezTo>
                                <a:pt x="18932" y="4736"/>
                                <a:pt x="18954" y="4727"/>
                                <a:pt x="18972" y="4712"/>
                              </a:cubicBezTo>
                              <a:cubicBezTo>
                                <a:pt x="18975" y="4709"/>
                                <a:pt x="18975" y="4709"/>
                                <a:pt x="18979" y="4706"/>
                              </a:cubicBezTo>
                              <a:cubicBezTo>
                                <a:pt x="18982" y="4703"/>
                                <a:pt x="18982" y="4703"/>
                                <a:pt x="18986" y="4700"/>
                              </a:cubicBezTo>
                              <a:cubicBezTo>
                                <a:pt x="18989" y="4697"/>
                                <a:pt x="18993" y="4691"/>
                                <a:pt x="18997" y="4688"/>
                              </a:cubicBezTo>
                              <a:cubicBezTo>
                                <a:pt x="18997" y="4688"/>
                                <a:pt x="18997" y="4688"/>
                                <a:pt x="18997" y="4688"/>
                              </a:cubicBezTo>
                              <a:cubicBezTo>
                                <a:pt x="19000" y="4682"/>
                                <a:pt x="19004" y="4676"/>
                                <a:pt x="19007" y="4670"/>
                              </a:cubicBezTo>
                              <a:cubicBezTo>
                                <a:pt x="19007" y="4670"/>
                                <a:pt x="19007" y="4670"/>
                                <a:pt x="19007" y="4667"/>
                              </a:cubicBezTo>
                              <a:cubicBezTo>
                                <a:pt x="19011" y="4660"/>
                                <a:pt x="19011" y="4657"/>
                                <a:pt x="19014" y="4651"/>
                              </a:cubicBezTo>
                              <a:cubicBezTo>
                                <a:pt x="19014" y="4651"/>
                                <a:pt x="19014" y="4648"/>
                                <a:pt x="19014" y="4648"/>
                              </a:cubicBezTo>
                              <a:cubicBezTo>
                                <a:pt x="19014" y="4648"/>
                                <a:pt x="19014" y="4645"/>
                                <a:pt x="19014" y="4645"/>
                              </a:cubicBezTo>
                              <a:cubicBezTo>
                                <a:pt x="19014" y="4645"/>
                                <a:pt x="19014" y="4642"/>
                                <a:pt x="19014" y="4642"/>
                              </a:cubicBezTo>
                              <a:cubicBezTo>
                                <a:pt x="19014" y="4639"/>
                                <a:pt x="19014" y="4639"/>
                                <a:pt x="19014" y="4636"/>
                              </a:cubicBezTo>
                              <a:cubicBezTo>
                                <a:pt x="19014" y="4636"/>
                                <a:pt x="19014" y="4633"/>
                                <a:pt x="19014" y="4633"/>
                              </a:cubicBezTo>
                              <a:cubicBezTo>
                                <a:pt x="19014" y="4630"/>
                                <a:pt x="19014" y="4630"/>
                                <a:pt x="19014" y="4627"/>
                              </a:cubicBezTo>
                              <a:cubicBezTo>
                                <a:pt x="19014" y="4621"/>
                                <a:pt x="19014" y="4618"/>
                                <a:pt x="19014" y="4615"/>
                              </a:cubicBezTo>
                              <a:cubicBezTo>
                                <a:pt x="19014" y="4612"/>
                                <a:pt x="19014" y="4606"/>
                                <a:pt x="19011" y="4603"/>
                              </a:cubicBezTo>
                              <a:cubicBezTo>
                                <a:pt x="19011" y="4600"/>
                                <a:pt x="19007" y="4597"/>
                                <a:pt x="19007" y="4597"/>
                              </a:cubicBezTo>
                              <a:cubicBezTo>
                                <a:pt x="19007" y="4594"/>
                                <a:pt x="19004" y="4591"/>
                                <a:pt x="19000" y="4588"/>
                              </a:cubicBezTo>
                              <a:cubicBezTo>
                                <a:pt x="18997" y="4578"/>
                                <a:pt x="18989" y="4572"/>
                                <a:pt x="18979" y="4566"/>
                              </a:cubicBezTo>
                              <a:cubicBezTo>
                                <a:pt x="18957" y="4551"/>
                                <a:pt x="18932" y="4548"/>
                                <a:pt x="18907" y="4548"/>
                              </a:cubicBezTo>
                              <a:cubicBezTo>
                                <a:pt x="18907" y="4536"/>
                                <a:pt x="18911" y="4524"/>
                                <a:pt x="18911" y="4508"/>
                              </a:cubicBezTo>
                              <a:cubicBezTo>
                                <a:pt x="18915" y="4508"/>
                                <a:pt x="18922" y="4508"/>
                                <a:pt x="18925" y="4508"/>
                              </a:cubicBezTo>
                              <a:cubicBezTo>
                                <a:pt x="18932" y="4508"/>
                                <a:pt x="18940" y="4508"/>
                                <a:pt x="18947" y="4508"/>
                              </a:cubicBezTo>
                              <a:cubicBezTo>
                                <a:pt x="18957" y="4508"/>
                                <a:pt x="18965" y="4508"/>
                                <a:pt x="18975" y="4505"/>
                              </a:cubicBezTo>
                              <a:cubicBezTo>
                                <a:pt x="18979" y="4505"/>
                                <a:pt x="18982" y="4505"/>
                                <a:pt x="18982" y="4505"/>
                              </a:cubicBezTo>
                              <a:cubicBezTo>
                                <a:pt x="18993" y="4505"/>
                                <a:pt x="19007" y="4502"/>
                                <a:pt x="19018" y="4499"/>
                              </a:cubicBezTo>
                              <a:cubicBezTo>
                                <a:pt x="19022" y="4499"/>
                                <a:pt x="19029" y="4499"/>
                                <a:pt x="19032" y="4496"/>
                              </a:cubicBezTo>
                              <a:cubicBezTo>
                                <a:pt x="19039" y="4496"/>
                                <a:pt x="19043" y="4493"/>
                                <a:pt x="19050" y="4493"/>
                              </a:cubicBezTo>
                              <a:cubicBezTo>
                                <a:pt x="19061" y="4490"/>
                                <a:pt x="19071" y="4487"/>
                                <a:pt x="19082" y="4484"/>
                              </a:cubicBezTo>
                              <a:cubicBezTo>
                                <a:pt x="19082" y="4484"/>
                                <a:pt x="19082" y="4484"/>
                                <a:pt x="19082" y="4484"/>
                              </a:cubicBezTo>
                              <a:cubicBezTo>
                                <a:pt x="19121" y="4472"/>
                                <a:pt x="19157" y="4457"/>
                                <a:pt x="19182" y="4429"/>
                              </a:cubicBezTo>
                              <a:cubicBezTo>
                                <a:pt x="19182" y="4429"/>
                                <a:pt x="19182" y="4429"/>
                                <a:pt x="19182" y="4429"/>
                              </a:cubicBezTo>
                              <a:cubicBezTo>
                                <a:pt x="19182" y="4429"/>
                                <a:pt x="19182" y="4429"/>
                                <a:pt x="19182" y="4426"/>
                              </a:cubicBezTo>
                              <a:cubicBezTo>
                                <a:pt x="19182" y="4426"/>
                                <a:pt x="19186" y="4423"/>
                                <a:pt x="19186" y="4423"/>
                              </a:cubicBezTo>
                              <a:cubicBezTo>
                                <a:pt x="19186" y="4420"/>
                                <a:pt x="19189" y="4420"/>
                                <a:pt x="19189" y="4417"/>
                              </a:cubicBezTo>
                              <a:cubicBezTo>
                                <a:pt x="19200" y="4405"/>
                                <a:pt x="19207" y="4393"/>
                                <a:pt x="19210" y="4378"/>
                              </a:cubicBezTo>
                              <a:cubicBezTo>
                                <a:pt x="19210" y="4378"/>
                                <a:pt x="19210" y="4378"/>
                                <a:pt x="19210" y="4378"/>
                              </a:cubicBezTo>
                              <a:cubicBezTo>
                                <a:pt x="19210" y="4378"/>
                                <a:pt x="19210" y="4375"/>
                                <a:pt x="19210" y="4375"/>
                              </a:cubicBezTo>
                              <a:cubicBezTo>
                                <a:pt x="19210" y="4369"/>
                                <a:pt x="19214" y="4366"/>
                                <a:pt x="19214" y="4360"/>
                              </a:cubicBezTo>
                              <a:cubicBezTo>
                                <a:pt x="19214" y="4356"/>
                                <a:pt x="19214" y="4356"/>
                                <a:pt x="19214" y="4353"/>
                              </a:cubicBezTo>
                              <a:cubicBezTo>
                                <a:pt x="19225" y="4268"/>
                                <a:pt x="19153" y="4201"/>
                                <a:pt x="19064" y="4168"/>
                              </a:cubicBezTo>
                              <a:cubicBezTo>
                                <a:pt x="19118" y="4138"/>
                                <a:pt x="19182" y="4122"/>
                                <a:pt x="19243" y="4104"/>
                              </a:cubicBezTo>
                              <a:cubicBezTo>
                                <a:pt x="19310" y="4086"/>
                                <a:pt x="19374" y="4059"/>
                                <a:pt x="19442" y="4052"/>
                              </a:cubicBezTo>
                              <a:cubicBezTo>
                                <a:pt x="19528" y="4056"/>
                                <a:pt x="19628" y="4059"/>
                                <a:pt x="19699" y="4016"/>
                              </a:cubicBezTo>
                              <a:cubicBezTo>
                                <a:pt x="19702" y="4016"/>
                                <a:pt x="19706" y="4013"/>
                                <a:pt x="19710" y="4010"/>
                              </a:cubicBezTo>
                              <a:cubicBezTo>
                                <a:pt x="19713" y="4007"/>
                                <a:pt x="19717" y="4004"/>
                                <a:pt x="19720" y="4001"/>
                              </a:cubicBezTo>
                              <a:cubicBezTo>
                                <a:pt x="19731" y="3989"/>
                                <a:pt x="19742" y="3973"/>
                                <a:pt x="19745" y="3961"/>
                              </a:cubicBezTo>
                              <a:cubicBezTo>
                                <a:pt x="19749" y="3958"/>
                                <a:pt x="19749" y="3952"/>
                                <a:pt x="19752" y="3949"/>
                              </a:cubicBezTo>
                              <a:cubicBezTo>
                                <a:pt x="19752" y="3946"/>
                                <a:pt x="19752" y="3946"/>
                                <a:pt x="19756" y="3943"/>
                              </a:cubicBezTo>
                              <a:cubicBezTo>
                                <a:pt x="19759" y="3937"/>
                                <a:pt x="19759" y="3931"/>
                                <a:pt x="19763" y="3922"/>
                              </a:cubicBezTo>
                              <a:cubicBezTo>
                                <a:pt x="19763" y="3919"/>
                                <a:pt x="19763" y="3919"/>
                                <a:pt x="19763" y="3916"/>
                              </a:cubicBezTo>
                              <a:cubicBezTo>
                                <a:pt x="19763" y="3916"/>
                                <a:pt x="19763" y="3913"/>
                                <a:pt x="19763" y="3913"/>
                              </a:cubicBezTo>
                              <a:cubicBezTo>
                                <a:pt x="19763" y="3910"/>
                                <a:pt x="19763" y="3907"/>
                                <a:pt x="19763" y="3907"/>
                              </a:cubicBezTo>
                              <a:cubicBezTo>
                                <a:pt x="19763" y="3897"/>
                                <a:pt x="19767" y="3891"/>
                                <a:pt x="19767" y="3882"/>
                              </a:cubicBezTo>
                              <a:cubicBezTo>
                                <a:pt x="19792" y="3736"/>
                                <a:pt x="19802" y="3584"/>
                                <a:pt x="19809" y="3438"/>
                              </a:cubicBezTo>
                              <a:cubicBezTo>
                                <a:pt x="19813" y="3362"/>
                                <a:pt x="19817" y="3283"/>
                                <a:pt x="19802" y="3210"/>
                              </a:cubicBezTo>
                              <a:cubicBezTo>
                                <a:pt x="19799" y="3192"/>
                                <a:pt x="19792" y="3177"/>
                                <a:pt x="19781" y="3168"/>
                              </a:cubicBezTo>
                              <a:cubicBezTo>
                                <a:pt x="19881" y="3140"/>
                                <a:pt x="19995" y="3137"/>
                                <a:pt x="20095" y="3128"/>
                              </a:cubicBezTo>
                              <a:cubicBezTo>
                                <a:pt x="20234" y="3116"/>
                                <a:pt x="20369" y="3110"/>
                                <a:pt x="20508" y="3104"/>
                              </a:cubicBezTo>
                              <a:cubicBezTo>
                                <a:pt x="20636" y="3098"/>
                                <a:pt x="20761" y="3098"/>
                                <a:pt x="20890" y="3098"/>
                              </a:cubicBezTo>
                              <a:cubicBezTo>
                                <a:pt x="21036" y="3098"/>
                                <a:pt x="21182" y="3101"/>
                                <a:pt x="21328" y="3110"/>
                              </a:cubicBezTo>
                              <a:cubicBezTo>
                                <a:pt x="21414" y="3113"/>
                                <a:pt x="21503" y="3119"/>
                                <a:pt x="21588" y="3125"/>
                              </a:cubicBezTo>
                              <a:lnTo>
                                <a:pt x="21588" y="3071"/>
                              </a:lnTo>
                              <a:cubicBezTo>
                                <a:pt x="21560" y="3064"/>
                                <a:pt x="21521" y="3061"/>
                                <a:pt x="21481" y="3058"/>
                              </a:cubicBezTo>
                              <a:close/>
                              <a:moveTo>
                                <a:pt x="20925" y="3563"/>
                              </a:moveTo>
                              <a:cubicBezTo>
                                <a:pt x="20997" y="3572"/>
                                <a:pt x="21089" y="3569"/>
                                <a:pt x="21093" y="3648"/>
                              </a:cubicBezTo>
                              <a:cubicBezTo>
                                <a:pt x="21096" y="3748"/>
                                <a:pt x="21082" y="3852"/>
                                <a:pt x="21075" y="3952"/>
                              </a:cubicBezTo>
                              <a:cubicBezTo>
                                <a:pt x="21068" y="4059"/>
                                <a:pt x="21064" y="4168"/>
                                <a:pt x="21057" y="4274"/>
                              </a:cubicBezTo>
                              <a:cubicBezTo>
                                <a:pt x="21043" y="4508"/>
                                <a:pt x="21032" y="4743"/>
                                <a:pt x="21018" y="4977"/>
                              </a:cubicBezTo>
                              <a:cubicBezTo>
                                <a:pt x="20957" y="4974"/>
                                <a:pt x="20893" y="4971"/>
                                <a:pt x="20833" y="4968"/>
                              </a:cubicBezTo>
                              <a:cubicBezTo>
                                <a:pt x="20797" y="4968"/>
                                <a:pt x="20761" y="4965"/>
                                <a:pt x="20726" y="4965"/>
                              </a:cubicBezTo>
                              <a:cubicBezTo>
                                <a:pt x="20772" y="4493"/>
                                <a:pt x="20800" y="4025"/>
                                <a:pt x="20808" y="3554"/>
                              </a:cubicBezTo>
                              <a:cubicBezTo>
                                <a:pt x="20850" y="3557"/>
                                <a:pt x="20890" y="3560"/>
                                <a:pt x="20925" y="3563"/>
                              </a:cubicBezTo>
                              <a:close/>
                              <a:moveTo>
                                <a:pt x="20408" y="4323"/>
                              </a:moveTo>
                              <a:cubicBezTo>
                                <a:pt x="20415" y="4214"/>
                                <a:pt x="20419" y="4101"/>
                                <a:pt x="20426" y="3992"/>
                              </a:cubicBezTo>
                              <a:cubicBezTo>
                                <a:pt x="20430" y="3891"/>
                                <a:pt x="20423" y="3782"/>
                                <a:pt x="20448" y="3685"/>
                              </a:cubicBezTo>
                              <a:cubicBezTo>
                                <a:pt x="20480" y="3566"/>
                                <a:pt x="20622" y="3554"/>
                                <a:pt x="20743" y="3554"/>
                              </a:cubicBezTo>
                              <a:cubicBezTo>
                                <a:pt x="20736" y="4025"/>
                                <a:pt x="20708" y="4493"/>
                                <a:pt x="20661" y="4961"/>
                              </a:cubicBezTo>
                              <a:cubicBezTo>
                                <a:pt x="20640" y="4961"/>
                                <a:pt x="20622" y="4958"/>
                                <a:pt x="20601" y="4958"/>
                              </a:cubicBezTo>
                              <a:cubicBezTo>
                                <a:pt x="20544" y="4955"/>
                                <a:pt x="20483" y="4952"/>
                                <a:pt x="20426" y="4946"/>
                              </a:cubicBezTo>
                              <a:cubicBezTo>
                                <a:pt x="20412" y="4946"/>
                                <a:pt x="20394" y="4946"/>
                                <a:pt x="20376" y="4943"/>
                              </a:cubicBezTo>
                              <a:cubicBezTo>
                                <a:pt x="20387" y="4740"/>
                                <a:pt x="20398" y="4530"/>
                                <a:pt x="20408" y="4323"/>
                              </a:cubicBezTo>
                              <a:close/>
                              <a:moveTo>
                                <a:pt x="18936" y="4654"/>
                              </a:moveTo>
                              <a:cubicBezTo>
                                <a:pt x="18932" y="4657"/>
                                <a:pt x="18929" y="4660"/>
                                <a:pt x="18925" y="4667"/>
                              </a:cubicBezTo>
                              <a:cubicBezTo>
                                <a:pt x="18918" y="4673"/>
                                <a:pt x="18911" y="4679"/>
                                <a:pt x="18900" y="4685"/>
                              </a:cubicBezTo>
                              <a:cubicBezTo>
                                <a:pt x="18900" y="4657"/>
                                <a:pt x="18900" y="4633"/>
                                <a:pt x="18900" y="4606"/>
                              </a:cubicBezTo>
                              <a:cubicBezTo>
                                <a:pt x="18929" y="4612"/>
                                <a:pt x="18950" y="4627"/>
                                <a:pt x="18936" y="4654"/>
                              </a:cubicBezTo>
                              <a:close/>
                              <a:moveTo>
                                <a:pt x="19139" y="4387"/>
                              </a:moveTo>
                              <a:cubicBezTo>
                                <a:pt x="19139" y="4387"/>
                                <a:pt x="19139" y="4387"/>
                                <a:pt x="19139" y="4387"/>
                              </a:cubicBezTo>
                              <a:cubicBezTo>
                                <a:pt x="19086" y="4436"/>
                                <a:pt x="18997" y="4445"/>
                                <a:pt x="18918" y="4448"/>
                              </a:cubicBezTo>
                              <a:cubicBezTo>
                                <a:pt x="18932" y="4363"/>
                                <a:pt x="18954" y="4274"/>
                                <a:pt x="19018" y="4208"/>
                              </a:cubicBezTo>
                              <a:cubicBezTo>
                                <a:pt x="19107" y="4235"/>
                                <a:pt x="19200" y="4302"/>
                                <a:pt x="19139" y="4387"/>
                              </a:cubicBezTo>
                              <a:close/>
                              <a:moveTo>
                                <a:pt x="19756" y="3347"/>
                              </a:moveTo>
                              <a:cubicBezTo>
                                <a:pt x="19756" y="3356"/>
                                <a:pt x="19756" y="3365"/>
                                <a:pt x="19756" y="3375"/>
                              </a:cubicBezTo>
                              <a:cubicBezTo>
                                <a:pt x="19756" y="3402"/>
                                <a:pt x="19752" y="3429"/>
                                <a:pt x="19752" y="3460"/>
                              </a:cubicBezTo>
                              <a:cubicBezTo>
                                <a:pt x="19752" y="3466"/>
                                <a:pt x="19752" y="3472"/>
                                <a:pt x="19752" y="3475"/>
                              </a:cubicBezTo>
                              <a:cubicBezTo>
                                <a:pt x="19749" y="3499"/>
                                <a:pt x="19749" y="3523"/>
                                <a:pt x="19745" y="3548"/>
                              </a:cubicBezTo>
                              <a:cubicBezTo>
                                <a:pt x="19745" y="3557"/>
                                <a:pt x="19745" y="3563"/>
                                <a:pt x="19742" y="3572"/>
                              </a:cubicBezTo>
                              <a:cubicBezTo>
                                <a:pt x="19735" y="3636"/>
                                <a:pt x="19727" y="3700"/>
                                <a:pt x="19724" y="3764"/>
                              </a:cubicBezTo>
                              <a:cubicBezTo>
                                <a:pt x="19720" y="3806"/>
                                <a:pt x="19724" y="3864"/>
                                <a:pt x="19710" y="3913"/>
                              </a:cubicBezTo>
                              <a:cubicBezTo>
                                <a:pt x="19710" y="3913"/>
                                <a:pt x="19710" y="3913"/>
                                <a:pt x="19710" y="3913"/>
                              </a:cubicBezTo>
                              <a:cubicBezTo>
                                <a:pt x="19706" y="3919"/>
                                <a:pt x="19706" y="3925"/>
                                <a:pt x="19702" y="3931"/>
                              </a:cubicBezTo>
                              <a:cubicBezTo>
                                <a:pt x="19702" y="3934"/>
                                <a:pt x="19702" y="3934"/>
                                <a:pt x="19699" y="3937"/>
                              </a:cubicBezTo>
                              <a:cubicBezTo>
                                <a:pt x="19695" y="3943"/>
                                <a:pt x="19692" y="3949"/>
                                <a:pt x="19688" y="3955"/>
                              </a:cubicBezTo>
                              <a:cubicBezTo>
                                <a:pt x="19645" y="4007"/>
                                <a:pt x="19549" y="3995"/>
                                <a:pt x="19489" y="3995"/>
                              </a:cubicBezTo>
                              <a:cubicBezTo>
                                <a:pt x="19485" y="3995"/>
                                <a:pt x="19481" y="3995"/>
                                <a:pt x="19478" y="3995"/>
                              </a:cubicBezTo>
                              <a:cubicBezTo>
                                <a:pt x="19492" y="3970"/>
                                <a:pt x="19503" y="3943"/>
                                <a:pt x="19506" y="3913"/>
                              </a:cubicBezTo>
                              <a:cubicBezTo>
                                <a:pt x="19514" y="3843"/>
                                <a:pt x="19514" y="3770"/>
                                <a:pt x="19521" y="3697"/>
                              </a:cubicBezTo>
                              <a:cubicBezTo>
                                <a:pt x="19538" y="3560"/>
                                <a:pt x="19560" y="3393"/>
                                <a:pt x="19638" y="3268"/>
                              </a:cubicBezTo>
                              <a:cubicBezTo>
                                <a:pt x="19653" y="3247"/>
                                <a:pt x="19681" y="3204"/>
                                <a:pt x="19713" y="3189"/>
                              </a:cubicBezTo>
                              <a:cubicBezTo>
                                <a:pt x="19713" y="3189"/>
                                <a:pt x="19717" y="3189"/>
                                <a:pt x="19717" y="3189"/>
                              </a:cubicBezTo>
                              <a:cubicBezTo>
                                <a:pt x="19720" y="3192"/>
                                <a:pt x="19742" y="3198"/>
                                <a:pt x="19749" y="3204"/>
                              </a:cubicBezTo>
                              <a:cubicBezTo>
                                <a:pt x="19759" y="3219"/>
                                <a:pt x="19756" y="3247"/>
                                <a:pt x="19759" y="3268"/>
                              </a:cubicBezTo>
                              <a:cubicBezTo>
                                <a:pt x="19759" y="3286"/>
                                <a:pt x="19763" y="3305"/>
                                <a:pt x="19763" y="3323"/>
                              </a:cubicBezTo>
                              <a:cubicBezTo>
                                <a:pt x="19756" y="3335"/>
                                <a:pt x="19756" y="3341"/>
                                <a:pt x="19756" y="3347"/>
                              </a:cubicBezTo>
                              <a:close/>
                              <a:moveTo>
                                <a:pt x="19824" y="4876"/>
                              </a:moveTo>
                              <a:cubicBezTo>
                                <a:pt x="19724" y="4858"/>
                                <a:pt x="19617" y="4895"/>
                                <a:pt x="19563" y="4968"/>
                              </a:cubicBezTo>
                              <a:cubicBezTo>
                                <a:pt x="19474" y="5089"/>
                                <a:pt x="19560" y="5235"/>
                                <a:pt x="19710" y="5284"/>
                              </a:cubicBezTo>
                              <a:cubicBezTo>
                                <a:pt x="19863" y="5332"/>
                                <a:pt x="20038" y="5223"/>
                                <a:pt x="20027" y="5080"/>
                              </a:cubicBezTo>
                              <a:cubicBezTo>
                                <a:pt x="20027" y="5080"/>
                                <a:pt x="20027" y="5077"/>
                                <a:pt x="20027" y="5077"/>
                              </a:cubicBezTo>
                              <a:cubicBezTo>
                                <a:pt x="20027" y="5077"/>
                                <a:pt x="20027" y="5074"/>
                                <a:pt x="20027" y="5074"/>
                              </a:cubicBezTo>
                              <a:cubicBezTo>
                                <a:pt x="20009" y="4977"/>
                                <a:pt x="19938" y="4901"/>
                                <a:pt x="19824" y="4876"/>
                              </a:cubicBezTo>
                              <a:close/>
                              <a:moveTo>
                                <a:pt x="19877" y="5220"/>
                              </a:moveTo>
                              <a:cubicBezTo>
                                <a:pt x="19817" y="5253"/>
                                <a:pt x="19745" y="5244"/>
                                <a:pt x="19688" y="5214"/>
                              </a:cubicBezTo>
                              <a:cubicBezTo>
                                <a:pt x="19563" y="5147"/>
                                <a:pt x="19567" y="4986"/>
                                <a:pt x="19710" y="4937"/>
                              </a:cubicBezTo>
                              <a:cubicBezTo>
                                <a:pt x="19834" y="4895"/>
                                <a:pt x="19945" y="4980"/>
                                <a:pt x="19966" y="5083"/>
                              </a:cubicBezTo>
                              <a:cubicBezTo>
                                <a:pt x="19966" y="5138"/>
                                <a:pt x="19931" y="5189"/>
                                <a:pt x="19877" y="5220"/>
                              </a:cubicBezTo>
                              <a:close/>
                              <a:moveTo>
                                <a:pt x="20986" y="11087"/>
                              </a:moveTo>
                              <a:cubicBezTo>
                                <a:pt x="20847" y="11087"/>
                                <a:pt x="20708" y="11087"/>
                                <a:pt x="20569" y="11090"/>
                              </a:cubicBezTo>
                              <a:cubicBezTo>
                                <a:pt x="20408" y="11096"/>
                                <a:pt x="20251" y="11106"/>
                                <a:pt x="20091" y="11118"/>
                              </a:cubicBezTo>
                              <a:cubicBezTo>
                                <a:pt x="19956" y="11130"/>
                                <a:pt x="19806" y="11130"/>
                                <a:pt x="19685" y="11188"/>
                              </a:cubicBezTo>
                              <a:cubicBezTo>
                                <a:pt x="19685" y="11188"/>
                                <a:pt x="19681" y="11191"/>
                                <a:pt x="19681" y="11191"/>
                              </a:cubicBezTo>
                              <a:cubicBezTo>
                                <a:pt x="19631" y="11209"/>
                                <a:pt x="19596" y="11261"/>
                                <a:pt x="19571" y="11297"/>
                              </a:cubicBezTo>
                              <a:cubicBezTo>
                                <a:pt x="19528" y="11367"/>
                                <a:pt x="19506" y="11446"/>
                                <a:pt x="19489" y="11522"/>
                              </a:cubicBezTo>
                              <a:cubicBezTo>
                                <a:pt x="19467" y="11610"/>
                                <a:pt x="19449" y="11698"/>
                                <a:pt x="19442" y="11787"/>
                              </a:cubicBezTo>
                              <a:cubicBezTo>
                                <a:pt x="19435" y="11866"/>
                                <a:pt x="19460" y="11990"/>
                                <a:pt x="19382" y="12045"/>
                              </a:cubicBezTo>
                              <a:cubicBezTo>
                                <a:pt x="19353" y="12054"/>
                                <a:pt x="19321" y="12069"/>
                                <a:pt x="19292" y="12078"/>
                              </a:cubicBezTo>
                              <a:cubicBezTo>
                                <a:pt x="19186" y="12109"/>
                                <a:pt x="19068" y="12133"/>
                                <a:pt x="18982" y="12200"/>
                              </a:cubicBezTo>
                              <a:cubicBezTo>
                                <a:pt x="18886" y="12288"/>
                                <a:pt x="18865" y="12407"/>
                                <a:pt x="18847" y="12519"/>
                              </a:cubicBezTo>
                              <a:cubicBezTo>
                                <a:pt x="18843" y="12550"/>
                                <a:pt x="18840" y="12580"/>
                                <a:pt x="18836" y="12613"/>
                              </a:cubicBezTo>
                              <a:cubicBezTo>
                                <a:pt x="18833" y="12665"/>
                                <a:pt x="18833" y="12717"/>
                                <a:pt x="18836" y="12765"/>
                              </a:cubicBezTo>
                              <a:cubicBezTo>
                                <a:pt x="18840" y="12841"/>
                                <a:pt x="18850" y="12917"/>
                                <a:pt x="18943" y="12951"/>
                              </a:cubicBezTo>
                              <a:cubicBezTo>
                                <a:pt x="19036" y="12987"/>
                                <a:pt x="19161" y="12981"/>
                                <a:pt x="19260" y="12990"/>
                              </a:cubicBezTo>
                              <a:cubicBezTo>
                                <a:pt x="19303" y="12993"/>
                                <a:pt x="19350" y="13000"/>
                                <a:pt x="19382" y="12972"/>
                              </a:cubicBezTo>
                              <a:cubicBezTo>
                                <a:pt x="19417" y="12942"/>
                                <a:pt x="19435" y="12902"/>
                                <a:pt x="19471" y="12872"/>
                              </a:cubicBezTo>
                              <a:cubicBezTo>
                                <a:pt x="19553" y="12805"/>
                                <a:pt x="19670" y="12765"/>
                                <a:pt x="19784" y="12765"/>
                              </a:cubicBezTo>
                              <a:cubicBezTo>
                                <a:pt x="19902" y="12762"/>
                                <a:pt x="20020" y="12799"/>
                                <a:pt x="20109" y="12866"/>
                              </a:cubicBezTo>
                              <a:cubicBezTo>
                                <a:pt x="20152" y="12896"/>
                                <a:pt x="20180" y="12933"/>
                                <a:pt x="20205" y="12975"/>
                              </a:cubicBezTo>
                              <a:cubicBezTo>
                                <a:pt x="20230" y="13009"/>
                                <a:pt x="20255" y="13033"/>
                                <a:pt x="20305" y="13042"/>
                              </a:cubicBezTo>
                              <a:cubicBezTo>
                                <a:pt x="20312" y="13042"/>
                                <a:pt x="20319" y="13045"/>
                                <a:pt x="20326" y="13045"/>
                              </a:cubicBezTo>
                              <a:cubicBezTo>
                                <a:pt x="20333" y="13048"/>
                                <a:pt x="20341" y="13048"/>
                                <a:pt x="20348" y="13048"/>
                              </a:cubicBezTo>
                              <a:cubicBezTo>
                                <a:pt x="20437" y="13060"/>
                                <a:pt x="20537" y="13060"/>
                                <a:pt x="20626" y="13063"/>
                              </a:cubicBezTo>
                              <a:cubicBezTo>
                                <a:pt x="20658" y="13066"/>
                                <a:pt x="20686" y="13066"/>
                                <a:pt x="20718" y="13066"/>
                              </a:cubicBezTo>
                              <a:cubicBezTo>
                                <a:pt x="20936" y="13076"/>
                                <a:pt x="21157" y="13079"/>
                                <a:pt x="21374" y="13097"/>
                              </a:cubicBezTo>
                              <a:cubicBezTo>
                                <a:pt x="21446" y="13103"/>
                                <a:pt x="21535" y="13127"/>
                                <a:pt x="21599" y="13100"/>
                              </a:cubicBezTo>
                              <a:lnTo>
                                <a:pt x="21599" y="13024"/>
                              </a:lnTo>
                              <a:cubicBezTo>
                                <a:pt x="21585" y="13039"/>
                                <a:pt x="21567" y="13051"/>
                                <a:pt x="21542" y="13054"/>
                              </a:cubicBezTo>
                              <a:cubicBezTo>
                                <a:pt x="21467" y="13060"/>
                                <a:pt x="21382" y="13039"/>
                                <a:pt x="21307" y="13036"/>
                              </a:cubicBezTo>
                              <a:cubicBezTo>
                                <a:pt x="21271" y="13033"/>
                                <a:pt x="21239" y="13033"/>
                                <a:pt x="21203" y="13033"/>
                              </a:cubicBezTo>
                              <a:cubicBezTo>
                                <a:pt x="21164" y="13030"/>
                                <a:pt x="21125" y="13030"/>
                                <a:pt x="21086" y="13027"/>
                              </a:cubicBezTo>
                              <a:cubicBezTo>
                                <a:pt x="21100" y="12787"/>
                                <a:pt x="21114" y="12544"/>
                                <a:pt x="21125" y="12303"/>
                              </a:cubicBezTo>
                              <a:cubicBezTo>
                                <a:pt x="21132" y="12182"/>
                                <a:pt x="21139" y="12060"/>
                                <a:pt x="21146" y="11935"/>
                              </a:cubicBezTo>
                              <a:cubicBezTo>
                                <a:pt x="21150" y="11875"/>
                                <a:pt x="21153" y="11811"/>
                                <a:pt x="21157" y="11750"/>
                              </a:cubicBezTo>
                              <a:cubicBezTo>
                                <a:pt x="21161" y="11711"/>
                                <a:pt x="21164" y="11665"/>
                                <a:pt x="21143" y="11625"/>
                              </a:cubicBezTo>
                              <a:cubicBezTo>
                                <a:pt x="21096" y="11549"/>
                                <a:pt x="20943" y="11555"/>
                                <a:pt x="20857" y="11549"/>
                              </a:cubicBezTo>
                              <a:cubicBezTo>
                                <a:pt x="20743" y="11540"/>
                                <a:pt x="20604" y="11537"/>
                                <a:pt x="20501" y="11580"/>
                              </a:cubicBezTo>
                              <a:cubicBezTo>
                                <a:pt x="20405" y="11619"/>
                                <a:pt x="20380" y="11707"/>
                                <a:pt x="20373" y="11790"/>
                              </a:cubicBezTo>
                              <a:cubicBezTo>
                                <a:pt x="20362" y="11911"/>
                                <a:pt x="20362" y="12033"/>
                                <a:pt x="20355" y="12157"/>
                              </a:cubicBezTo>
                              <a:cubicBezTo>
                                <a:pt x="20341" y="12434"/>
                                <a:pt x="20326" y="12708"/>
                                <a:pt x="20316" y="12984"/>
                              </a:cubicBezTo>
                              <a:cubicBezTo>
                                <a:pt x="20280" y="12972"/>
                                <a:pt x="20269" y="12951"/>
                                <a:pt x="20248" y="12920"/>
                              </a:cubicBezTo>
                              <a:cubicBezTo>
                                <a:pt x="20202" y="12857"/>
                                <a:pt x="20134" y="12805"/>
                                <a:pt x="20055" y="12768"/>
                              </a:cubicBezTo>
                              <a:cubicBezTo>
                                <a:pt x="19870" y="12686"/>
                                <a:pt x="19638" y="12696"/>
                                <a:pt x="19471" y="12805"/>
                              </a:cubicBezTo>
                              <a:cubicBezTo>
                                <a:pt x="19435" y="12829"/>
                                <a:pt x="19399" y="12857"/>
                                <a:pt x="19374" y="12890"/>
                              </a:cubicBezTo>
                              <a:cubicBezTo>
                                <a:pt x="19350" y="12917"/>
                                <a:pt x="19346" y="12942"/>
                                <a:pt x="19296" y="12945"/>
                              </a:cubicBezTo>
                              <a:cubicBezTo>
                                <a:pt x="19264" y="12948"/>
                                <a:pt x="19232" y="12939"/>
                                <a:pt x="19203" y="12936"/>
                              </a:cubicBezTo>
                              <a:cubicBezTo>
                                <a:pt x="19139" y="12930"/>
                                <a:pt x="19071" y="12930"/>
                                <a:pt x="19007" y="12917"/>
                              </a:cubicBezTo>
                              <a:cubicBezTo>
                                <a:pt x="18929" y="12902"/>
                                <a:pt x="18911" y="12854"/>
                                <a:pt x="18907" y="12793"/>
                              </a:cubicBezTo>
                              <a:cubicBezTo>
                                <a:pt x="18932" y="12784"/>
                                <a:pt x="18954" y="12775"/>
                                <a:pt x="18972" y="12759"/>
                              </a:cubicBezTo>
                              <a:cubicBezTo>
                                <a:pt x="18975" y="12756"/>
                                <a:pt x="18975" y="12756"/>
                                <a:pt x="18979" y="12753"/>
                              </a:cubicBezTo>
                              <a:cubicBezTo>
                                <a:pt x="18982" y="12750"/>
                                <a:pt x="18982" y="12750"/>
                                <a:pt x="18986" y="12747"/>
                              </a:cubicBezTo>
                              <a:cubicBezTo>
                                <a:pt x="18989" y="12744"/>
                                <a:pt x="18993" y="12738"/>
                                <a:pt x="18997" y="12735"/>
                              </a:cubicBezTo>
                              <a:cubicBezTo>
                                <a:pt x="18997" y="12735"/>
                                <a:pt x="18997" y="12735"/>
                                <a:pt x="18997" y="12735"/>
                              </a:cubicBezTo>
                              <a:cubicBezTo>
                                <a:pt x="19000" y="12729"/>
                                <a:pt x="19004" y="12723"/>
                                <a:pt x="19007" y="12717"/>
                              </a:cubicBezTo>
                              <a:cubicBezTo>
                                <a:pt x="19007" y="12717"/>
                                <a:pt x="19007" y="12717"/>
                                <a:pt x="19007" y="12714"/>
                              </a:cubicBezTo>
                              <a:cubicBezTo>
                                <a:pt x="19011" y="12708"/>
                                <a:pt x="19011" y="12705"/>
                                <a:pt x="19014" y="12699"/>
                              </a:cubicBezTo>
                              <a:cubicBezTo>
                                <a:pt x="19014" y="12699"/>
                                <a:pt x="19014" y="12696"/>
                                <a:pt x="19014" y="12696"/>
                              </a:cubicBezTo>
                              <a:cubicBezTo>
                                <a:pt x="19014" y="12696"/>
                                <a:pt x="19014" y="12692"/>
                                <a:pt x="19014" y="12692"/>
                              </a:cubicBezTo>
                              <a:cubicBezTo>
                                <a:pt x="19014" y="12692"/>
                                <a:pt x="19014" y="12689"/>
                                <a:pt x="19014" y="12689"/>
                              </a:cubicBezTo>
                              <a:cubicBezTo>
                                <a:pt x="19014" y="12686"/>
                                <a:pt x="19014" y="12686"/>
                                <a:pt x="19014" y="12683"/>
                              </a:cubicBezTo>
                              <a:cubicBezTo>
                                <a:pt x="19014" y="12683"/>
                                <a:pt x="19014" y="12680"/>
                                <a:pt x="19014" y="12680"/>
                              </a:cubicBezTo>
                              <a:cubicBezTo>
                                <a:pt x="19014" y="12677"/>
                                <a:pt x="19014" y="12677"/>
                                <a:pt x="19014" y="12674"/>
                              </a:cubicBezTo>
                              <a:cubicBezTo>
                                <a:pt x="19014" y="12668"/>
                                <a:pt x="19014" y="12665"/>
                                <a:pt x="19014" y="12662"/>
                              </a:cubicBezTo>
                              <a:cubicBezTo>
                                <a:pt x="19014" y="12659"/>
                                <a:pt x="19014" y="12653"/>
                                <a:pt x="19011" y="12650"/>
                              </a:cubicBezTo>
                              <a:cubicBezTo>
                                <a:pt x="19011" y="12647"/>
                                <a:pt x="19007" y="12644"/>
                                <a:pt x="19007" y="12644"/>
                              </a:cubicBezTo>
                              <a:cubicBezTo>
                                <a:pt x="19007" y="12641"/>
                                <a:pt x="19004" y="12638"/>
                                <a:pt x="19000" y="12635"/>
                              </a:cubicBezTo>
                              <a:cubicBezTo>
                                <a:pt x="18997" y="12626"/>
                                <a:pt x="18989" y="12620"/>
                                <a:pt x="18979" y="12613"/>
                              </a:cubicBezTo>
                              <a:cubicBezTo>
                                <a:pt x="18957" y="12598"/>
                                <a:pt x="18932" y="12595"/>
                                <a:pt x="18907" y="12595"/>
                              </a:cubicBezTo>
                              <a:cubicBezTo>
                                <a:pt x="18907" y="12583"/>
                                <a:pt x="18911" y="12571"/>
                                <a:pt x="18911" y="12556"/>
                              </a:cubicBezTo>
                              <a:cubicBezTo>
                                <a:pt x="18915" y="12556"/>
                                <a:pt x="18922" y="12556"/>
                                <a:pt x="18925" y="12556"/>
                              </a:cubicBezTo>
                              <a:cubicBezTo>
                                <a:pt x="18932" y="12556"/>
                                <a:pt x="18940" y="12556"/>
                                <a:pt x="18947" y="12556"/>
                              </a:cubicBezTo>
                              <a:cubicBezTo>
                                <a:pt x="18957" y="12556"/>
                                <a:pt x="18965" y="12556"/>
                                <a:pt x="18975" y="12553"/>
                              </a:cubicBezTo>
                              <a:cubicBezTo>
                                <a:pt x="18979" y="12553"/>
                                <a:pt x="18979" y="12553"/>
                                <a:pt x="18982" y="12553"/>
                              </a:cubicBezTo>
                              <a:cubicBezTo>
                                <a:pt x="18993" y="12553"/>
                                <a:pt x="19007" y="12550"/>
                                <a:pt x="19018" y="12547"/>
                              </a:cubicBezTo>
                              <a:cubicBezTo>
                                <a:pt x="19022" y="12547"/>
                                <a:pt x="19029" y="12547"/>
                                <a:pt x="19032" y="12544"/>
                              </a:cubicBezTo>
                              <a:cubicBezTo>
                                <a:pt x="19039" y="12544"/>
                                <a:pt x="19043" y="12540"/>
                                <a:pt x="19050" y="12540"/>
                              </a:cubicBezTo>
                              <a:cubicBezTo>
                                <a:pt x="19061" y="12537"/>
                                <a:pt x="19071" y="12534"/>
                                <a:pt x="19082" y="12531"/>
                              </a:cubicBezTo>
                              <a:cubicBezTo>
                                <a:pt x="19082" y="12531"/>
                                <a:pt x="19082" y="12531"/>
                                <a:pt x="19082" y="12531"/>
                              </a:cubicBezTo>
                              <a:cubicBezTo>
                                <a:pt x="19121" y="12519"/>
                                <a:pt x="19157" y="12504"/>
                                <a:pt x="19182" y="12477"/>
                              </a:cubicBezTo>
                              <a:cubicBezTo>
                                <a:pt x="19182" y="12477"/>
                                <a:pt x="19182" y="12477"/>
                                <a:pt x="19182" y="12477"/>
                              </a:cubicBezTo>
                              <a:cubicBezTo>
                                <a:pt x="19182" y="12477"/>
                                <a:pt x="19182" y="12477"/>
                                <a:pt x="19182" y="12474"/>
                              </a:cubicBezTo>
                              <a:cubicBezTo>
                                <a:pt x="19182" y="12474"/>
                                <a:pt x="19186" y="12471"/>
                                <a:pt x="19186" y="12471"/>
                              </a:cubicBezTo>
                              <a:cubicBezTo>
                                <a:pt x="19186" y="12468"/>
                                <a:pt x="19189" y="12468"/>
                                <a:pt x="19189" y="12464"/>
                              </a:cubicBezTo>
                              <a:cubicBezTo>
                                <a:pt x="19200" y="12452"/>
                                <a:pt x="19207" y="12440"/>
                                <a:pt x="19210" y="12425"/>
                              </a:cubicBezTo>
                              <a:cubicBezTo>
                                <a:pt x="19210" y="12425"/>
                                <a:pt x="19210" y="12425"/>
                                <a:pt x="19210" y="12425"/>
                              </a:cubicBezTo>
                              <a:cubicBezTo>
                                <a:pt x="19210" y="12425"/>
                                <a:pt x="19210" y="12422"/>
                                <a:pt x="19210" y="12422"/>
                              </a:cubicBezTo>
                              <a:cubicBezTo>
                                <a:pt x="19210" y="12416"/>
                                <a:pt x="19214" y="12413"/>
                                <a:pt x="19214" y="12407"/>
                              </a:cubicBezTo>
                              <a:cubicBezTo>
                                <a:pt x="19214" y="12404"/>
                                <a:pt x="19214" y="12404"/>
                                <a:pt x="19214" y="12401"/>
                              </a:cubicBezTo>
                              <a:cubicBezTo>
                                <a:pt x="19225" y="12315"/>
                                <a:pt x="19153" y="12249"/>
                                <a:pt x="19064" y="12215"/>
                              </a:cubicBezTo>
                              <a:cubicBezTo>
                                <a:pt x="19118" y="12185"/>
                                <a:pt x="19182" y="12170"/>
                                <a:pt x="19243" y="12151"/>
                              </a:cubicBezTo>
                              <a:cubicBezTo>
                                <a:pt x="19310" y="12133"/>
                                <a:pt x="19374" y="12106"/>
                                <a:pt x="19442" y="12100"/>
                              </a:cubicBezTo>
                              <a:cubicBezTo>
                                <a:pt x="19528" y="12103"/>
                                <a:pt x="19628" y="12106"/>
                                <a:pt x="19699" y="12063"/>
                              </a:cubicBezTo>
                              <a:cubicBezTo>
                                <a:pt x="19702" y="12063"/>
                                <a:pt x="19706" y="12060"/>
                                <a:pt x="19710" y="12057"/>
                              </a:cubicBezTo>
                              <a:cubicBezTo>
                                <a:pt x="19713" y="12054"/>
                                <a:pt x="19717" y="12051"/>
                                <a:pt x="19720" y="12048"/>
                              </a:cubicBezTo>
                              <a:cubicBezTo>
                                <a:pt x="19731" y="12036"/>
                                <a:pt x="19742" y="12021"/>
                                <a:pt x="19745" y="12008"/>
                              </a:cubicBezTo>
                              <a:cubicBezTo>
                                <a:pt x="19749" y="12005"/>
                                <a:pt x="19749" y="11999"/>
                                <a:pt x="19752" y="11996"/>
                              </a:cubicBezTo>
                              <a:cubicBezTo>
                                <a:pt x="19752" y="11993"/>
                                <a:pt x="19752" y="11993"/>
                                <a:pt x="19756" y="11990"/>
                              </a:cubicBezTo>
                              <a:cubicBezTo>
                                <a:pt x="19759" y="11984"/>
                                <a:pt x="19759" y="11978"/>
                                <a:pt x="19763" y="11969"/>
                              </a:cubicBezTo>
                              <a:cubicBezTo>
                                <a:pt x="19763" y="11966"/>
                                <a:pt x="19763" y="11966"/>
                                <a:pt x="19763" y="11963"/>
                              </a:cubicBezTo>
                              <a:cubicBezTo>
                                <a:pt x="19763" y="11963"/>
                                <a:pt x="19763" y="11960"/>
                                <a:pt x="19763" y="11960"/>
                              </a:cubicBezTo>
                              <a:cubicBezTo>
                                <a:pt x="19763" y="11957"/>
                                <a:pt x="19763" y="11954"/>
                                <a:pt x="19763" y="11954"/>
                              </a:cubicBezTo>
                              <a:cubicBezTo>
                                <a:pt x="19763" y="11945"/>
                                <a:pt x="19767" y="11939"/>
                                <a:pt x="19767" y="11929"/>
                              </a:cubicBezTo>
                              <a:cubicBezTo>
                                <a:pt x="19792" y="11783"/>
                                <a:pt x="19802" y="11631"/>
                                <a:pt x="19809" y="11486"/>
                              </a:cubicBezTo>
                              <a:cubicBezTo>
                                <a:pt x="19813" y="11410"/>
                                <a:pt x="19817" y="11330"/>
                                <a:pt x="19802" y="11258"/>
                              </a:cubicBezTo>
                              <a:cubicBezTo>
                                <a:pt x="19799" y="11239"/>
                                <a:pt x="19792" y="11224"/>
                                <a:pt x="19781" y="11215"/>
                              </a:cubicBezTo>
                              <a:cubicBezTo>
                                <a:pt x="19881" y="11188"/>
                                <a:pt x="19995" y="11185"/>
                                <a:pt x="20095" y="11175"/>
                              </a:cubicBezTo>
                              <a:cubicBezTo>
                                <a:pt x="20234" y="11163"/>
                                <a:pt x="20369" y="11157"/>
                                <a:pt x="20508" y="11151"/>
                              </a:cubicBezTo>
                              <a:cubicBezTo>
                                <a:pt x="20636" y="11145"/>
                                <a:pt x="20761" y="11145"/>
                                <a:pt x="20890" y="11145"/>
                              </a:cubicBezTo>
                              <a:cubicBezTo>
                                <a:pt x="21036" y="11145"/>
                                <a:pt x="21182" y="11148"/>
                                <a:pt x="21328" y="11157"/>
                              </a:cubicBezTo>
                              <a:cubicBezTo>
                                <a:pt x="21414" y="11160"/>
                                <a:pt x="21503" y="11166"/>
                                <a:pt x="21588" y="11172"/>
                              </a:cubicBezTo>
                              <a:lnTo>
                                <a:pt x="21588" y="11115"/>
                              </a:lnTo>
                              <a:cubicBezTo>
                                <a:pt x="21549" y="11112"/>
                                <a:pt x="21510" y="11109"/>
                                <a:pt x="21471" y="11109"/>
                              </a:cubicBezTo>
                              <a:cubicBezTo>
                                <a:pt x="21317" y="11096"/>
                                <a:pt x="21150" y="11087"/>
                                <a:pt x="20986" y="11087"/>
                              </a:cubicBezTo>
                              <a:close/>
                              <a:moveTo>
                                <a:pt x="20925" y="11613"/>
                              </a:moveTo>
                              <a:cubicBezTo>
                                <a:pt x="20997" y="11622"/>
                                <a:pt x="21089" y="11619"/>
                                <a:pt x="21093" y="11698"/>
                              </a:cubicBezTo>
                              <a:cubicBezTo>
                                <a:pt x="21096" y="11799"/>
                                <a:pt x="21082" y="11902"/>
                                <a:pt x="21075" y="12002"/>
                              </a:cubicBezTo>
                              <a:cubicBezTo>
                                <a:pt x="21068" y="12109"/>
                                <a:pt x="21064" y="12218"/>
                                <a:pt x="21057" y="12325"/>
                              </a:cubicBezTo>
                              <a:cubicBezTo>
                                <a:pt x="21043" y="12559"/>
                                <a:pt x="21032" y="12793"/>
                                <a:pt x="21018" y="13027"/>
                              </a:cubicBezTo>
                              <a:cubicBezTo>
                                <a:pt x="20957" y="13024"/>
                                <a:pt x="20893" y="13021"/>
                                <a:pt x="20833" y="13018"/>
                              </a:cubicBezTo>
                              <a:cubicBezTo>
                                <a:pt x="20797" y="13018"/>
                                <a:pt x="20761" y="13015"/>
                                <a:pt x="20726" y="13015"/>
                              </a:cubicBezTo>
                              <a:cubicBezTo>
                                <a:pt x="20772" y="12544"/>
                                <a:pt x="20800" y="12075"/>
                                <a:pt x="20808" y="11604"/>
                              </a:cubicBezTo>
                              <a:cubicBezTo>
                                <a:pt x="20850" y="11604"/>
                                <a:pt x="20890" y="11607"/>
                                <a:pt x="20925" y="11613"/>
                              </a:cubicBezTo>
                              <a:close/>
                              <a:moveTo>
                                <a:pt x="20408" y="12370"/>
                              </a:moveTo>
                              <a:cubicBezTo>
                                <a:pt x="20415" y="12261"/>
                                <a:pt x="20419" y="12148"/>
                                <a:pt x="20426" y="12039"/>
                              </a:cubicBezTo>
                              <a:cubicBezTo>
                                <a:pt x="20430" y="11939"/>
                                <a:pt x="20423" y="11829"/>
                                <a:pt x="20448" y="11732"/>
                              </a:cubicBezTo>
                              <a:cubicBezTo>
                                <a:pt x="20480" y="11613"/>
                                <a:pt x="20622" y="11601"/>
                                <a:pt x="20743" y="11601"/>
                              </a:cubicBezTo>
                              <a:cubicBezTo>
                                <a:pt x="20736" y="12072"/>
                                <a:pt x="20708" y="12540"/>
                                <a:pt x="20661" y="13009"/>
                              </a:cubicBezTo>
                              <a:cubicBezTo>
                                <a:pt x="20640" y="13009"/>
                                <a:pt x="20622" y="13006"/>
                                <a:pt x="20601" y="13006"/>
                              </a:cubicBezTo>
                              <a:cubicBezTo>
                                <a:pt x="20544" y="13003"/>
                                <a:pt x="20483" y="13000"/>
                                <a:pt x="20426" y="12993"/>
                              </a:cubicBezTo>
                              <a:cubicBezTo>
                                <a:pt x="20412" y="12993"/>
                                <a:pt x="20394" y="12993"/>
                                <a:pt x="20376" y="12990"/>
                              </a:cubicBezTo>
                              <a:cubicBezTo>
                                <a:pt x="20387" y="12787"/>
                                <a:pt x="20398" y="12580"/>
                                <a:pt x="20408" y="12370"/>
                              </a:cubicBezTo>
                              <a:close/>
                              <a:moveTo>
                                <a:pt x="18936" y="12702"/>
                              </a:moveTo>
                              <a:cubicBezTo>
                                <a:pt x="18932" y="12705"/>
                                <a:pt x="18929" y="12708"/>
                                <a:pt x="18925" y="12714"/>
                              </a:cubicBezTo>
                              <a:cubicBezTo>
                                <a:pt x="18918" y="12720"/>
                                <a:pt x="18911" y="12726"/>
                                <a:pt x="18900" y="12732"/>
                              </a:cubicBezTo>
                              <a:cubicBezTo>
                                <a:pt x="18900" y="12705"/>
                                <a:pt x="18900" y="12680"/>
                                <a:pt x="18900" y="12653"/>
                              </a:cubicBezTo>
                              <a:cubicBezTo>
                                <a:pt x="18929" y="12659"/>
                                <a:pt x="18950" y="12677"/>
                                <a:pt x="18936" y="12702"/>
                              </a:cubicBezTo>
                              <a:close/>
                              <a:moveTo>
                                <a:pt x="19139" y="12434"/>
                              </a:moveTo>
                              <a:cubicBezTo>
                                <a:pt x="19139" y="12434"/>
                                <a:pt x="19139" y="12434"/>
                                <a:pt x="19139" y="12434"/>
                              </a:cubicBezTo>
                              <a:cubicBezTo>
                                <a:pt x="19086" y="12483"/>
                                <a:pt x="18997" y="12492"/>
                                <a:pt x="18918" y="12495"/>
                              </a:cubicBezTo>
                              <a:cubicBezTo>
                                <a:pt x="18932" y="12410"/>
                                <a:pt x="18954" y="12322"/>
                                <a:pt x="19018" y="12255"/>
                              </a:cubicBezTo>
                              <a:cubicBezTo>
                                <a:pt x="19107" y="12282"/>
                                <a:pt x="19200" y="12352"/>
                                <a:pt x="19139" y="12434"/>
                              </a:cubicBezTo>
                              <a:close/>
                              <a:moveTo>
                                <a:pt x="19756" y="11397"/>
                              </a:moveTo>
                              <a:cubicBezTo>
                                <a:pt x="19756" y="11407"/>
                                <a:pt x="19756" y="11416"/>
                                <a:pt x="19756" y="11425"/>
                              </a:cubicBezTo>
                              <a:cubicBezTo>
                                <a:pt x="19756" y="11452"/>
                                <a:pt x="19752" y="11479"/>
                                <a:pt x="19752" y="11510"/>
                              </a:cubicBezTo>
                              <a:cubicBezTo>
                                <a:pt x="19752" y="11516"/>
                                <a:pt x="19752" y="11522"/>
                                <a:pt x="19752" y="11525"/>
                              </a:cubicBezTo>
                              <a:cubicBezTo>
                                <a:pt x="19749" y="11549"/>
                                <a:pt x="19749" y="11574"/>
                                <a:pt x="19745" y="11598"/>
                              </a:cubicBezTo>
                              <a:cubicBezTo>
                                <a:pt x="19745" y="11607"/>
                                <a:pt x="19745" y="11613"/>
                                <a:pt x="19742" y="11622"/>
                              </a:cubicBezTo>
                              <a:cubicBezTo>
                                <a:pt x="19735" y="11686"/>
                                <a:pt x="19727" y="11750"/>
                                <a:pt x="19724" y="11814"/>
                              </a:cubicBezTo>
                              <a:cubicBezTo>
                                <a:pt x="19720" y="11856"/>
                                <a:pt x="19724" y="11914"/>
                                <a:pt x="19710" y="11963"/>
                              </a:cubicBezTo>
                              <a:cubicBezTo>
                                <a:pt x="19710" y="11963"/>
                                <a:pt x="19710" y="11963"/>
                                <a:pt x="19710" y="11963"/>
                              </a:cubicBezTo>
                              <a:cubicBezTo>
                                <a:pt x="19706" y="11969"/>
                                <a:pt x="19706" y="11975"/>
                                <a:pt x="19702" y="11981"/>
                              </a:cubicBezTo>
                              <a:cubicBezTo>
                                <a:pt x="19702" y="11984"/>
                                <a:pt x="19702" y="11984"/>
                                <a:pt x="19699" y="11987"/>
                              </a:cubicBezTo>
                              <a:cubicBezTo>
                                <a:pt x="19695" y="11993"/>
                                <a:pt x="19692" y="11999"/>
                                <a:pt x="19688" y="12005"/>
                              </a:cubicBezTo>
                              <a:cubicBezTo>
                                <a:pt x="19645" y="12057"/>
                                <a:pt x="19549" y="12045"/>
                                <a:pt x="19489" y="12045"/>
                              </a:cubicBezTo>
                              <a:cubicBezTo>
                                <a:pt x="19485" y="12045"/>
                                <a:pt x="19481" y="12045"/>
                                <a:pt x="19478" y="12045"/>
                              </a:cubicBezTo>
                              <a:cubicBezTo>
                                <a:pt x="19492" y="12021"/>
                                <a:pt x="19503" y="11993"/>
                                <a:pt x="19506" y="11963"/>
                              </a:cubicBezTo>
                              <a:cubicBezTo>
                                <a:pt x="19514" y="11893"/>
                                <a:pt x="19514" y="11820"/>
                                <a:pt x="19521" y="11747"/>
                              </a:cubicBezTo>
                              <a:cubicBezTo>
                                <a:pt x="19538" y="11610"/>
                                <a:pt x="19560" y="11443"/>
                                <a:pt x="19638" y="11318"/>
                              </a:cubicBezTo>
                              <a:cubicBezTo>
                                <a:pt x="19653" y="11297"/>
                                <a:pt x="19681" y="11254"/>
                                <a:pt x="19713" y="11239"/>
                              </a:cubicBezTo>
                              <a:cubicBezTo>
                                <a:pt x="19713" y="11239"/>
                                <a:pt x="19717" y="11239"/>
                                <a:pt x="19717" y="11239"/>
                              </a:cubicBezTo>
                              <a:cubicBezTo>
                                <a:pt x="19720" y="11242"/>
                                <a:pt x="19742" y="11248"/>
                                <a:pt x="19749" y="11254"/>
                              </a:cubicBezTo>
                              <a:cubicBezTo>
                                <a:pt x="19759" y="11270"/>
                                <a:pt x="19756" y="11297"/>
                                <a:pt x="19759" y="11318"/>
                              </a:cubicBezTo>
                              <a:cubicBezTo>
                                <a:pt x="19759" y="11337"/>
                                <a:pt x="19763" y="11355"/>
                                <a:pt x="19763" y="11373"/>
                              </a:cubicBezTo>
                              <a:cubicBezTo>
                                <a:pt x="19756" y="11382"/>
                                <a:pt x="19756" y="11391"/>
                                <a:pt x="19756" y="11397"/>
                              </a:cubicBezTo>
                              <a:close/>
                              <a:moveTo>
                                <a:pt x="19731" y="4764"/>
                              </a:moveTo>
                              <a:cubicBezTo>
                                <a:pt x="19538" y="4779"/>
                                <a:pt x="19389" y="4922"/>
                                <a:pt x="19396" y="5086"/>
                              </a:cubicBezTo>
                              <a:cubicBezTo>
                                <a:pt x="19403" y="5250"/>
                                <a:pt x="19560" y="5378"/>
                                <a:pt x="19745" y="5405"/>
                              </a:cubicBezTo>
                              <a:cubicBezTo>
                                <a:pt x="19956" y="5439"/>
                                <a:pt x="20177" y="5265"/>
                                <a:pt x="20159" y="5080"/>
                              </a:cubicBezTo>
                              <a:cubicBezTo>
                                <a:pt x="20159" y="5080"/>
                                <a:pt x="20159" y="5077"/>
                                <a:pt x="20159" y="5077"/>
                              </a:cubicBezTo>
                              <a:cubicBezTo>
                                <a:pt x="20159" y="5077"/>
                                <a:pt x="20159" y="5074"/>
                                <a:pt x="20159" y="5074"/>
                              </a:cubicBezTo>
                              <a:cubicBezTo>
                                <a:pt x="20127" y="4892"/>
                                <a:pt x="19952" y="4746"/>
                                <a:pt x="19731" y="4764"/>
                              </a:cubicBezTo>
                              <a:close/>
                              <a:moveTo>
                                <a:pt x="19966" y="5302"/>
                              </a:moveTo>
                              <a:cubicBezTo>
                                <a:pt x="19863" y="5372"/>
                                <a:pt x="19738" y="5366"/>
                                <a:pt x="19628" y="5311"/>
                              </a:cubicBezTo>
                              <a:cubicBezTo>
                                <a:pt x="19424" y="5211"/>
                                <a:pt x="19396" y="4955"/>
                                <a:pt x="19613" y="4852"/>
                              </a:cubicBezTo>
                              <a:cubicBezTo>
                                <a:pt x="19695" y="4812"/>
                                <a:pt x="19781" y="4809"/>
                                <a:pt x="19866" y="4834"/>
                              </a:cubicBezTo>
                              <a:cubicBezTo>
                                <a:pt x="19998" y="4870"/>
                                <a:pt x="20070" y="4968"/>
                                <a:pt x="20091" y="5083"/>
                              </a:cubicBezTo>
                              <a:cubicBezTo>
                                <a:pt x="20102" y="5168"/>
                                <a:pt x="20048" y="5247"/>
                                <a:pt x="19966" y="5302"/>
                              </a:cubicBezTo>
                              <a:close/>
                              <a:moveTo>
                                <a:pt x="21321" y="3751"/>
                              </a:moveTo>
                              <a:cubicBezTo>
                                <a:pt x="21307" y="3834"/>
                                <a:pt x="21307" y="3922"/>
                                <a:pt x="21335" y="4004"/>
                              </a:cubicBezTo>
                              <a:cubicBezTo>
                                <a:pt x="21364" y="4080"/>
                                <a:pt x="21431" y="4083"/>
                                <a:pt x="21517" y="4089"/>
                              </a:cubicBezTo>
                              <a:cubicBezTo>
                                <a:pt x="21542" y="4089"/>
                                <a:pt x="21570" y="4092"/>
                                <a:pt x="21595" y="4092"/>
                              </a:cubicBezTo>
                              <a:lnTo>
                                <a:pt x="21595" y="4037"/>
                              </a:lnTo>
                              <a:cubicBezTo>
                                <a:pt x="21560" y="4034"/>
                                <a:pt x="21528" y="4034"/>
                                <a:pt x="21492" y="4031"/>
                              </a:cubicBezTo>
                              <a:cubicBezTo>
                                <a:pt x="21453" y="4028"/>
                                <a:pt x="21421" y="4034"/>
                                <a:pt x="21396" y="3992"/>
                              </a:cubicBezTo>
                              <a:cubicBezTo>
                                <a:pt x="21385" y="3976"/>
                                <a:pt x="21382" y="3952"/>
                                <a:pt x="21378" y="3934"/>
                              </a:cubicBezTo>
                              <a:cubicBezTo>
                                <a:pt x="21360" y="3849"/>
                                <a:pt x="21378" y="3758"/>
                                <a:pt x="21396" y="3672"/>
                              </a:cubicBezTo>
                              <a:cubicBezTo>
                                <a:pt x="21406" y="3630"/>
                                <a:pt x="21435" y="3609"/>
                                <a:pt x="21492" y="3606"/>
                              </a:cubicBezTo>
                              <a:cubicBezTo>
                                <a:pt x="21528" y="3606"/>
                                <a:pt x="21560" y="3606"/>
                                <a:pt x="21595" y="3609"/>
                              </a:cubicBezTo>
                              <a:lnTo>
                                <a:pt x="21595" y="3554"/>
                              </a:lnTo>
                              <a:cubicBezTo>
                                <a:pt x="21563" y="3554"/>
                                <a:pt x="21528" y="3554"/>
                                <a:pt x="21496" y="3554"/>
                              </a:cubicBezTo>
                              <a:cubicBezTo>
                                <a:pt x="21349" y="3557"/>
                                <a:pt x="21339" y="3648"/>
                                <a:pt x="21321" y="3751"/>
                              </a:cubicBezTo>
                              <a:close/>
                              <a:moveTo>
                                <a:pt x="19824" y="20974"/>
                              </a:moveTo>
                              <a:cubicBezTo>
                                <a:pt x="19724" y="20955"/>
                                <a:pt x="19617" y="20992"/>
                                <a:pt x="19563" y="21065"/>
                              </a:cubicBezTo>
                              <a:cubicBezTo>
                                <a:pt x="19474" y="21187"/>
                                <a:pt x="19560" y="21332"/>
                                <a:pt x="19710" y="21381"/>
                              </a:cubicBezTo>
                              <a:cubicBezTo>
                                <a:pt x="19863" y="21430"/>
                                <a:pt x="20038" y="21320"/>
                                <a:pt x="20027" y="21177"/>
                              </a:cubicBezTo>
                              <a:cubicBezTo>
                                <a:pt x="20027" y="21177"/>
                                <a:pt x="20027" y="21174"/>
                                <a:pt x="20027" y="21174"/>
                              </a:cubicBezTo>
                              <a:cubicBezTo>
                                <a:pt x="20027" y="21174"/>
                                <a:pt x="20027" y="21171"/>
                                <a:pt x="20027" y="21171"/>
                              </a:cubicBezTo>
                              <a:cubicBezTo>
                                <a:pt x="20009" y="21074"/>
                                <a:pt x="19938" y="20995"/>
                                <a:pt x="19824" y="20974"/>
                              </a:cubicBezTo>
                              <a:close/>
                              <a:moveTo>
                                <a:pt x="19877" y="21317"/>
                              </a:moveTo>
                              <a:cubicBezTo>
                                <a:pt x="19817" y="21351"/>
                                <a:pt x="19745" y="21342"/>
                                <a:pt x="19688" y="21311"/>
                              </a:cubicBezTo>
                              <a:cubicBezTo>
                                <a:pt x="19563" y="21244"/>
                                <a:pt x="19567" y="21083"/>
                                <a:pt x="19710" y="21035"/>
                              </a:cubicBezTo>
                              <a:cubicBezTo>
                                <a:pt x="19834" y="20992"/>
                                <a:pt x="19945" y="21077"/>
                                <a:pt x="19966" y="21180"/>
                              </a:cubicBezTo>
                              <a:cubicBezTo>
                                <a:pt x="19966" y="21235"/>
                                <a:pt x="19931" y="21287"/>
                                <a:pt x="19877" y="21317"/>
                              </a:cubicBezTo>
                              <a:close/>
                              <a:moveTo>
                                <a:pt x="10312" y="4764"/>
                              </a:moveTo>
                              <a:cubicBezTo>
                                <a:pt x="10120" y="4779"/>
                                <a:pt x="9970" y="4922"/>
                                <a:pt x="9977" y="5086"/>
                              </a:cubicBezTo>
                              <a:cubicBezTo>
                                <a:pt x="9984" y="5250"/>
                                <a:pt x="10141" y="5378"/>
                                <a:pt x="10327" y="5405"/>
                              </a:cubicBezTo>
                              <a:cubicBezTo>
                                <a:pt x="10537" y="5439"/>
                                <a:pt x="10758" y="5265"/>
                                <a:pt x="10740" y="5080"/>
                              </a:cubicBezTo>
                              <a:cubicBezTo>
                                <a:pt x="10740" y="5080"/>
                                <a:pt x="10740" y="5077"/>
                                <a:pt x="10740" y="5077"/>
                              </a:cubicBezTo>
                              <a:cubicBezTo>
                                <a:pt x="10740" y="5077"/>
                                <a:pt x="10740" y="5074"/>
                                <a:pt x="10740" y="5074"/>
                              </a:cubicBezTo>
                              <a:cubicBezTo>
                                <a:pt x="10712" y="4892"/>
                                <a:pt x="10537" y="4746"/>
                                <a:pt x="10312" y="4764"/>
                              </a:cubicBezTo>
                              <a:close/>
                              <a:moveTo>
                                <a:pt x="10551" y="5302"/>
                              </a:moveTo>
                              <a:cubicBezTo>
                                <a:pt x="10448" y="5372"/>
                                <a:pt x="10323" y="5366"/>
                                <a:pt x="10213" y="5311"/>
                              </a:cubicBezTo>
                              <a:cubicBezTo>
                                <a:pt x="10009" y="5211"/>
                                <a:pt x="9981" y="4955"/>
                                <a:pt x="10198" y="4852"/>
                              </a:cubicBezTo>
                              <a:cubicBezTo>
                                <a:pt x="10280" y="4812"/>
                                <a:pt x="10366" y="4809"/>
                                <a:pt x="10451" y="4834"/>
                              </a:cubicBezTo>
                              <a:cubicBezTo>
                                <a:pt x="10583" y="4870"/>
                                <a:pt x="10655" y="4968"/>
                                <a:pt x="10676" y="5083"/>
                              </a:cubicBezTo>
                              <a:cubicBezTo>
                                <a:pt x="10683" y="5168"/>
                                <a:pt x="10630" y="5247"/>
                                <a:pt x="10551" y="5302"/>
                              </a:cubicBezTo>
                              <a:close/>
                              <a:moveTo>
                                <a:pt x="21321" y="11802"/>
                              </a:moveTo>
                              <a:cubicBezTo>
                                <a:pt x="21307" y="11884"/>
                                <a:pt x="21307" y="11972"/>
                                <a:pt x="21335" y="12054"/>
                              </a:cubicBezTo>
                              <a:cubicBezTo>
                                <a:pt x="21364" y="12130"/>
                                <a:pt x="21431" y="12133"/>
                                <a:pt x="21517" y="12139"/>
                              </a:cubicBezTo>
                              <a:cubicBezTo>
                                <a:pt x="21542" y="12139"/>
                                <a:pt x="21570" y="12142"/>
                                <a:pt x="21595" y="12142"/>
                              </a:cubicBezTo>
                              <a:lnTo>
                                <a:pt x="21595" y="12087"/>
                              </a:lnTo>
                              <a:cubicBezTo>
                                <a:pt x="21560" y="12084"/>
                                <a:pt x="21528" y="12084"/>
                                <a:pt x="21492" y="12081"/>
                              </a:cubicBezTo>
                              <a:cubicBezTo>
                                <a:pt x="21453" y="12078"/>
                                <a:pt x="21421" y="12084"/>
                                <a:pt x="21396" y="12042"/>
                              </a:cubicBezTo>
                              <a:cubicBezTo>
                                <a:pt x="21385" y="12027"/>
                                <a:pt x="21382" y="12002"/>
                                <a:pt x="21378" y="11984"/>
                              </a:cubicBezTo>
                              <a:cubicBezTo>
                                <a:pt x="21360" y="11899"/>
                                <a:pt x="21378" y="11808"/>
                                <a:pt x="21396" y="11723"/>
                              </a:cubicBezTo>
                              <a:cubicBezTo>
                                <a:pt x="21406" y="11680"/>
                                <a:pt x="21435" y="11659"/>
                                <a:pt x="21492" y="11656"/>
                              </a:cubicBezTo>
                              <a:cubicBezTo>
                                <a:pt x="21528" y="11656"/>
                                <a:pt x="21560" y="11656"/>
                                <a:pt x="21595" y="11659"/>
                              </a:cubicBezTo>
                              <a:lnTo>
                                <a:pt x="21595" y="11604"/>
                              </a:lnTo>
                              <a:cubicBezTo>
                                <a:pt x="21563" y="11604"/>
                                <a:pt x="21528" y="11604"/>
                                <a:pt x="21496" y="11604"/>
                              </a:cubicBezTo>
                              <a:cubicBezTo>
                                <a:pt x="21349" y="11604"/>
                                <a:pt x="21339" y="11695"/>
                                <a:pt x="21321" y="11802"/>
                              </a:cubicBezTo>
                              <a:close/>
                              <a:moveTo>
                                <a:pt x="21321" y="19849"/>
                              </a:moveTo>
                              <a:cubicBezTo>
                                <a:pt x="21307" y="19931"/>
                                <a:pt x="21307" y="20019"/>
                                <a:pt x="21335" y="20101"/>
                              </a:cubicBezTo>
                              <a:cubicBezTo>
                                <a:pt x="21364" y="20177"/>
                                <a:pt x="21431" y="20180"/>
                                <a:pt x="21517" y="20186"/>
                              </a:cubicBezTo>
                              <a:cubicBezTo>
                                <a:pt x="21542" y="20186"/>
                                <a:pt x="21570" y="20189"/>
                                <a:pt x="21595" y="20189"/>
                              </a:cubicBezTo>
                              <a:lnTo>
                                <a:pt x="21595" y="20135"/>
                              </a:lnTo>
                              <a:cubicBezTo>
                                <a:pt x="21560" y="20132"/>
                                <a:pt x="21528" y="20132"/>
                                <a:pt x="21492" y="20129"/>
                              </a:cubicBezTo>
                              <a:cubicBezTo>
                                <a:pt x="21453" y="20126"/>
                                <a:pt x="21421" y="20132"/>
                                <a:pt x="21396" y="20089"/>
                              </a:cubicBezTo>
                              <a:cubicBezTo>
                                <a:pt x="21385" y="20074"/>
                                <a:pt x="21382" y="20050"/>
                                <a:pt x="21378" y="20031"/>
                              </a:cubicBezTo>
                              <a:cubicBezTo>
                                <a:pt x="21360" y="19946"/>
                                <a:pt x="21378" y="19855"/>
                                <a:pt x="21396" y="19770"/>
                              </a:cubicBezTo>
                              <a:cubicBezTo>
                                <a:pt x="21406" y="19727"/>
                                <a:pt x="21435" y="19706"/>
                                <a:pt x="21492" y="19703"/>
                              </a:cubicBezTo>
                              <a:cubicBezTo>
                                <a:pt x="21528" y="19703"/>
                                <a:pt x="21560" y="19703"/>
                                <a:pt x="21595" y="19706"/>
                              </a:cubicBezTo>
                              <a:lnTo>
                                <a:pt x="21595" y="19651"/>
                              </a:lnTo>
                              <a:cubicBezTo>
                                <a:pt x="21563" y="19651"/>
                                <a:pt x="21528" y="19651"/>
                                <a:pt x="21496" y="19651"/>
                              </a:cubicBezTo>
                              <a:cubicBezTo>
                                <a:pt x="21349" y="19651"/>
                                <a:pt x="21339" y="19746"/>
                                <a:pt x="21321" y="19849"/>
                              </a:cubicBezTo>
                              <a:close/>
                              <a:moveTo>
                                <a:pt x="20159" y="21171"/>
                              </a:moveTo>
                              <a:cubicBezTo>
                                <a:pt x="20159" y="21171"/>
                                <a:pt x="20159" y="21168"/>
                                <a:pt x="20159" y="21168"/>
                              </a:cubicBezTo>
                              <a:cubicBezTo>
                                <a:pt x="20127" y="20989"/>
                                <a:pt x="19956" y="20840"/>
                                <a:pt x="19731" y="20858"/>
                              </a:cubicBezTo>
                              <a:cubicBezTo>
                                <a:pt x="19538" y="20873"/>
                                <a:pt x="19389" y="21016"/>
                                <a:pt x="19396" y="21180"/>
                              </a:cubicBezTo>
                              <a:cubicBezTo>
                                <a:pt x="19403" y="21345"/>
                                <a:pt x="19560" y="21472"/>
                                <a:pt x="19745" y="21500"/>
                              </a:cubicBezTo>
                              <a:cubicBezTo>
                                <a:pt x="19956" y="21533"/>
                                <a:pt x="20177" y="21360"/>
                                <a:pt x="20159" y="21174"/>
                              </a:cubicBezTo>
                              <a:cubicBezTo>
                                <a:pt x="20159" y="21174"/>
                                <a:pt x="20159" y="21174"/>
                                <a:pt x="20159" y="21171"/>
                              </a:cubicBezTo>
                              <a:close/>
                              <a:moveTo>
                                <a:pt x="19966" y="21396"/>
                              </a:moveTo>
                              <a:cubicBezTo>
                                <a:pt x="19863" y="21466"/>
                                <a:pt x="19738" y="21460"/>
                                <a:pt x="19628" y="21405"/>
                              </a:cubicBezTo>
                              <a:cubicBezTo>
                                <a:pt x="19424" y="21305"/>
                                <a:pt x="19396" y="21050"/>
                                <a:pt x="19613" y="20946"/>
                              </a:cubicBezTo>
                              <a:cubicBezTo>
                                <a:pt x="19695" y="20907"/>
                                <a:pt x="19781" y="20904"/>
                                <a:pt x="19866" y="20928"/>
                              </a:cubicBezTo>
                              <a:cubicBezTo>
                                <a:pt x="19998" y="20965"/>
                                <a:pt x="20070" y="21062"/>
                                <a:pt x="20091" y="21177"/>
                              </a:cubicBezTo>
                              <a:cubicBezTo>
                                <a:pt x="20102" y="21266"/>
                                <a:pt x="20048" y="21342"/>
                                <a:pt x="19966" y="21396"/>
                              </a:cubicBezTo>
                              <a:close/>
                              <a:moveTo>
                                <a:pt x="19731" y="12811"/>
                              </a:moveTo>
                              <a:cubicBezTo>
                                <a:pt x="19538" y="12826"/>
                                <a:pt x="19389" y="12969"/>
                                <a:pt x="19396" y="13133"/>
                              </a:cubicBezTo>
                              <a:cubicBezTo>
                                <a:pt x="19403" y="13297"/>
                                <a:pt x="19560" y="13425"/>
                                <a:pt x="19745" y="13452"/>
                              </a:cubicBezTo>
                              <a:cubicBezTo>
                                <a:pt x="19956" y="13486"/>
                                <a:pt x="20177" y="13313"/>
                                <a:pt x="20159" y="13127"/>
                              </a:cubicBezTo>
                              <a:cubicBezTo>
                                <a:pt x="20159" y="13127"/>
                                <a:pt x="20159" y="13124"/>
                                <a:pt x="20159" y="13124"/>
                              </a:cubicBezTo>
                              <a:cubicBezTo>
                                <a:pt x="20159" y="13124"/>
                                <a:pt x="20159" y="13121"/>
                                <a:pt x="20159" y="13121"/>
                              </a:cubicBezTo>
                              <a:cubicBezTo>
                                <a:pt x="20127" y="12942"/>
                                <a:pt x="19952" y="12793"/>
                                <a:pt x="19731" y="12811"/>
                              </a:cubicBezTo>
                              <a:close/>
                              <a:moveTo>
                                <a:pt x="19966" y="13349"/>
                              </a:moveTo>
                              <a:cubicBezTo>
                                <a:pt x="19863" y="13419"/>
                                <a:pt x="19738" y="13413"/>
                                <a:pt x="19628" y="13358"/>
                              </a:cubicBezTo>
                              <a:cubicBezTo>
                                <a:pt x="19424" y="13258"/>
                                <a:pt x="19396" y="13003"/>
                                <a:pt x="19613" y="12899"/>
                              </a:cubicBezTo>
                              <a:cubicBezTo>
                                <a:pt x="19695" y="12860"/>
                                <a:pt x="19781" y="12857"/>
                                <a:pt x="19866" y="12881"/>
                              </a:cubicBezTo>
                              <a:cubicBezTo>
                                <a:pt x="19998" y="12917"/>
                                <a:pt x="20070" y="13015"/>
                                <a:pt x="20091" y="13130"/>
                              </a:cubicBezTo>
                              <a:cubicBezTo>
                                <a:pt x="20102" y="13218"/>
                                <a:pt x="20048" y="13294"/>
                                <a:pt x="19966" y="13349"/>
                              </a:cubicBezTo>
                              <a:close/>
                              <a:moveTo>
                                <a:pt x="20986" y="19134"/>
                              </a:moveTo>
                              <a:cubicBezTo>
                                <a:pt x="20847" y="19134"/>
                                <a:pt x="20708" y="19134"/>
                                <a:pt x="20569" y="19138"/>
                              </a:cubicBezTo>
                              <a:cubicBezTo>
                                <a:pt x="20408" y="19144"/>
                                <a:pt x="20251" y="19153"/>
                                <a:pt x="20091" y="19165"/>
                              </a:cubicBezTo>
                              <a:cubicBezTo>
                                <a:pt x="19956" y="19177"/>
                                <a:pt x="19806" y="19177"/>
                                <a:pt x="19685" y="19235"/>
                              </a:cubicBezTo>
                              <a:cubicBezTo>
                                <a:pt x="19685" y="19235"/>
                                <a:pt x="19681" y="19238"/>
                                <a:pt x="19681" y="19238"/>
                              </a:cubicBezTo>
                              <a:cubicBezTo>
                                <a:pt x="19631" y="19256"/>
                                <a:pt x="19596" y="19308"/>
                                <a:pt x="19571" y="19344"/>
                              </a:cubicBezTo>
                              <a:cubicBezTo>
                                <a:pt x="19528" y="19414"/>
                                <a:pt x="19506" y="19493"/>
                                <a:pt x="19489" y="19569"/>
                              </a:cubicBezTo>
                              <a:cubicBezTo>
                                <a:pt x="19467" y="19657"/>
                                <a:pt x="19449" y="19746"/>
                                <a:pt x="19442" y="19834"/>
                              </a:cubicBezTo>
                              <a:cubicBezTo>
                                <a:pt x="19435" y="19913"/>
                                <a:pt x="19460" y="20037"/>
                                <a:pt x="19382" y="20092"/>
                              </a:cubicBezTo>
                              <a:cubicBezTo>
                                <a:pt x="19353" y="20101"/>
                                <a:pt x="19321" y="20116"/>
                                <a:pt x="19292" y="20126"/>
                              </a:cubicBezTo>
                              <a:cubicBezTo>
                                <a:pt x="19186" y="20156"/>
                                <a:pt x="19068" y="20180"/>
                                <a:pt x="18982" y="20247"/>
                              </a:cubicBezTo>
                              <a:cubicBezTo>
                                <a:pt x="18886" y="20335"/>
                                <a:pt x="18865" y="20454"/>
                                <a:pt x="18847" y="20566"/>
                              </a:cubicBezTo>
                              <a:cubicBezTo>
                                <a:pt x="18843" y="20597"/>
                                <a:pt x="18840" y="20627"/>
                                <a:pt x="18836" y="20661"/>
                              </a:cubicBezTo>
                              <a:cubicBezTo>
                                <a:pt x="18833" y="20712"/>
                                <a:pt x="18833" y="20764"/>
                                <a:pt x="18836" y="20813"/>
                              </a:cubicBezTo>
                              <a:cubicBezTo>
                                <a:pt x="18840" y="20889"/>
                                <a:pt x="18850" y="20965"/>
                                <a:pt x="18943" y="20998"/>
                              </a:cubicBezTo>
                              <a:cubicBezTo>
                                <a:pt x="19036" y="21035"/>
                                <a:pt x="19161" y="21028"/>
                                <a:pt x="19260" y="21038"/>
                              </a:cubicBezTo>
                              <a:cubicBezTo>
                                <a:pt x="19303" y="21041"/>
                                <a:pt x="19350" y="21047"/>
                                <a:pt x="19382" y="21019"/>
                              </a:cubicBezTo>
                              <a:cubicBezTo>
                                <a:pt x="19417" y="20989"/>
                                <a:pt x="19435" y="20949"/>
                                <a:pt x="19471" y="20919"/>
                              </a:cubicBezTo>
                              <a:cubicBezTo>
                                <a:pt x="19553" y="20852"/>
                                <a:pt x="19670" y="20813"/>
                                <a:pt x="19784" y="20813"/>
                              </a:cubicBezTo>
                              <a:cubicBezTo>
                                <a:pt x="19902" y="20810"/>
                                <a:pt x="20020" y="20846"/>
                                <a:pt x="20109" y="20913"/>
                              </a:cubicBezTo>
                              <a:cubicBezTo>
                                <a:pt x="20152" y="20943"/>
                                <a:pt x="20180" y="20980"/>
                                <a:pt x="20205" y="21022"/>
                              </a:cubicBezTo>
                              <a:cubicBezTo>
                                <a:pt x="20230" y="21056"/>
                                <a:pt x="20255" y="21080"/>
                                <a:pt x="20305" y="21089"/>
                              </a:cubicBezTo>
                              <a:cubicBezTo>
                                <a:pt x="20312" y="21089"/>
                                <a:pt x="20319" y="21092"/>
                                <a:pt x="20326" y="21092"/>
                              </a:cubicBezTo>
                              <a:cubicBezTo>
                                <a:pt x="20333" y="21095"/>
                                <a:pt x="20341" y="21095"/>
                                <a:pt x="20348" y="21095"/>
                              </a:cubicBezTo>
                              <a:cubicBezTo>
                                <a:pt x="20437" y="21107"/>
                                <a:pt x="20537" y="21107"/>
                                <a:pt x="20626" y="21111"/>
                              </a:cubicBezTo>
                              <a:cubicBezTo>
                                <a:pt x="20658" y="21114"/>
                                <a:pt x="20686" y="21114"/>
                                <a:pt x="20718" y="21114"/>
                              </a:cubicBezTo>
                              <a:cubicBezTo>
                                <a:pt x="20936" y="21123"/>
                                <a:pt x="21157" y="21126"/>
                                <a:pt x="21374" y="21144"/>
                              </a:cubicBezTo>
                              <a:cubicBezTo>
                                <a:pt x="21446" y="21150"/>
                                <a:pt x="21535" y="21174"/>
                                <a:pt x="21599" y="21147"/>
                              </a:cubicBezTo>
                              <a:lnTo>
                                <a:pt x="21599" y="21071"/>
                              </a:lnTo>
                              <a:cubicBezTo>
                                <a:pt x="21585" y="21086"/>
                                <a:pt x="21567" y="21098"/>
                                <a:pt x="21542" y="21101"/>
                              </a:cubicBezTo>
                              <a:cubicBezTo>
                                <a:pt x="21467" y="21107"/>
                                <a:pt x="21382" y="21086"/>
                                <a:pt x="21307" y="21083"/>
                              </a:cubicBezTo>
                              <a:cubicBezTo>
                                <a:pt x="21271" y="21080"/>
                                <a:pt x="21239" y="21080"/>
                                <a:pt x="21203" y="21080"/>
                              </a:cubicBezTo>
                              <a:cubicBezTo>
                                <a:pt x="21164" y="21077"/>
                                <a:pt x="21125" y="21077"/>
                                <a:pt x="21086" y="21074"/>
                              </a:cubicBezTo>
                              <a:cubicBezTo>
                                <a:pt x="21100" y="20834"/>
                                <a:pt x="21114" y="20591"/>
                                <a:pt x="21125" y="20351"/>
                              </a:cubicBezTo>
                              <a:cubicBezTo>
                                <a:pt x="21132" y="20229"/>
                                <a:pt x="21139" y="20107"/>
                                <a:pt x="21146" y="19983"/>
                              </a:cubicBezTo>
                              <a:cubicBezTo>
                                <a:pt x="21150" y="19922"/>
                                <a:pt x="21153" y="19858"/>
                                <a:pt x="21157" y="19797"/>
                              </a:cubicBezTo>
                              <a:cubicBezTo>
                                <a:pt x="21161" y="19758"/>
                                <a:pt x="21164" y="19712"/>
                                <a:pt x="21143" y="19673"/>
                              </a:cubicBezTo>
                              <a:cubicBezTo>
                                <a:pt x="21096" y="19597"/>
                                <a:pt x="20943" y="19603"/>
                                <a:pt x="20857" y="19597"/>
                              </a:cubicBezTo>
                              <a:cubicBezTo>
                                <a:pt x="20743" y="19587"/>
                                <a:pt x="20604" y="19584"/>
                                <a:pt x="20501" y="19627"/>
                              </a:cubicBezTo>
                              <a:cubicBezTo>
                                <a:pt x="20405" y="19666"/>
                                <a:pt x="20380" y="19755"/>
                                <a:pt x="20373" y="19837"/>
                              </a:cubicBezTo>
                              <a:cubicBezTo>
                                <a:pt x="20362" y="19958"/>
                                <a:pt x="20362" y="20080"/>
                                <a:pt x="20355" y="20205"/>
                              </a:cubicBezTo>
                              <a:cubicBezTo>
                                <a:pt x="20341" y="20481"/>
                                <a:pt x="20326" y="20755"/>
                                <a:pt x="20316" y="21031"/>
                              </a:cubicBezTo>
                              <a:cubicBezTo>
                                <a:pt x="20280" y="21019"/>
                                <a:pt x="20269" y="20998"/>
                                <a:pt x="20248" y="20968"/>
                              </a:cubicBezTo>
                              <a:cubicBezTo>
                                <a:pt x="20202" y="20904"/>
                                <a:pt x="20134" y="20852"/>
                                <a:pt x="20055" y="20816"/>
                              </a:cubicBezTo>
                              <a:cubicBezTo>
                                <a:pt x="19870" y="20734"/>
                                <a:pt x="19638" y="20743"/>
                                <a:pt x="19471" y="20852"/>
                              </a:cubicBezTo>
                              <a:cubicBezTo>
                                <a:pt x="19435" y="20876"/>
                                <a:pt x="19399" y="20904"/>
                                <a:pt x="19374" y="20937"/>
                              </a:cubicBezTo>
                              <a:cubicBezTo>
                                <a:pt x="19350" y="20965"/>
                                <a:pt x="19346" y="20989"/>
                                <a:pt x="19296" y="20992"/>
                              </a:cubicBezTo>
                              <a:cubicBezTo>
                                <a:pt x="19264" y="20995"/>
                                <a:pt x="19232" y="20986"/>
                                <a:pt x="19203" y="20983"/>
                              </a:cubicBezTo>
                              <a:cubicBezTo>
                                <a:pt x="19139" y="20977"/>
                                <a:pt x="19071" y="20977"/>
                                <a:pt x="19007" y="20965"/>
                              </a:cubicBezTo>
                              <a:cubicBezTo>
                                <a:pt x="18929" y="20949"/>
                                <a:pt x="18911" y="20901"/>
                                <a:pt x="18907" y="20840"/>
                              </a:cubicBezTo>
                              <a:cubicBezTo>
                                <a:pt x="18932" y="20831"/>
                                <a:pt x="18954" y="20822"/>
                                <a:pt x="18972" y="20807"/>
                              </a:cubicBezTo>
                              <a:cubicBezTo>
                                <a:pt x="18975" y="20803"/>
                                <a:pt x="18975" y="20803"/>
                                <a:pt x="18979" y="20800"/>
                              </a:cubicBezTo>
                              <a:cubicBezTo>
                                <a:pt x="18982" y="20797"/>
                                <a:pt x="18982" y="20797"/>
                                <a:pt x="18986" y="20794"/>
                              </a:cubicBezTo>
                              <a:cubicBezTo>
                                <a:pt x="18989" y="20791"/>
                                <a:pt x="18993" y="20785"/>
                                <a:pt x="18997" y="20782"/>
                              </a:cubicBezTo>
                              <a:cubicBezTo>
                                <a:pt x="18997" y="20782"/>
                                <a:pt x="18997" y="20782"/>
                                <a:pt x="18997" y="20782"/>
                              </a:cubicBezTo>
                              <a:cubicBezTo>
                                <a:pt x="19000" y="20776"/>
                                <a:pt x="19004" y="20770"/>
                                <a:pt x="19007" y="20764"/>
                              </a:cubicBezTo>
                              <a:cubicBezTo>
                                <a:pt x="19007" y="20764"/>
                                <a:pt x="19007" y="20764"/>
                                <a:pt x="19007" y="20761"/>
                              </a:cubicBezTo>
                              <a:cubicBezTo>
                                <a:pt x="19011" y="20755"/>
                                <a:pt x="19011" y="20752"/>
                                <a:pt x="19014" y="20746"/>
                              </a:cubicBezTo>
                              <a:cubicBezTo>
                                <a:pt x="19014" y="20746"/>
                                <a:pt x="19014" y="20743"/>
                                <a:pt x="19014" y="20743"/>
                              </a:cubicBezTo>
                              <a:cubicBezTo>
                                <a:pt x="19014" y="20743"/>
                                <a:pt x="19014" y="20740"/>
                                <a:pt x="19014" y="20740"/>
                              </a:cubicBezTo>
                              <a:cubicBezTo>
                                <a:pt x="19014" y="20740"/>
                                <a:pt x="19014" y="20737"/>
                                <a:pt x="19014" y="20737"/>
                              </a:cubicBezTo>
                              <a:cubicBezTo>
                                <a:pt x="19014" y="20734"/>
                                <a:pt x="19014" y="20734"/>
                                <a:pt x="19014" y="20731"/>
                              </a:cubicBezTo>
                              <a:cubicBezTo>
                                <a:pt x="19014" y="20731"/>
                                <a:pt x="19014" y="20727"/>
                                <a:pt x="19014" y="20727"/>
                              </a:cubicBezTo>
                              <a:cubicBezTo>
                                <a:pt x="19014" y="20724"/>
                                <a:pt x="19014" y="20724"/>
                                <a:pt x="19014" y="20721"/>
                              </a:cubicBezTo>
                              <a:cubicBezTo>
                                <a:pt x="19014" y="20715"/>
                                <a:pt x="19014" y="20712"/>
                                <a:pt x="19014" y="20709"/>
                              </a:cubicBezTo>
                              <a:cubicBezTo>
                                <a:pt x="19014" y="20706"/>
                                <a:pt x="19014" y="20700"/>
                                <a:pt x="19011" y="20697"/>
                              </a:cubicBezTo>
                              <a:cubicBezTo>
                                <a:pt x="19011" y="20694"/>
                                <a:pt x="19007" y="20691"/>
                                <a:pt x="19007" y="20691"/>
                              </a:cubicBezTo>
                              <a:cubicBezTo>
                                <a:pt x="19007" y="20688"/>
                                <a:pt x="19004" y="20685"/>
                                <a:pt x="19000" y="20682"/>
                              </a:cubicBezTo>
                              <a:cubicBezTo>
                                <a:pt x="18997" y="20673"/>
                                <a:pt x="18989" y="20667"/>
                                <a:pt x="18979" y="20661"/>
                              </a:cubicBezTo>
                              <a:cubicBezTo>
                                <a:pt x="18957" y="20645"/>
                                <a:pt x="18932" y="20642"/>
                                <a:pt x="18907" y="20642"/>
                              </a:cubicBezTo>
                              <a:cubicBezTo>
                                <a:pt x="18907" y="20630"/>
                                <a:pt x="18911" y="20618"/>
                                <a:pt x="18911" y="20603"/>
                              </a:cubicBezTo>
                              <a:cubicBezTo>
                                <a:pt x="18915" y="20603"/>
                                <a:pt x="18922" y="20603"/>
                                <a:pt x="18925" y="20603"/>
                              </a:cubicBezTo>
                              <a:cubicBezTo>
                                <a:pt x="18932" y="20603"/>
                                <a:pt x="18940" y="20603"/>
                                <a:pt x="18947" y="20603"/>
                              </a:cubicBezTo>
                              <a:cubicBezTo>
                                <a:pt x="18957" y="20603"/>
                                <a:pt x="18965" y="20603"/>
                                <a:pt x="18975" y="20600"/>
                              </a:cubicBezTo>
                              <a:cubicBezTo>
                                <a:pt x="18979" y="20600"/>
                                <a:pt x="18982" y="20600"/>
                                <a:pt x="18982" y="20600"/>
                              </a:cubicBezTo>
                              <a:cubicBezTo>
                                <a:pt x="18993" y="20600"/>
                                <a:pt x="19007" y="20597"/>
                                <a:pt x="19018" y="20594"/>
                              </a:cubicBezTo>
                              <a:cubicBezTo>
                                <a:pt x="19022" y="20594"/>
                                <a:pt x="19029" y="20594"/>
                                <a:pt x="19032" y="20591"/>
                              </a:cubicBezTo>
                              <a:cubicBezTo>
                                <a:pt x="19039" y="20591"/>
                                <a:pt x="19043" y="20588"/>
                                <a:pt x="19050" y="20588"/>
                              </a:cubicBezTo>
                              <a:cubicBezTo>
                                <a:pt x="19061" y="20585"/>
                                <a:pt x="19071" y="20582"/>
                                <a:pt x="19082" y="20579"/>
                              </a:cubicBezTo>
                              <a:cubicBezTo>
                                <a:pt x="19082" y="20579"/>
                                <a:pt x="19082" y="20579"/>
                                <a:pt x="19082" y="20579"/>
                              </a:cubicBezTo>
                              <a:cubicBezTo>
                                <a:pt x="19121" y="20566"/>
                                <a:pt x="19157" y="20551"/>
                                <a:pt x="19182" y="20524"/>
                              </a:cubicBezTo>
                              <a:cubicBezTo>
                                <a:pt x="19182" y="20524"/>
                                <a:pt x="19182" y="20524"/>
                                <a:pt x="19182" y="20524"/>
                              </a:cubicBezTo>
                              <a:cubicBezTo>
                                <a:pt x="19182" y="20524"/>
                                <a:pt x="19182" y="20524"/>
                                <a:pt x="19182" y="20521"/>
                              </a:cubicBezTo>
                              <a:cubicBezTo>
                                <a:pt x="19182" y="20521"/>
                                <a:pt x="19186" y="20518"/>
                                <a:pt x="19186" y="20518"/>
                              </a:cubicBezTo>
                              <a:cubicBezTo>
                                <a:pt x="19186" y="20515"/>
                                <a:pt x="19189" y="20515"/>
                                <a:pt x="19189" y="20512"/>
                              </a:cubicBezTo>
                              <a:cubicBezTo>
                                <a:pt x="19200" y="20499"/>
                                <a:pt x="19207" y="20487"/>
                                <a:pt x="19210" y="20472"/>
                              </a:cubicBezTo>
                              <a:cubicBezTo>
                                <a:pt x="19210" y="20472"/>
                                <a:pt x="19210" y="20472"/>
                                <a:pt x="19210" y="20472"/>
                              </a:cubicBezTo>
                              <a:cubicBezTo>
                                <a:pt x="19210" y="20472"/>
                                <a:pt x="19210" y="20469"/>
                                <a:pt x="19210" y="20469"/>
                              </a:cubicBezTo>
                              <a:cubicBezTo>
                                <a:pt x="19210" y="20463"/>
                                <a:pt x="19214" y="20460"/>
                                <a:pt x="19214" y="20454"/>
                              </a:cubicBezTo>
                              <a:cubicBezTo>
                                <a:pt x="19214" y="20451"/>
                                <a:pt x="19214" y="20451"/>
                                <a:pt x="19214" y="20448"/>
                              </a:cubicBezTo>
                              <a:cubicBezTo>
                                <a:pt x="19225" y="20363"/>
                                <a:pt x="19153" y="20296"/>
                                <a:pt x="19064" y="20262"/>
                              </a:cubicBezTo>
                              <a:cubicBezTo>
                                <a:pt x="19118" y="20232"/>
                                <a:pt x="19182" y="20217"/>
                                <a:pt x="19243" y="20199"/>
                              </a:cubicBezTo>
                              <a:cubicBezTo>
                                <a:pt x="19310" y="20180"/>
                                <a:pt x="19374" y="20153"/>
                                <a:pt x="19442" y="20147"/>
                              </a:cubicBezTo>
                              <a:cubicBezTo>
                                <a:pt x="19528" y="20150"/>
                                <a:pt x="19628" y="20153"/>
                                <a:pt x="19699" y="20110"/>
                              </a:cubicBezTo>
                              <a:cubicBezTo>
                                <a:pt x="19702" y="20110"/>
                                <a:pt x="19706" y="20107"/>
                                <a:pt x="19710" y="20104"/>
                              </a:cubicBezTo>
                              <a:cubicBezTo>
                                <a:pt x="19713" y="20101"/>
                                <a:pt x="19717" y="20098"/>
                                <a:pt x="19720" y="20095"/>
                              </a:cubicBezTo>
                              <a:cubicBezTo>
                                <a:pt x="19731" y="20083"/>
                                <a:pt x="19742" y="20068"/>
                                <a:pt x="19745" y="20056"/>
                              </a:cubicBezTo>
                              <a:cubicBezTo>
                                <a:pt x="19749" y="20053"/>
                                <a:pt x="19749" y="20047"/>
                                <a:pt x="19752" y="20043"/>
                              </a:cubicBezTo>
                              <a:cubicBezTo>
                                <a:pt x="19752" y="20040"/>
                                <a:pt x="19752" y="20040"/>
                                <a:pt x="19756" y="20037"/>
                              </a:cubicBezTo>
                              <a:cubicBezTo>
                                <a:pt x="19759" y="20031"/>
                                <a:pt x="19759" y="20025"/>
                                <a:pt x="19763" y="20016"/>
                              </a:cubicBezTo>
                              <a:cubicBezTo>
                                <a:pt x="19763" y="20013"/>
                                <a:pt x="19763" y="20013"/>
                                <a:pt x="19763" y="20010"/>
                              </a:cubicBezTo>
                              <a:cubicBezTo>
                                <a:pt x="19763" y="20010"/>
                                <a:pt x="19763" y="20007"/>
                                <a:pt x="19763" y="20007"/>
                              </a:cubicBezTo>
                              <a:cubicBezTo>
                                <a:pt x="19763" y="20004"/>
                                <a:pt x="19763" y="20001"/>
                                <a:pt x="19763" y="20001"/>
                              </a:cubicBezTo>
                              <a:cubicBezTo>
                                <a:pt x="19763" y="19992"/>
                                <a:pt x="19767" y="19986"/>
                                <a:pt x="19767" y="19977"/>
                              </a:cubicBezTo>
                              <a:cubicBezTo>
                                <a:pt x="19792" y="19831"/>
                                <a:pt x="19802" y="19679"/>
                                <a:pt x="19809" y="19533"/>
                              </a:cubicBezTo>
                              <a:cubicBezTo>
                                <a:pt x="19813" y="19457"/>
                                <a:pt x="19817" y="19378"/>
                                <a:pt x="19802" y="19305"/>
                              </a:cubicBezTo>
                              <a:cubicBezTo>
                                <a:pt x="19799" y="19286"/>
                                <a:pt x="19792" y="19271"/>
                                <a:pt x="19781" y="19262"/>
                              </a:cubicBezTo>
                              <a:cubicBezTo>
                                <a:pt x="19881" y="19235"/>
                                <a:pt x="19995" y="19232"/>
                                <a:pt x="20095" y="19223"/>
                              </a:cubicBezTo>
                              <a:cubicBezTo>
                                <a:pt x="20234" y="19210"/>
                                <a:pt x="20369" y="19204"/>
                                <a:pt x="20508" y="19198"/>
                              </a:cubicBezTo>
                              <a:cubicBezTo>
                                <a:pt x="20636" y="19192"/>
                                <a:pt x="20761" y="19192"/>
                                <a:pt x="20890" y="19192"/>
                              </a:cubicBezTo>
                              <a:cubicBezTo>
                                <a:pt x="21036" y="19192"/>
                                <a:pt x="21182" y="19195"/>
                                <a:pt x="21328" y="19204"/>
                              </a:cubicBezTo>
                              <a:cubicBezTo>
                                <a:pt x="21414" y="19207"/>
                                <a:pt x="21503" y="19214"/>
                                <a:pt x="21588" y="19220"/>
                              </a:cubicBezTo>
                              <a:lnTo>
                                <a:pt x="21588" y="19165"/>
                              </a:lnTo>
                              <a:cubicBezTo>
                                <a:pt x="21549" y="19162"/>
                                <a:pt x="21510" y="19159"/>
                                <a:pt x="21471" y="19159"/>
                              </a:cubicBezTo>
                              <a:cubicBezTo>
                                <a:pt x="21317" y="19147"/>
                                <a:pt x="21150" y="19134"/>
                                <a:pt x="20986" y="19134"/>
                              </a:cubicBezTo>
                              <a:close/>
                              <a:moveTo>
                                <a:pt x="20925" y="19660"/>
                              </a:moveTo>
                              <a:cubicBezTo>
                                <a:pt x="20997" y="19670"/>
                                <a:pt x="21089" y="19666"/>
                                <a:pt x="21093" y="19746"/>
                              </a:cubicBezTo>
                              <a:cubicBezTo>
                                <a:pt x="21096" y="19846"/>
                                <a:pt x="21082" y="19949"/>
                                <a:pt x="21075" y="20050"/>
                              </a:cubicBezTo>
                              <a:cubicBezTo>
                                <a:pt x="21068" y="20156"/>
                                <a:pt x="21064" y="20265"/>
                                <a:pt x="21057" y="20372"/>
                              </a:cubicBezTo>
                              <a:cubicBezTo>
                                <a:pt x="21043" y="20606"/>
                                <a:pt x="21032" y="20840"/>
                                <a:pt x="21018" y="21074"/>
                              </a:cubicBezTo>
                              <a:cubicBezTo>
                                <a:pt x="20957" y="21071"/>
                                <a:pt x="20893" y="21068"/>
                                <a:pt x="20833" y="21065"/>
                              </a:cubicBezTo>
                              <a:cubicBezTo>
                                <a:pt x="20797" y="21065"/>
                                <a:pt x="20761" y="21062"/>
                                <a:pt x="20726" y="21062"/>
                              </a:cubicBezTo>
                              <a:cubicBezTo>
                                <a:pt x="20772" y="20591"/>
                                <a:pt x="20800" y="20123"/>
                                <a:pt x="20808" y="19651"/>
                              </a:cubicBezTo>
                              <a:cubicBezTo>
                                <a:pt x="20850" y="19654"/>
                                <a:pt x="20890" y="19657"/>
                                <a:pt x="20925" y="19660"/>
                              </a:cubicBezTo>
                              <a:close/>
                              <a:moveTo>
                                <a:pt x="20408" y="20420"/>
                              </a:moveTo>
                              <a:cubicBezTo>
                                <a:pt x="20415" y="20311"/>
                                <a:pt x="20419" y="20199"/>
                                <a:pt x="20426" y="20089"/>
                              </a:cubicBezTo>
                              <a:cubicBezTo>
                                <a:pt x="20430" y="19989"/>
                                <a:pt x="20423" y="19879"/>
                                <a:pt x="20448" y="19782"/>
                              </a:cubicBezTo>
                              <a:cubicBezTo>
                                <a:pt x="20480" y="19663"/>
                                <a:pt x="20622" y="19651"/>
                                <a:pt x="20743" y="19651"/>
                              </a:cubicBezTo>
                              <a:cubicBezTo>
                                <a:pt x="20736" y="20123"/>
                                <a:pt x="20708" y="20591"/>
                                <a:pt x="20661" y="21059"/>
                              </a:cubicBezTo>
                              <a:cubicBezTo>
                                <a:pt x="20640" y="21059"/>
                                <a:pt x="20622" y="21056"/>
                                <a:pt x="20601" y="21056"/>
                              </a:cubicBezTo>
                              <a:cubicBezTo>
                                <a:pt x="20544" y="21053"/>
                                <a:pt x="20483" y="21050"/>
                                <a:pt x="20426" y="21044"/>
                              </a:cubicBezTo>
                              <a:cubicBezTo>
                                <a:pt x="20412" y="21044"/>
                                <a:pt x="20394" y="21044"/>
                                <a:pt x="20376" y="21041"/>
                              </a:cubicBezTo>
                              <a:cubicBezTo>
                                <a:pt x="20387" y="20834"/>
                                <a:pt x="20398" y="20627"/>
                                <a:pt x="20408" y="20420"/>
                              </a:cubicBezTo>
                              <a:close/>
                              <a:moveTo>
                                <a:pt x="18936" y="20752"/>
                              </a:moveTo>
                              <a:cubicBezTo>
                                <a:pt x="18932" y="20755"/>
                                <a:pt x="18929" y="20758"/>
                                <a:pt x="18925" y="20764"/>
                              </a:cubicBezTo>
                              <a:cubicBezTo>
                                <a:pt x="18918" y="20770"/>
                                <a:pt x="18911" y="20776"/>
                                <a:pt x="18900" y="20782"/>
                              </a:cubicBezTo>
                              <a:cubicBezTo>
                                <a:pt x="18900" y="20755"/>
                                <a:pt x="18900" y="20731"/>
                                <a:pt x="18900" y="20703"/>
                              </a:cubicBezTo>
                              <a:cubicBezTo>
                                <a:pt x="18929" y="20706"/>
                                <a:pt x="18950" y="20724"/>
                                <a:pt x="18936" y="20752"/>
                              </a:cubicBezTo>
                              <a:close/>
                              <a:moveTo>
                                <a:pt x="19139" y="20484"/>
                              </a:moveTo>
                              <a:cubicBezTo>
                                <a:pt x="19139" y="20484"/>
                                <a:pt x="19139" y="20484"/>
                                <a:pt x="19139" y="20484"/>
                              </a:cubicBezTo>
                              <a:cubicBezTo>
                                <a:pt x="19086" y="20533"/>
                                <a:pt x="18997" y="20542"/>
                                <a:pt x="18918" y="20545"/>
                              </a:cubicBezTo>
                              <a:cubicBezTo>
                                <a:pt x="18932" y="20460"/>
                                <a:pt x="18954" y="20372"/>
                                <a:pt x="19018" y="20305"/>
                              </a:cubicBezTo>
                              <a:cubicBezTo>
                                <a:pt x="19107" y="20329"/>
                                <a:pt x="19200" y="20399"/>
                                <a:pt x="19139" y="20484"/>
                              </a:cubicBezTo>
                              <a:close/>
                              <a:moveTo>
                                <a:pt x="19756" y="19445"/>
                              </a:moveTo>
                              <a:cubicBezTo>
                                <a:pt x="19756" y="19454"/>
                                <a:pt x="19756" y="19463"/>
                                <a:pt x="19756" y="19472"/>
                              </a:cubicBezTo>
                              <a:cubicBezTo>
                                <a:pt x="19756" y="19499"/>
                                <a:pt x="19752" y="19527"/>
                                <a:pt x="19752" y="19557"/>
                              </a:cubicBezTo>
                              <a:cubicBezTo>
                                <a:pt x="19752" y="19563"/>
                                <a:pt x="19752" y="19569"/>
                                <a:pt x="19752" y="19572"/>
                              </a:cubicBezTo>
                              <a:cubicBezTo>
                                <a:pt x="19749" y="19597"/>
                                <a:pt x="19749" y="19621"/>
                                <a:pt x="19745" y="19645"/>
                              </a:cubicBezTo>
                              <a:cubicBezTo>
                                <a:pt x="19745" y="19654"/>
                                <a:pt x="19745" y="19660"/>
                                <a:pt x="19742" y="19670"/>
                              </a:cubicBezTo>
                              <a:cubicBezTo>
                                <a:pt x="19735" y="19733"/>
                                <a:pt x="19727" y="19797"/>
                                <a:pt x="19724" y="19861"/>
                              </a:cubicBezTo>
                              <a:cubicBezTo>
                                <a:pt x="19720" y="19904"/>
                                <a:pt x="19724" y="19961"/>
                                <a:pt x="19710" y="20010"/>
                              </a:cubicBezTo>
                              <a:cubicBezTo>
                                <a:pt x="19710" y="20010"/>
                                <a:pt x="19710" y="20010"/>
                                <a:pt x="19710" y="20010"/>
                              </a:cubicBezTo>
                              <a:cubicBezTo>
                                <a:pt x="19706" y="20016"/>
                                <a:pt x="19706" y="20022"/>
                                <a:pt x="19702" y="20028"/>
                              </a:cubicBezTo>
                              <a:cubicBezTo>
                                <a:pt x="19702" y="20031"/>
                                <a:pt x="19702" y="20031"/>
                                <a:pt x="19699" y="20034"/>
                              </a:cubicBezTo>
                              <a:cubicBezTo>
                                <a:pt x="19695" y="20040"/>
                                <a:pt x="19692" y="20047"/>
                                <a:pt x="19688" y="20053"/>
                              </a:cubicBezTo>
                              <a:cubicBezTo>
                                <a:pt x="19645" y="20104"/>
                                <a:pt x="19549" y="20092"/>
                                <a:pt x="19489" y="20092"/>
                              </a:cubicBezTo>
                              <a:cubicBezTo>
                                <a:pt x="19485" y="20092"/>
                                <a:pt x="19481" y="20092"/>
                                <a:pt x="19478" y="20092"/>
                              </a:cubicBezTo>
                              <a:cubicBezTo>
                                <a:pt x="19492" y="20068"/>
                                <a:pt x="19503" y="20040"/>
                                <a:pt x="19506" y="20010"/>
                              </a:cubicBezTo>
                              <a:cubicBezTo>
                                <a:pt x="19514" y="19940"/>
                                <a:pt x="19514" y="19867"/>
                                <a:pt x="19521" y="19794"/>
                              </a:cubicBezTo>
                              <a:cubicBezTo>
                                <a:pt x="19538" y="19657"/>
                                <a:pt x="19560" y="19490"/>
                                <a:pt x="19638" y="19366"/>
                              </a:cubicBezTo>
                              <a:cubicBezTo>
                                <a:pt x="19653" y="19344"/>
                                <a:pt x="19681" y="19302"/>
                                <a:pt x="19713" y="19286"/>
                              </a:cubicBezTo>
                              <a:cubicBezTo>
                                <a:pt x="19713" y="19286"/>
                                <a:pt x="19717" y="19286"/>
                                <a:pt x="19717" y="19286"/>
                              </a:cubicBezTo>
                              <a:cubicBezTo>
                                <a:pt x="19720" y="19290"/>
                                <a:pt x="19742" y="19296"/>
                                <a:pt x="19749" y="19302"/>
                              </a:cubicBezTo>
                              <a:cubicBezTo>
                                <a:pt x="19759" y="19317"/>
                                <a:pt x="19756" y="19344"/>
                                <a:pt x="19759" y="19366"/>
                              </a:cubicBezTo>
                              <a:cubicBezTo>
                                <a:pt x="19759" y="19384"/>
                                <a:pt x="19763" y="19402"/>
                                <a:pt x="19763" y="19420"/>
                              </a:cubicBezTo>
                              <a:cubicBezTo>
                                <a:pt x="19756" y="19432"/>
                                <a:pt x="19756" y="19438"/>
                                <a:pt x="19756" y="19445"/>
                              </a:cubicBezTo>
                              <a:close/>
                              <a:moveTo>
                                <a:pt x="4370" y="8442"/>
                              </a:moveTo>
                              <a:cubicBezTo>
                                <a:pt x="4320" y="8442"/>
                                <a:pt x="4270" y="8442"/>
                                <a:pt x="4220" y="8439"/>
                              </a:cubicBezTo>
                              <a:cubicBezTo>
                                <a:pt x="4209" y="8394"/>
                                <a:pt x="4191" y="8290"/>
                                <a:pt x="4141" y="8293"/>
                              </a:cubicBezTo>
                              <a:cubicBezTo>
                                <a:pt x="4113" y="8296"/>
                                <a:pt x="4106" y="8330"/>
                                <a:pt x="4095" y="8348"/>
                              </a:cubicBezTo>
                              <a:cubicBezTo>
                                <a:pt x="4081" y="8376"/>
                                <a:pt x="4070" y="8403"/>
                                <a:pt x="4056" y="8430"/>
                              </a:cubicBezTo>
                              <a:cubicBezTo>
                                <a:pt x="3999" y="8427"/>
                                <a:pt x="3942" y="8421"/>
                                <a:pt x="3885" y="8415"/>
                              </a:cubicBezTo>
                              <a:cubicBezTo>
                                <a:pt x="3863" y="8412"/>
                                <a:pt x="3849" y="8436"/>
                                <a:pt x="3867" y="8448"/>
                              </a:cubicBezTo>
                              <a:cubicBezTo>
                                <a:pt x="3913" y="8479"/>
                                <a:pt x="3960" y="8512"/>
                                <a:pt x="4002" y="8543"/>
                              </a:cubicBezTo>
                              <a:cubicBezTo>
                                <a:pt x="3977" y="8594"/>
                                <a:pt x="3953" y="8649"/>
                                <a:pt x="3928" y="8701"/>
                              </a:cubicBezTo>
                              <a:cubicBezTo>
                                <a:pt x="3920" y="8713"/>
                                <a:pt x="3931" y="8728"/>
                                <a:pt x="3945" y="8728"/>
                              </a:cubicBezTo>
                              <a:cubicBezTo>
                                <a:pt x="3953" y="8728"/>
                                <a:pt x="3956" y="8728"/>
                                <a:pt x="3963" y="8722"/>
                              </a:cubicBezTo>
                              <a:cubicBezTo>
                                <a:pt x="4017" y="8692"/>
                                <a:pt x="4067" y="8658"/>
                                <a:pt x="4117" y="8628"/>
                              </a:cubicBezTo>
                              <a:cubicBezTo>
                                <a:pt x="4163" y="8661"/>
                                <a:pt x="4209" y="8695"/>
                                <a:pt x="4256" y="8725"/>
                              </a:cubicBezTo>
                              <a:cubicBezTo>
                                <a:pt x="4273" y="8737"/>
                                <a:pt x="4295" y="8722"/>
                                <a:pt x="4291" y="8704"/>
                              </a:cubicBezTo>
                              <a:cubicBezTo>
                                <a:pt x="4273" y="8652"/>
                                <a:pt x="4259" y="8597"/>
                                <a:pt x="4245" y="8546"/>
                              </a:cubicBezTo>
                              <a:cubicBezTo>
                                <a:pt x="4288" y="8518"/>
                                <a:pt x="4334" y="8494"/>
                                <a:pt x="4380" y="8470"/>
                              </a:cubicBezTo>
                              <a:cubicBezTo>
                                <a:pt x="4405" y="8467"/>
                                <a:pt x="4391" y="8442"/>
                                <a:pt x="4370" y="8442"/>
                              </a:cubicBezTo>
                              <a:close/>
                              <a:moveTo>
                                <a:pt x="19824" y="12927"/>
                              </a:moveTo>
                              <a:cubicBezTo>
                                <a:pt x="19724" y="12908"/>
                                <a:pt x="19617" y="12945"/>
                                <a:pt x="19563" y="13018"/>
                              </a:cubicBezTo>
                              <a:cubicBezTo>
                                <a:pt x="19474" y="13139"/>
                                <a:pt x="19560" y="13285"/>
                                <a:pt x="19710" y="13334"/>
                              </a:cubicBezTo>
                              <a:cubicBezTo>
                                <a:pt x="19863" y="13383"/>
                                <a:pt x="20038" y="13273"/>
                                <a:pt x="20027" y="13130"/>
                              </a:cubicBezTo>
                              <a:cubicBezTo>
                                <a:pt x="20027" y="13130"/>
                                <a:pt x="20027" y="13127"/>
                                <a:pt x="20027" y="13127"/>
                              </a:cubicBezTo>
                              <a:cubicBezTo>
                                <a:pt x="20027" y="13127"/>
                                <a:pt x="20027" y="13124"/>
                                <a:pt x="20027" y="13124"/>
                              </a:cubicBezTo>
                              <a:cubicBezTo>
                                <a:pt x="20009" y="13024"/>
                                <a:pt x="19938" y="12948"/>
                                <a:pt x="19824" y="12927"/>
                              </a:cubicBezTo>
                              <a:close/>
                              <a:moveTo>
                                <a:pt x="19877" y="13270"/>
                              </a:moveTo>
                              <a:cubicBezTo>
                                <a:pt x="19817" y="13304"/>
                                <a:pt x="19745" y="13294"/>
                                <a:pt x="19688" y="13264"/>
                              </a:cubicBezTo>
                              <a:cubicBezTo>
                                <a:pt x="19563" y="13197"/>
                                <a:pt x="19567" y="13036"/>
                                <a:pt x="19710" y="12987"/>
                              </a:cubicBezTo>
                              <a:cubicBezTo>
                                <a:pt x="19834" y="12945"/>
                                <a:pt x="19945" y="13030"/>
                                <a:pt x="19966" y="13133"/>
                              </a:cubicBezTo>
                              <a:cubicBezTo>
                                <a:pt x="19966" y="13188"/>
                                <a:pt x="19931" y="13237"/>
                                <a:pt x="19877" y="13270"/>
                              </a:cubicBezTo>
                              <a:close/>
                              <a:moveTo>
                                <a:pt x="8901" y="0"/>
                              </a:moveTo>
                              <a:cubicBezTo>
                                <a:pt x="8216" y="15"/>
                                <a:pt x="7528" y="12"/>
                                <a:pt x="6844" y="15"/>
                              </a:cubicBezTo>
                              <a:cubicBezTo>
                                <a:pt x="6837" y="12"/>
                                <a:pt x="6829" y="15"/>
                                <a:pt x="6826" y="18"/>
                              </a:cubicBezTo>
                              <a:cubicBezTo>
                                <a:pt x="6804" y="24"/>
                                <a:pt x="6801" y="49"/>
                                <a:pt x="6815" y="61"/>
                              </a:cubicBezTo>
                              <a:cubicBezTo>
                                <a:pt x="6815" y="61"/>
                                <a:pt x="6815" y="61"/>
                                <a:pt x="6815" y="61"/>
                              </a:cubicBezTo>
                              <a:cubicBezTo>
                                <a:pt x="7050" y="310"/>
                                <a:pt x="7282" y="556"/>
                                <a:pt x="7517" y="806"/>
                              </a:cubicBezTo>
                              <a:cubicBezTo>
                                <a:pt x="7892" y="1201"/>
                                <a:pt x="8263" y="1596"/>
                                <a:pt x="8637" y="1991"/>
                              </a:cubicBezTo>
                              <a:cubicBezTo>
                                <a:pt x="8722" y="2082"/>
                                <a:pt x="8808" y="2171"/>
                                <a:pt x="8890" y="2262"/>
                              </a:cubicBezTo>
                              <a:cubicBezTo>
                                <a:pt x="8908" y="2283"/>
                                <a:pt x="8940" y="2262"/>
                                <a:pt x="8943" y="2244"/>
                              </a:cubicBezTo>
                              <a:cubicBezTo>
                                <a:pt x="9033" y="1508"/>
                                <a:pt x="9033" y="763"/>
                                <a:pt x="8936" y="27"/>
                              </a:cubicBezTo>
                              <a:cubicBezTo>
                                <a:pt x="8929" y="12"/>
                                <a:pt x="8918" y="0"/>
                                <a:pt x="8901" y="0"/>
                              </a:cubicBezTo>
                              <a:close/>
                              <a:moveTo>
                                <a:pt x="8858" y="818"/>
                              </a:moveTo>
                              <a:cubicBezTo>
                                <a:pt x="8883" y="818"/>
                                <a:pt x="8911" y="818"/>
                                <a:pt x="8936" y="818"/>
                              </a:cubicBezTo>
                              <a:cubicBezTo>
                                <a:pt x="8936" y="857"/>
                                <a:pt x="8940" y="894"/>
                                <a:pt x="8940" y="933"/>
                              </a:cubicBezTo>
                              <a:cubicBezTo>
                                <a:pt x="8890" y="933"/>
                                <a:pt x="8844" y="930"/>
                                <a:pt x="8794" y="930"/>
                              </a:cubicBezTo>
                              <a:cubicBezTo>
                                <a:pt x="8755" y="930"/>
                                <a:pt x="8755" y="985"/>
                                <a:pt x="8794" y="985"/>
                              </a:cubicBezTo>
                              <a:cubicBezTo>
                                <a:pt x="8844" y="985"/>
                                <a:pt x="8894" y="988"/>
                                <a:pt x="8943" y="988"/>
                              </a:cubicBezTo>
                              <a:cubicBezTo>
                                <a:pt x="8943" y="1031"/>
                                <a:pt x="8943" y="1073"/>
                                <a:pt x="8943" y="1119"/>
                              </a:cubicBezTo>
                              <a:cubicBezTo>
                                <a:pt x="8943" y="1119"/>
                                <a:pt x="8943" y="1119"/>
                                <a:pt x="8943" y="1119"/>
                              </a:cubicBezTo>
                              <a:cubicBezTo>
                                <a:pt x="8918" y="1119"/>
                                <a:pt x="8894" y="1119"/>
                                <a:pt x="8869" y="1119"/>
                              </a:cubicBezTo>
                              <a:cubicBezTo>
                                <a:pt x="8829" y="1119"/>
                                <a:pt x="8829" y="1173"/>
                                <a:pt x="8869" y="1173"/>
                              </a:cubicBezTo>
                              <a:cubicBezTo>
                                <a:pt x="8894" y="1173"/>
                                <a:pt x="8918" y="1173"/>
                                <a:pt x="8943" y="1173"/>
                              </a:cubicBezTo>
                              <a:cubicBezTo>
                                <a:pt x="8943" y="1173"/>
                                <a:pt x="8943" y="1173"/>
                                <a:pt x="8943" y="1173"/>
                              </a:cubicBezTo>
                              <a:cubicBezTo>
                                <a:pt x="8943" y="1228"/>
                                <a:pt x="8943" y="1286"/>
                                <a:pt x="8940" y="1341"/>
                              </a:cubicBezTo>
                              <a:cubicBezTo>
                                <a:pt x="8922" y="1341"/>
                                <a:pt x="8908" y="1341"/>
                                <a:pt x="8890" y="1341"/>
                              </a:cubicBezTo>
                              <a:cubicBezTo>
                                <a:pt x="8851" y="1341"/>
                                <a:pt x="8851" y="1395"/>
                                <a:pt x="8890" y="1395"/>
                              </a:cubicBezTo>
                              <a:cubicBezTo>
                                <a:pt x="8908" y="1395"/>
                                <a:pt x="8922" y="1395"/>
                                <a:pt x="8940" y="1395"/>
                              </a:cubicBezTo>
                              <a:cubicBezTo>
                                <a:pt x="8940" y="1447"/>
                                <a:pt x="8936" y="1499"/>
                                <a:pt x="8936" y="1550"/>
                              </a:cubicBezTo>
                              <a:cubicBezTo>
                                <a:pt x="8894" y="1550"/>
                                <a:pt x="8854" y="1550"/>
                                <a:pt x="8812" y="1547"/>
                              </a:cubicBezTo>
                              <a:cubicBezTo>
                                <a:pt x="8772" y="1547"/>
                                <a:pt x="8772" y="1602"/>
                                <a:pt x="8812" y="1602"/>
                              </a:cubicBezTo>
                              <a:cubicBezTo>
                                <a:pt x="8851" y="1602"/>
                                <a:pt x="8894" y="1602"/>
                                <a:pt x="8933" y="1605"/>
                              </a:cubicBezTo>
                              <a:cubicBezTo>
                                <a:pt x="8933" y="1630"/>
                                <a:pt x="8929" y="1657"/>
                                <a:pt x="8929" y="1681"/>
                              </a:cubicBezTo>
                              <a:cubicBezTo>
                                <a:pt x="8915" y="1681"/>
                                <a:pt x="8901" y="1681"/>
                                <a:pt x="8883" y="1681"/>
                              </a:cubicBezTo>
                              <a:cubicBezTo>
                                <a:pt x="8844" y="1681"/>
                                <a:pt x="8844" y="1736"/>
                                <a:pt x="8883" y="1736"/>
                              </a:cubicBezTo>
                              <a:cubicBezTo>
                                <a:pt x="8897" y="1736"/>
                                <a:pt x="8911" y="1736"/>
                                <a:pt x="8926" y="1736"/>
                              </a:cubicBezTo>
                              <a:cubicBezTo>
                                <a:pt x="8922" y="1766"/>
                                <a:pt x="8922" y="1797"/>
                                <a:pt x="8918" y="1827"/>
                              </a:cubicBezTo>
                              <a:cubicBezTo>
                                <a:pt x="8915" y="1827"/>
                                <a:pt x="8915" y="1827"/>
                                <a:pt x="8911" y="1827"/>
                              </a:cubicBezTo>
                              <a:cubicBezTo>
                                <a:pt x="8886" y="1827"/>
                                <a:pt x="8861" y="1827"/>
                                <a:pt x="8836" y="1827"/>
                              </a:cubicBezTo>
                              <a:cubicBezTo>
                                <a:pt x="8797" y="1827"/>
                                <a:pt x="8797" y="1882"/>
                                <a:pt x="8836" y="1882"/>
                              </a:cubicBezTo>
                              <a:cubicBezTo>
                                <a:pt x="8861" y="1882"/>
                                <a:pt x="8886" y="1882"/>
                                <a:pt x="8911" y="1882"/>
                              </a:cubicBezTo>
                              <a:cubicBezTo>
                                <a:pt x="8911" y="1882"/>
                                <a:pt x="8915" y="1882"/>
                                <a:pt x="8915" y="1882"/>
                              </a:cubicBezTo>
                              <a:cubicBezTo>
                                <a:pt x="8908" y="1982"/>
                                <a:pt x="8897" y="2079"/>
                                <a:pt x="8886" y="2180"/>
                              </a:cubicBezTo>
                              <a:cubicBezTo>
                                <a:pt x="8669" y="1949"/>
                                <a:pt x="8448" y="1715"/>
                                <a:pt x="8230" y="1484"/>
                              </a:cubicBezTo>
                              <a:cubicBezTo>
                                <a:pt x="7856" y="1088"/>
                                <a:pt x="7485" y="693"/>
                                <a:pt x="7111" y="298"/>
                              </a:cubicBezTo>
                              <a:cubicBezTo>
                                <a:pt x="7040" y="222"/>
                                <a:pt x="6968" y="149"/>
                                <a:pt x="6901" y="73"/>
                              </a:cubicBezTo>
                              <a:cubicBezTo>
                                <a:pt x="7560" y="70"/>
                                <a:pt x="8216" y="73"/>
                                <a:pt x="8872" y="61"/>
                              </a:cubicBezTo>
                              <a:cubicBezTo>
                                <a:pt x="8879" y="128"/>
                                <a:pt x="8890" y="195"/>
                                <a:pt x="8894" y="261"/>
                              </a:cubicBezTo>
                              <a:cubicBezTo>
                                <a:pt x="8894" y="261"/>
                                <a:pt x="8890" y="261"/>
                                <a:pt x="8890" y="261"/>
                              </a:cubicBezTo>
                              <a:cubicBezTo>
                                <a:pt x="8858" y="264"/>
                                <a:pt x="8829" y="271"/>
                                <a:pt x="8797" y="274"/>
                              </a:cubicBezTo>
                              <a:cubicBezTo>
                                <a:pt x="8779" y="277"/>
                                <a:pt x="8772" y="295"/>
                                <a:pt x="8776" y="307"/>
                              </a:cubicBezTo>
                              <a:cubicBezTo>
                                <a:pt x="8779" y="322"/>
                                <a:pt x="8797" y="328"/>
                                <a:pt x="8815" y="325"/>
                              </a:cubicBezTo>
                              <a:cubicBezTo>
                                <a:pt x="8844" y="322"/>
                                <a:pt x="8872" y="319"/>
                                <a:pt x="8901" y="313"/>
                              </a:cubicBezTo>
                              <a:cubicBezTo>
                                <a:pt x="8904" y="353"/>
                                <a:pt x="8908" y="392"/>
                                <a:pt x="8911" y="432"/>
                              </a:cubicBezTo>
                              <a:lnTo>
                                <a:pt x="8851" y="432"/>
                              </a:lnTo>
                              <a:cubicBezTo>
                                <a:pt x="8812" y="432"/>
                                <a:pt x="8812" y="486"/>
                                <a:pt x="8851" y="486"/>
                              </a:cubicBezTo>
                              <a:cubicBezTo>
                                <a:pt x="8872" y="486"/>
                                <a:pt x="8894" y="486"/>
                                <a:pt x="8915" y="486"/>
                              </a:cubicBezTo>
                              <a:cubicBezTo>
                                <a:pt x="8918" y="526"/>
                                <a:pt x="8922" y="565"/>
                                <a:pt x="8922" y="608"/>
                              </a:cubicBezTo>
                              <a:cubicBezTo>
                                <a:pt x="8918" y="605"/>
                                <a:pt x="8911" y="602"/>
                                <a:pt x="8904" y="602"/>
                              </a:cubicBezTo>
                              <a:cubicBezTo>
                                <a:pt x="8883" y="602"/>
                                <a:pt x="8865" y="602"/>
                                <a:pt x="8844" y="602"/>
                              </a:cubicBezTo>
                              <a:cubicBezTo>
                                <a:pt x="8804" y="602"/>
                                <a:pt x="8804" y="657"/>
                                <a:pt x="8844" y="657"/>
                              </a:cubicBezTo>
                              <a:cubicBezTo>
                                <a:pt x="8865" y="657"/>
                                <a:pt x="8883" y="657"/>
                                <a:pt x="8904" y="657"/>
                              </a:cubicBezTo>
                              <a:cubicBezTo>
                                <a:pt x="8911" y="657"/>
                                <a:pt x="8918" y="654"/>
                                <a:pt x="8922" y="651"/>
                              </a:cubicBezTo>
                              <a:cubicBezTo>
                                <a:pt x="8926" y="690"/>
                                <a:pt x="8926" y="733"/>
                                <a:pt x="8929" y="772"/>
                              </a:cubicBezTo>
                              <a:cubicBezTo>
                                <a:pt x="8904" y="772"/>
                                <a:pt x="8879" y="772"/>
                                <a:pt x="8854" y="772"/>
                              </a:cubicBezTo>
                              <a:cubicBezTo>
                                <a:pt x="8815" y="763"/>
                                <a:pt x="8815" y="818"/>
                                <a:pt x="8858" y="818"/>
                              </a:cubicBezTo>
                              <a:close/>
                              <a:moveTo>
                                <a:pt x="8544" y="304"/>
                              </a:moveTo>
                              <a:cubicBezTo>
                                <a:pt x="8166" y="295"/>
                                <a:pt x="7796" y="298"/>
                                <a:pt x="7418" y="313"/>
                              </a:cubicBezTo>
                              <a:cubicBezTo>
                                <a:pt x="7411" y="313"/>
                                <a:pt x="7407" y="313"/>
                                <a:pt x="7400" y="316"/>
                              </a:cubicBezTo>
                              <a:cubicBezTo>
                                <a:pt x="7396" y="316"/>
                                <a:pt x="7396" y="319"/>
                                <a:pt x="7393" y="319"/>
                              </a:cubicBezTo>
                              <a:cubicBezTo>
                                <a:pt x="7393" y="319"/>
                                <a:pt x="7393" y="319"/>
                                <a:pt x="7393" y="319"/>
                              </a:cubicBezTo>
                              <a:cubicBezTo>
                                <a:pt x="7386" y="322"/>
                                <a:pt x="7386" y="328"/>
                                <a:pt x="7382" y="334"/>
                              </a:cubicBezTo>
                              <a:cubicBezTo>
                                <a:pt x="7382" y="334"/>
                                <a:pt x="7382" y="334"/>
                                <a:pt x="7382" y="337"/>
                              </a:cubicBezTo>
                              <a:cubicBezTo>
                                <a:pt x="7382" y="340"/>
                                <a:pt x="7382" y="344"/>
                                <a:pt x="7382" y="347"/>
                              </a:cubicBezTo>
                              <a:cubicBezTo>
                                <a:pt x="7382" y="347"/>
                                <a:pt x="7382" y="347"/>
                                <a:pt x="7382" y="347"/>
                              </a:cubicBezTo>
                              <a:cubicBezTo>
                                <a:pt x="7382" y="353"/>
                                <a:pt x="7386" y="356"/>
                                <a:pt x="7389" y="359"/>
                              </a:cubicBezTo>
                              <a:cubicBezTo>
                                <a:pt x="7738" y="711"/>
                                <a:pt x="8091" y="1064"/>
                                <a:pt x="8441" y="1414"/>
                              </a:cubicBezTo>
                              <a:cubicBezTo>
                                <a:pt x="8491" y="1465"/>
                                <a:pt x="8541" y="1514"/>
                                <a:pt x="8591" y="1566"/>
                              </a:cubicBezTo>
                              <a:cubicBezTo>
                                <a:pt x="8608" y="1584"/>
                                <a:pt x="8644" y="1569"/>
                                <a:pt x="8644" y="1547"/>
                              </a:cubicBezTo>
                              <a:cubicBezTo>
                                <a:pt x="8648" y="1140"/>
                                <a:pt x="8626" y="736"/>
                                <a:pt x="8573" y="328"/>
                              </a:cubicBezTo>
                              <a:cubicBezTo>
                                <a:pt x="8573" y="316"/>
                                <a:pt x="8562" y="304"/>
                                <a:pt x="8544" y="304"/>
                              </a:cubicBezTo>
                              <a:close/>
                              <a:moveTo>
                                <a:pt x="7585" y="471"/>
                              </a:moveTo>
                              <a:cubicBezTo>
                                <a:pt x="7550" y="435"/>
                                <a:pt x="7514" y="398"/>
                                <a:pt x="7478" y="362"/>
                              </a:cubicBezTo>
                              <a:cubicBezTo>
                                <a:pt x="7824" y="350"/>
                                <a:pt x="8170" y="350"/>
                                <a:pt x="8516" y="356"/>
                              </a:cubicBezTo>
                              <a:cubicBezTo>
                                <a:pt x="8562" y="730"/>
                                <a:pt x="8587" y="1101"/>
                                <a:pt x="8583" y="1474"/>
                              </a:cubicBezTo>
                              <a:cubicBezTo>
                                <a:pt x="8252" y="1140"/>
                                <a:pt x="7917" y="806"/>
                                <a:pt x="7585" y="471"/>
                              </a:cubicBezTo>
                              <a:close/>
                              <a:moveTo>
                                <a:pt x="8901" y="8047"/>
                              </a:moveTo>
                              <a:cubicBezTo>
                                <a:pt x="8216" y="8062"/>
                                <a:pt x="7528" y="8059"/>
                                <a:pt x="6844" y="8062"/>
                              </a:cubicBezTo>
                              <a:cubicBezTo>
                                <a:pt x="6837" y="8059"/>
                                <a:pt x="6829" y="8062"/>
                                <a:pt x="6826" y="8065"/>
                              </a:cubicBezTo>
                              <a:cubicBezTo>
                                <a:pt x="6804" y="8072"/>
                                <a:pt x="6801" y="8096"/>
                                <a:pt x="6815" y="8108"/>
                              </a:cubicBezTo>
                              <a:cubicBezTo>
                                <a:pt x="6815" y="8108"/>
                                <a:pt x="6815" y="8108"/>
                                <a:pt x="6815" y="8108"/>
                              </a:cubicBezTo>
                              <a:cubicBezTo>
                                <a:pt x="7050" y="8357"/>
                                <a:pt x="7282" y="8604"/>
                                <a:pt x="7517" y="8853"/>
                              </a:cubicBezTo>
                              <a:cubicBezTo>
                                <a:pt x="7892" y="9248"/>
                                <a:pt x="8263" y="9643"/>
                                <a:pt x="8637" y="10038"/>
                              </a:cubicBezTo>
                              <a:cubicBezTo>
                                <a:pt x="8722" y="10130"/>
                                <a:pt x="8808" y="10218"/>
                                <a:pt x="8890" y="10309"/>
                              </a:cubicBezTo>
                              <a:cubicBezTo>
                                <a:pt x="8908" y="10330"/>
                                <a:pt x="8940" y="10309"/>
                                <a:pt x="8943" y="10291"/>
                              </a:cubicBezTo>
                              <a:cubicBezTo>
                                <a:pt x="9033" y="9555"/>
                                <a:pt x="9033" y="8810"/>
                                <a:pt x="8936" y="8075"/>
                              </a:cubicBezTo>
                              <a:cubicBezTo>
                                <a:pt x="8929" y="8059"/>
                                <a:pt x="8918" y="8047"/>
                                <a:pt x="8901" y="8047"/>
                              </a:cubicBezTo>
                              <a:close/>
                              <a:moveTo>
                                <a:pt x="8858" y="8865"/>
                              </a:moveTo>
                              <a:cubicBezTo>
                                <a:pt x="8883" y="8865"/>
                                <a:pt x="8911" y="8865"/>
                                <a:pt x="8936" y="8865"/>
                              </a:cubicBezTo>
                              <a:cubicBezTo>
                                <a:pt x="8936" y="8904"/>
                                <a:pt x="8940" y="8941"/>
                                <a:pt x="8940" y="8980"/>
                              </a:cubicBezTo>
                              <a:cubicBezTo>
                                <a:pt x="8890" y="8980"/>
                                <a:pt x="8844" y="8977"/>
                                <a:pt x="8794" y="8977"/>
                              </a:cubicBezTo>
                              <a:cubicBezTo>
                                <a:pt x="8755" y="8977"/>
                                <a:pt x="8755" y="9032"/>
                                <a:pt x="8794" y="9032"/>
                              </a:cubicBezTo>
                              <a:cubicBezTo>
                                <a:pt x="8844" y="9032"/>
                                <a:pt x="8894" y="9035"/>
                                <a:pt x="8943" y="9035"/>
                              </a:cubicBezTo>
                              <a:cubicBezTo>
                                <a:pt x="8943" y="9078"/>
                                <a:pt x="8943" y="9120"/>
                                <a:pt x="8943" y="9166"/>
                              </a:cubicBezTo>
                              <a:cubicBezTo>
                                <a:pt x="8943" y="9166"/>
                                <a:pt x="8943" y="9166"/>
                                <a:pt x="8943" y="9166"/>
                              </a:cubicBezTo>
                              <a:cubicBezTo>
                                <a:pt x="8918" y="9166"/>
                                <a:pt x="8894" y="9166"/>
                                <a:pt x="8869" y="9166"/>
                              </a:cubicBezTo>
                              <a:cubicBezTo>
                                <a:pt x="8829" y="9166"/>
                                <a:pt x="8829" y="9221"/>
                                <a:pt x="8869" y="9221"/>
                              </a:cubicBezTo>
                              <a:cubicBezTo>
                                <a:pt x="8894" y="9221"/>
                                <a:pt x="8918" y="9221"/>
                                <a:pt x="8943" y="9221"/>
                              </a:cubicBezTo>
                              <a:cubicBezTo>
                                <a:pt x="8943" y="9221"/>
                                <a:pt x="8943" y="9221"/>
                                <a:pt x="8943" y="9221"/>
                              </a:cubicBezTo>
                              <a:cubicBezTo>
                                <a:pt x="8943" y="9275"/>
                                <a:pt x="8943" y="9333"/>
                                <a:pt x="8940" y="9388"/>
                              </a:cubicBezTo>
                              <a:cubicBezTo>
                                <a:pt x="8922" y="9388"/>
                                <a:pt x="8908" y="9388"/>
                                <a:pt x="8890" y="9388"/>
                              </a:cubicBezTo>
                              <a:cubicBezTo>
                                <a:pt x="8851" y="9388"/>
                                <a:pt x="8851" y="9443"/>
                                <a:pt x="8890" y="9443"/>
                              </a:cubicBezTo>
                              <a:cubicBezTo>
                                <a:pt x="8908" y="9443"/>
                                <a:pt x="8922" y="9443"/>
                                <a:pt x="8940" y="9443"/>
                              </a:cubicBezTo>
                              <a:cubicBezTo>
                                <a:pt x="8940" y="9494"/>
                                <a:pt x="8936" y="9546"/>
                                <a:pt x="8936" y="9598"/>
                              </a:cubicBezTo>
                              <a:cubicBezTo>
                                <a:pt x="8894" y="9598"/>
                                <a:pt x="8854" y="9598"/>
                                <a:pt x="8812" y="9595"/>
                              </a:cubicBezTo>
                              <a:cubicBezTo>
                                <a:pt x="8772" y="9595"/>
                                <a:pt x="8772" y="9649"/>
                                <a:pt x="8812" y="9649"/>
                              </a:cubicBezTo>
                              <a:cubicBezTo>
                                <a:pt x="8851" y="9649"/>
                                <a:pt x="8894" y="9649"/>
                                <a:pt x="8933" y="9652"/>
                              </a:cubicBezTo>
                              <a:cubicBezTo>
                                <a:pt x="8933" y="9677"/>
                                <a:pt x="8929" y="9704"/>
                                <a:pt x="8929" y="9728"/>
                              </a:cubicBezTo>
                              <a:cubicBezTo>
                                <a:pt x="8915" y="9728"/>
                                <a:pt x="8901" y="9728"/>
                                <a:pt x="8883" y="9728"/>
                              </a:cubicBezTo>
                              <a:cubicBezTo>
                                <a:pt x="8844" y="9728"/>
                                <a:pt x="8844" y="9783"/>
                                <a:pt x="8883" y="9783"/>
                              </a:cubicBezTo>
                              <a:cubicBezTo>
                                <a:pt x="8897" y="9783"/>
                                <a:pt x="8911" y="9783"/>
                                <a:pt x="8926" y="9783"/>
                              </a:cubicBezTo>
                              <a:cubicBezTo>
                                <a:pt x="8922" y="9813"/>
                                <a:pt x="8922" y="9844"/>
                                <a:pt x="8918" y="9874"/>
                              </a:cubicBezTo>
                              <a:cubicBezTo>
                                <a:pt x="8915" y="9874"/>
                                <a:pt x="8915" y="9874"/>
                                <a:pt x="8911" y="9874"/>
                              </a:cubicBezTo>
                              <a:cubicBezTo>
                                <a:pt x="8886" y="9874"/>
                                <a:pt x="8861" y="9874"/>
                                <a:pt x="8836" y="9874"/>
                              </a:cubicBezTo>
                              <a:cubicBezTo>
                                <a:pt x="8797" y="9874"/>
                                <a:pt x="8797" y="9929"/>
                                <a:pt x="8836" y="9929"/>
                              </a:cubicBezTo>
                              <a:cubicBezTo>
                                <a:pt x="8861" y="9929"/>
                                <a:pt x="8886" y="9929"/>
                                <a:pt x="8911" y="9929"/>
                              </a:cubicBezTo>
                              <a:cubicBezTo>
                                <a:pt x="8911" y="9929"/>
                                <a:pt x="8915" y="9929"/>
                                <a:pt x="8915" y="9929"/>
                              </a:cubicBezTo>
                              <a:cubicBezTo>
                                <a:pt x="8908" y="10029"/>
                                <a:pt x="8897" y="10127"/>
                                <a:pt x="8886" y="10227"/>
                              </a:cubicBezTo>
                              <a:cubicBezTo>
                                <a:pt x="8669" y="9996"/>
                                <a:pt x="8448" y="9762"/>
                                <a:pt x="8230" y="9531"/>
                              </a:cubicBezTo>
                              <a:cubicBezTo>
                                <a:pt x="7856" y="9136"/>
                                <a:pt x="7485" y="8740"/>
                                <a:pt x="7111" y="8345"/>
                              </a:cubicBezTo>
                              <a:cubicBezTo>
                                <a:pt x="7040" y="8269"/>
                                <a:pt x="6968" y="8196"/>
                                <a:pt x="6901" y="8120"/>
                              </a:cubicBezTo>
                              <a:cubicBezTo>
                                <a:pt x="7560" y="8117"/>
                                <a:pt x="8216" y="8120"/>
                                <a:pt x="8872" y="8108"/>
                              </a:cubicBezTo>
                              <a:cubicBezTo>
                                <a:pt x="8879" y="8175"/>
                                <a:pt x="8890" y="8242"/>
                                <a:pt x="8894" y="8309"/>
                              </a:cubicBezTo>
                              <a:cubicBezTo>
                                <a:pt x="8894" y="8309"/>
                                <a:pt x="8890" y="8309"/>
                                <a:pt x="8890" y="8309"/>
                              </a:cubicBezTo>
                              <a:cubicBezTo>
                                <a:pt x="8858" y="8312"/>
                                <a:pt x="8829" y="8318"/>
                                <a:pt x="8797" y="8321"/>
                              </a:cubicBezTo>
                              <a:cubicBezTo>
                                <a:pt x="8779" y="8324"/>
                                <a:pt x="8772" y="8342"/>
                                <a:pt x="8776" y="8354"/>
                              </a:cubicBezTo>
                              <a:cubicBezTo>
                                <a:pt x="8779" y="8369"/>
                                <a:pt x="8797" y="8376"/>
                                <a:pt x="8815" y="8372"/>
                              </a:cubicBezTo>
                              <a:cubicBezTo>
                                <a:pt x="8844" y="8369"/>
                                <a:pt x="8872" y="8366"/>
                                <a:pt x="8901" y="8360"/>
                              </a:cubicBezTo>
                              <a:cubicBezTo>
                                <a:pt x="8904" y="8400"/>
                                <a:pt x="8908" y="8439"/>
                                <a:pt x="8911" y="8479"/>
                              </a:cubicBezTo>
                              <a:lnTo>
                                <a:pt x="8851" y="8479"/>
                              </a:lnTo>
                              <a:cubicBezTo>
                                <a:pt x="8812" y="8479"/>
                                <a:pt x="8812" y="8534"/>
                                <a:pt x="8851" y="8534"/>
                              </a:cubicBezTo>
                              <a:cubicBezTo>
                                <a:pt x="8872" y="8534"/>
                                <a:pt x="8894" y="8534"/>
                                <a:pt x="8915" y="8534"/>
                              </a:cubicBezTo>
                              <a:cubicBezTo>
                                <a:pt x="8918" y="8573"/>
                                <a:pt x="8922" y="8613"/>
                                <a:pt x="8922" y="8655"/>
                              </a:cubicBezTo>
                              <a:cubicBezTo>
                                <a:pt x="8918" y="8652"/>
                                <a:pt x="8911" y="8649"/>
                                <a:pt x="8904" y="8649"/>
                              </a:cubicBezTo>
                              <a:cubicBezTo>
                                <a:pt x="8883" y="8649"/>
                                <a:pt x="8865" y="8649"/>
                                <a:pt x="8844" y="8649"/>
                              </a:cubicBezTo>
                              <a:cubicBezTo>
                                <a:pt x="8804" y="8649"/>
                                <a:pt x="8804" y="8704"/>
                                <a:pt x="8844" y="8704"/>
                              </a:cubicBezTo>
                              <a:cubicBezTo>
                                <a:pt x="8865" y="8704"/>
                                <a:pt x="8883" y="8704"/>
                                <a:pt x="8904" y="8704"/>
                              </a:cubicBezTo>
                              <a:cubicBezTo>
                                <a:pt x="8911" y="8704"/>
                                <a:pt x="8918" y="8701"/>
                                <a:pt x="8922" y="8698"/>
                              </a:cubicBezTo>
                              <a:cubicBezTo>
                                <a:pt x="8926" y="8737"/>
                                <a:pt x="8926" y="8780"/>
                                <a:pt x="8929" y="8819"/>
                              </a:cubicBezTo>
                              <a:cubicBezTo>
                                <a:pt x="8904" y="8819"/>
                                <a:pt x="8879" y="8819"/>
                                <a:pt x="8854" y="8819"/>
                              </a:cubicBezTo>
                              <a:cubicBezTo>
                                <a:pt x="8815" y="8810"/>
                                <a:pt x="8815" y="8865"/>
                                <a:pt x="8858" y="8865"/>
                              </a:cubicBezTo>
                              <a:close/>
                              <a:moveTo>
                                <a:pt x="10409" y="20974"/>
                              </a:moveTo>
                              <a:cubicBezTo>
                                <a:pt x="10309" y="20955"/>
                                <a:pt x="10202" y="20992"/>
                                <a:pt x="10148" y="21065"/>
                              </a:cubicBezTo>
                              <a:cubicBezTo>
                                <a:pt x="10059" y="21187"/>
                                <a:pt x="10145" y="21332"/>
                                <a:pt x="10295" y="21381"/>
                              </a:cubicBezTo>
                              <a:cubicBezTo>
                                <a:pt x="10448" y="21430"/>
                                <a:pt x="10623" y="21320"/>
                                <a:pt x="10612" y="21177"/>
                              </a:cubicBezTo>
                              <a:cubicBezTo>
                                <a:pt x="10612" y="21177"/>
                                <a:pt x="10612" y="21174"/>
                                <a:pt x="10612" y="21174"/>
                              </a:cubicBezTo>
                              <a:cubicBezTo>
                                <a:pt x="10612" y="21174"/>
                                <a:pt x="10612" y="21171"/>
                                <a:pt x="10612" y="21171"/>
                              </a:cubicBezTo>
                              <a:cubicBezTo>
                                <a:pt x="10594" y="21074"/>
                                <a:pt x="10523" y="20995"/>
                                <a:pt x="10409" y="20974"/>
                              </a:cubicBezTo>
                              <a:close/>
                              <a:moveTo>
                                <a:pt x="10459" y="21317"/>
                              </a:moveTo>
                              <a:cubicBezTo>
                                <a:pt x="10398" y="21351"/>
                                <a:pt x="10327" y="21342"/>
                                <a:pt x="10270" y="21311"/>
                              </a:cubicBezTo>
                              <a:cubicBezTo>
                                <a:pt x="10145" y="21244"/>
                                <a:pt x="10148" y="21083"/>
                                <a:pt x="10291" y="21035"/>
                              </a:cubicBezTo>
                              <a:cubicBezTo>
                                <a:pt x="10416" y="20992"/>
                                <a:pt x="10526" y="21077"/>
                                <a:pt x="10548" y="21180"/>
                              </a:cubicBezTo>
                              <a:cubicBezTo>
                                <a:pt x="10548" y="21235"/>
                                <a:pt x="10516" y="21287"/>
                                <a:pt x="10459" y="21317"/>
                              </a:cubicBezTo>
                              <a:close/>
                              <a:moveTo>
                                <a:pt x="8544" y="8351"/>
                              </a:moveTo>
                              <a:cubicBezTo>
                                <a:pt x="8166" y="8342"/>
                                <a:pt x="7796" y="8345"/>
                                <a:pt x="7418" y="8360"/>
                              </a:cubicBezTo>
                              <a:cubicBezTo>
                                <a:pt x="7411" y="8360"/>
                                <a:pt x="7407" y="8360"/>
                                <a:pt x="7400" y="8363"/>
                              </a:cubicBezTo>
                              <a:cubicBezTo>
                                <a:pt x="7396" y="8363"/>
                                <a:pt x="7396" y="8366"/>
                                <a:pt x="7393" y="8366"/>
                              </a:cubicBezTo>
                              <a:cubicBezTo>
                                <a:pt x="7393" y="8366"/>
                                <a:pt x="7393" y="8366"/>
                                <a:pt x="7393" y="8366"/>
                              </a:cubicBezTo>
                              <a:cubicBezTo>
                                <a:pt x="7386" y="8369"/>
                                <a:pt x="7386" y="8376"/>
                                <a:pt x="7382" y="8382"/>
                              </a:cubicBezTo>
                              <a:cubicBezTo>
                                <a:pt x="7382" y="8382"/>
                                <a:pt x="7382" y="8382"/>
                                <a:pt x="7382" y="8385"/>
                              </a:cubicBezTo>
                              <a:cubicBezTo>
                                <a:pt x="7382" y="8388"/>
                                <a:pt x="7382" y="8391"/>
                                <a:pt x="7382" y="8394"/>
                              </a:cubicBezTo>
                              <a:cubicBezTo>
                                <a:pt x="7382" y="8394"/>
                                <a:pt x="7382" y="8394"/>
                                <a:pt x="7382" y="8394"/>
                              </a:cubicBezTo>
                              <a:cubicBezTo>
                                <a:pt x="7382" y="8400"/>
                                <a:pt x="7386" y="8403"/>
                                <a:pt x="7389" y="8406"/>
                              </a:cubicBezTo>
                              <a:cubicBezTo>
                                <a:pt x="7738" y="8759"/>
                                <a:pt x="8091" y="9111"/>
                                <a:pt x="8441" y="9461"/>
                              </a:cubicBezTo>
                              <a:cubicBezTo>
                                <a:pt x="8491" y="9513"/>
                                <a:pt x="8541" y="9561"/>
                                <a:pt x="8591" y="9613"/>
                              </a:cubicBezTo>
                              <a:cubicBezTo>
                                <a:pt x="8608" y="9631"/>
                                <a:pt x="8644" y="9616"/>
                                <a:pt x="8644" y="9595"/>
                              </a:cubicBezTo>
                              <a:cubicBezTo>
                                <a:pt x="8648" y="9187"/>
                                <a:pt x="8626" y="8783"/>
                                <a:pt x="8573" y="8376"/>
                              </a:cubicBezTo>
                              <a:cubicBezTo>
                                <a:pt x="8573" y="8363"/>
                                <a:pt x="8562" y="8351"/>
                                <a:pt x="8544" y="8351"/>
                              </a:cubicBezTo>
                              <a:close/>
                              <a:moveTo>
                                <a:pt x="7585" y="8518"/>
                              </a:moveTo>
                              <a:cubicBezTo>
                                <a:pt x="7550" y="8482"/>
                                <a:pt x="7514" y="8445"/>
                                <a:pt x="7478" y="8409"/>
                              </a:cubicBezTo>
                              <a:cubicBezTo>
                                <a:pt x="7824" y="8397"/>
                                <a:pt x="8170" y="8397"/>
                                <a:pt x="8516" y="8403"/>
                              </a:cubicBezTo>
                              <a:cubicBezTo>
                                <a:pt x="8562" y="8777"/>
                                <a:pt x="8587" y="9148"/>
                                <a:pt x="8583" y="9522"/>
                              </a:cubicBezTo>
                              <a:cubicBezTo>
                                <a:pt x="8252" y="9187"/>
                                <a:pt x="7917" y="8853"/>
                                <a:pt x="7585" y="8518"/>
                              </a:cubicBezTo>
                              <a:close/>
                              <a:moveTo>
                                <a:pt x="10740" y="21171"/>
                              </a:moveTo>
                              <a:cubicBezTo>
                                <a:pt x="10740" y="21171"/>
                                <a:pt x="10740" y="21168"/>
                                <a:pt x="10740" y="21168"/>
                              </a:cubicBezTo>
                              <a:cubicBezTo>
                                <a:pt x="10708" y="20989"/>
                                <a:pt x="10537" y="20840"/>
                                <a:pt x="10312" y="20858"/>
                              </a:cubicBezTo>
                              <a:cubicBezTo>
                                <a:pt x="10120" y="20873"/>
                                <a:pt x="9970" y="21016"/>
                                <a:pt x="9977" y="21180"/>
                              </a:cubicBezTo>
                              <a:cubicBezTo>
                                <a:pt x="9984" y="21345"/>
                                <a:pt x="10141" y="21472"/>
                                <a:pt x="10327" y="21500"/>
                              </a:cubicBezTo>
                              <a:cubicBezTo>
                                <a:pt x="10537" y="21533"/>
                                <a:pt x="10758" y="21360"/>
                                <a:pt x="10740" y="21174"/>
                              </a:cubicBezTo>
                              <a:cubicBezTo>
                                <a:pt x="10740" y="21174"/>
                                <a:pt x="10740" y="21174"/>
                                <a:pt x="10740" y="21171"/>
                              </a:cubicBezTo>
                              <a:close/>
                              <a:moveTo>
                                <a:pt x="10551" y="21396"/>
                              </a:moveTo>
                              <a:cubicBezTo>
                                <a:pt x="10448" y="21466"/>
                                <a:pt x="10323" y="21460"/>
                                <a:pt x="10213" y="21405"/>
                              </a:cubicBezTo>
                              <a:cubicBezTo>
                                <a:pt x="10009" y="21305"/>
                                <a:pt x="9981" y="21050"/>
                                <a:pt x="10198" y="20946"/>
                              </a:cubicBezTo>
                              <a:cubicBezTo>
                                <a:pt x="10280" y="20907"/>
                                <a:pt x="10366" y="20904"/>
                                <a:pt x="10451" y="20928"/>
                              </a:cubicBezTo>
                              <a:cubicBezTo>
                                <a:pt x="10583" y="20965"/>
                                <a:pt x="10655" y="21062"/>
                                <a:pt x="10676" y="21177"/>
                              </a:cubicBezTo>
                              <a:cubicBezTo>
                                <a:pt x="10683" y="21266"/>
                                <a:pt x="10630" y="21342"/>
                                <a:pt x="10551" y="21396"/>
                              </a:cubicBezTo>
                              <a:close/>
                              <a:moveTo>
                                <a:pt x="4263" y="3639"/>
                              </a:moveTo>
                              <a:cubicBezTo>
                                <a:pt x="4206" y="3630"/>
                                <a:pt x="4145" y="3624"/>
                                <a:pt x="4084" y="3618"/>
                              </a:cubicBezTo>
                              <a:cubicBezTo>
                                <a:pt x="3953" y="3606"/>
                                <a:pt x="3821" y="3599"/>
                                <a:pt x="3685" y="3599"/>
                              </a:cubicBezTo>
                              <a:cubicBezTo>
                                <a:pt x="3539" y="3606"/>
                                <a:pt x="3525" y="3697"/>
                                <a:pt x="3507" y="3803"/>
                              </a:cubicBezTo>
                              <a:cubicBezTo>
                                <a:pt x="3493" y="3885"/>
                                <a:pt x="3493" y="3973"/>
                                <a:pt x="3521" y="4056"/>
                              </a:cubicBezTo>
                              <a:cubicBezTo>
                                <a:pt x="3550" y="4132"/>
                                <a:pt x="3617" y="4135"/>
                                <a:pt x="3703" y="4141"/>
                              </a:cubicBezTo>
                              <a:cubicBezTo>
                                <a:pt x="3817" y="4147"/>
                                <a:pt x="3931" y="4153"/>
                                <a:pt x="4049" y="4159"/>
                              </a:cubicBezTo>
                              <a:cubicBezTo>
                                <a:pt x="4120" y="4162"/>
                                <a:pt x="4248" y="4192"/>
                                <a:pt x="4298" y="4135"/>
                              </a:cubicBezTo>
                              <a:cubicBezTo>
                                <a:pt x="4323" y="4107"/>
                                <a:pt x="4327" y="4071"/>
                                <a:pt x="4334" y="4040"/>
                              </a:cubicBezTo>
                              <a:cubicBezTo>
                                <a:pt x="4345" y="3995"/>
                                <a:pt x="4352" y="3952"/>
                                <a:pt x="4359" y="3907"/>
                              </a:cubicBezTo>
                              <a:cubicBezTo>
                                <a:pt x="4366" y="3861"/>
                                <a:pt x="4370" y="3815"/>
                                <a:pt x="4373" y="3770"/>
                              </a:cubicBezTo>
                              <a:cubicBezTo>
                                <a:pt x="4373" y="3742"/>
                                <a:pt x="4384" y="3697"/>
                                <a:pt x="4362" y="3672"/>
                              </a:cubicBezTo>
                              <a:cubicBezTo>
                                <a:pt x="4341" y="3645"/>
                                <a:pt x="4295" y="3645"/>
                                <a:pt x="4263" y="3639"/>
                              </a:cubicBezTo>
                              <a:close/>
                              <a:moveTo>
                                <a:pt x="4313" y="3800"/>
                              </a:moveTo>
                              <a:cubicBezTo>
                                <a:pt x="4309" y="3840"/>
                                <a:pt x="4305" y="3879"/>
                                <a:pt x="4298" y="3916"/>
                              </a:cubicBezTo>
                              <a:cubicBezTo>
                                <a:pt x="4291" y="3961"/>
                                <a:pt x="4280" y="4010"/>
                                <a:pt x="4270" y="4056"/>
                              </a:cubicBezTo>
                              <a:cubicBezTo>
                                <a:pt x="4252" y="4122"/>
                                <a:pt x="4191" y="4110"/>
                                <a:pt x="4131" y="4107"/>
                              </a:cubicBezTo>
                              <a:cubicBezTo>
                                <a:pt x="4035" y="4101"/>
                                <a:pt x="3935" y="4098"/>
                                <a:pt x="3838" y="4092"/>
                              </a:cubicBezTo>
                              <a:cubicBezTo>
                                <a:pt x="3789" y="4089"/>
                                <a:pt x="3735" y="4086"/>
                                <a:pt x="3685" y="4083"/>
                              </a:cubicBezTo>
                              <a:cubicBezTo>
                                <a:pt x="3646" y="4080"/>
                                <a:pt x="3614" y="4086"/>
                                <a:pt x="3589" y="4043"/>
                              </a:cubicBezTo>
                              <a:cubicBezTo>
                                <a:pt x="3578" y="4028"/>
                                <a:pt x="3575" y="4004"/>
                                <a:pt x="3571" y="3986"/>
                              </a:cubicBezTo>
                              <a:cubicBezTo>
                                <a:pt x="3553" y="3900"/>
                                <a:pt x="3571" y="3809"/>
                                <a:pt x="3589" y="3724"/>
                              </a:cubicBezTo>
                              <a:cubicBezTo>
                                <a:pt x="3600" y="3682"/>
                                <a:pt x="3628" y="3660"/>
                                <a:pt x="3685" y="3657"/>
                              </a:cubicBezTo>
                              <a:cubicBezTo>
                                <a:pt x="3785" y="3657"/>
                                <a:pt x="3885" y="3660"/>
                                <a:pt x="3985" y="3666"/>
                              </a:cubicBezTo>
                              <a:cubicBezTo>
                                <a:pt x="4035" y="3669"/>
                                <a:pt x="4084" y="3672"/>
                                <a:pt x="4134" y="3679"/>
                              </a:cubicBezTo>
                              <a:cubicBezTo>
                                <a:pt x="4181" y="3685"/>
                                <a:pt x="4259" y="3682"/>
                                <a:pt x="4298" y="3700"/>
                              </a:cubicBezTo>
                              <a:cubicBezTo>
                                <a:pt x="4320" y="3709"/>
                                <a:pt x="4316" y="3706"/>
                                <a:pt x="4316" y="3733"/>
                              </a:cubicBezTo>
                              <a:cubicBezTo>
                                <a:pt x="4316" y="3755"/>
                                <a:pt x="4313" y="3779"/>
                                <a:pt x="4313" y="3800"/>
                              </a:cubicBezTo>
                              <a:close/>
                              <a:moveTo>
                                <a:pt x="3240" y="3587"/>
                              </a:moveTo>
                              <a:cubicBezTo>
                                <a:pt x="3182" y="3578"/>
                                <a:pt x="3122" y="3572"/>
                                <a:pt x="3061" y="3566"/>
                              </a:cubicBezTo>
                              <a:cubicBezTo>
                                <a:pt x="2929" y="3554"/>
                                <a:pt x="2797" y="3548"/>
                                <a:pt x="2662" y="3548"/>
                              </a:cubicBezTo>
                              <a:cubicBezTo>
                                <a:pt x="2516" y="3554"/>
                                <a:pt x="2502" y="3645"/>
                                <a:pt x="2484" y="3751"/>
                              </a:cubicBezTo>
                              <a:cubicBezTo>
                                <a:pt x="2470" y="3834"/>
                                <a:pt x="2470" y="3922"/>
                                <a:pt x="2498" y="4004"/>
                              </a:cubicBezTo>
                              <a:cubicBezTo>
                                <a:pt x="2527" y="4080"/>
                                <a:pt x="2594" y="4083"/>
                                <a:pt x="2680" y="4089"/>
                              </a:cubicBezTo>
                              <a:cubicBezTo>
                                <a:pt x="2794" y="4095"/>
                                <a:pt x="2908" y="4101"/>
                                <a:pt x="3026" y="4107"/>
                              </a:cubicBezTo>
                              <a:cubicBezTo>
                                <a:pt x="3097" y="4110"/>
                                <a:pt x="3225" y="4141"/>
                                <a:pt x="3275" y="4083"/>
                              </a:cubicBezTo>
                              <a:cubicBezTo>
                                <a:pt x="3300" y="4056"/>
                                <a:pt x="3304" y="4019"/>
                                <a:pt x="3311" y="3989"/>
                              </a:cubicBezTo>
                              <a:cubicBezTo>
                                <a:pt x="3322" y="3943"/>
                                <a:pt x="3329" y="3900"/>
                                <a:pt x="3336" y="3855"/>
                              </a:cubicBezTo>
                              <a:cubicBezTo>
                                <a:pt x="3343" y="3809"/>
                                <a:pt x="3346" y="3764"/>
                                <a:pt x="3350" y="3718"/>
                              </a:cubicBezTo>
                              <a:cubicBezTo>
                                <a:pt x="3350" y="3691"/>
                                <a:pt x="3361" y="3645"/>
                                <a:pt x="3339" y="3621"/>
                              </a:cubicBezTo>
                              <a:cubicBezTo>
                                <a:pt x="3322" y="3593"/>
                                <a:pt x="3275" y="3593"/>
                                <a:pt x="3240" y="3587"/>
                              </a:cubicBezTo>
                              <a:close/>
                              <a:moveTo>
                                <a:pt x="3289" y="3745"/>
                              </a:moveTo>
                              <a:cubicBezTo>
                                <a:pt x="3286" y="3785"/>
                                <a:pt x="3282" y="3824"/>
                                <a:pt x="3275" y="3861"/>
                              </a:cubicBezTo>
                              <a:cubicBezTo>
                                <a:pt x="3268" y="3907"/>
                                <a:pt x="3257" y="3955"/>
                                <a:pt x="3247" y="4001"/>
                              </a:cubicBezTo>
                              <a:cubicBezTo>
                                <a:pt x="3229" y="4068"/>
                                <a:pt x="3168" y="4056"/>
                                <a:pt x="3108" y="4052"/>
                              </a:cubicBezTo>
                              <a:cubicBezTo>
                                <a:pt x="3011" y="4046"/>
                                <a:pt x="2912" y="4043"/>
                                <a:pt x="2815" y="4037"/>
                              </a:cubicBezTo>
                              <a:cubicBezTo>
                                <a:pt x="2765" y="4034"/>
                                <a:pt x="2712" y="4031"/>
                                <a:pt x="2662" y="4028"/>
                              </a:cubicBezTo>
                              <a:cubicBezTo>
                                <a:pt x="2623" y="4025"/>
                                <a:pt x="2591" y="4031"/>
                                <a:pt x="2566" y="3989"/>
                              </a:cubicBezTo>
                              <a:cubicBezTo>
                                <a:pt x="2555" y="3973"/>
                                <a:pt x="2552" y="3949"/>
                                <a:pt x="2548" y="3931"/>
                              </a:cubicBezTo>
                              <a:cubicBezTo>
                                <a:pt x="2530" y="3846"/>
                                <a:pt x="2548" y="3755"/>
                                <a:pt x="2566" y="3669"/>
                              </a:cubicBezTo>
                              <a:cubicBezTo>
                                <a:pt x="2576" y="3627"/>
                                <a:pt x="2605" y="3606"/>
                                <a:pt x="2662" y="3603"/>
                              </a:cubicBezTo>
                              <a:cubicBezTo>
                                <a:pt x="2762" y="3603"/>
                                <a:pt x="2862" y="3606"/>
                                <a:pt x="2961" y="3612"/>
                              </a:cubicBezTo>
                              <a:cubicBezTo>
                                <a:pt x="3011" y="3615"/>
                                <a:pt x="3061" y="3618"/>
                                <a:pt x="3111" y="3624"/>
                              </a:cubicBezTo>
                              <a:cubicBezTo>
                                <a:pt x="3158" y="3630"/>
                                <a:pt x="3236" y="3627"/>
                                <a:pt x="3275" y="3645"/>
                              </a:cubicBezTo>
                              <a:cubicBezTo>
                                <a:pt x="3297" y="3654"/>
                                <a:pt x="3293" y="3651"/>
                                <a:pt x="3293" y="3679"/>
                              </a:cubicBezTo>
                              <a:cubicBezTo>
                                <a:pt x="3297" y="3703"/>
                                <a:pt x="3293" y="3727"/>
                                <a:pt x="3289" y="3745"/>
                              </a:cubicBezTo>
                              <a:close/>
                              <a:moveTo>
                                <a:pt x="12683" y="21089"/>
                              </a:moveTo>
                              <a:cubicBezTo>
                                <a:pt x="12583" y="21071"/>
                                <a:pt x="12476" y="21108"/>
                                <a:pt x="12423" y="21180"/>
                              </a:cubicBezTo>
                              <a:cubicBezTo>
                                <a:pt x="12334" y="21302"/>
                                <a:pt x="12419" y="21448"/>
                                <a:pt x="12569" y="21497"/>
                              </a:cubicBezTo>
                              <a:cubicBezTo>
                                <a:pt x="12722" y="21545"/>
                                <a:pt x="12897" y="21436"/>
                                <a:pt x="12886" y="21293"/>
                              </a:cubicBezTo>
                              <a:cubicBezTo>
                                <a:pt x="12886" y="21293"/>
                                <a:pt x="12886" y="21290"/>
                                <a:pt x="12886" y="21290"/>
                              </a:cubicBezTo>
                              <a:cubicBezTo>
                                <a:pt x="12886" y="21290"/>
                                <a:pt x="12886" y="21287"/>
                                <a:pt x="12886" y="21287"/>
                              </a:cubicBezTo>
                              <a:cubicBezTo>
                                <a:pt x="12868" y="21190"/>
                                <a:pt x="12797" y="21111"/>
                                <a:pt x="12683" y="21089"/>
                              </a:cubicBezTo>
                              <a:close/>
                              <a:moveTo>
                                <a:pt x="12737" y="21433"/>
                              </a:moveTo>
                              <a:cubicBezTo>
                                <a:pt x="12676" y="21466"/>
                                <a:pt x="12605" y="21457"/>
                                <a:pt x="12548" y="21427"/>
                              </a:cubicBezTo>
                              <a:cubicBezTo>
                                <a:pt x="12423" y="21360"/>
                                <a:pt x="12426" y="21199"/>
                                <a:pt x="12569" y="21150"/>
                              </a:cubicBezTo>
                              <a:cubicBezTo>
                                <a:pt x="12694" y="21108"/>
                                <a:pt x="12804" y="21193"/>
                                <a:pt x="12826" y="21296"/>
                              </a:cubicBezTo>
                              <a:cubicBezTo>
                                <a:pt x="12826" y="21351"/>
                                <a:pt x="12790" y="21402"/>
                                <a:pt x="12737" y="21433"/>
                              </a:cubicBezTo>
                              <a:close/>
                              <a:moveTo>
                                <a:pt x="4323" y="3280"/>
                              </a:moveTo>
                              <a:cubicBezTo>
                                <a:pt x="4145" y="3226"/>
                                <a:pt x="3956" y="3198"/>
                                <a:pt x="3771" y="3168"/>
                              </a:cubicBezTo>
                              <a:cubicBezTo>
                                <a:pt x="3400" y="3113"/>
                                <a:pt x="3026" y="3080"/>
                                <a:pt x="2648" y="3058"/>
                              </a:cubicBezTo>
                              <a:cubicBezTo>
                                <a:pt x="2484" y="3049"/>
                                <a:pt x="2316" y="3040"/>
                                <a:pt x="2152" y="3040"/>
                              </a:cubicBezTo>
                              <a:cubicBezTo>
                                <a:pt x="2013" y="3040"/>
                                <a:pt x="1874" y="3040"/>
                                <a:pt x="1735" y="3043"/>
                              </a:cubicBezTo>
                              <a:cubicBezTo>
                                <a:pt x="1575" y="3049"/>
                                <a:pt x="1418" y="3058"/>
                                <a:pt x="1257" y="3071"/>
                              </a:cubicBezTo>
                              <a:cubicBezTo>
                                <a:pt x="1122" y="3083"/>
                                <a:pt x="972" y="3083"/>
                                <a:pt x="851" y="3140"/>
                              </a:cubicBezTo>
                              <a:cubicBezTo>
                                <a:pt x="851" y="3140"/>
                                <a:pt x="847" y="3143"/>
                                <a:pt x="847" y="3143"/>
                              </a:cubicBezTo>
                              <a:cubicBezTo>
                                <a:pt x="798" y="3162"/>
                                <a:pt x="762" y="3213"/>
                                <a:pt x="737" y="3250"/>
                              </a:cubicBezTo>
                              <a:cubicBezTo>
                                <a:pt x="694" y="3320"/>
                                <a:pt x="673" y="3399"/>
                                <a:pt x="655" y="3475"/>
                              </a:cubicBezTo>
                              <a:cubicBezTo>
                                <a:pt x="634" y="3563"/>
                                <a:pt x="616" y="3651"/>
                                <a:pt x="609" y="3739"/>
                              </a:cubicBezTo>
                              <a:cubicBezTo>
                                <a:pt x="601" y="3818"/>
                                <a:pt x="626" y="3943"/>
                                <a:pt x="548" y="3998"/>
                              </a:cubicBezTo>
                              <a:cubicBezTo>
                                <a:pt x="519" y="4007"/>
                                <a:pt x="487" y="4022"/>
                                <a:pt x="459" y="4031"/>
                              </a:cubicBezTo>
                              <a:cubicBezTo>
                                <a:pt x="352" y="4062"/>
                                <a:pt x="234" y="4086"/>
                                <a:pt x="149" y="4153"/>
                              </a:cubicBezTo>
                              <a:cubicBezTo>
                                <a:pt x="52" y="4241"/>
                                <a:pt x="31" y="4360"/>
                                <a:pt x="13" y="4472"/>
                              </a:cubicBezTo>
                              <a:cubicBezTo>
                                <a:pt x="10" y="4502"/>
                                <a:pt x="6" y="4533"/>
                                <a:pt x="3" y="4566"/>
                              </a:cubicBezTo>
                              <a:cubicBezTo>
                                <a:pt x="-1" y="4618"/>
                                <a:pt x="-1" y="4670"/>
                                <a:pt x="3" y="4718"/>
                              </a:cubicBezTo>
                              <a:cubicBezTo>
                                <a:pt x="6" y="4794"/>
                                <a:pt x="17" y="4870"/>
                                <a:pt x="110" y="4904"/>
                              </a:cubicBezTo>
                              <a:cubicBezTo>
                                <a:pt x="202" y="4940"/>
                                <a:pt x="327" y="4934"/>
                                <a:pt x="427" y="4943"/>
                              </a:cubicBezTo>
                              <a:cubicBezTo>
                                <a:pt x="470" y="4946"/>
                                <a:pt x="516" y="4952"/>
                                <a:pt x="548" y="4925"/>
                              </a:cubicBezTo>
                              <a:cubicBezTo>
                                <a:pt x="584" y="4895"/>
                                <a:pt x="601" y="4855"/>
                                <a:pt x="637" y="4825"/>
                              </a:cubicBezTo>
                              <a:cubicBezTo>
                                <a:pt x="719" y="4758"/>
                                <a:pt x="837" y="4718"/>
                                <a:pt x="951" y="4718"/>
                              </a:cubicBezTo>
                              <a:cubicBezTo>
                                <a:pt x="1068" y="4715"/>
                                <a:pt x="1186" y="4752"/>
                                <a:pt x="1275" y="4819"/>
                              </a:cubicBezTo>
                              <a:cubicBezTo>
                                <a:pt x="1318" y="4849"/>
                                <a:pt x="1347" y="4885"/>
                                <a:pt x="1372" y="4928"/>
                              </a:cubicBezTo>
                              <a:cubicBezTo>
                                <a:pt x="1396" y="4961"/>
                                <a:pt x="1421" y="4986"/>
                                <a:pt x="1471" y="4995"/>
                              </a:cubicBezTo>
                              <a:cubicBezTo>
                                <a:pt x="1478" y="4995"/>
                                <a:pt x="1486" y="4998"/>
                                <a:pt x="1493" y="4998"/>
                              </a:cubicBezTo>
                              <a:cubicBezTo>
                                <a:pt x="1500" y="5001"/>
                                <a:pt x="1507" y="5001"/>
                                <a:pt x="1514" y="5001"/>
                              </a:cubicBezTo>
                              <a:cubicBezTo>
                                <a:pt x="1603" y="5013"/>
                                <a:pt x="1703" y="5013"/>
                                <a:pt x="1792" y="5016"/>
                              </a:cubicBezTo>
                              <a:cubicBezTo>
                                <a:pt x="1824" y="5019"/>
                                <a:pt x="1853" y="5019"/>
                                <a:pt x="1885" y="5019"/>
                              </a:cubicBezTo>
                              <a:cubicBezTo>
                                <a:pt x="2102" y="5028"/>
                                <a:pt x="2323" y="5031"/>
                                <a:pt x="2541" y="5050"/>
                              </a:cubicBezTo>
                              <a:cubicBezTo>
                                <a:pt x="2633" y="5059"/>
                                <a:pt x="2758" y="5095"/>
                                <a:pt x="2815" y="5016"/>
                              </a:cubicBezTo>
                              <a:cubicBezTo>
                                <a:pt x="2879" y="4934"/>
                                <a:pt x="2965" y="4876"/>
                                <a:pt x="3079" y="4849"/>
                              </a:cubicBezTo>
                              <a:cubicBezTo>
                                <a:pt x="3193" y="4822"/>
                                <a:pt x="3314" y="4831"/>
                                <a:pt x="3421" y="4876"/>
                              </a:cubicBezTo>
                              <a:cubicBezTo>
                                <a:pt x="3471" y="4898"/>
                                <a:pt x="3521" y="4925"/>
                                <a:pt x="3560" y="4961"/>
                              </a:cubicBezTo>
                              <a:cubicBezTo>
                                <a:pt x="3596" y="4995"/>
                                <a:pt x="3610" y="5034"/>
                                <a:pt x="3646" y="5068"/>
                              </a:cubicBezTo>
                              <a:cubicBezTo>
                                <a:pt x="3682" y="5104"/>
                                <a:pt x="3728" y="5107"/>
                                <a:pt x="3781" y="5110"/>
                              </a:cubicBezTo>
                              <a:cubicBezTo>
                                <a:pt x="3856" y="5117"/>
                                <a:pt x="3931" y="5120"/>
                                <a:pt x="4006" y="5126"/>
                              </a:cubicBezTo>
                              <a:cubicBezTo>
                                <a:pt x="4113" y="5132"/>
                                <a:pt x="4223" y="5141"/>
                                <a:pt x="4327" y="5117"/>
                              </a:cubicBezTo>
                              <a:cubicBezTo>
                                <a:pt x="4380" y="5104"/>
                                <a:pt x="4434" y="5083"/>
                                <a:pt x="4473" y="5053"/>
                              </a:cubicBezTo>
                              <a:cubicBezTo>
                                <a:pt x="4509" y="5022"/>
                                <a:pt x="4512" y="4998"/>
                                <a:pt x="4526" y="4955"/>
                              </a:cubicBezTo>
                              <a:cubicBezTo>
                                <a:pt x="4555" y="4852"/>
                                <a:pt x="4576" y="4746"/>
                                <a:pt x="4591" y="4636"/>
                              </a:cubicBezTo>
                              <a:cubicBezTo>
                                <a:pt x="4641" y="4280"/>
                                <a:pt x="4644" y="3919"/>
                                <a:pt x="4616" y="3563"/>
                              </a:cubicBezTo>
                              <a:cubicBezTo>
                                <a:pt x="4601" y="3432"/>
                                <a:pt x="4466" y="3323"/>
                                <a:pt x="4323" y="3280"/>
                              </a:cubicBezTo>
                              <a:close/>
                              <a:moveTo>
                                <a:pt x="666" y="3916"/>
                              </a:moveTo>
                              <a:cubicBezTo>
                                <a:pt x="673" y="3846"/>
                                <a:pt x="673" y="3773"/>
                                <a:pt x="680" y="3700"/>
                              </a:cubicBezTo>
                              <a:cubicBezTo>
                                <a:pt x="698" y="3563"/>
                                <a:pt x="719" y="3396"/>
                                <a:pt x="798" y="3271"/>
                              </a:cubicBezTo>
                              <a:cubicBezTo>
                                <a:pt x="812" y="3250"/>
                                <a:pt x="840" y="3207"/>
                                <a:pt x="872" y="3192"/>
                              </a:cubicBezTo>
                              <a:cubicBezTo>
                                <a:pt x="872" y="3192"/>
                                <a:pt x="876" y="3192"/>
                                <a:pt x="876" y="3192"/>
                              </a:cubicBezTo>
                              <a:cubicBezTo>
                                <a:pt x="880" y="3195"/>
                                <a:pt x="901" y="3201"/>
                                <a:pt x="908" y="3207"/>
                              </a:cubicBezTo>
                              <a:cubicBezTo>
                                <a:pt x="919" y="3223"/>
                                <a:pt x="915" y="3250"/>
                                <a:pt x="919" y="3271"/>
                              </a:cubicBezTo>
                              <a:cubicBezTo>
                                <a:pt x="919" y="3289"/>
                                <a:pt x="922" y="3308"/>
                                <a:pt x="922" y="3326"/>
                              </a:cubicBezTo>
                              <a:cubicBezTo>
                                <a:pt x="922" y="3332"/>
                                <a:pt x="922" y="3338"/>
                                <a:pt x="922" y="3347"/>
                              </a:cubicBezTo>
                              <a:cubicBezTo>
                                <a:pt x="922" y="3356"/>
                                <a:pt x="922" y="3365"/>
                                <a:pt x="922" y="3375"/>
                              </a:cubicBezTo>
                              <a:cubicBezTo>
                                <a:pt x="922" y="3402"/>
                                <a:pt x="919" y="3429"/>
                                <a:pt x="919" y="3460"/>
                              </a:cubicBezTo>
                              <a:cubicBezTo>
                                <a:pt x="919" y="3466"/>
                                <a:pt x="919" y="3472"/>
                                <a:pt x="919" y="3475"/>
                              </a:cubicBezTo>
                              <a:cubicBezTo>
                                <a:pt x="915" y="3499"/>
                                <a:pt x="915" y="3523"/>
                                <a:pt x="912" y="3548"/>
                              </a:cubicBezTo>
                              <a:cubicBezTo>
                                <a:pt x="912" y="3557"/>
                                <a:pt x="912" y="3563"/>
                                <a:pt x="908" y="3572"/>
                              </a:cubicBezTo>
                              <a:cubicBezTo>
                                <a:pt x="901" y="3636"/>
                                <a:pt x="894" y="3700"/>
                                <a:pt x="890" y="3764"/>
                              </a:cubicBezTo>
                              <a:cubicBezTo>
                                <a:pt x="887" y="3806"/>
                                <a:pt x="890" y="3864"/>
                                <a:pt x="876" y="3913"/>
                              </a:cubicBezTo>
                              <a:cubicBezTo>
                                <a:pt x="876" y="3913"/>
                                <a:pt x="876" y="3913"/>
                                <a:pt x="876" y="3913"/>
                              </a:cubicBezTo>
                              <a:cubicBezTo>
                                <a:pt x="872" y="3919"/>
                                <a:pt x="872" y="3925"/>
                                <a:pt x="869" y="3931"/>
                              </a:cubicBezTo>
                              <a:cubicBezTo>
                                <a:pt x="869" y="3934"/>
                                <a:pt x="869" y="3934"/>
                                <a:pt x="865" y="3937"/>
                              </a:cubicBezTo>
                              <a:cubicBezTo>
                                <a:pt x="862" y="3943"/>
                                <a:pt x="858" y="3949"/>
                                <a:pt x="855" y="3955"/>
                              </a:cubicBezTo>
                              <a:cubicBezTo>
                                <a:pt x="812" y="4007"/>
                                <a:pt x="716" y="3995"/>
                                <a:pt x="655" y="3995"/>
                              </a:cubicBezTo>
                              <a:cubicBezTo>
                                <a:pt x="651" y="3995"/>
                                <a:pt x="648" y="3995"/>
                                <a:pt x="644" y="3995"/>
                              </a:cubicBezTo>
                              <a:cubicBezTo>
                                <a:pt x="655" y="3970"/>
                                <a:pt x="662" y="3943"/>
                                <a:pt x="666" y="3916"/>
                              </a:cubicBezTo>
                              <a:close/>
                              <a:moveTo>
                                <a:pt x="184" y="4208"/>
                              </a:moveTo>
                              <a:cubicBezTo>
                                <a:pt x="274" y="4232"/>
                                <a:pt x="366" y="4302"/>
                                <a:pt x="306" y="4387"/>
                              </a:cubicBezTo>
                              <a:cubicBezTo>
                                <a:pt x="306" y="4387"/>
                                <a:pt x="306" y="4387"/>
                                <a:pt x="306" y="4387"/>
                              </a:cubicBezTo>
                              <a:cubicBezTo>
                                <a:pt x="252" y="4436"/>
                                <a:pt x="163" y="4445"/>
                                <a:pt x="85" y="4448"/>
                              </a:cubicBezTo>
                              <a:cubicBezTo>
                                <a:pt x="99" y="4363"/>
                                <a:pt x="120" y="4274"/>
                                <a:pt x="184" y="4208"/>
                              </a:cubicBezTo>
                              <a:close/>
                              <a:moveTo>
                                <a:pt x="67" y="4603"/>
                              </a:moveTo>
                              <a:cubicBezTo>
                                <a:pt x="92" y="4612"/>
                                <a:pt x="113" y="4627"/>
                                <a:pt x="99" y="4654"/>
                              </a:cubicBezTo>
                              <a:cubicBezTo>
                                <a:pt x="95" y="4657"/>
                                <a:pt x="92" y="4660"/>
                                <a:pt x="88" y="4667"/>
                              </a:cubicBezTo>
                              <a:cubicBezTo>
                                <a:pt x="81" y="4673"/>
                                <a:pt x="74" y="4679"/>
                                <a:pt x="63" y="4685"/>
                              </a:cubicBezTo>
                              <a:cubicBezTo>
                                <a:pt x="67" y="4657"/>
                                <a:pt x="67" y="4630"/>
                                <a:pt x="67" y="4603"/>
                              </a:cubicBezTo>
                              <a:close/>
                              <a:moveTo>
                                <a:pt x="1828" y="4961"/>
                              </a:moveTo>
                              <a:cubicBezTo>
                                <a:pt x="1806" y="4961"/>
                                <a:pt x="1789" y="4958"/>
                                <a:pt x="1767" y="4958"/>
                              </a:cubicBezTo>
                              <a:cubicBezTo>
                                <a:pt x="1710" y="4955"/>
                                <a:pt x="1650" y="4952"/>
                                <a:pt x="1593" y="4946"/>
                              </a:cubicBezTo>
                              <a:cubicBezTo>
                                <a:pt x="1578" y="4946"/>
                                <a:pt x="1560" y="4946"/>
                                <a:pt x="1543" y="4943"/>
                              </a:cubicBezTo>
                              <a:cubicBezTo>
                                <a:pt x="1553" y="4736"/>
                                <a:pt x="1564" y="4527"/>
                                <a:pt x="1575" y="4320"/>
                              </a:cubicBezTo>
                              <a:cubicBezTo>
                                <a:pt x="1582" y="4211"/>
                                <a:pt x="1585" y="4098"/>
                                <a:pt x="1593" y="3989"/>
                              </a:cubicBezTo>
                              <a:cubicBezTo>
                                <a:pt x="1596" y="3888"/>
                                <a:pt x="1589" y="3779"/>
                                <a:pt x="1614" y="3682"/>
                              </a:cubicBezTo>
                              <a:cubicBezTo>
                                <a:pt x="1646" y="3563"/>
                                <a:pt x="1789" y="3551"/>
                                <a:pt x="1910" y="3551"/>
                              </a:cubicBezTo>
                              <a:cubicBezTo>
                                <a:pt x="1903" y="4025"/>
                                <a:pt x="1874" y="4493"/>
                                <a:pt x="1828" y="4961"/>
                              </a:cubicBezTo>
                              <a:close/>
                              <a:moveTo>
                                <a:pt x="2224" y="4274"/>
                              </a:moveTo>
                              <a:cubicBezTo>
                                <a:pt x="2209" y="4508"/>
                                <a:pt x="2199" y="4743"/>
                                <a:pt x="2184" y="4977"/>
                              </a:cubicBezTo>
                              <a:cubicBezTo>
                                <a:pt x="2124" y="4974"/>
                                <a:pt x="2060" y="4971"/>
                                <a:pt x="1999" y="4968"/>
                              </a:cubicBezTo>
                              <a:cubicBezTo>
                                <a:pt x="1963" y="4968"/>
                                <a:pt x="1928" y="4965"/>
                                <a:pt x="1892" y="4965"/>
                              </a:cubicBezTo>
                              <a:cubicBezTo>
                                <a:pt x="1938" y="4493"/>
                                <a:pt x="1967" y="4025"/>
                                <a:pt x="1974" y="3554"/>
                              </a:cubicBezTo>
                              <a:cubicBezTo>
                                <a:pt x="2013" y="3557"/>
                                <a:pt x="2052" y="3560"/>
                                <a:pt x="2092" y="3563"/>
                              </a:cubicBezTo>
                              <a:cubicBezTo>
                                <a:pt x="2163" y="3572"/>
                                <a:pt x="2256" y="3569"/>
                                <a:pt x="2259" y="3648"/>
                              </a:cubicBezTo>
                              <a:cubicBezTo>
                                <a:pt x="2263" y="3748"/>
                                <a:pt x="2248" y="3852"/>
                                <a:pt x="2241" y="3952"/>
                              </a:cubicBezTo>
                              <a:cubicBezTo>
                                <a:pt x="2238" y="4059"/>
                                <a:pt x="2231" y="4168"/>
                                <a:pt x="2224" y="4274"/>
                              </a:cubicBezTo>
                              <a:close/>
                              <a:moveTo>
                                <a:pt x="4466" y="4910"/>
                              </a:moveTo>
                              <a:cubicBezTo>
                                <a:pt x="4437" y="4898"/>
                                <a:pt x="4409" y="4882"/>
                                <a:pt x="4387" y="4864"/>
                              </a:cubicBezTo>
                              <a:cubicBezTo>
                                <a:pt x="4384" y="4861"/>
                                <a:pt x="4384" y="4861"/>
                                <a:pt x="4380" y="4858"/>
                              </a:cubicBezTo>
                              <a:cubicBezTo>
                                <a:pt x="4377" y="4855"/>
                                <a:pt x="4377" y="4855"/>
                                <a:pt x="4373" y="4852"/>
                              </a:cubicBezTo>
                              <a:cubicBezTo>
                                <a:pt x="4370" y="4849"/>
                                <a:pt x="4366" y="4846"/>
                                <a:pt x="4362" y="4840"/>
                              </a:cubicBezTo>
                              <a:cubicBezTo>
                                <a:pt x="4327" y="4800"/>
                                <a:pt x="4323" y="4755"/>
                                <a:pt x="4384" y="4712"/>
                              </a:cubicBezTo>
                              <a:cubicBezTo>
                                <a:pt x="4409" y="4700"/>
                                <a:pt x="4430" y="4688"/>
                                <a:pt x="4459" y="4679"/>
                              </a:cubicBezTo>
                              <a:cubicBezTo>
                                <a:pt x="4462" y="4676"/>
                                <a:pt x="4469" y="4676"/>
                                <a:pt x="4473" y="4676"/>
                              </a:cubicBezTo>
                              <a:cubicBezTo>
                                <a:pt x="4477" y="4676"/>
                                <a:pt x="4480" y="4673"/>
                                <a:pt x="4487" y="4673"/>
                              </a:cubicBezTo>
                              <a:cubicBezTo>
                                <a:pt x="4498" y="4670"/>
                                <a:pt x="4505" y="4670"/>
                                <a:pt x="4516" y="4667"/>
                              </a:cubicBezTo>
                              <a:cubicBezTo>
                                <a:pt x="4516" y="4667"/>
                                <a:pt x="4516" y="4667"/>
                                <a:pt x="4516" y="4667"/>
                              </a:cubicBezTo>
                              <a:cubicBezTo>
                                <a:pt x="4502" y="4749"/>
                                <a:pt x="4487" y="4831"/>
                                <a:pt x="4466" y="4910"/>
                              </a:cubicBezTo>
                              <a:close/>
                              <a:moveTo>
                                <a:pt x="4523" y="4612"/>
                              </a:moveTo>
                              <a:cubicBezTo>
                                <a:pt x="4459" y="4618"/>
                                <a:pt x="4402" y="4636"/>
                                <a:pt x="4348" y="4667"/>
                              </a:cubicBezTo>
                              <a:cubicBezTo>
                                <a:pt x="4348" y="4667"/>
                                <a:pt x="4348" y="4670"/>
                                <a:pt x="4345" y="4670"/>
                              </a:cubicBezTo>
                              <a:cubicBezTo>
                                <a:pt x="4345" y="4670"/>
                                <a:pt x="4341" y="4670"/>
                                <a:pt x="4341" y="4673"/>
                              </a:cubicBezTo>
                              <a:cubicBezTo>
                                <a:pt x="4338" y="4676"/>
                                <a:pt x="4330" y="4679"/>
                                <a:pt x="4327" y="4685"/>
                              </a:cubicBezTo>
                              <a:cubicBezTo>
                                <a:pt x="4273" y="4724"/>
                                <a:pt x="4248" y="4779"/>
                                <a:pt x="4288" y="4846"/>
                              </a:cubicBezTo>
                              <a:cubicBezTo>
                                <a:pt x="4327" y="4901"/>
                                <a:pt x="4384" y="4940"/>
                                <a:pt x="4452" y="4965"/>
                              </a:cubicBezTo>
                              <a:cubicBezTo>
                                <a:pt x="4448" y="4983"/>
                                <a:pt x="4441" y="4998"/>
                                <a:pt x="4420" y="5013"/>
                              </a:cubicBezTo>
                              <a:cubicBezTo>
                                <a:pt x="4384" y="5041"/>
                                <a:pt x="4334" y="5059"/>
                                <a:pt x="4284" y="5068"/>
                              </a:cubicBezTo>
                              <a:cubicBezTo>
                                <a:pt x="4184" y="5086"/>
                                <a:pt x="4084" y="5077"/>
                                <a:pt x="3988" y="5071"/>
                              </a:cubicBezTo>
                              <a:cubicBezTo>
                                <a:pt x="3928" y="5068"/>
                                <a:pt x="3863" y="5062"/>
                                <a:pt x="3803" y="5059"/>
                              </a:cubicBezTo>
                              <a:cubicBezTo>
                                <a:pt x="3767" y="5056"/>
                                <a:pt x="3724" y="5056"/>
                                <a:pt x="3692" y="5037"/>
                              </a:cubicBezTo>
                              <a:cubicBezTo>
                                <a:pt x="3671" y="5025"/>
                                <a:pt x="3657" y="4986"/>
                                <a:pt x="3642" y="4968"/>
                              </a:cubicBezTo>
                              <a:cubicBezTo>
                                <a:pt x="3539" y="4840"/>
                                <a:pt x="3346" y="4770"/>
                                <a:pt x="3168" y="4782"/>
                              </a:cubicBezTo>
                              <a:cubicBezTo>
                                <a:pt x="3076" y="4788"/>
                                <a:pt x="2986" y="4812"/>
                                <a:pt x="2912" y="4855"/>
                              </a:cubicBezTo>
                              <a:cubicBezTo>
                                <a:pt x="2876" y="4876"/>
                                <a:pt x="2840" y="4898"/>
                                <a:pt x="2812" y="4928"/>
                              </a:cubicBezTo>
                              <a:cubicBezTo>
                                <a:pt x="2780" y="4961"/>
                                <a:pt x="2762" y="5007"/>
                                <a:pt x="2705" y="5013"/>
                              </a:cubicBezTo>
                              <a:cubicBezTo>
                                <a:pt x="2630" y="5019"/>
                                <a:pt x="2544" y="4998"/>
                                <a:pt x="2470" y="4995"/>
                              </a:cubicBezTo>
                              <a:cubicBezTo>
                                <a:pt x="2434" y="4992"/>
                                <a:pt x="2402" y="4992"/>
                                <a:pt x="2366" y="4992"/>
                              </a:cubicBezTo>
                              <a:cubicBezTo>
                                <a:pt x="2327" y="4989"/>
                                <a:pt x="2288" y="4989"/>
                                <a:pt x="2248" y="4986"/>
                              </a:cubicBezTo>
                              <a:cubicBezTo>
                                <a:pt x="2263" y="4746"/>
                                <a:pt x="2277" y="4502"/>
                                <a:pt x="2288" y="4262"/>
                              </a:cubicBezTo>
                              <a:cubicBezTo>
                                <a:pt x="2295" y="4141"/>
                                <a:pt x="2302" y="4019"/>
                                <a:pt x="2309" y="3894"/>
                              </a:cubicBezTo>
                              <a:cubicBezTo>
                                <a:pt x="2313" y="3834"/>
                                <a:pt x="2316" y="3770"/>
                                <a:pt x="2320" y="3709"/>
                              </a:cubicBezTo>
                              <a:cubicBezTo>
                                <a:pt x="2323" y="3669"/>
                                <a:pt x="2327" y="3624"/>
                                <a:pt x="2306" y="3584"/>
                              </a:cubicBezTo>
                              <a:cubicBezTo>
                                <a:pt x="2259" y="3508"/>
                                <a:pt x="2106" y="3514"/>
                                <a:pt x="2020" y="3508"/>
                              </a:cubicBezTo>
                              <a:cubicBezTo>
                                <a:pt x="1906" y="3499"/>
                                <a:pt x="1767" y="3496"/>
                                <a:pt x="1664" y="3539"/>
                              </a:cubicBezTo>
                              <a:cubicBezTo>
                                <a:pt x="1568" y="3578"/>
                                <a:pt x="1543" y="3666"/>
                                <a:pt x="1535" y="3748"/>
                              </a:cubicBezTo>
                              <a:cubicBezTo>
                                <a:pt x="1525" y="3870"/>
                                <a:pt x="1525" y="3992"/>
                                <a:pt x="1518" y="4116"/>
                              </a:cubicBezTo>
                              <a:cubicBezTo>
                                <a:pt x="1503" y="4393"/>
                                <a:pt x="1489" y="4667"/>
                                <a:pt x="1478" y="4943"/>
                              </a:cubicBezTo>
                              <a:cubicBezTo>
                                <a:pt x="1443" y="4931"/>
                                <a:pt x="1432" y="4910"/>
                                <a:pt x="1411" y="4879"/>
                              </a:cubicBezTo>
                              <a:cubicBezTo>
                                <a:pt x="1364" y="4816"/>
                                <a:pt x="1297" y="4764"/>
                                <a:pt x="1218" y="4727"/>
                              </a:cubicBezTo>
                              <a:cubicBezTo>
                                <a:pt x="1033" y="4645"/>
                                <a:pt x="801" y="4654"/>
                                <a:pt x="634" y="4764"/>
                              </a:cubicBezTo>
                              <a:cubicBezTo>
                                <a:pt x="598" y="4788"/>
                                <a:pt x="562" y="4816"/>
                                <a:pt x="537" y="4849"/>
                              </a:cubicBezTo>
                              <a:cubicBezTo>
                                <a:pt x="512" y="4876"/>
                                <a:pt x="509" y="4901"/>
                                <a:pt x="459" y="4904"/>
                              </a:cubicBezTo>
                              <a:cubicBezTo>
                                <a:pt x="427" y="4907"/>
                                <a:pt x="395" y="4898"/>
                                <a:pt x="366" y="4895"/>
                              </a:cubicBezTo>
                              <a:cubicBezTo>
                                <a:pt x="302" y="4889"/>
                                <a:pt x="234" y="4889"/>
                                <a:pt x="170" y="4876"/>
                              </a:cubicBezTo>
                              <a:cubicBezTo>
                                <a:pt x="92" y="4861"/>
                                <a:pt x="74" y="4812"/>
                                <a:pt x="70" y="4752"/>
                              </a:cubicBezTo>
                              <a:cubicBezTo>
                                <a:pt x="95" y="4743"/>
                                <a:pt x="117" y="4733"/>
                                <a:pt x="134" y="4718"/>
                              </a:cubicBezTo>
                              <a:cubicBezTo>
                                <a:pt x="138" y="4715"/>
                                <a:pt x="138" y="4715"/>
                                <a:pt x="142" y="4712"/>
                              </a:cubicBezTo>
                              <a:cubicBezTo>
                                <a:pt x="145" y="4709"/>
                                <a:pt x="145" y="4709"/>
                                <a:pt x="149" y="4706"/>
                              </a:cubicBezTo>
                              <a:cubicBezTo>
                                <a:pt x="152" y="4703"/>
                                <a:pt x="156" y="4697"/>
                                <a:pt x="159" y="4694"/>
                              </a:cubicBezTo>
                              <a:cubicBezTo>
                                <a:pt x="159" y="4694"/>
                                <a:pt x="159" y="4694"/>
                                <a:pt x="159" y="4694"/>
                              </a:cubicBezTo>
                              <a:cubicBezTo>
                                <a:pt x="163" y="4688"/>
                                <a:pt x="167" y="4682"/>
                                <a:pt x="170" y="4676"/>
                              </a:cubicBezTo>
                              <a:cubicBezTo>
                                <a:pt x="170" y="4676"/>
                                <a:pt x="170" y="4676"/>
                                <a:pt x="170" y="4673"/>
                              </a:cubicBezTo>
                              <a:cubicBezTo>
                                <a:pt x="174" y="4667"/>
                                <a:pt x="174" y="4664"/>
                                <a:pt x="177" y="4657"/>
                              </a:cubicBezTo>
                              <a:cubicBezTo>
                                <a:pt x="177" y="4657"/>
                                <a:pt x="177" y="4654"/>
                                <a:pt x="177" y="4654"/>
                              </a:cubicBezTo>
                              <a:cubicBezTo>
                                <a:pt x="177" y="4654"/>
                                <a:pt x="177" y="4651"/>
                                <a:pt x="177" y="4651"/>
                              </a:cubicBezTo>
                              <a:cubicBezTo>
                                <a:pt x="177" y="4651"/>
                                <a:pt x="177" y="4648"/>
                                <a:pt x="177" y="4648"/>
                              </a:cubicBezTo>
                              <a:cubicBezTo>
                                <a:pt x="177" y="4645"/>
                                <a:pt x="177" y="4645"/>
                                <a:pt x="177" y="4642"/>
                              </a:cubicBezTo>
                              <a:cubicBezTo>
                                <a:pt x="177" y="4642"/>
                                <a:pt x="177" y="4639"/>
                                <a:pt x="177" y="4639"/>
                              </a:cubicBezTo>
                              <a:cubicBezTo>
                                <a:pt x="177" y="4636"/>
                                <a:pt x="177" y="4636"/>
                                <a:pt x="177" y="4633"/>
                              </a:cubicBezTo>
                              <a:cubicBezTo>
                                <a:pt x="177" y="4627"/>
                                <a:pt x="177" y="4624"/>
                                <a:pt x="177" y="4621"/>
                              </a:cubicBezTo>
                              <a:cubicBezTo>
                                <a:pt x="177" y="4618"/>
                                <a:pt x="177" y="4612"/>
                                <a:pt x="174" y="4609"/>
                              </a:cubicBezTo>
                              <a:cubicBezTo>
                                <a:pt x="174" y="4606"/>
                                <a:pt x="170" y="4603"/>
                                <a:pt x="170" y="4603"/>
                              </a:cubicBezTo>
                              <a:cubicBezTo>
                                <a:pt x="170" y="4600"/>
                                <a:pt x="167" y="4597"/>
                                <a:pt x="163" y="4594"/>
                              </a:cubicBezTo>
                              <a:cubicBezTo>
                                <a:pt x="159" y="4584"/>
                                <a:pt x="152" y="4578"/>
                                <a:pt x="142" y="4572"/>
                              </a:cubicBezTo>
                              <a:cubicBezTo>
                                <a:pt x="120" y="4557"/>
                                <a:pt x="95" y="4554"/>
                                <a:pt x="70" y="4554"/>
                              </a:cubicBezTo>
                              <a:cubicBezTo>
                                <a:pt x="70" y="4542"/>
                                <a:pt x="74" y="4530"/>
                                <a:pt x="74" y="4515"/>
                              </a:cubicBezTo>
                              <a:cubicBezTo>
                                <a:pt x="77" y="4515"/>
                                <a:pt x="85" y="4515"/>
                                <a:pt x="88" y="4515"/>
                              </a:cubicBezTo>
                              <a:cubicBezTo>
                                <a:pt x="95" y="4515"/>
                                <a:pt x="102" y="4515"/>
                                <a:pt x="110" y="4515"/>
                              </a:cubicBezTo>
                              <a:cubicBezTo>
                                <a:pt x="120" y="4515"/>
                                <a:pt x="127" y="4515"/>
                                <a:pt x="138" y="4512"/>
                              </a:cubicBezTo>
                              <a:cubicBezTo>
                                <a:pt x="142" y="4512"/>
                                <a:pt x="145" y="4512"/>
                                <a:pt x="145" y="4512"/>
                              </a:cubicBezTo>
                              <a:cubicBezTo>
                                <a:pt x="156" y="4512"/>
                                <a:pt x="170" y="4508"/>
                                <a:pt x="181" y="4505"/>
                              </a:cubicBezTo>
                              <a:cubicBezTo>
                                <a:pt x="184" y="4505"/>
                                <a:pt x="192" y="4505"/>
                                <a:pt x="195" y="4502"/>
                              </a:cubicBezTo>
                              <a:cubicBezTo>
                                <a:pt x="202" y="4502"/>
                                <a:pt x="206" y="4499"/>
                                <a:pt x="213" y="4499"/>
                              </a:cubicBezTo>
                              <a:cubicBezTo>
                                <a:pt x="224" y="4496"/>
                                <a:pt x="234" y="4493"/>
                                <a:pt x="245" y="4490"/>
                              </a:cubicBezTo>
                              <a:cubicBezTo>
                                <a:pt x="245" y="4490"/>
                                <a:pt x="245" y="4490"/>
                                <a:pt x="245" y="4490"/>
                              </a:cubicBezTo>
                              <a:cubicBezTo>
                                <a:pt x="284" y="4478"/>
                                <a:pt x="320" y="4463"/>
                                <a:pt x="345" y="4436"/>
                              </a:cubicBezTo>
                              <a:cubicBezTo>
                                <a:pt x="345" y="4436"/>
                                <a:pt x="345" y="4436"/>
                                <a:pt x="345" y="4436"/>
                              </a:cubicBezTo>
                              <a:cubicBezTo>
                                <a:pt x="345" y="4436"/>
                                <a:pt x="345" y="4436"/>
                                <a:pt x="345" y="4432"/>
                              </a:cubicBezTo>
                              <a:cubicBezTo>
                                <a:pt x="345" y="4432"/>
                                <a:pt x="348" y="4429"/>
                                <a:pt x="348" y="4429"/>
                              </a:cubicBezTo>
                              <a:cubicBezTo>
                                <a:pt x="348" y="4426"/>
                                <a:pt x="352" y="4426"/>
                                <a:pt x="352" y="4423"/>
                              </a:cubicBezTo>
                              <a:cubicBezTo>
                                <a:pt x="363" y="4411"/>
                                <a:pt x="370" y="4399"/>
                                <a:pt x="373" y="4384"/>
                              </a:cubicBezTo>
                              <a:cubicBezTo>
                                <a:pt x="373" y="4384"/>
                                <a:pt x="373" y="4384"/>
                                <a:pt x="373" y="4384"/>
                              </a:cubicBezTo>
                              <a:cubicBezTo>
                                <a:pt x="373" y="4384"/>
                                <a:pt x="373" y="4381"/>
                                <a:pt x="373" y="4381"/>
                              </a:cubicBezTo>
                              <a:cubicBezTo>
                                <a:pt x="373" y="4375"/>
                                <a:pt x="377" y="4372"/>
                                <a:pt x="377" y="4366"/>
                              </a:cubicBezTo>
                              <a:cubicBezTo>
                                <a:pt x="377" y="4363"/>
                                <a:pt x="377" y="4363"/>
                                <a:pt x="377" y="4360"/>
                              </a:cubicBezTo>
                              <a:cubicBezTo>
                                <a:pt x="388" y="4274"/>
                                <a:pt x="316" y="4208"/>
                                <a:pt x="227" y="4174"/>
                              </a:cubicBezTo>
                              <a:cubicBezTo>
                                <a:pt x="281" y="4144"/>
                                <a:pt x="345" y="4128"/>
                                <a:pt x="405" y="4110"/>
                              </a:cubicBezTo>
                              <a:cubicBezTo>
                                <a:pt x="473" y="4092"/>
                                <a:pt x="537" y="4065"/>
                                <a:pt x="605" y="4059"/>
                              </a:cubicBezTo>
                              <a:cubicBezTo>
                                <a:pt x="691" y="4062"/>
                                <a:pt x="790" y="4065"/>
                                <a:pt x="862" y="4022"/>
                              </a:cubicBezTo>
                              <a:cubicBezTo>
                                <a:pt x="865" y="4022"/>
                                <a:pt x="869" y="4019"/>
                                <a:pt x="872" y="4016"/>
                              </a:cubicBezTo>
                              <a:cubicBezTo>
                                <a:pt x="876" y="4013"/>
                                <a:pt x="880" y="4010"/>
                                <a:pt x="883" y="4007"/>
                              </a:cubicBezTo>
                              <a:cubicBezTo>
                                <a:pt x="894" y="3995"/>
                                <a:pt x="904" y="3980"/>
                                <a:pt x="908" y="3967"/>
                              </a:cubicBezTo>
                              <a:cubicBezTo>
                                <a:pt x="912" y="3964"/>
                                <a:pt x="912" y="3958"/>
                                <a:pt x="915" y="3955"/>
                              </a:cubicBezTo>
                              <a:cubicBezTo>
                                <a:pt x="915" y="3952"/>
                                <a:pt x="915" y="3952"/>
                                <a:pt x="919" y="3949"/>
                              </a:cubicBezTo>
                              <a:cubicBezTo>
                                <a:pt x="922" y="3943"/>
                                <a:pt x="922" y="3937"/>
                                <a:pt x="926" y="3928"/>
                              </a:cubicBezTo>
                              <a:cubicBezTo>
                                <a:pt x="926" y="3925"/>
                                <a:pt x="926" y="3925"/>
                                <a:pt x="926" y="3922"/>
                              </a:cubicBezTo>
                              <a:cubicBezTo>
                                <a:pt x="926" y="3922"/>
                                <a:pt x="926" y="3919"/>
                                <a:pt x="926" y="3919"/>
                              </a:cubicBezTo>
                              <a:cubicBezTo>
                                <a:pt x="926" y="3916"/>
                                <a:pt x="926" y="3913"/>
                                <a:pt x="926" y="3913"/>
                              </a:cubicBezTo>
                              <a:cubicBezTo>
                                <a:pt x="926" y="3904"/>
                                <a:pt x="929" y="3897"/>
                                <a:pt x="929" y="3888"/>
                              </a:cubicBezTo>
                              <a:cubicBezTo>
                                <a:pt x="954" y="3742"/>
                                <a:pt x="965" y="3590"/>
                                <a:pt x="972" y="3444"/>
                              </a:cubicBezTo>
                              <a:cubicBezTo>
                                <a:pt x="976" y="3368"/>
                                <a:pt x="979" y="3289"/>
                                <a:pt x="965" y="3216"/>
                              </a:cubicBezTo>
                              <a:cubicBezTo>
                                <a:pt x="962" y="3198"/>
                                <a:pt x="954" y="3183"/>
                                <a:pt x="944" y="3174"/>
                              </a:cubicBezTo>
                              <a:cubicBezTo>
                                <a:pt x="1044" y="3147"/>
                                <a:pt x="1158" y="3143"/>
                                <a:pt x="1257" y="3134"/>
                              </a:cubicBezTo>
                              <a:cubicBezTo>
                                <a:pt x="1396" y="3122"/>
                                <a:pt x="1532" y="3116"/>
                                <a:pt x="1671" y="3110"/>
                              </a:cubicBezTo>
                              <a:cubicBezTo>
                                <a:pt x="1799" y="3104"/>
                                <a:pt x="1924" y="3104"/>
                                <a:pt x="2052" y="3104"/>
                              </a:cubicBezTo>
                              <a:cubicBezTo>
                                <a:pt x="2199" y="3104"/>
                                <a:pt x="2345" y="3107"/>
                                <a:pt x="2491" y="3116"/>
                              </a:cubicBezTo>
                              <a:cubicBezTo>
                                <a:pt x="2837" y="3134"/>
                                <a:pt x="3182" y="3159"/>
                                <a:pt x="3525" y="3201"/>
                              </a:cubicBezTo>
                              <a:cubicBezTo>
                                <a:pt x="3714" y="3226"/>
                                <a:pt x="3899" y="3253"/>
                                <a:pt x="4084" y="3292"/>
                              </a:cubicBezTo>
                              <a:cubicBezTo>
                                <a:pt x="4256" y="3329"/>
                                <a:pt x="4494" y="3378"/>
                                <a:pt x="4530" y="3554"/>
                              </a:cubicBezTo>
                              <a:cubicBezTo>
                                <a:pt x="4537" y="3593"/>
                                <a:pt x="4537" y="3639"/>
                                <a:pt x="4537" y="3682"/>
                              </a:cubicBezTo>
                              <a:cubicBezTo>
                                <a:pt x="4541" y="3767"/>
                                <a:pt x="4544" y="3855"/>
                                <a:pt x="4544" y="3943"/>
                              </a:cubicBezTo>
                              <a:cubicBezTo>
                                <a:pt x="4562" y="4159"/>
                                <a:pt x="4555" y="4387"/>
                                <a:pt x="4523" y="4612"/>
                              </a:cubicBezTo>
                              <a:close/>
                              <a:moveTo>
                                <a:pt x="8901" y="16094"/>
                              </a:moveTo>
                              <a:cubicBezTo>
                                <a:pt x="8216" y="16110"/>
                                <a:pt x="7528" y="16107"/>
                                <a:pt x="6844" y="16110"/>
                              </a:cubicBezTo>
                              <a:cubicBezTo>
                                <a:pt x="6837" y="16107"/>
                                <a:pt x="6829" y="16110"/>
                                <a:pt x="6826" y="16113"/>
                              </a:cubicBezTo>
                              <a:cubicBezTo>
                                <a:pt x="6804" y="16119"/>
                                <a:pt x="6801" y="16143"/>
                                <a:pt x="6815" y="16155"/>
                              </a:cubicBezTo>
                              <a:cubicBezTo>
                                <a:pt x="6815" y="16155"/>
                                <a:pt x="6815" y="16155"/>
                                <a:pt x="6815" y="16155"/>
                              </a:cubicBezTo>
                              <a:lnTo>
                                <a:pt x="7517" y="16900"/>
                              </a:lnTo>
                              <a:cubicBezTo>
                                <a:pt x="7892" y="17295"/>
                                <a:pt x="8263" y="17690"/>
                                <a:pt x="8637" y="18086"/>
                              </a:cubicBezTo>
                              <a:cubicBezTo>
                                <a:pt x="8722" y="18177"/>
                                <a:pt x="8808" y="18265"/>
                                <a:pt x="8890" y="18356"/>
                              </a:cubicBezTo>
                              <a:cubicBezTo>
                                <a:pt x="8908" y="18377"/>
                                <a:pt x="8940" y="18356"/>
                                <a:pt x="8943" y="18338"/>
                              </a:cubicBezTo>
                              <a:cubicBezTo>
                                <a:pt x="9033" y="17602"/>
                                <a:pt x="9033" y="16857"/>
                                <a:pt x="8936" y="16122"/>
                              </a:cubicBezTo>
                              <a:cubicBezTo>
                                <a:pt x="8929" y="16110"/>
                                <a:pt x="8918" y="16094"/>
                                <a:pt x="8901" y="16094"/>
                              </a:cubicBezTo>
                              <a:close/>
                              <a:moveTo>
                                <a:pt x="8858" y="16915"/>
                              </a:moveTo>
                              <a:cubicBezTo>
                                <a:pt x="8883" y="16915"/>
                                <a:pt x="8911" y="16915"/>
                                <a:pt x="8936" y="16915"/>
                              </a:cubicBezTo>
                              <a:cubicBezTo>
                                <a:pt x="8936" y="16955"/>
                                <a:pt x="8940" y="16991"/>
                                <a:pt x="8940" y="17031"/>
                              </a:cubicBezTo>
                              <a:lnTo>
                                <a:pt x="8794" y="17028"/>
                              </a:lnTo>
                              <a:cubicBezTo>
                                <a:pt x="8755" y="17028"/>
                                <a:pt x="8755" y="17082"/>
                                <a:pt x="8794" y="17082"/>
                              </a:cubicBezTo>
                              <a:cubicBezTo>
                                <a:pt x="8844" y="17082"/>
                                <a:pt x="8894" y="17085"/>
                                <a:pt x="8943" y="17085"/>
                              </a:cubicBezTo>
                              <a:cubicBezTo>
                                <a:pt x="8943" y="17128"/>
                                <a:pt x="8943" y="17171"/>
                                <a:pt x="8943" y="17216"/>
                              </a:cubicBezTo>
                              <a:cubicBezTo>
                                <a:pt x="8943" y="17216"/>
                                <a:pt x="8943" y="17216"/>
                                <a:pt x="8943" y="17216"/>
                              </a:cubicBezTo>
                              <a:cubicBezTo>
                                <a:pt x="8918" y="17216"/>
                                <a:pt x="8894" y="17216"/>
                                <a:pt x="8869" y="17216"/>
                              </a:cubicBezTo>
                              <a:cubicBezTo>
                                <a:pt x="8829" y="17216"/>
                                <a:pt x="8829" y="17271"/>
                                <a:pt x="8869" y="17271"/>
                              </a:cubicBezTo>
                              <a:cubicBezTo>
                                <a:pt x="8894" y="17271"/>
                                <a:pt x="8918" y="17271"/>
                                <a:pt x="8943" y="17271"/>
                              </a:cubicBezTo>
                              <a:cubicBezTo>
                                <a:pt x="8943" y="17271"/>
                                <a:pt x="8943" y="17271"/>
                                <a:pt x="8943" y="17271"/>
                              </a:cubicBezTo>
                              <a:cubicBezTo>
                                <a:pt x="8943" y="17326"/>
                                <a:pt x="8943" y="17383"/>
                                <a:pt x="8940" y="17438"/>
                              </a:cubicBezTo>
                              <a:cubicBezTo>
                                <a:pt x="8922" y="17438"/>
                                <a:pt x="8908" y="17438"/>
                                <a:pt x="8890" y="17438"/>
                              </a:cubicBezTo>
                              <a:cubicBezTo>
                                <a:pt x="8851" y="17438"/>
                                <a:pt x="8851" y="17493"/>
                                <a:pt x="8890" y="17493"/>
                              </a:cubicBezTo>
                              <a:cubicBezTo>
                                <a:pt x="8908" y="17493"/>
                                <a:pt x="8922" y="17493"/>
                                <a:pt x="8940" y="17493"/>
                              </a:cubicBezTo>
                              <a:cubicBezTo>
                                <a:pt x="8940" y="17544"/>
                                <a:pt x="8936" y="17596"/>
                                <a:pt x="8936" y="17648"/>
                              </a:cubicBezTo>
                              <a:cubicBezTo>
                                <a:pt x="8894" y="17648"/>
                                <a:pt x="8854" y="17648"/>
                                <a:pt x="8812" y="17645"/>
                              </a:cubicBezTo>
                              <a:cubicBezTo>
                                <a:pt x="8772" y="17645"/>
                                <a:pt x="8772" y="17700"/>
                                <a:pt x="8812" y="17700"/>
                              </a:cubicBezTo>
                              <a:cubicBezTo>
                                <a:pt x="8851" y="17700"/>
                                <a:pt x="8894" y="17700"/>
                                <a:pt x="8933" y="17703"/>
                              </a:cubicBezTo>
                              <a:cubicBezTo>
                                <a:pt x="8933" y="17727"/>
                                <a:pt x="8929" y="17754"/>
                                <a:pt x="8929" y="17779"/>
                              </a:cubicBezTo>
                              <a:cubicBezTo>
                                <a:pt x="8915" y="17779"/>
                                <a:pt x="8901" y="17779"/>
                                <a:pt x="8883" y="17779"/>
                              </a:cubicBezTo>
                              <a:cubicBezTo>
                                <a:pt x="8844" y="17779"/>
                                <a:pt x="8844" y="17833"/>
                                <a:pt x="8883" y="17833"/>
                              </a:cubicBezTo>
                              <a:cubicBezTo>
                                <a:pt x="8897" y="17833"/>
                                <a:pt x="8911" y="17833"/>
                                <a:pt x="8926" y="17833"/>
                              </a:cubicBezTo>
                              <a:cubicBezTo>
                                <a:pt x="8922" y="17864"/>
                                <a:pt x="8922" y="17894"/>
                                <a:pt x="8918" y="17924"/>
                              </a:cubicBezTo>
                              <a:cubicBezTo>
                                <a:pt x="8915" y="17924"/>
                                <a:pt x="8915" y="17924"/>
                                <a:pt x="8911" y="17924"/>
                              </a:cubicBezTo>
                              <a:cubicBezTo>
                                <a:pt x="8886" y="17924"/>
                                <a:pt x="8861" y="17924"/>
                                <a:pt x="8836" y="17924"/>
                              </a:cubicBezTo>
                              <a:cubicBezTo>
                                <a:pt x="8797" y="17924"/>
                                <a:pt x="8797" y="17979"/>
                                <a:pt x="8836" y="17979"/>
                              </a:cubicBezTo>
                              <a:cubicBezTo>
                                <a:pt x="8861" y="17979"/>
                                <a:pt x="8886" y="17979"/>
                                <a:pt x="8911" y="17979"/>
                              </a:cubicBezTo>
                              <a:cubicBezTo>
                                <a:pt x="8911" y="17979"/>
                                <a:pt x="8915" y="17979"/>
                                <a:pt x="8915" y="17979"/>
                              </a:cubicBezTo>
                              <a:cubicBezTo>
                                <a:pt x="8908" y="18080"/>
                                <a:pt x="8897" y="18177"/>
                                <a:pt x="8886" y="18277"/>
                              </a:cubicBezTo>
                              <a:cubicBezTo>
                                <a:pt x="8669" y="18046"/>
                                <a:pt x="8448" y="17812"/>
                                <a:pt x="8230" y="17581"/>
                              </a:cubicBezTo>
                              <a:cubicBezTo>
                                <a:pt x="7856" y="17186"/>
                                <a:pt x="7485" y="16791"/>
                                <a:pt x="7111" y="16395"/>
                              </a:cubicBezTo>
                              <a:cubicBezTo>
                                <a:pt x="7040" y="16319"/>
                                <a:pt x="6968" y="16246"/>
                                <a:pt x="6901" y="16170"/>
                              </a:cubicBezTo>
                              <a:cubicBezTo>
                                <a:pt x="7560" y="16167"/>
                                <a:pt x="8216" y="16170"/>
                                <a:pt x="8872" y="16158"/>
                              </a:cubicBezTo>
                              <a:cubicBezTo>
                                <a:pt x="8879" y="16225"/>
                                <a:pt x="8890" y="16292"/>
                                <a:pt x="8894" y="16359"/>
                              </a:cubicBezTo>
                              <a:cubicBezTo>
                                <a:pt x="8894" y="16359"/>
                                <a:pt x="8890" y="16359"/>
                                <a:pt x="8890" y="16359"/>
                              </a:cubicBezTo>
                              <a:cubicBezTo>
                                <a:pt x="8858" y="16362"/>
                                <a:pt x="8829" y="16368"/>
                                <a:pt x="8797" y="16371"/>
                              </a:cubicBezTo>
                              <a:cubicBezTo>
                                <a:pt x="8779" y="16374"/>
                                <a:pt x="8772" y="16392"/>
                                <a:pt x="8776" y="16404"/>
                              </a:cubicBezTo>
                              <a:cubicBezTo>
                                <a:pt x="8779" y="16420"/>
                                <a:pt x="8797" y="16426"/>
                                <a:pt x="8815" y="16423"/>
                              </a:cubicBezTo>
                              <a:cubicBezTo>
                                <a:pt x="8844" y="16420"/>
                                <a:pt x="8872" y="16417"/>
                                <a:pt x="8901" y="16411"/>
                              </a:cubicBezTo>
                              <a:cubicBezTo>
                                <a:pt x="8904" y="16450"/>
                                <a:pt x="8908" y="16490"/>
                                <a:pt x="8911" y="16529"/>
                              </a:cubicBezTo>
                              <a:lnTo>
                                <a:pt x="8851" y="16529"/>
                              </a:lnTo>
                              <a:cubicBezTo>
                                <a:pt x="8812" y="16529"/>
                                <a:pt x="8812" y="16584"/>
                                <a:pt x="8851" y="16584"/>
                              </a:cubicBezTo>
                              <a:cubicBezTo>
                                <a:pt x="8872" y="16584"/>
                                <a:pt x="8894" y="16584"/>
                                <a:pt x="8915" y="16584"/>
                              </a:cubicBezTo>
                              <a:cubicBezTo>
                                <a:pt x="8918" y="16623"/>
                                <a:pt x="8922" y="16663"/>
                                <a:pt x="8922" y="16705"/>
                              </a:cubicBezTo>
                              <a:cubicBezTo>
                                <a:pt x="8918" y="16702"/>
                                <a:pt x="8911" y="16699"/>
                                <a:pt x="8904" y="16699"/>
                              </a:cubicBezTo>
                              <a:cubicBezTo>
                                <a:pt x="8883" y="16699"/>
                                <a:pt x="8865" y="16699"/>
                                <a:pt x="8844" y="16699"/>
                              </a:cubicBezTo>
                              <a:cubicBezTo>
                                <a:pt x="8804" y="16699"/>
                                <a:pt x="8804" y="16754"/>
                                <a:pt x="8844" y="16754"/>
                              </a:cubicBezTo>
                              <a:cubicBezTo>
                                <a:pt x="8865" y="16754"/>
                                <a:pt x="8883" y="16754"/>
                                <a:pt x="8904" y="16754"/>
                              </a:cubicBezTo>
                              <a:cubicBezTo>
                                <a:pt x="8911" y="16754"/>
                                <a:pt x="8918" y="16751"/>
                                <a:pt x="8922" y="16748"/>
                              </a:cubicBezTo>
                              <a:cubicBezTo>
                                <a:pt x="8926" y="16787"/>
                                <a:pt x="8926" y="16830"/>
                                <a:pt x="8929" y="16870"/>
                              </a:cubicBezTo>
                              <a:cubicBezTo>
                                <a:pt x="8904" y="16870"/>
                                <a:pt x="8879" y="16870"/>
                                <a:pt x="8854" y="16870"/>
                              </a:cubicBezTo>
                              <a:cubicBezTo>
                                <a:pt x="8815" y="16860"/>
                                <a:pt x="8815" y="16912"/>
                                <a:pt x="8858" y="16915"/>
                              </a:cubicBezTo>
                              <a:close/>
                              <a:moveTo>
                                <a:pt x="8544" y="16398"/>
                              </a:moveTo>
                              <a:cubicBezTo>
                                <a:pt x="8166" y="16389"/>
                                <a:pt x="7796" y="16392"/>
                                <a:pt x="7418" y="16407"/>
                              </a:cubicBezTo>
                              <a:cubicBezTo>
                                <a:pt x="7411" y="16407"/>
                                <a:pt x="7407" y="16407"/>
                                <a:pt x="7400" y="16411"/>
                              </a:cubicBezTo>
                              <a:cubicBezTo>
                                <a:pt x="7396" y="16411"/>
                                <a:pt x="7396" y="16414"/>
                                <a:pt x="7393" y="16414"/>
                              </a:cubicBezTo>
                              <a:cubicBezTo>
                                <a:pt x="7393" y="16414"/>
                                <a:pt x="7393" y="16414"/>
                                <a:pt x="7393" y="16414"/>
                              </a:cubicBezTo>
                              <a:cubicBezTo>
                                <a:pt x="7386" y="16417"/>
                                <a:pt x="7386" y="16423"/>
                                <a:pt x="7382" y="16429"/>
                              </a:cubicBezTo>
                              <a:cubicBezTo>
                                <a:pt x="7382" y="16429"/>
                                <a:pt x="7382" y="16429"/>
                                <a:pt x="7382" y="16432"/>
                              </a:cubicBezTo>
                              <a:cubicBezTo>
                                <a:pt x="7382" y="16435"/>
                                <a:pt x="7382" y="16438"/>
                                <a:pt x="7382" y="16441"/>
                              </a:cubicBezTo>
                              <a:cubicBezTo>
                                <a:pt x="7382" y="16441"/>
                                <a:pt x="7382" y="16441"/>
                                <a:pt x="7382" y="16441"/>
                              </a:cubicBezTo>
                              <a:cubicBezTo>
                                <a:pt x="7382" y="16447"/>
                                <a:pt x="7386" y="16450"/>
                                <a:pt x="7389" y="16453"/>
                              </a:cubicBezTo>
                              <a:cubicBezTo>
                                <a:pt x="7738" y="16806"/>
                                <a:pt x="8091" y="17158"/>
                                <a:pt x="8441" y="17508"/>
                              </a:cubicBezTo>
                              <a:cubicBezTo>
                                <a:pt x="8491" y="17560"/>
                                <a:pt x="8541" y="17608"/>
                                <a:pt x="8591" y="17660"/>
                              </a:cubicBezTo>
                              <a:cubicBezTo>
                                <a:pt x="8608" y="17678"/>
                                <a:pt x="8644" y="17663"/>
                                <a:pt x="8644" y="17642"/>
                              </a:cubicBezTo>
                              <a:cubicBezTo>
                                <a:pt x="8648" y="17234"/>
                                <a:pt x="8626" y="16830"/>
                                <a:pt x="8573" y="16423"/>
                              </a:cubicBezTo>
                              <a:cubicBezTo>
                                <a:pt x="8573" y="16411"/>
                                <a:pt x="8562" y="16398"/>
                                <a:pt x="8544" y="16398"/>
                              </a:cubicBezTo>
                              <a:close/>
                              <a:moveTo>
                                <a:pt x="7585" y="16566"/>
                              </a:moveTo>
                              <a:cubicBezTo>
                                <a:pt x="7550" y="16529"/>
                                <a:pt x="7514" y="16493"/>
                                <a:pt x="7478" y="16456"/>
                              </a:cubicBezTo>
                              <a:cubicBezTo>
                                <a:pt x="7824" y="16444"/>
                                <a:pt x="8170" y="16444"/>
                                <a:pt x="8516" y="16450"/>
                              </a:cubicBezTo>
                              <a:cubicBezTo>
                                <a:pt x="8562" y="16824"/>
                                <a:pt x="8587" y="17195"/>
                                <a:pt x="8583" y="17569"/>
                              </a:cubicBezTo>
                              <a:cubicBezTo>
                                <a:pt x="8252" y="17237"/>
                                <a:pt x="7917" y="16903"/>
                                <a:pt x="7585" y="16566"/>
                              </a:cubicBezTo>
                              <a:close/>
                              <a:moveTo>
                                <a:pt x="10312" y="12811"/>
                              </a:moveTo>
                              <a:cubicBezTo>
                                <a:pt x="10120" y="12826"/>
                                <a:pt x="9970" y="12969"/>
                                <a:pt x="9977" y="13133"/>
                              </a:cubicBezTo>
                              <a:cubicBezTo>
                                <a:pt x="9984" y="13297"/>
                                <a:pt x="10141" y="13425"/>
                                <a:pt x="10327" y="13452"/>
                              </a:cubicBezTo>
                              <a:cubicBezTo>
                                <a:pt x="10537" y="13486"/>
                                <a:pt x="10758" y="13313"/>
                                <a:pt x="10740" y="13127"/>
                              </a:cubicBezTo>
                              <a:cubicBezTo>
                                <a:pt x="10740" y="13127"/>
                                <a:pt x="10740" y="13124"/>
                                <a:pt x="10740" y="13124"/>
                              </a:cubicBezTo>
                              <a:cubicBezTo>
                                <a:pt x="10740" y="13124"/>
                                <a:pt x="10740" y="13121"/>
                                <a:pt x="10740" y="13121"/>
                              </a:cubicBezTo>
                              <a:cubicBezTo>
                                <a:pt x="10712" y="12942"/>
                                <a:pt x="10537" y="12793"/>
                                <a:pt x="10312" y="12811"/>
                              </a:cubicBezTo>
                              <a:close/>
                              <a:moveTo>
                                <a:pt x="10551" y="13349"/>
                              </a:moveTo>
                              <a:cubicBezTo>
                                <a:pt x="10448" y="13419"/>
                                <a:pt x="10323" y="13413"/>
                                <a:pt x="10213" y="13358"/>
                              </a:cubicBezTo>
                              <a:cubicBezTo>
                                <a:pt x="10009" y="13258"/>
                                <a:pt x="9981" y="13003"/>
                                <a:pt x="10198" y="12899"/>
                              </a:cubicBezTo>
                              <a:cubicBezTo>
                                <a:pt x="10280" y="12860"/>
                                <a:pt x="10366" y="12857"/>
                                <a:pt x="10451" y="12881"/>
                              </a:cubicBezTo>
                              <a:cubicBezTo>
                                <a:pt x="10583" y="12917"/>
                                <a:pt x="10655" y="13015"/>
                                <a:pt x="10676" y="13130"/>
                              </a:cubicBezTo>
                              <a:cubicBezTo>
                                <a:pt x="10683" y="13218"/>
                                <a:pt x="10630" y="13294"/>
                                <a:pt x="10551" y="13349"/>
                              </a:cubicBezTo>
                              <a:close/>
                              <a:moveTo>
                                <a:pt x="13788" y="16493"/>
                              </a:moveTo>
                              <a:cubicBezTo>
                                <a:pt x="13738" y="16493"/>
                                <a:pt x="13688" y="16493"/>
                                <a:pt x="13638" y="16490"/>
                              </a:cubicBezTo>
                              <a:cubicBezTo>
                                <a:pt x="13628" y="16444"/>
                                <a:pt x="13610" y="16341"/>
                                <a:pt x="13560" y="16344"/>
                              </a:cubicBezTo>
                              <a:cubicBezTo>
                                <a:pt x="13532" y="16347"/>
                                <a:pt x="13524" y="16380"/>
                                <a:pt x="13514" y="16398"/>
                              </a:cubicBezTo>
                              <a:cubicBezTo>
                                <a:pt x="13499" y="16426"/>
                                <a:pt x="13489" y="16453"/>
                                <a:pt x="13474" y="16480"/>
                              </a:cubicBezTo>
                              <a:cubicBezTo>
                                <a:pt x="13417" y="16477"/>
                                <a:pt x="13360" y="16471"/>
                                <a:pt x="13303" y="16465"/>
                              </a:cubicBezTo>
                              <a:cubicBezTo>
                                <a:pt x="13282" y="16462"/>
                                <a:pt x="13268" y="16487"/>
                                <a:pt x="13286" y="16499"/>
                              </a:cubicBezTo>
                              <a:cubicBezTo>
                                <a:pt x="13332" y="16529"/>
                                <a:pt x="13378" y="16563"/>
                                <a:pt x="13421" y="16593"/>
                              </a:cubicBezTo>
                              <a:cubicBezTo>
                                <a:pt x="13396" y="16645"/>
                                <a:pt x="13371" y="16699"/>
                                <a:pt x="13346" y="16751"/>
                              </a:cubicBezTo>
                              <a:cubicBezTo>
                                <a:pt x="13339" y="16763"/>
                                <a:pt x="13350" y="16778"/>
                                <a:pt x="13364" y="16778"/>
                              </a:cubicBezTo>
                              <a:cubicBezTo>
                                <a:pt x="13371" y="16778"/>
                                <a:pt x="13375" y="16778"/>
                                <a:pt x="13382" y="16772"/>
                              </a:cubicBezTo>
                              <a:cubicBezTo>
                                <a:pt x="13435" y="16742"/>
                                <a:pt x="13485" y="16708"/>
                                <a:pt x="13535" y="16678"/>
                              </a:cubicBezTo>
                              <a:cubicBezTo>
                                <a:pt x="13581" y="16712"/>
                                <a:pt x="13628" y="16745"/>
                                <a:pt x="13674" y="16775"/>
                              </a:cubicBezTo>
                              <a:cubicBezTo>
                                <a:pt x="13692" y="16788"/>
                                <a:pt x="13713" y="16772"/>
                                <a:pt x="13710" y="16754"/>
                              </a:cubicBezTo>
                              <a:cubicBezTo>
                                <a:pt x="13692" y="16702"/>
                                <a:pt x="13678" y="16648"/>
                                <a:pt x="13663" y="16596"/>
                              </a:cubicBezTo>
                              <a:cubicBezTo>
                                <a:pt x="13706" y="16569"/>
                                <a:pt x="13753" y="16544"/>
                                <a:pt x="13799" y="16520"/>
                              </a:cubicBezTo>
                              <a:cubicBezTo>
                                <a:pt x="13824" y="16514"/>
                                <a:pt x="13806" y="16493"/>
                                <a:pt x="13788" y="16493"/>
                              </a:cubicBezTo>
                              <a:close/>
                              <a:moveTo>
                                <a:pt x="12683" y="13042"/>
                              </a:moveTo>
                              <a:cubicBezTo>
                                <a:pt x="12583" y="13024"/>
                                <a:pt x="12476" y="13060"/>
                                <a:pt x="12423" y="13133"/>
                              </a:cubicBezTo>
                              <a:cubicBezTo>
                                <a:pt x="12334" y="13255"/>
                                <a:pt x="12419" y="13401"/>
                                <a:pt x="12569" y="13449"/>
                              </a:cubicBezTo>
                              <a:cubicBezTo>
                                <a:pt x="12722" y="13498"/>
                                <a:pt x="12897" y="13389"/>
                                <a:pt x="12886" y="13246"/>
                              </a:cubicBezTo>
                              <a:cubicBezTo>
                                <a:pt x="12886" y="13246"/>
                                <a:pt x="12886" y="13243"/>
                                <a:pt x="12886" y="13243"/>
                              </a:cubicBezTo>
                              <a:cubicBezTo>
                                <a:pt x="12886" y="13243"/>
                                <a:pt x="12886" y="13240"/>
                                <a:pt x="12886" y="13240"/>
                              </a:cubicBezTo>
                              <a:cubicBezTo>
                                <a:pt x="12868" y="13139"/>
                                <a:pt x="12797" y="13063"/>
                                <a:pt x="12683" y="13042"/>
                              </a:cubicBezTo>
                              <a:close/>
                              <a:moveTo>
                                <a:pt x="12737" y="13386"/>
                              </a:moveTo>
                              <a:cubicBezTo>
                                <a:pt x="12676" y="13419"/>
                                <a:pt x="12605" y="13410"/>
                                <a:pt x="12548" y="13380"/>
                              </a:cubicBezTo>
                              <a:cubicBezTo>
                                <a:pt x="12423" y="13313"/>
                                <a:pt x="12426" y="13152"/>
                                <a:pt x="12569" y="13103"/>
                              </a:cubicBezTo>
                              <a:cubicBezTo>
                                <a:pt x="12694" y="13060"/>
                                <a:pt x="12804" y="13145"/>
                                <a:pt x="12826" y="13249"/>
                              </a:cubicBezTo>
                              <a:cubicBezTo>
                                <a:pt x="12826" y="13304"/>
                                <a:pt x="12790" y="13352"/>
                                <a:pt x="12737" y="13386"/>
                              </a:cubicBezTo>
                              <a:close/>
                              <a:moveTo>
                                <a:pt x="12658" y="11635"/>
                              </a:moveTo>
                              <a:cubicBezTo>
                                <a:pt x="12601" y="11625"/>
                                <a:pt x="12540" y="11619"/>
                                <a:pt x="12480" y="11613"/>
                              </a:cubicBezTo>
                              <a:cubicBezTo>
                                <a:pt x="12348" y="11601"/>
                                <a:pt x="12216" y="11595"/>
                                <a:pt x="12081" y="11595"/>
                              </a:cubicBezTo>
                              <a:cubicBezTo>
                                <a:pt x="11934" y="11601"/>
                                <a:pt x="11920" y="11692"/>
                                <a:pt x="11902" y="11799"/>
                              </a:cubicBezTo>
                              <a:cubicBezTo>
                                <a:pt x="11888" y="11881"/>
                                <a:pt x="11888" y="11969"/>
                                <a:pt x="11917" y="12051"/>
                              </a:cubicBezTo>
                              <a:cubicBezTo>
                                <a:pt x="11945" y="12127"/>
                                <a:pt x="12013" y="12130"/>
                                <a:pt x="12098" y="12136"/>
                              </a:cubicBezTo>
                              <a:cubicBezTo>
                                <a:pt x="12213" y="12142"/>
                                <a:pt x="12327" y="12148"/>
                                <a:pt x="12444" y="12154"/>
                              </a:cubicBezTo>
                              <a:cubicBezTo>
                                <a:pt x="12516" y="12157"/>
                                <a:pt x="12644" y="12188"/>
                                <a:pt x="12694" y="12130"/>
                              </a:cubicBezTo>
                              <a:cubicBezTo>
                                <a:pt x="12719" y="12103"/>
                                <a:pt x="12722" y="12066"/>
                                <a:pt x="12729" y="12036"/>
                              </a:cubicBezTo>
                              <a:cubicBezTo>
                                <a:pt x="12740" y="11990"/>
                                <a:pt x="12747" y="11948"/>
                                <a:pt x="12754" y="11902"/>
                              </a:cubicBezTo>
                              <a:cubicBezTo>
                                <a:pt x="12762" y="11856"/>
                                <a:pt x="12765" y="11811"/>
                                <a:pt x="12769" y="11765"/>
                              </a:cubicBezTo>
                              <a:cubicBezTo>
                                <a:pt x="12769" y="11738"/>
                                <a:pt x="12779" y="11692"/>
                                <a:pt x="12758" y="11668"/>
                              </a:cubicBezTo>
                              <a:cubicBezTo>
                                <a:pt x="12740" y="11641"/>
                                <a:pt x="12690" y="11641"/>
                                <a:pt x="12658" y="11635"/>
                              </a:cubicBezTo>
                              <a:close/>
                              <a:moveTo>
                                <a:pt x="12708" y="11796"/>
                              </a:moveTo>
                              <a:cubicBezTo>
                                <a:pt x="12704" y="11835"/>
                                <a:pt x="12701" y="11875"/>
                                <a:pt x="12694" y="11911"/>
                              </a:cubicBezTo>
                              <a:cubicBezTo>
                                <a:pt x="12687" y="11957"/>
                                <a:pt x="12676" y="12005"/>
                                <a:pt x="12665" y="12051"/>
                              </a:cubicBezTo>
                              <a:cubicBezTo>
                                <a:pt x="12647" y="12118"/>
                                <a:pt x="12587" y="12106"/>
                                <a:pt x="12526" y="12103"/>
                              </a:cubicBezTo>
                              <a:cubicBezTo>
                                <a:pt x="12430" y="12097"/>
                                <a:pt x="12330" y="12094"/>
                                <a:pt x="12234" y="12087"/>
                              </a:cubicBezTo>
                              <a:cubicBezTo>
                                <a:pt x="12184" y="12084"/>
                                <a:pt x="12131" y="12081"/>
                                <a:pt x="12081" y="12078"/>
                              </a:cubicBezTo>
                              <a:cubicBezTo>
                                <a:pt x="12041" y="12075"/>
                                <a:pt x="12009" y="12081"/>
                                <a:pt x="11984" y="12039"/>
                              </a:cubicBezTo>
                              <a:cubicBezTo>
                                <a:pt x="11974" y="12024"/>
                                <a:pt x="11970" y="11999"/>
                                <a:pt x="11967" y="11981"/>
                              </a:cubicBezTo>
                              <a:cubicBezTo>
                                <a:pt x="11949" y="11896"/>
                                <a:pt x="11967" y="11805"/>
                                <a:pt x="11984" y="11720"/>
                              </a:cubicBezTo>
                              <a:cubicBezTo>
                                <a:pt x="11995" y="11677"/>
                                <a:pt x="12024" y="11656"/>
                                <a:pt x="12081" y="11653"/>
                              </a:cubicBezTo>
                              <a:cubicBezTo>
                                <a:pt x="12180" y="11653"/>
                                <a:pt x="12280" y="11656"/>
                                <a:pt x="12380" y="11662"/>
                              </a:cubicBezTo>
                              <a:cubicBezTo>
                                <a:pt x="12430" y="11665"/>
                                <a:pt x="12480" y="11668"/>
                                <a:pt x="12530" y="11674"/>
                              </a:cubicBezTo>
                              <a:cubicBezTo>
                                <a:pt x="12576" y="11680"/>
                                <a:pt x="12655" y="11677"/>
                                <a:pt x="12694" y="11695"/>
                              </a:cubicBezTo>
                              <a:cubicBezTo>
                                <a:pt x="12715" y="11704"/>
                                <a:pt x="12712" y="11701"/>
                                <a:pt x="12712" y="11729"/>
                              </a:cubicBezTo>
                              <a:cubicBezTo>
                                <a:pt x="12712" y="11753"/>
                                <a:pt x="12708" y="11774"/>
                                <a:pt x="12708" y="11796"/>
                              </a:cubicBezTo>
                              <a:close/>
                              <a:moveTo>
                                <a:pt x="12590" y="12927"/>
                              </a:moveTo>
                              <a:cubicBezTo>
                                <a:pt x="12398" y="12942"/>
                                <a:pt x="12248" y="13085"/>
                                <a:pt x="12255" y="13249"/>
                              </a:cubicBezTo>
                              <a:cubicBezTo>
                                <a:pt x="12262" y="13413"/>
                                <a:pt x="12419" y="13541"/>
                                <a:pt x="12605" y="13568"/>
                              </a:cubicBezTo>
                              <a:cubicBezTo>
                                <a:pt x="12815" y="13601"/>
                                <a:pt x="13036" y="13428"/>
                                <a:pt x="13018" y="13243"/>
                              </a:cubicBezTo>
                              <a:cubicBezTo>
                                <a:pt x="13018" y="13243"/>
                                <a:pt x="13018" y="13240"/>
                                <a:pt x="13018" y="13240"/>
                              </a:cubicBezTo>
                              <a:cubicBezTo>
                                <a:pt x="13018" y="13240"/>
                                <a:pt x="13018" y="13237"/>
                                <a:pt x="13018" y="13237"/>
                              </a:cubicBezTo>
                              <a:cubicBezTo>
                                <a:pt x="12986" y="13057"/>
                                <a:pt x="12811" y="12908"/>
                                <a:pt x="12590" y="12927"/>
                              </a:cubicBezTo>
                              <a:close/>
                              <a:moveTo>
                                <a:pt x="12826" y="13465"/>
                              </a:moveTo>
                              <a:cubicBezTo>
                                <a:pt x="12722" y="13535"/>
                                <a:pt x="12598" y="13529"/>
                                <a:pt x="12487" y="13474"/>
                              </a:cubicBezTo>
                              <a:cubicBezTo>
                                <a:pt x="12284" y="13373"/>
                                <a:pt x="12255" y="13118"/>
                                <a:pt x="12473" y="13015"/>
                              </a:cubicBezTo>
                              <a:cubicBezTo>
                                <a:pt x="12555" y="12975"/>
                                <a:pt x="12640" y="12972"/>
                                <a:pt x="12726" y="12996"/>
                              </a:cubicBezTo>
                              <a:cubicBezTo>
                                <a:pt x="12858" y="13033"/>
                                <a:pt x="12929" y="13130"/>
                                <a:pt x="12950" y="13246"/>
                              </a:cubicBezTo>
                              <a:cubicBezTo>
                                <a:pt x="12961" y="13334"/>
                                <a:pt x="12908" y="13410"/>
                                <a:pt x="12826" y="13465"/>
                              </a:cubicBezTo>
                              <a:close/>
                              <a:moveTo>
                                <a:pt x="13018" y="21287"/>
                              </a:moveTo>
                              <a:cubicBezTo>
                                <a:pt x="13018" y="21287"/>
                                <a:pt x="13018" y="21284"/>
                                <a:pt x="13018" y="21284"/>
                              </a:cubicBezTo>
                              <a:cubicBezTo>
                                <a:pt x="12986" y="21104"/>
                                <a:pt x="12815" y="20955"/>
                                <a:pt x="12590" y="20974"/>
                              </a:cubicBezTo>
                              <a:cubicBezTo>
                                <a:pt x="12398" y="20989"/>
                                <a:pt x="12248" y="21132"/>
                                <a:pt x="12255" y="21296"/>
                              </a:cubicBezTo>
                              <a:cubicBezTo>
                                <a:pt x="12262" y="21442"/>
                                <a:pt x="12387" y="21557"/>
                                <a:pt x="12544" y="21600"/>
                              </a:cubicBezTo>
                              <a:lnTo>
                                <a:pt x="12765" y="21600"/>
                              </a:lnTo>
                              <a:cubicBezTo>
                                <a:pt x="12915" y="21554"/>
                                <a:pt x="13029" y="21424"/>
                                <a:pt x="13018" y="21290"/>
                              </a:cubicBezTo>
                              <a:cubicBezTo>
                                <a:pt x="13018" y="21290"/>
                                <a:pt x="13018" y="21290"/>
                                <a:pt x="13018" y="21287"/>
                              </a:cubicBezTo>
                              <a:close/>
                              <a:moveTo>
                                <a:pt x="12826" y="21512"/>
                              </a:moveTo>
                              <a:cubicBezTo>
                                <a:pt x="12722" y="21582"/>
                                <a:pt x="12598" y="21576"/>
                                <a:pt x="12487" y="21521"/>
                              </a:cubicBezTo>
                              <a:cubicBezTo>
                                <a:pt x="12284" y="21421"/>
                                <a:pt x="12255" y="21165"/>
                                <a:pt x="12473" y="21062"/>
                              </a:cubicBezTo>
                              <a:cubicBezTo>
                                <a:pt x="12555" y="21022"/>
                                <a:pt x="12640" y="21019"/>
                                <a:pt x="12726" y="21044"/>
                              </a:cubicBezTo>
                              <a:cubicBezTo>
                                <a:pt x="12858" y="21080"/>
                                <a:pt x="12929" y="21177"/>
                                <a:pt x="12950" y="21293"/>
                              </a:cubicBezTo>
                              <a:cubicBezTo>
                                <a:pt x="12961" y="21381"/>
                                <a:pt x="12908" y="21457"/>
                                <a:pt x="12826" y="21512"/>
                              </a:cubicBezTo>
                              <a:close/>
                              <a:moveTo>
                                <a:pt x="13678" y="11689"/>
                              </a:moveTo>
                              <a:cubicBezTo>
                                <a:pt x="13621" y="11680"/>
                                <a:pt x="13560" y="11674"/>
                                <a:pt x="13499" y="11668"/>
                              </a:cubicBezTo>
                              <a:cubicBezTo>
                                <a:pt x="13368" y="11656"/>
                                <a:pt x="13236" y="11650"/>
                                <a:pt x="13100" y="11650"/>
                              </a:cubicBezTo>
                              <a:cubicBezTo>
                                <a:pt x="12954" y="11656"/>
                                <a:pt x="12940" y="11747"/>
                                <a:pt x="12922" y="11853"/>
                              </a:cubicBezTo>
                              <a:cubicBezTo>
                                <a:pt x="12908" y="11935"/>
                                <a:pt x="12908" y="12024"/>
                                <a:pt x="12936" y="12106"/>
                              </a:cubicBezTo>
                              <a:cubicBezTo>
                                <a:pt x="12965" y="12182"/>
                                <a:pt x="13032" y="12185"/>
                                <a:pt x="13118" y="12191"/>
                              </a:cubicBezTo>
                              <a:cubicBezTo>
                                <a:pt x="13232" y="12197"/>
                                <a:pt x="13346" y="12203"/>
                                <a:pt x="13464" y="12209"/>
                              </a:cubicBezTo>
                              <a:cubicBezTo>
                                <a:pt x="13535" y="12212"/>
                                <a:pt x="13663" y="12243"/>
                                <a:pt x="13713" y="12185"/>
                              </a:cubicBezTo>
                              <a:cubicBezTo>
                                <a:pt x="13738" y="12157"/>
                                <a:pt x="13742" y="12121"/>
                                <a:pt x="13749" y="12091"/>
                              </a:cubicBezTo>
                              <a:cubicBezTo>
                                <a:pt x="13760" y="12045"/>
                                <a:pt x="13767" y="12002"/>
                                <a:pt x="13774" y="11957"/>
                              </a:cubicBezTo>
                              <a:cubicBezTo>
                                <a:pt x="13781" y="11911"/>
                                <a:pt x="13785" y="11866"/>
                                <a:pt x="13788" y="11820"/>
                              </a:cubicBezTo>
                              <a:cubicBezTo>
                                <a:pt x="13788" y="11793"/>
                                <a:pt x="13799" y="11747"/>
                                <a:pt x="13778" y="11723"/>
                              </a:cubicBezTo>
                              <a:cubicBezTo>
                                <a:pt x="13760" y="11692"/>
                                <a:pt x="13713" y="11692"/>
                                <a:pt x="13678" y="11689"/>
                              </a:cubicBezTo>
                              <a:close/>
                              <a:moveTo>
                                <a:pt x="13728" y="11847"/>
                              </a:moveTo>
                              <a:cubicBezTo>
                                <a:pt x="13724" y="11887"/>
                                <a:pt x="13720" y="11926"/>
                                <a:pt x="13713" y="11963"/>
                              </a:cubicBezTo>
                              <a:cubicBezTo>
                                <a:pt x="13706" y="12008"/>
                                <a:pt x="13696" y="12057"/>
                                <a:pt x="13685" y="12103"/>
                              </a:cubicBezTo>
                              <a:cubicBezTo>
                                <a:pt x="13667" y="12170"/>
                                <a:pt x="13606" y="12157"/>
                                <a:pt x="13546" y="12154"/>
                              </a:cubicBezTo>
                              <a:cubicBezTo>
                                <a:pt x="13450" y="12148"/>
                                <a:pt x="13350" y="12145"/>
                                <a:pt x="13253" y="12139"/>
                              </a:cubicBezTo>
                              <a:cubicBezTo>
                                <a:pt x="13204" y="12136"/>
                                <a:pt x="13150" y="12133"/>
                                <a:pt x="13100" y="12130"/>
                              </a:cubicBezTo>
                              <a:cubicBezTo>
                                <a:pt x="13061" y="12127"/>
                                <a:pt x="13029" y="12133"/>
                                <a:pt x="13004" y="12091"/>
                              </a:cubicBezTo>
                              <a:cubicBezTo>
                                <a:pt x="12993" y="12075"/>
                                <a:pt x="12990" y="12051"/>
                                <a:pt x="12986" y="12033"/>
                              </a:cubicBezTo>
                              <a:cubicBezTo>
                                <a:pt x="12968" y="11948"/>
                                <a:pt x="12986" y="11856"/>
                                <a:pt x="13004" y="11771"/>
                              </a:cubicBezTo>
                              <a:cubicBezTo>
                                <a:pt x="13015" y="11729"/>
                                <a:pt x="13043" y="11707"/>
                                <a:pt x="13100" y="11704"/>
                              </a:cubicBezTo>
                              <a:cubicBezTo>
                                <a:pt x="13200" y="11704"/>
                                <a:pt x="13300" y="11707"/>
                                <a:pt x="13400" y="11714"/>
                              </a:cubicBezTo>
                              <a:cubicBezTo>
                                <a:pt x="13450" y="11717"/>
                                <a:pt x="13499" y="11720"/>
                                <a:pt x="13549" y="11726"/>
                              </a:cubicBezTo>
                              <a:cubicBezTo>
                                <a:pt x="13596" y="11732"/>
                                <a:pt x="13674" y="11729"/>
                                <a:pt x="13713" y="11747"/>
                              </a:cubicBezTo>
                              <a:cubicBezTo>
                                <a:pt x="13735" y="11756"/>
                                <a:pt x="13731" y="11753"/>
                                <a:pt x="13731" y="11780"/>
                              </a:cubicBezTo>
                              <a:cubicBezTo>
                                <a:pt x="13731" y="11805"/>
                                <a:pt x="13728" y="11826"/>
                                <a:pt x="13728" y="11847"/>
                              </a:cubicBezTo>
                              <a:close/>
                              <a:moveTo>
                                <a:pt x="13742" y="11327"/>
                              </a:moveTo>
                              <a:cubicBezTo>
                                <a:pt x="13564" y="11273"/>
                                <a:pt x="13375" y="11245"/>
                                <a:pt x="13189" y="11215"/>
                              </a:cubicBezTo>
                              <a:cubicBezTo>
                                <a:pt x="12819" y="11160"/>
                                <a:pt x="12444" y="11127"/>
                                <a:pt x="12066" y="11106"/>
                              </a:cubicBezTo>
                              <a:cubicBezTo>
                                <a:pt x="11902" y="11096"/>
                                <a:pt x="11735" y="11087"/>
                                <a:pt x="11571" y="11087"/>
                              </a:cubicBezTo>
                              <a:cubicBezTo>
                                <a:pt x="11432" y="11087"/>
                                <a:pt x="11293" y="11087"/>
                                <a:pt x="11154" y="11090"/>
                              </a:cubicBezTo>
                              <a:cubicBezTo>
                                <a:pt x="10993" y="11096"/>
                                <a:pt x="10836" y="11106"/>
                                <a:pt x="10676" y="11118"/>
                              </a:cubicBezTo>
                              <a:cubicBezTo>
                                <a:pt x="10541" y="11130"/>
                                <a:pt x="10391" y="11130"/>
                                <a:pt x="10270" y="11188"/>
                              </a:cubicBezTo>
                              <a:cubicBezTo>
                                <a:pt x="10270" y="11188"/>
                                <a:pt x="10266" y="11191"/>
                                <a:pt x="10266" y="11191"/>
                              </a:cubicBezTo>
                              <a:cubicBezTo>
                                <a:pt x="10216" y="11209"/>
                                <a:pt x="10180" y="11261"/>
                                <a:pt x="10156" y="11297"/>
                              </a:cubicBezTo>
                              <a:cubicBezTo>
                                <a:pt x="10113" y="11367"/>
                                <a:pt x="10091" y="11446"/>
                                <a:pt x="10074" y="11522"/>
                              </a:cubicBezTo>
                              <a:cubicBezTo>
                                <a:pt x="10052" y="11610"/>
                                <a:pt x="10034" y="11698"/>
                                <a:pt x="10027" y="11787"/>
                              </a:cubicBezTo>
                              <a:cubicBezTo>
                                <a:pt x="10020" y="11866"/>
                                <a:pt x="10045" y="11990"/>
                                <a:pt x="9967" y="12045"/>
                              </a:cubicBezTo>
                              <a:cubicBezTo>
                                <a:pt x="9938" y="12054"/>
                                <a:pt x="9906" y="12069"/>
                                <a:pt x="9877" y="12078"/>
                              </a:cubicBezTo>
                              <a:cubicBezTo>
                                <a:pt x="9771" y="12109"/>
                                <a:pt x="9653" y="12133"/>
                                <a:pt x="9567" y="12200"/>
                              </a:cubicBezTo>
                              <a:cubicBezTo>
                                <a:pt x="9471" y="12288"/>
                                <a:pt x="9450" y="12407"/>
                                <a:pt x="9432" y="12519"/>
                              </a:cubicBezTo>
                              <a:cubicBezTo>
                                <a:pt x="9428" y="12550"/>
                                <a:pt x="9425" y="12580"/>
                                <a:pt x="9421" y="12613"/>
                              </a:cubicBezTo>
                              <a:cubicBezTo>
                                <a:pt x="9418" y="12665"/>
                                <a:pt x="9418" y="12717"/>
                                <a:pt x="9421" y="12765"/>
                              </a:cubicBezTo>
                              <a:cubicBezTo>
                                <a:pt x="9425" y="12841"/>
                                <a:pt x="9435" y="12917"/>
                                <a:pt x="9528" y="12951"/>
                              </a:cubicBezTo>
                              <a:cubicBezTo>
                                <a:pt x="9621" y="12987"/>
                                <a:pt x="9746" y="12981"/>
                                <a:pt x="9845" y="12990"/>
                              </a:cubicBezTo>
                              <a:cubicBezTo>
                                <a:pt x="9888" y="12993"/>
                                <a:pt x="9935" y="13000"/>
                                <a:pt x="9967" y="12972"/>
                              </a:cubicBezTo>
                              <a:cubicBezTo>
                                <a:pt x="10002" y="12942"/>
                                <a:pt x="10020" y="12902"/>
                                <a:pt x="10056" y="12872"/>
                              </a:cubicBezTo>
                              <a:cubicBezTo>
                                <a:pt x="10138" y="12805"/>
                                <a:pt x="10255" y="12765"/>
                                <a:pt x="10369" y="12765"/>
                              </a:cubicBezTo>
                              <a:cubicBezTo>
                                <a:pt x="10487" y="12762"/>
                                <a:pt x="10605" y="12799"/>
                                <a:pt x="10694" y="12866"/>
                              </a:cubicBezTo>
                              <a:cubicBezTo>
                                <a:pt x="10737" y="12896"/>
                                <a:pt x="10765" y="12933"/>
                                <a:pt x="10790" y="12975"/>
                              </a:cubicBezTo>
                              <a:cubicBezTo>
                                <a:pt x="10815" y="13009"/>
                                <a:pt x="10840" y="13033"/>
                                <a:pt x="10890" y="13042"/>
                              </a:cubicBezTo>
                              <a:cubicBezTo>
                                <a:pt x="10897" y="13042"/>
                                <a:pt x="10904" y="13045"/>
                                <a:pt x="10911" y="13045"/>
                              </a:cubicBezTo>
                              <a:cubicBezTo>
                                <a:pt x="10918" y="13048"/>
                                <a:pt x="10926" y="13048"/>
                                <a:pt x="10933" y="13048"/>
                              </a:cubicBezTo>
                              <a:cubicBezTo>
                                <a:pt x="11022" y="13060"/>
                                <a:pt x="11122" y="13060"/>
                                <a:pt x="11211" y="13063"/>
                              </a:cubicBezTo>
                              <a:cubicBezTo>
                                <a:pt x="11243" y="13066"/>
                                <a:pt x="11271" y="13066"/>
                                <a:pt x="11303" y="13066"/>
                              </a:cubicBezTo>
                              <a:cubicBezTo>
                                <a:pt x="11521" y="13076"/>
                                <a:pt x="11742" y="13079"/>
                                <a:pt x="11959" y="13097"/>
                              </a:cubicBezTo>
                              <a:cubicBezTo>
                                <a:pt x="12052" y="13106"/>
                                <a:pt x="12177" y="13142"/>
                                <a:pt x="12234" y="13063"/>
                              </a:cubicBezTo>
                              <a:cubicBezTo>
                                <a:pt x="12298" y="12981"/>
                                <a:pt x="12384" y="12924"/>
                                <a:pt x="12498" y="12896"/>
                              </a:cubicBezTo>
                              <a:cubicBezTo>
                                <a:pt x="12612" y="12869"/>
                                <a:pt x="12733" y="12878"/>
                                <a:pt x="12840" y="12924"/>
                              </a:cubicBezTo>
                              <a:cubicBezTo>
                                <a:pt x="12890" y="12945"/>
                                <a:pt x="12940" y="12972"/>
                                <a:pt x="12979" y="13009"/>
                              </a:cubicBezTo>
                              <a:cubicBezTo>
                                <a:pt x="13015" y="13042"/>
                                <a:pt x="13029" y="13082"/>
                                <a:pt x="13065" y="13115"/>
                              </a:cubicBezTo>
                              <a:cubicBezTo>
                                <a:pt x="13100" y="13152"/>
                                <a:pt x="13147" y="13155"/>
                                <a:pt x="13200" y="13158"/>
                              </a:cubicBezTo>
                              <a:cubicBezTo>
                                <a:pt x="13275" y="13164"/>
                                <a:pt x="13350" y="13167"/>
                                <a:pt x="13425" y="13173"/>
                              </a:cubicBezTo>
                              <a:cubicBezTo>
                                <a:pt x="13532" y="13179"/>
                                <a:pt x="13642" y="13188"/>
                                <a:pt x="13745" y="13164"/>
                              </a:cubicBezTo>
                              <a:cubicBezTo>
                                <a:pt x="13799" y="13152"/>
                                <a:pt x="13852" y="13130"/>
                                <a:pt x="13892" y="13100"/>
                              </a:cubicBezTo>
                              <a:cubicBezTo>
                                <a:pt x="13927" y="13069"/>
                                <a:pt x="13931" y="13045"/>
                                <a:pt x="13945" y="13003"/>
                              </a:cubicBezTo>
                              <a:cubicBezTo>
                                <a:pt x="13974" y="12899"/>
                                <a:pt x="13995" y="12793"/>
                                <a:pt x="14009" y="12683"/>
                              </a:cubicBezTo>
                              <a:cubicBezTo>
                                <a:pt x="14059" y="12328"/>
                                <a:pt x="14063" y="11966"/>
                                <a:pt x="14034" y="11610"/>
                              </a:cubicBezTo>
                              <a:cubicBezTo>
                                <a:pt x="14016" y="11479"/>
                                <a:pt x="13884" y="11370"/>
                                <a:pt x="13742" y="11327"/>
                              </a:cubicBezTo>
                              <a:close/>
                              <a:moveTo>
                                <a:pt x="10084" y="11963"/>
                              </a:moveTo>
                              <a:cubicBezTo>
                                <a:pt x="10091" y="11893"/>
                                <a:pt x="10091" y="11820"/>
                                <a:pt x="10098" y="11747"/>
                              </a:cubicBezTo>
                              <a:cubicBezTo>
                                <a:pt x="10116" y="11610"/>
                                <a:pt x="10138" y="11443"/>
                                <a:pt x="10216" y="11318"/>
                              </a:cubicBezTo>
                              <a:cubicBezTo>
                                <a:pt x="10230" y="11297"/>
                                <a:pt x="10259" y="11254"/>
                                <a:pt x="10291" y="11239"/>
                              </a:cubicBezTo>
                              <a:cubicBezTo>
                                <a:pt x="10291" y="11239"/>
                                <a:pt x="10295" y="11239"/>
                                <a:pt x="10295" y="11239"/>
                              </a:cubicBezTo>
                              <a:cubicBezTo>
                                <a:pt x="10298" y="11242"/>
                                <a:pt x="10320" y="11248"/>
                                <a:pt x="10327" y="11254"/>
                              </a:cubicBezTo>
                              <a:cubicBezTo>
                                <a:pt x="10337" y="11270"/>
                                <a:pt x="10334" y="11297"/>
                                <a:pt x="10337" y="11318"/>
                              </a:cubicBezTo>
                              <a:cubicBezTo>
                                <a:pt x="10337" y="11337"/>
                                <a:pt x="10341" y="11355"/>
                                <a:pt x="10341" y="11370"/>
                              </a:cubicBezTo>
                              <a:cubicBezTo>
                                <a:pt x="10341" y="11376"/>
                                <a:pt x="10341" y="11385"/>
                                <a:pt x="10341" y="11391"/>
                              </a:cubicBezTo>
                              <a:cubicBezTo>
                                <a:pt x="10341" y="11400"/>
                                <a:pt x="10341" y="11410"/>
                                <a:pt x="10341" y="11419"/>
                              </a:cubicBezTo>
                              <a:cubicBezTo>
                                <a:pt x="10341" y="11446"/>
                                <a:pt x="10337" y="11473"/>
                                <a:pt x="10337" y="11504"/>
                              </a:cubicBezTo>
                              <a:cubicBezTo>
                                <a:pt x="10337" y="11510"/>
                                <a:pt x="10337" y="11516"/>
                                <a:pt x="10337" y="11519"/>
                              </a:cubicBezTo>
                              <a:cubicBezTo>
                                <a:pt x="10334" y="11543"/>
                                <a:pt x="10334" y="11568"/>
                                <a:pt x="10330" y="11592"/>
                              </a:cubicBezTo>
                              <a:cubicBezTo>
                                <a:pt x="10330" y="11601"/>
                                <a:pt x="10330" y="11610"/>
                                <a:pt x="10327" y="11616"/>
                              </a:cubicBezTo>
                              <a:cubicBezTo>
                                <a:pt x="10320" y="11680"/>
                                <a:pt x="10312" y="11744"/>
                                <a:pt x="10309" y="11808"/>
                              </a:cubicBezTo>
                              <a:cubicBezTo>
                                <a:pt x="10305" y="11850"/>
                                <a:pt x="10309" y="11908"/>
                                <a:pt x="10295" y="11957"/>
                              </a:cubicBezTo>
                              <a:cubicBezTo>
                                <a:pt x="10295" y="11957"/>
                                <a:pt x="10295" y="11957"/>
                                <a:pt x="10295" y="11957"/>
                              </a:cubicBezTo>
                              <a:cubicBezTo>
                                <a:pt x="10291" y="11963"/>
                                <a:pt x="10291" y="11969"/>
                                <a:pt x="10287" y="11975"/>
                              </a:cubicBezTo>
                              <a:cubicBezTo>
                                <a:pt x="10287" y="11978"/>
                                <a:pt x="10287" y="11978"/>
                                <a:pt x="10284" y="11981"/>
                              </a:cubicBezTo>
                              <a:cubicBezTo>
                                <a:pt x="10280" y="11987"/>
                                <a:pt x="10277" y="11993"/>
                                <a:pt x="10273" y="11999"/>
                              </a:cubicBezTo>
                              <a:cubicBezTo>
                                <a:pt x="10230" y="12051"/>
                                <a:pt x="10134" y="12039"/>
                                <a:pt x="10074" y="12039"/>
                              </a:cubicBezTo>
                              <a:cubicBezTo>
                                <a:pt x="10070" y="12039"/>
                                <a:pt x="10066" y="12039"/>
                                <a:pt x="10063" y="12039"/>
                              </a:cubicBezTo>
                              <a:cubicBezTo>
                                <a:pt x="10070" y="12021"/>
                                <a:pt x="10081" y="11993"/>
                                <a:pt x="10084" y="11963"/>
                              </a:cubicBezTo>
                              <a:close/>
                              <a:moveTo>
                                <a:pt x="9603" y="12258"/>
                              </a:moveTo>
                              <a:cubicBezTo>
                                <a:pt x="9692" y="12282"/>
                                <a:pt x="9785" y="12352"/>
                                <a:pt x="9724" y="12437"/>
                              </a:cubicBezTo>
                              <a:cubicBezTo>
                                <a:pt x="9724" y="12437"/>
                                <a:pt x="9724" y="12437"/>
                                <a:pt x="9724" y="12437"/>
                              </a:cubicBezTo>
                              <a:cubicBezTo>
                                <a:pt x="9671" y="12486"/>
                                <a:pt x="9582" y="12495"/>
                                <a:pt x="9503" y="12498"/>
                              </a:cubicBezTo>
                              <a:cubicBezTo>
                                <a:pt x="9514" y="12413"/>
                                <a:pt x="9535" y="12322"/>
                                <a:pt x="9603" y="12258"/>
                              </a:cubicBezTo>
                              <a:close/>
                              <a:moveTo>
                                <a:pt x="9485" y="12650"/>
                              </a:moveTo>
                              <a:cubicBezTo>
                                <a:pt x="9510" y="12659"/>
                                <a:pt x="9532" y="12674"/>
                                <a:pt x="9517" y="12702"/>
                              </a:cubicBezTo>
                              <a:cubicBezTo>
                                <a:pt x="9514" y="12705"/>
                                <a:pt x="9510" y="12708"/>
                                <a:pt x="9507" y="12714"/>
                              </a:cubicBezTo>
                              <a:cubicBezTo>
                                <a:pt x="9500" y="12720"/>
                                <a:pt x="9492" y="12726"/>
                                <a:pt x="9482" y="12732"/>
                              </a:cubicBezTo>
                              <a:cubicBezTo>
                                <a:pt x="9482" y="12705"/>
                                <a:pt x="9485" y="12677"/>
                                <a:pt x="9485" y="12650"/>
                              </a:cubicBezTo>
                              <a:close/>
                              <a:moveTo>
                                <a:pt x="11246" y="13009"/>
                              </a:moveTo>
                              <a:cubicBezTo>
                                <a:pt x="11225" y="13009"/>
                                <a:pt x="11207" y="13006"/>
                                <a:pt x="11186" y="13006"/>
                              </a:cubicBezTo>
                              <a:cubicBezTo>
                                <a:pt x="11129" y="13003"/>
                                <a:pt x="11068" y="13000"/>
                                <a:pt x="11011" y="12993"/>
                              </a:cubicBezTo>
                              <a:cubicBezTo>
                                <a:pt x="10997" y="12993"/>
                                <a:pt x="10979" y="12993"/>
                                <a:pt x="10961" y="12990"/>
                              </a:cubicBezTo>
                              <a:cubicBezTo>
                                <a:pt x="10972" y="12784"/>
                                <a:pt x="10983" y="12574"/>
                                <a:pt x="10993" y="12367"/>
                              </a:cubicBezTo>
                              <a:cubicBezTo>
                                <a:pt x="11000" y="12258"/>
                                <a:pt x="11004" y="12145"/>
                                <a:pt x="11011" y="12036"/>
                              </a:cubicBezTo>
                              <a:cubicBezTo>
                                <a:pt x="11015" y="11935"/>
                                <a:pt x="11008" y="11826"/>
                                <a:pt x="11033" y="11729"/>
                              </a:cubicBezTo>
                              <a:cubicBezTo>
                                <a:pt x="11065" y="11610"/>
                                <a:pt x="11207" y="11598"/>
                                <a:pt x="11328" y="11598"/>
                              </a:cubicBezTo>
                              <a:cubicBezTo>
                                <a:pt x="11321" y="12072"/>
                                <a:pt x="11293" y="12540"/>
                                <a:pt x="11246" y="13009"/>
                              </a:cubicBezTo>
                              <a:close/>
                              <a:moveTo>
                                <a:pt x="11642" y="12322"/>
                              </a:moveTo>
                              <a:cubicBezTo>
                                <a:pt x="11628" y="12556"/>
                                <a:pt x="11617" y="12790"/>
                                <a:pt x="11603" y="13024"/>
                              </a:cubicBezTo>
                              <a:cubicBezTo>
                                <a:pt x="11542" y="13021"/>
                                <a:pt x="11478" y="13018"/>
                                <a:pt x="11418" y="13015"/>
                              </a:cubicBezTo>
                              <a:cubicBezTo>
                                <a:pt x="11382" y="13015"/>
                                <a:pt x="11346" y="13012"/>
                                <a:pt x="11311" y="13012"/>
                              </a:cubicBezTo>
                              <a:cubicBezTo>
                                <a:pt x="11357" y="12540"/>
                                <a:pt x="11385" y="12072"/>
                                <a:pt x="11393" y="11601"/>
                              </a:cubicBezTo>
                              <a:cubicBezTo>
                                <a:pt x="11432" y="11604"/>
                                <a:pt x="11471" y="11607"/>
                                <a:pt x="11510" y="11610"/>
                              </a:cubicBezTo>
                              <a:cubicBezTo>
                                <a:pt x="11582" y="11619"/>
                                <a:pt x="11674" y="11616"/>
                                <a:pt x="11678" y="11695"/>
                              </a:cubicBezTo>
                              <a:cubicBezTo>
                                <a:pt x="11681" y="11796"/>
                                <a:pt x="11667" y="11899"/>
                                <a:pt x="11660" y="11999"/>
                              </a:cubicBezTo>
                              <a:cubicBezTo>
                                <a:pt x="11653" y="12109"/>
                                <a:pt x="11649" y="12215"/>
                                <a:pt x="11642" y="12322"/>
                              </a:cubicBezTo>
                              <a:close/>
                              <a:moveTo>
                                <a:pt x="13884" y="12957"/>
                              </a:moveTo>
                              <a:cubicBezTo>
                                <a:pt x="13856" y="12945"/>
                                <a:pt x="13827" y="12930"/>
                                <a:pt x="13806" y="12911"/>
                              </a:cubicBezTo>
                              <a:cubicBezTo>
                                <a:pt x="13802" y="12908"/>
                                <a:pt x="13802" y="12908"/>
                                <a:pt x="13799" y="12905"/>
                              </a:cubicBezTo>
                              <a:cubicBezTo>
                                <a:pt x="13795" y="12902"/>
                                <a:pt x="13795" y="12902"/>
                                <a:pt x="13792" y="12899"/>
                              </a:cubicBezTo>
                              <a:cubicBezTo>
                                <a:pt x="13788" y="12896"/>
                                <a:pt x="13785" y="12893"/>
                                <a:pt x="13781" y="12887"/>
                              </a:cubicBezTo>
                              <a:cubicBezTo>
                                <a:pt x="13745" y="12848"/>
                                <a:pt x="13742" y="12802"/>
                                <a:pt x="13802" y="12759"/>
                              </a:cubicBezTo>
                              <a:cubicBezTo>
                                <a:pt x="13827" y="12747"/>
                                <a:pt x="13849" y="12735"/>
                                <a:pt x="13877" y="12726"/>
                              </a:cubicBezTo>
                              <a:cubicBezTo>
                                <a:pt x="13881" y="12723"/>
                                <a:pt x="13888" y="12723"/>
                                <a:pt x="13892" y="12723"/>
                              </a:cubicBezTo>
                              <a:cubicBezTo>
                                <a:pt x="13895" y="12723"/>
                                <a:pt x="13899" y="12720"/>
                                <a:pt x="13906" y="12720"/>
                              </a:cubicBezTo>
                              <a:cubicBezTo>
                                <a:pt x="13917" y="12717"/>
                                <a:pt x="13924" y="12717"/>
                                <a:pt x="13934" y="12714"/>
                              </a:cubicBezTo>
                              <a:cubicBezTo>
                                <a:pt x="13934" y="12714"/>
                                <a:pt x="13934" y="12714"/>
                                <a:pt x="13934" y="12714"/>
                              </a:cubicBezTo>
                              <a:cubicBezTo>
                                <a:pt x="13920" y="12799"/>
                                <a:pt x="13902" y="12878"/>
                                <a:pt x="13884" y="12957"/>
                              </a:cubicBezTo>
                              <a:close/>
                              <a:moveTo>
                                <a:pt x="13942" y="12659"/>
                              </a:moveTo>
                              <a:cubicBezTo>
                                <a:pt x="13877" y="12665"/>
                                <a:pt x="13820" y="12683"/>
                                <a:pt x="13767" y="12714"/>
                              </a:cubicBezTo>
                              <a:cubicBezTo>
                                <a:pt x="13767" y="12714"/>
                                <a:pt x="13767" y="12717"/>
                                <a:pt x="13763" y="12717"/>
                              </a:cubicBezTo>
                              <a:cubicBezTo>
                                <a:pt x="13763" y="12717"/>
                                <a:pt x="13760" y="12717"/>
                                <a:pt x="13760" y="12720"/>
                              </a:cubicBezTo>
                              <a:cubicBezTo>
                                <a:pt x="13756" y="12723"/>
                                <a:pt x="13749" y="12726"/>
                                <a:pt x="13745" y="12732"/>
                              </a:cubicBezTo>
                              <a:cubicBezTo>
                                <a:pt x="13692" y="12772"/>
                                <a:pt x="13667" y="12826"/>
                                <a:pt x="13706" y="12893"/>
                              </a:cubicBezTo>
                              <a:cubicBezTo>
                                <a:pt x="13745" y="12948"/>
                                <a:pt x="13802" y="12987"/>
                                <a:pt x="13870" y="13012"/>
                              </a:cubicBezTo>
                              <a:cubicBezTo>
                                <a:pt x="13867" y="13030"/>
                                <a:pt x="13860" y="13045"/>
                                <a:pt x="13838" y="13060"/>
                              </a:cubicBezTo>
                              <a:cubicBezTo>
                                <a:pt x="13802" y="13088"/>
                                <a:pt x="13753" y="13106"/>
                                <a:pt x="13703" y="13115"/>
                              </a:cubicBezTo>
                              <a:cubicBezTo>
                                <a:pt x="13603" y="13133"/>
                                <a:pt x="13503" y="13124"/>
                                <a:pt x="13407" y="13118"/>
                              </a:cubicBezTo>
                              <a:cubicBezTo>
                                <a:pt x="13346" y="13115"/>
                                <a:pt x="13282" y="13109"/>
                                <a:pt x="13221" y="13106"/>
                              </a:cubicBezTo>
                              <a:cubicBezTo>
                                <a:pt x="13186" y="13103"/>
                                <a:pt x="13143" y="13103"/>
                                <a:pt x="13111" y="13085"/>
                              </a:cubicBezTo>
                              <a:cubicBezTo>
                                <a:pt x="13089" y="13072"/>
                                <a:pt x="13075" y="13033"/>
                                <a:pt x="13061" y="13015"/>
                              </a:cubicBezTo>
                              <a:cubicBezTo>
                                <a:pt x="12958" y="12887"/>
                                <a:pt x="12765" y="12817"/>
                                <a:pt x="12587" y="12829"/>
                              </a:cubicBezTo>
                              <a:cubicBezTo>
                                <a:pt x="12494" y="12835"/>
                                <a:pt x="12405" y="12860"/>
                                <a:pt x="12330" y="12902"/>
                              </a:cubicBezTo>
                              <a:cubicBezTo>
                                <a:pt x="12294" y="12924"/>
                                <a:pt x="12259" y="12945"/>
                                <a:pt x="12230" y="12975"/>
                              </a:cubicBezTo>
                              <a:cubicBezTo>
                                <a:pt x="12198" y="13009"/>
                                <a:pt x="12180" y="13054"/>
                                <a:pt x="12123" y="13060"/>
                              </a:cubicBezTo>
                              <a:cubicBezTo>
                                <a:pt x="12049" y="13066"/>
                                <a:pt x="11963" y="13045"/>
                                <a:pt x="11888" y="13042"/>
                              </a:cubicBezTo>
                              <a:cubicBezTo>
                                <a:pt x="11852" y="13039"/>
                                <a:pt x="11820" y="13039"/>
                                <a:pt x="11785" y="13039"/>
                              </a:cubicBezTo>
                              <a:cubicBezTo>
                                <a:pt x="11745" y="13036"/>
                                <a:pt x="11706" y="13036"/>
                                <a:pt x="11667" y="13033"/>
                              </a:cubicBezTo>
                              <a:cubicBezTo>
                                <a:pt x="11681" y="12793"/>
                                <a:pt x="11696" y="12550"/>
                                <a:pt x="11706" y="12309"/>
                              </a:cubicBezTo>
                              <a:cubicBezTo>
                                <a:pt x="11713" y="12188"/>
                                <a:pt x="11721" y="12066"/>
                                <a:pt x="11728" y="11942"/>
                              </a:cubicBezTo>
                              <a:cubicBezTo>
                                <a:pt x="11731" y="11881"/>
                                <a:pt x="11735" y="11817"/>
                                <a:pt x="11738" y="11756"/>
                              </a:cubicBezTo>
                              <a:cubicBezTo>
                                <a:pt x="11742" y="11717"/>
                                <a:pt x="11745" y="11671"/>
                                <a:pt x="11724" y="11631"/>
                              </a:cubicBezTo>
                              <a:cubicBezTo>
                                <a:pt x="11678" y="11555"/>
                                <a:pt x="11524" y="11562"/>
                                <a:pt x="11439" y="11555"/>
                              </a:cubicBezTo>
                              <a:cubicBezTo>
                                <a:pt x="11325" y="11546"/>
                                <a:pt x="11186" y="11543"/>
                                <a:pt x="11082" y="11586"/>
                              </a:cubicBezTo>
                              <a:cubicBezTo>
                                <a:pt x="10986" y="11625"/>
                                <a:pt x="10961" y="11714"/>
                                <a:pt x="10954" y="11796"/>
                              </a:cubicBezTo>
                              <a:cubicBezTo>
                                <a:pt x="10943" y="11917"/>
                                <a:pt x="10943" y="12039"/>
                                <a:pt x="10936" y="12163"/>
                              </a:cubicBezTo>
                              <a:cubicBezTo>
                                <a:pt x="10922" y="12440"/>
                                <a:pt x="10908" y="12714"/>
                                <a:pt x="10897" y="12990"/>
                              </a:cubicBezTo>
                              <a:cubicBezTo>
                                <a:pt x="10861" y="12978"/>
                                <a:pt x="10851" y="12957"/>
                                <a:pt x="10829" y="12927"/>
                              </a:cubicBezTo>
                              <a:cubicBezTo>
                                <a:pt x="10783" y="12863"/>
                                <a:pt x="10715" y="12811"/>
                                <a:pt x="10637" y="12775"/>
                              </a:cubicBezTo>
                              <a:cubicBezTo>
                                <a:pt x="10451" y="12692"/>
                                <a:pt x="10220" y="12702"/>
                                <a:pt x="10052" y="12811"/>
                              </a:cubicBezTo>
                              <a:cubicBezTo>
                                <a:pt x="10016" y="12835"/>
                                <a:pt x="9981" y="12863"/>
                                <a:pt x="9956" y="12896"/>
                              </a:cubicBezTo>
                              <a:cubicBezTo>
                                <a:pt x="9931" y="12924"/>
                                <a:pt x="9927" y="12948"/>
                                <a:pt x="9877" y="12951"/>
                              </a:cubicBezTo>
                              <a:cubicBezTo>
                                <a:pt x="9845" y="12954"/>
                                <a:pt x="9813" y="12945"/>
                                <a:pt x="9785" y="12942"/>
                              </a:cubicBezTo>
                              <a:cubicBezTo>
                                <a:pt x="9721" y="12936"/>
                                <a:pt x="9653" y="12936"/>
                                <a:pt x="9589" y="12924"/>
                              </a:cubicBezTo>
                              <a:cubicBezTo>
                                <a:pt x="9510" y="12908"/>
                                <a:pt x="9492" y="12860"/>
                                <a:pt x="9489" y="12799"/>
                              </a:cubicBezTo>
                              <a:cubicBezTo>
                                <a:pt x="9514" y="12790"/>
                                <a:pt x="9535" y="12781"/>
                                <a:pt x="9553" y="12765"/>
                              </a:cubicBezTo>
                              <a:cubicBezTo>
                                <a:pt x="9557" y="12762"/>
                                <a:pt x="9557" y="12762"/>
                                <a:pt x="9560" y="12759"/>
                              </a:cubicBezTo>
                              <a:cubicBezTo>
                                <a:pt x="9564" y="12756"/>
                                <a:pt x="9564" y="12756"/>
                                <a:pt x="9567" y="12753"/>
                              </a:cubicBezTo>
                              <a:cubicBezTo>
                                <a:pt x="9571" y="12750"/>
                                <a:pt x="9574" y="12744"/>
                                <a:pt x="9578" y="12741"/>
                              </a:cubicBezTo>
                              <a:cubicBezTo>
                                <a:pt x="9578" y="12741"/>
                                <a:pt x="9578" y="12741"/>
                                <a:pt x="9578" y="12741"/>
                              </a:cubicBezTo>
                              <a:cubicBezTo>
                                <a:pt x="9582" y="12735"/>
                                <a:pt x="9585" y="12729"/>
                                <a:pt x="9589" y="12723"/>
                              </a:cubicBezTo>
                              <a:cubicBezTo>
                                <a:pt x="9589" y="12723"/>
                                <a:pt x="9589" y="12723"/>
                                <a:pt x="9589" y="12720"/>
                              </a:cubicBezTo>
                              <a:cubicBezTo>
                                <a:pt x="9592" y="12714"/>
                                <a:pt x="9592" y="12711"/>
                                <a:pt x="9596" y="12705"/>
                              </a:cubicBezTo>
                              <a:cubicBezTo>
                                <a:pt x="9596" y="12705"/>
                                <a:pt x="9596" y="12702"/>
                                <a:pt x="9596" y="12702"/>
                              </a:cubicBezTo>
                              <a:cubicBezTo>
                                <a:pt x="9596" y="12702"/>
                                <a:pt x="9596" y="12699"/>
                                <a:pt x="9596" y="12699"/>
                              </a:cubicBezTo>
                              <a:cubicBezTo>
                                <a:pt x="9596" y="12699"/>
                                <a:pt x="9596" y="12696"/>
                                <a:pt x="9596" y="12696"/>
                              </a:cubicBezTo>
                              <a:cubicBezTo>
                                <a:pt x="9596" y="12692"/>
                                <a:pt x="9596" y="12692"/>
                                <a:pt x="9596" y="12689"/>
                              </a:cubicBezTo>
                              <a:cubicBezTo>
                                <a:pt x="9596" y="12689"/>
                                <a:pt x="9596" y="12686"/>
                                <a:pt x="9596" y="12686"/>
                              </a:cubicBezTo>
                              <a:cubicBezTo>
                                <a:pt x="9596" y="12683"/>
                                <a:pt x="9596" y="12683"/>
                                <a:pt x="9596" y="12680"/>
                              </a:cubicBezTo>
                              <a:cubicBezTo>
                                <a:pt x="9596" y="12674"/>
                                <a:pt x="9596" y="12671"/>
                                <a:pt x="9596" y="12668"/>
                              </a:cubicBezTo>
                              <a:cubicBezTo>
                                <a:pt x="9596" y="12665"/>
                                <a:pt x="9596" y="12659"/>
                                <a:pt x="9592" y="12656"/>
                              </a:cubicBezTo>
                              <a:cubicBezTo>
                                <a:pt x="9592" y="12653"/>
                                <a:pt x="9589" y="12650"/>
                                <a:pt x="9589" y="12650"/>
                              </a:cubicBezTo>
                              <a:cubicBezTo>
                                <a:pt x="9589" y="12647"/>
                                <a:pt x="9585" y="12644"/>
                                <a:pt x="9582" y="12641"/>
                              </a:cubicBezTo>
                              <a:cubicBezTo>
                                <a:pt x="9578" y="12632"/>
                                <a:pt x="9571" y="12626"/>
                                <a:pt x="9560" y="12620"/>
                              </a:cubicBezTo>
                              <a:cubicBezTo>
                                <a:pt x="9539" y="12604"/>
                                <a:pt x="9514" y="12601"/>
                                <a:pt x="9489" y="12601"/>
                              </a:cubicBezTo>
                              <a:cubicBezTo>
                                <a:pt x="9489" y="12589"/>
                                <a:pt x="9492" y="12577"/>
                                <a:pt x="9492" y="12562"/>
                              </a:cubicBezTo>
                              <a:cubicBezTo>
                                <a:pt x="9496" y="12562"/>
                                <a:pt x="9503" y="12562"/>
                                <a:pt x="9507" y="12562"/>
                              </a:cubicBezTo>
                              <a:cubicBezTo>
                                <a:pt x="9514" y="12562"/>
                                <a:pt x="9521" y="12562"/>
                                <a:pt x="9528" y="12562"/>
                              </a:cubicBezTo>
                              <a:cubicBezTo>
                                <a:pt x="9539" y="12562"/>
                                <a:pt x="9546" y="12562"/>
                                <a:pt x="9557" y="12559"/>
                              </a:cubicBezTo>
                              <a:cubicBezTo>
                                <a:pt x="9560" y="12559"/>
                                <a:pt x="9560" y="12559"/>
                                <a:pt x="9564" y="12559"/>
                              </a:cubicBezTo>
                              <a:cubicBezTo>
                                <a:pt x="9574" y="12559"/>
                                <a:pt x="9589" y="12556"/>
                                <a:pt x="9599" y="12553"/>
                              </a:cubicBezTo>
                              <a:cubicBezTo>
                                <a:pt x="9603" y="12553"/>
                                <a:pt x="9610" y="12553"/>
                                <a:pt x="9614" y="12550"/>
                              </a:cubicBezTo>
                              <a:cubicBezTo>
                                <a:pt x="9621" y="12550"/>
                                <a:pt x="9624" y="12547"/>
                                <a:pt x="9631" y="12547"/>
                              </a:cubicBezTo>
                              <a:cubicBezTo>
                                <a:pt x="9642" y="12543"/>
                                <a:pt x="9653" y="12540"/>
                                <a:pt x="9664" y="12537"/>
                              </a:cubicBezTo>
                              <a:cubicBezTo>
                                <a:pt x="9664" y="12537"/>
                                <a:pt x="9664" y="12537"/>
                                <a:pt x="9664" y="12537"/>
                              </a:cubicBezTo>
                              <a:cubicBezTo>
                                <a:pt x="9703" y="12525"/>
                                <a:pt x="9738" y="12510"/>
                                <a:pt x="9763" y="12483"/>
                              </a:cubicBezTo>
                              <a:cubicBezTo>
                                <a:pt x="9763" y="12483"/>
                                <a:pt x="9763" y="12483"/>
                                <a:pt x="9763" y="12483"/>
                              </a:cubicBezTo>
                              <a:cubicBezTo>
                                <a:pt x="9763" y="12483"/>
                                <a:pt x="9763" y="12483"/>
                                <a:pt x="9763" y="12480"/>
                              </a:cubicBezTo>
                              <a:cubicBezTo>
                                <a:pt x="9763" y="12480"/>
                                <a:pt x="9767" y="12477"/>
                                <a:pt x="9767" y="12477"/>
                              </a:cubicBezTo>
                              <a:cubicBezTo>
                                <a:pt x="9767" y="12474"/>
                                <a:pt x="9771" y="12474"/>
                                <a:pt x="9771" y="12471"/>
                              </a:cubicBezTo>
                              <a:cubicBezTo>
                                <a:pt x="9781" y="12458"/>
                                <a:pt x="9788" y="12446"/>
                                <a:pt x="9792" y="12431"/>
                              </a:cubicBezTo>
                              <a:cubicBezTo>
                                <a:pt x="9792" y="12431"/>
                                <a:pt x="9792" y="12431"/>
                                <a:pt x="9792" y="12431"/>
                              </a:cubicBezTo>
                              <a:cubicBezTo>
                                <a:pt x="9792" y="12431"/>
                                <a:pt x="9792" y="12428"/>
                                <a:pt x="9792" y="12428"/>
                              </a:cubicBezTo>
                              <a:cubicBezTo>
                                <a:pt x="9792" y="12422"/>
                                <a:pt x="9795" y="12419"/>
                                <a:pt x="9795" y="12413"/>
                              </a:cubicBezTo>
                              <a:cubicBezTo>
                                <a:pt x="9795" y="12410"/>
                                <a:pt x="9795" y="12410"/>
                                <a:pt x="9795" y="12407"/>
                              </a:cubicBezTo>
                              <a:cubicBezTo>
                                <a:pt x="9806" y="12322"/>
                                <a:pt x="9735" y="12255"/>
                                <a:pt x="9646" y="12221"/>
                              </a:cubicBezTo>
                              <a:cubicBezTo>
                                <a:pt x="9699" y="12191"/>
                                <a:pt x="9763" y="12176"/>
                                <a:pt x="9824" y="12157"/>
                              </a:cubicBezTo>
                              <a:cubicBezTo>
                                <a:pt x="9892" y="12139"/>
                                <a:pt x="9956" y="12112"/>
                                <a:pt x="10024" y="12106"/>
                              </a:cubicBezTo>
                              <a:cubicBezTo>
                                <a:pt x="10109" y="12109"/>
                                <a:pt x="10209" y="12112"/>
                                <a:pt x="10280" y="12069"/>
                              </a:cubicBezTo>
                              <a:cubicBezTo>
                                <a:pt x="10284" y="12069"/>
                                <a:pt x="10287" y="12066"/>
                                <a:pt x="10291" y="12063"/>
                              </a:cubicBezTo>
                              <a:cubicBezTo>
                                <a:pt x="10295" y="12060"/>
                                <a:pt x="10298" y="12057"/>
                                <a:pt x="10302" y="12054"/>
                              </a:cubicBezTo>
                              <a:cubicBezTo>
                                <a:pt x="10312" y="12042"/>
                                <a:pt x="10323" y="12027"/>
                                <a:pt x="10327" y="12015"/>
                              </a:cubicBezTo>
                              <a:cubicBezTo>
                                <a:pt x="10330" y="12011"/>
                                <a:pt x="10330" y="12005"/>
                                <a:pt x="10334" y="12002"/>
                              </a:cubicBezTo>
                              <a:cubicBezTo>
                                <a:pt x="10334" y="11999"/>
                                <a:pt x="10334" y="11999"/>
                                <a:pt x="10337" y="11996"/>
                              </a:cubicBezTo>
                              <a:cubicBezTo>
                                <a:pt x="10341" y="11990"/>
                                <a:pt x="10341" y="11984"/>
                                <a:pt x="10344" y="11975"/>
                              </a:cubicBezTo>
                              <a:cubicBezTo>
                                <a:pt x="10344" y="11972"/>
                                <a:pt x="10344" y="11972"/>
                                <a:pt x="10344" y="11969"/>
                              </a:cubicBezTo>
                              <a:cubicBezTo>
                                <a:pt x="10344" y="11969"/>
                                <a:pt x="10344" y="11966"/>
                                <a:pt x="10344" y="11966"/>
                              </a:cubicBezTo>
                              <a:cubicBezTo>
                                <a:pt x="10344" y="11963"/>
                                <a:pt x="10344" y="11960"/>
                                <a:pt x="10344" y="11960"/>
                              </a:cubicBezTo>
                              <a:cubicBezTo>
                                <a:pt x="10344" y="11951"/>
                                <a:pt x="10348" y="11945"/>
                                <a:pt x="10348" y="11935"/>
                              </a:cubicBezTo>
                              <a:cubicBezTo>
                                <a:pt x="10373" y="11790"/>
                                <a:pt x="10384" y="11638"/>
                                <a:pt x="10391" y="11492"/>
                              </a:cubicBezTo>
                              <a:cubicBezTo>
                                <a:pt x="10394" y="11416"/>
                                <a:pt x="10398" y="11337"/>
                                <a:pt x="10384" y="11264"/>
                              </a:cubicBezTo>
                              <a:cubicBezTo>
                                <a:pt x="10380" y="11245"/>
                                <a:pt x="10373" y="11230"/>
                                <a:pt x="10362" y="11221"/>
                              </a:cubicBezTo>
                              <a:cubicBezTo>
                                <a:pt x="10462" y="11194"/>
                                <a:pt x="10576" y="11191"/>
                                <a:pt x="10676" y="11182"/>
                              </a:cubicBezTo>
                              <a:cubicBezTo>
                                <a:pt x="10815" y="11169"/>
                                <a:pt x="10951" y="11163"/>
                                <a:pt x="11090" y="11157"/>
                              </a:cubicBezTo>
                              <a:cubicBezTo>
                                <a:pt x="11218" y="11151"/>
                                <a:pt x="11343" y="11151"/>
                                <a:pt x="11471" y="11151"/>
                              </a:cubicBezTo>
                              <a:cubicBezTo>
                                <a:pt x="11617" y="11151"/>
                                <a:pt x="11763" y="11154"/>
                                <a:pt x="11909" y="11163"/>
                              </a:cubicBezTo>
                              <a:cubicBezTo>
                                <a:pt x="12255" y="11182"/>
                                <a:pt x="12601" y="11206"/>
                                <a:pt x="12943" y="11248"/>
                              </a:cubicBezTo>
                              <a:cubicBezTo>
                                <a:pt x="13132" y="11273"/>
                                <a:pt x="13318" y="11300"/>
                                <a:pt x="13503" y="11340"/>
                              </a:cubicBezTo>
                              <a:cubicBezTo>
                                <a:pt x="13674" y="11376"/>
                                <a:pt x="13913" y="11425"/>
                                <a:pt x="13949" y="11601"/>
                              </a:cubicBezTo>
                              <a:cubicBezTo>
                                <a:pt x="13956" y="11641"/>
                                <a:pt x="13956" y="11686"/>
                                <a:pt x="13956" y="11729"/>
                              </a:cubicBezTo>
                              <a:cubicBezTo>
                                <a:pt x="13959" y="11814"/>
                                <a:pt x="13963" y="11902"/>
                                <a:pt x="13963" y="11990"/>
                              </a:cubicBezTo>
                              <a:cubicBezTo>
                                <a:pt x="13981" y="12206"/>
                                <a:pt x="13970" y="12434"/>
                                <a:pt x="13942" y="12659"/>
                              </a:cubicBezTo>
                              <a:close/>
                              <a:moveTo>
                                <a:pt x="12658" y="19685"/>
                              </a:moveTo>
                              <a:cubicBezTo>
                                <a:pt x="12601" y="19676"/>
                                <a:pt x="12540" y="19670"/>
                                <a:pt x="12480" y="19663"/>
                              </a:cubicBezTo>
                              <a:cubicBezTo>
                                <a:pt x="12348" y="19651"/>
                                <a:pt x="12216" y="19645"/>
                                <a:pt x="12081" y="19645"/>
                              </a:cubicBezTo>
                              <a:cubicBezTo>
                                <a:pt x="11934" y="19651"/>
                                <a:pt x="11920" y="19742"/>
                                <a:pt x="11902" y="19849"/>
                              </a:cubicBezTo>
                              <a:cubicBezTo>
                                <a:pt x="11888" y="19931"/>
                                <a:pt x="11888" y="20019"/>
                                <a:pt x="11917" y="20101"/>
                              </a:cubicBezTo>
                              <a:cubicBezTo>
                                <a:pt x="11945" y="20177"/>
                                <a:pt x="12013" y="20180"/>
                                <a:pt x="12098" y="20186"/>
                              </a:cubicBezTo>
                              <a:cubicBezTo>
                                <a:pt x="12213" y="20192"/>
                                <a:pt x="12327" y="20199"/>
                                <a:pt x="12444" y="20205"/>
                              </a:cubicBezTo>
                              <a:cubicBezTo>
                                <a:pt x="12516" y="20208"/>
                                <a:pt x="12644" y="20238"/>
                                <a:pt x="12694" y="20180"/>
                              </a:cubicBezTo>
                              <a:cubicBezTo>
                                <a:pt x="12719" y="20153"/>
                                <a:pt x="12722" y="20116"/>
                                <a:pt x="12729" y="20086"/>
                              </a:cubicBezTo>
                              <a:cubicBezTo>
                                <a:pt x="12740" y="20040"/>
                                <a:pt x="12747" y="19998"/>
                                <a:pt x="12754" y="19952"/>
                              </a:cubicBezTo>
                              <a:cubicBezTo>
                                <a:pt x="12762" y="19907"/>
                                <a:pt x="12765" y="19861"/>
                                <a:pt x="12769" y="19815"/>
                              </a:cubicBezTo>
                              <a:cubicBezTo>
                                <a:pt x="12769" y="19788"/>
                                <a:pt x="12779" y="19742"/>
                                <a:pt x="12758" y="19718"/>
                              </a:cubicBezTo>
                              <a:cubicBezTo>
                                <a:pt x="12740" y="19691"/>
                                <a:pt x="12690" y="19688"/>
                                <a:pt x="12658" y="19685"/>
                              </a:cubicBezTo>
                              <a:close/>
                              <a:moveTo>
                                <a:pt x="12708" y="19843"/>
                              </a:moveTo>
                              <a:cubicBezTo>
                                <a:pt x="12704" y="19882"/>
                                <a:pt x="12701" y="19922"/>
                                <a:pt x="12694" y="19958"/>
                              </a:cubicBezTo>
                              <a:cubicBezTo>
                                <a:pt x="12687" y="20004"/>
                                <a:pt x="12676" y="20053"/>
                                <a:pt x="12665" y="20098"/>
                              </a:cubicBezTo>
                              <a:cubicBezTo>
                                <a:pt x="12647" y="20165"/>
                                <a:pt x="12587" y="20153"/>
                                <a:pt x="12526" y="20150"/>
                              </a:cubicBezTo>
                              <a:cubicBezTo>
                                <a:pt x="12430" y="20144"/>
                                <a:pt x="12330" y="20141"/>
                                <a:pt x="12234" y="20135"/>
                              </a:cubicBezTo>
                              <a:cubicBezTo>
                                <a:pt x="12184" y="20132"/>
                                <a:pt x="12131" y="20129"/>
                                <a:pt x="12081" y="20126"/>
                              </a:cubicBezTo>
                              <a:cubicBezTo>
                                <a:pt x="12041" y="20123"/>
                                <a:pt x="12009" y="20129"/>
                                <a:pt x="11984" y="20086"/>
                              </a:cubicBezTo>
                              <a:cubicBezTo>
                                <a:pt x="11974" y="20071"/>
                                <a:pt x="11970" y="20047"/>
                                <a:pt x="11967" y="20028"/>
                              </a:cubicBezTo>
                              <a:cubicBezTo>
                                <a:pt x="11949" y="19943"/>
                                <a:pt x="11967" y="19852"/>
                                <a:pt x="11984" y="19767"/>
                              </a:cubicBezTo>
                              <a:cubicBezTo>
                                <a:pt x="11995" y="19724"/>
                                <a:pt x="12024" y="19703"/>
                                <a:pt x="12081" y="19700"/>
                              </a:cubicBezTo>
                              <a:cubicBezTo>
                                <a:pt x="12180" y="19700"/>
                                <a:pt x="12280" y="19703"/>
                                <a:pt x="12380" y="19709"/>
                              </a:cubicBezTo>
                              <a:cubicBezTo>
                                <a:pt x="12430" y="19712"/>
                                <a:pt x="12480" y="19715"/>
                                <a:pt x="12530" y="19721"/>
                              </a:cubicBezTo>
                              <a:cubicBezTo>
                                <a:pt x="12576" y="19727"/>
                                <a:pt x="12655" y="19724"/>
                                <a:pt x="12694" y="19742"/>
                              </a:cubicBezTo>
                              <a:cubicBezTo>
                                <a:pt x="12715" y="19752"/>
                                <a:pt x="12712" y="19749"/>
                                <a:pt x="12712" y="19776"/>
                              </a:cubicBezTo>
                              <a:cubicBezTo>
                                <a:pt x="12712" y="19800"/>
                                <a:pt x="12708" y="19822"/>
                                <a:pt x="12708" y="19843"/>
                              </a:cubicBezTo>
                              <a:close/>
                              <a:moveTo>
                                <a:pt x="13678" y="19736"/>
                              </a:moveTo>
                              <a:cubicBezTo>
                                <a:pt x="13621" y="19727"/>
                                <a:pt x="13560" y="19721"/>
                                <a:pt x="13499" y="19715"/>
                              </a:cubicBezTo>
                              <a:cubicBezTo>
                                <a:pt x="13368" y="19703"/>
                                <a:pt x="13236" y="19697"/>
                                <a:pt x="13100" y="19697"/>
                              </a:cubicBezTo>
                              <a:cubicBezTo>
                                <a:pt x="12954" y="19703"/>
                                <a:pt x="12940" y="19794"/>
                                <a:pt x="12922" y="19901"/>
                              </a:cubicBezTo>
                              <a:cubicBezTo>
                                <a:pt x="12908" y="19983"/>
                                <a:pt x="12908" y="20071"/>
                                <a:pt x="12936" y="20153"/>
                              </a:cubicBezTo>
                              <a:cubicBezTo>
                                <a:pt x="12965" y="20229"/>
                                <a:pt x="13032" y="20232"/>
                                <a:pt x="13118" y="20238"/>
                              </a:cubicBezTo>
                              <a:cubicBezTo>
                                <a:pt x="13232" y="20244"/>
                                <a:pt x="13346" y="20250"/>
                                <a:pt x="13464" y="20256"/>
                              </a:cubicBezTo>
                              <a:cubicBezTo>
                                <a:pt x="13535" y="20259"/>
                                <a:pt x="13663" y="20290"/>
                                <a:pt x="13713" y="20232"/>
                              </a:cubicBezTo>
                              <a:cubicBezTo>
                                <a:pt x="13738" y="20205"/>
                                <a:pt x="13742" y="20168"/>
                                <a:pt x="13749" y="20138"/>
                              </a:cubicBezTo>
                              <a:cubicBezTo>
                                <a:pt x="13760" y="20092"/>
                                <a:pt x="13767" y="20050"/>
                                <a:pt x="13774" y="20004"/>
                              </a:cubicBezTo>
                              <a:cubicBezTo>
                                <a:pt x="13781" y="19958"/>
                                <a:pt x="13785" y="19913"/>
                                <a:pt x="13788" y="19867"/>
                              </a:cubicBezTo>
                              <a:cubicBezTo>
                                <a:pt x="13788" y="19840"/>
                                <a:pt x="13799" y="19794"/>
                                <a:pt x="13778" y="19770"/>
                              </a:cubicBezTo>
                              <a:cubicBezTo>
                                <a:pt x="13760" y="19742"/>
                                <a:pt x="13713" y="19739"/>
                                <a:pt x="13678" y="19736"/>
                              </a:cubicBezTo>
                              <a:close/>
                              <a:moveTo>
                                <a:pt x="13728" y="19894"/>
                              </a:moveTo>
                              <a:cubicBezTo>
                                <a:pt x="13724" y="19934"/>
                                <a:pt x="13720" y="19974"/>
                                <a:pt x="13713" y="20010"/>
                              </a:cubicBezTo>
                              <a:cubicBezTo>
                                <a:pt x="13706" y="20056"/>
                                <a:pt x="13696" y="20104"/>
                                <a:pt x="13685" y="20150"/>
                              </a:cubicBezTo>
                              <a:cubicBezTo>
                                <a:pt x="13667" y="20217"/>
                                <a:pt x="13606" y="20205"/>
                                <a:pt x="13546" y="20202"/>
                              </a:cubicBezTo>
                              <a:cubicBezTo>
                                <a:pt x="13450" y="20195"/>
                                <a:pt x="13350" y="20192"/>
                                <a:pt x="13253" y="20186"/>
                              </a:cubicBezTo>
                              <a:cubicBezTo>
                                <a:pt x="13204" y="20183"/>
                                <a:pt x="13150" y="20180"/>
                                <a:pt x="13100" y="20177"/>
                              </a:cubicBezTo>
                              <a:cubicBezTo>
                                <a:pt x="13061" y="20174"/>
                                <a:pt x="13029" y="20180"/>
                                <a:pt x="13004" y="20138"/>
                              </a:cubicBezTo>
                              <a:cubicBezTo>
                                <a:pt x="12993" y="20123"/>
                                <a:pt x="12990" y="20098"/>
                                <a:pt x="12986" y="20080"/>
                              </a:cubicBezTo>
                              <a:cubicBezTo>
                                <a:pt x="12968" y="19995"/>
                                <a:pt x="12986" y="19904"/>
                                <a:pt x="13004" y="19818"/>
                              </a:cubicBezTo>
                              <a:cubicBezTo>
                                <a:pt x="13015" y="19776"/>
                                <a:pt x="13043" y="19755"/>
                                <a:pt x="13100" y="19752"/>
                              </a:cubicBezTo>
                              <a:cubicBezTo>
                                <a:pt x="13200" y="19752"/>
                                <a:pt x="13300" y="19755"/>
                                <a:pt x="13400" y="19761"/>
                              </a:cubicBezTo>
                              <a:cubicBezTo>
                                <a:pt x="13450" y="19764"/>
                                <a:pt x="13499" y="19767"/>
                                <a:pt x="13549" y="19773"/>
                              </a:cubicBezTo>
                              <a:cubicBezTo>
                                <a:pt x="13596" y="19779"/>
                                <a:pt x="13674" y="19776"/>
                                <a:pt x="13713" y="19794"/>
                              </a:cubicBezTo>
                              <a:cubicBezTo>
                                <a:pt x="13735" y="19803"/>
                                <a:pt x="13731" y="19800"/>
                                <a:pt x="13731" y="19828"/>
                              </a:cubicBezTo>
                              <a:cubicBezTo>
                                <a:pt x="13731" y="19852"/>
                                <a:pt x="13728" y="19873"/>
                                <a:pt x="13728" y="19894"/>
                              </a:cubicBezTo>
                              <a:close/>
                              <a:moveTo>
                                <a:pt x="13742" y="19375"/>
                              </a:moveTo>
                              <a:cubicBezTo>
                                <a:pt x="13564" y="19320"/>
                                <a:pt x="13375" y="19293"/>
                                <a:pt x="13189" y="19262"/>
                              </a:cubicBezTo>
                              <a:cubicBezTo>
                                <a:pt x="12819" y="19207"/>
                                <a:pt x="12444" y="19174"/>
                                <a:pt x="12066" y="19153"/>
                              </a:cubicBezTo>
                              <a:cubicBezTo>
                                <a:pt x="11902" y="19144"/>
                                <a:pt x="11735" y="19134"/>
                                <a:pt x="11571" y="19134"/>
                              </a:cubicBezTo>
                              <a:cubicBezTo>
                                <a:pt x="11432" y="19134"/>
                                <a:pt x="11293" y="19134"/>
                                <a:pt x="11154" y="19138"/>
                              </a:cubicBezTo>
                              <a:cubicBezTo>
                                <a:pt x="10993" y="19144"/>
                                <a:pt x="10836" y="19153"/>
                                <a:pt x="10676" y="19165"/>
                              </a:cubicBezTo>
                              <a:cubicBezTo>
                                <a:pt x="10541" y="19177"/>
                                <a:pt x="10391" y="19177"/>
                                <a:pt x="10270" y="19235"/>
                              </a:cubicBezTo>
                              <a:cubicBezTo>
                                <a:pt x="10270" y="19235"/>
                                <a:pt x="10266" y="19238"/>
                                <a:pt x="10266" y="19238"/>
                              </a:cubicBezTo>
                              <a:cubicBezTo>
                                <a:pt x="10216" y="19256"/>
                                <a:pt x="10180" y="19308"/>
                                <a:pt x="10156" y="19344"/>
                              </a:cubicBezTo>
                              <a:cubicBezTo>
                                <a:pt x="10113" y="19414"/>
                                <a:pt x="10091" y="19493"/>
                                <a:pt x="10074" y="19569"/>
                              </a:cubicBezTo>
                              <a:cubicBezTo>
                                <a:pt x="10052" y="19657"/>
                                <a:pt x="10034" y="19746"/>
                                <a:pt x="10027" y="19834"/>
                              </a:cubicBezTo>
                              <a:cubicBezTo>
                                <a:pt x="10020" y="19913"/>
                                <a:pt x="10045" y="20037"/>
                                <a:pt x="9967" y="20092"/>
                              </a:cubicBezTo>
                              <a:cubicBezTo>
                                <a:pt x="9938" y="20101"/>
                                <a:pt x="9906" y="20116"/>
                                <a:pt x="9877" y="20126"/>
                              </a:cubicBezTo>
                              <a:cubicBezTo>
                                <a:pt x="9771" y="20156"/>
                                <a:pt x="9653" y="20180"/>
                                <a:pt x="9567" y="20247"/>
                              </a:cubicBezTo>
                              <a:cubicBezTo>
                                <a:pt x="9471" y="20335"/>
                                <a:pt x="9450" y="20454"/>
                                <a:pt x="9432" y="20566"/>
                              </a:cubicBezTo>
                              <a:cubicBezTo>
                                <a:pt x="9428" y="20597"/>
                                <a:pt x="9425" y="20627"/>
                                <a:pt x="9421" y="20661"/>
                              </a:cubicBezTo>
                              <a:cubicBezTo>
                                <a:pt x="9418" y="20712"/>
                                <a:pt x="9418" y="20764"/>
                                <a:pt x="9421" y="20813"/>
                              </a:cubicBezTo>
                              <a:cubicBezTo>
                                <a:pt x="9425" y="20889"/>
                                <a:pt x="9435" y="20965"/>
                                <a:pt x="9528" y="20998"/>
                              </a:cubicBezTo>
                              <a:cubicBezTo>
                                <a:pt x="9621" y="21035"/>
                                <a:pt x="9746" y="21028"/>
                                <a:pt x="9845" y="21038"/>
                              </a:cubicBezTo>
                              <a:cubicBezTo>
                                <a:pt x="9888" y="21041"/>
                                <a:pt x="9935" y="21047"/>
                                <a:pt x="9967" y="21019"/>
                              </a:cubicBezTo>
                              <a:cubicBezTo>
                                <a:pt x="10002" y="20989"/>
                                <a:pt x="10020" y="20949"/>
                                <a:pt x="10056" y="20919"/>
                              </a:cubicBezTo>
                              <a:cubicBezTo>
                                <a:pt x="10138" y="20852"/>
                                <a:pt x="10255" y="20813"/>
                                <a:pt x="10369" y="20813"/>
                              </a:cubicBezTo>
                              <a:cubicBezTo>
                                <a:pt x="10487" y="20810"/>
                                <a:pt x="10605" y="20846"/>
                                <a:pt x="10694" y="20913"/>
                              </a:cubicBezTo>
                              <a:cubicBezTo>
                                <a:pt x="10737" y="20943"/>
                                <a:pt x="10765" y="20980"/>
                                <a:pt x="10790" y="21022"/>
                              </a:cubicBezTo>
                              <a:cubicBezTo>
                                <a:pt x="10815" y="21056"/>
                                <a:pt x="10840" y="21080"/>
                                <a:pt x="10890" y="21089"/>
                              </a:cubicBezTo>
                              <a:cubicBezTo>
                                <a:pt x="10897" y="21089"/>
                                <a:pt x="10904" y="21092"/>
                                <a:pt x="10911" y="21092"/>
                              </a:cubicBezTo>
                              <a:cubicBezTo>
                                <a:pt x="10918" y="21095"/>
                                <a:pt x="10926" y="21095"/>
                                <a:pt x="10933" y="21095"/>
                              </a:cubicBezTo>
                              <a:cubicBezTo>
                                <a:pt x="11022" y="21108"/>
                                <a:pt x="11122" y="21108"/>
                                <a:pt x="11211" y="21111"/>
                              </a:cubicBezTo>
                              <a:cubicBezTo>
                                <a:pt x="11243" y="21114"/>
                                <a:pt x="11271" y="21114"/>
                                <a:pt x="11303" y="21114"/>
                              </a:cubicBezTo>
                              <a:cubicBezTo>
                                <a:pt x="11521" y="21123"/>
                                <a:pt x="11742" y="21126"/>
                                <a:pt x="11959" y="21144"/>
                              </a:cubicBezTo>
                              <a:cubicBezTo>
                                <a:pt x="12052" y="21153"/>
                                <a:pt x="12177" y="21190"/>
                                <a:pt x="12234" y="21111"/>
                              </a:cubicBezTo>
                              <a:cubicBezTo>
                                <a:pt x="12298" y="21028"/>
                                <a:pt x="12384" y="20971"/>
                                <a:pt x="12498" y="20943"/>
                              </a:cubicBezTo>
                              <a:cubicBezTo>
                                <a:pt x="12612" y="20916"/>
                                <a:pt x="12733" y="20925"/>
                                <a:pt x="12840" y="20971"/>
                              </a:cubicBezTo>
                              <a:cubicBezTo>
                                <a:pt x="12890" y="20992"/>
                                <a:pt x="12940" y="21019"/>
                                <a:pt x="12979" y="21056"/>
                              </a:cubicBezTo>
                              <a:cubicBezTo>
                                <a:pt x="13015" y="21089"/>
                                <a:pt x="13029" y="21129"/>
                                <a:pt x="13065" y="21162"/>
                              </a:cubicBezTo>
                              <a:cubicBezTo>
                                <a:pt x="13100" y="21199"/>
                                <a:pt x="13147" y="21202"/>
                                <a:pt x="13200" y="21205"/>
                              </a:cubicBezTo>
                              <a:cubicBezTo>
                                <a:pt x="13275" y="21211"/>
                                <a:pt x="13350" y="21214"/>
                                <a:pt x="13425" y="21220"/>
                              </a:cubicBezTo>
                              <a:cubicBezTo>
                                <a:pt x="13532" y="21226"/>
                                <a:pt x="13642" y="21235"/>
                                <a:pt x="13745" y="21211"/>
                              </a:cubicBezTo>
                              <a:cubicBezTo>
                                <a:pt x="13799" y="21199"/>
                                <a:pt x="13852" y="21177"/>
                                <a:pt x="13892" y="21147"/>
                              </a:cubicBezTo>
                              <a:cubicBezTo>
                                <a:pt x="13927" y="21117"/>
                                <a:pt x="13931" y="21092"/>
                                <a:pt x="13945" y="21050"/>
                              </a:cubicBezTo>
                              <a:cubicBezTo>
                                <a:pt x="13974" y="20946"/>
                                <a:pt x="13995" y="20840"/>
                                <a:pt x="14009" y="20731"/>
                              </a:cubicBezTo>
                              <a:cubicBezTo>
                                <a:pt x="14059" y="20375"/>
                                <a:pt x="14063" y="20013"/>
                                <a:pt x="14034" y="19657"/>
                              </a:cubicBezTo>
                              <a:cubicBezTo>
                                <a:pt x="14016" y="19527"/>
                                <a:pt x="13884" y="19417"/>
                                <a:pt x="13742" y="19375"/>
                              </a:cubicBezTo>
                              <a:close/>
                              <a:moveTo>
                                <a:pt x="10084" y="20010"/>
                              </a:moveTo>
                              <a:cubicBezTo>
                                <a:pt x="10091" y="19940"/>
                                <a:pt x="10091" y="19867"/>
                                <a:pt x="10098" y="19794"/>
                              </a:cubicBezTo>
                              <a:cubicBezTo>
                                <a:pt x="10116" y="19657"/>
                                <a:pt x="10138" y="19490"/>
                                <a:pt x="10216" y="19366"/>
                              </a:cubicBezTo>
                              <a:cubicBezTo>
                                <a:pt x="10230" y="19344"/>
                                <a:pt x="10259" y="19302"/>
                                <a:pt x="10291" y="19286"/>
                              </a:cubicBezTo>
                              <a:cubicBezTo>
                                <a:pt x="10291" y="19286"/>
                                <a:pt x="10295" y="19286"/>
                                <a:pt x="10295" y="19286"/>
                              </a:cubicBezTo>
                              <a:cubicBezTo>
                                <a:pt x="10298" y="19290"/>
                                <a:pt x="10320" y="19296"/>
                                <a:pt x="10327" y="19302"/>
                              </a:cubicBezTo>
                              <a:cubicBezTo>
                                <a:pt x="10337" y="19317"/>
                                <a:pt x="10334" y="19344"/>
                                <a:pt x="10337" y="19366"/>
                              </a:cubicBezTo>
                              <a:cubicBezTo>
                                <a:pt x="10337" y="19384"/>
                                <a:pt x="10341" y="19402"/>
                                <a:pt x="10341" y="19417"/>
                              </a:cubicBezTo>
                              <a:cubicBezTo>
                                <a:pt x="10341" y="19423"/>
                                <a:pt x="10341" y="19432"/>
                                <a:pt x="10341" y="19438"/>
                              </a:cubicBezTo>
                              <a:cubicBezTo>
                                <a:pt x="10341" y="19448"/>
                                <a:pt x="10341" y="19457"/>
                                <a:pt x="10341" y="19466"/>
                              </a:cubicBezTo>
                              <a:cubicBezTo>
                                <a:pt x="10341" y="19493"/>
                                <a:pt x="10337" y="19521"/>
                                <a:pt x="10337" y="19551"/>
                              </a:cubicBezTo>
                              <a:cubicBezTo>
                                <a:pt x="10337" y="19557"/>
                                <a:pt x="10337" y="19563"/>
                                <a:pt x="10337" y="19566"/>
                              </a:cubicBezTo>
                              <a:cubicBezTo>
                                <a:pt x="10334" y="19590"/>
                                <a:pt x="10334" y="19615"/>
                                <a:pt x="10330" y="19639"/>
                              </a:cubicBezTo>
                              <a:cubicBezTo>
                                <a:pt x="10330" y="19648"/>
                                <a:pt x="10330" y="19657"/>
                                <a:pt x="10327" y="19663"/>
                              </a:cubicBezTo>
                              <a:cubicBezTo>
                                <a:pt x="10320" y="19727"/>
                                <a:pt x="10312" y="19791"/>
                                <a:pt x="10309" y="19855"/>
                              </a:cubicBezTo>
                              <a:cubicBezTo>
                                <a:pt x="10305" y="19898"/>
                                <a:pt x="10309" y="19955"/>
                                <a:pt x="10295" y="20004"/>
                              </a:cubicBezTo>
                              <a:cubicBezTo>
                                <a:pt x="10295" y="20004"/>
                                <a:pt x="10295" y="20004"/>
                                <a:pt x="10295" y="20004"/>
                              </a:cubicBezTo>
                              <a:cubicBezTo>
                                <a:pt x="10291" y="20010"/>
                                <a:pt x="10291" y="20016"/>
                                <a:pt x="10287" y="20022"/>
                              </a:cubicBezTo>
                              <a:cubicBezTo>
                                <a:pt x="10287" y="20025"/>
                                <a:pt x="10287" y="20025"/>
                                <a:pt x="10284" y="20028"/>
                              </a:cubicBezTo>
                              <a:cubicBezTo>
                                <a:pt x="10280" y="20034"/>
                                <a:pt x="10277" y="20040"/>
                                <a:pt x="10273" y="20047"/>
                              </a:cubicBezTo>
                              <a:cubicBezTo>
                                <a:pt x="10230" y="20098"/>
                                <a:pt x="10134" y="20086"/>
                                <a:pt x="10074" y="20086"/>
                              </a:cubicBezTo>
                              <a:cubicBezTo>
                                <a:pt x="10070" y="20086"/>
                                <a:pt x="10066" y="20086"/>
                                <a:pt x="10063" y="20086"/>
                              </a:cubicBezTo>
                              <a:cubicBezTo>
                                <a:pt x="10070" y="20068"/>
                                <a:pt x="10081" y="20040"/>
                                <a:pt x="10084" y="20010"/>
                              </a:cubicBezTo>
                              <a:close/>
                              <a:moveTo>
                                <a:pt x="9603" y="20305"/>
                              </a:moveTo>
                              <a:cubicBezTo>
                                <a:pt x="9692" y="20329"/>
                                <a:pt x="9785" y="20399"/>
                                <a:pt x="9724" y="20484"/>
                              </a:cubicBezTo>
                              <a:cubicBezTo>
                                <a:pt x="9724" y="20484"/>
                                <a:pt x="9724" y="20484"/>
                                <a:pt x="9724" y="20484"/>
                              </a:cubicBezTo>
                              <a:cubicBezTo>
                                <a:pt x="9671" y="20533"/>
                                <a:pt x="9582" y="20542"/>
                                <a:pt x="9503" y="20545"/>
                              </a:cubicBezTo>
                              <a:cubicBezTo>
                                <a:pt x="9514" y="20460"/>
                                <a:pt x="9535" y="20372"/>
                                <a:pt x="9603" y="20305"/>
                              </a:cubicBezTo>
                              <a:close/>
                              <a:moveTo>
                                <a:pt x="9485" y="20700"/>
                              </a:moveTo>
                              <a:cubicBezTo>
                                <a:pt x="9510" y="20709"/>
                                <a:pt x="9532" y="20724"/>
                                <a:pt x="9517" y="20752"/>
                              </a:cubicBezTo>
                              <a:cubicBezTo>
                                <a:pt x="9514" y="20755"/>
                                <a:pt x="9510" y="20758"/>
                                <a:pt x="9507" y="20764"/>
                              </a:cubicBezTo>
                              <a:cubicBezTo>
                                <a:pt x="9500" y="20770"/>
                                <a:pt x="9492" y="20776"/>
                                <a:pt x="9482" y="20782"/>
                              </a:cubicBezTo>
                              <a:cubicBezTo>
                                <a:pt x="9482" y="20752"/>
                                <a:pt x="9485" y="20724"/>
                                <a:pt x="9485" y="20700"/>
                              </a:cubicBezTo>
                              <a:close/>
                              <a:moveTo>
                                <a:pt x="11246" y="21059"/>
                              </a:moveTo>
                              <a:cubicBezTo>
                                <a:pt x="11225" y="21059"/>
                                <a:pt x="11207" y="21056"/>
                                <a:pt x="11186" y="21056"/>
                              </a:cubicBezTo>
                              <a:cubicBezTo>
                                <a:pt x="11129" y="21053"/>
                                <a:pt x="11068" y="21050"/>
                                <a:pt x="11011" y="21044"/>
                              </a:cubicBezTo>
                              <a:cubicBezTo>
                                <a:pt x="10997" y="21044"/>
                                <a:pt x="10979" y="21044"/>
                                <a:pt x="10961" y="21041"/>
                              </a:cubicBezTo>
                              <a:cubicBezTo>
                                <a:pt x="10972" y="20834"/>
                                <a:pt x="10983" y="20624"/>
                                <a:pt x="10993" y="20417"/>
                              </a:cubicBezTo>
                              <a:cubicBezTo>
                                <a:pt x="11000" y="20308"/>
                                <a:pt x="11004" y="20195"/>
                                <a:pt x="11011" y="20086"/>
                              </a:cubicBezTo>
                              <a:cubicBezTo>
                                <a:pt x="11015" y="19986"/>
                                <a:pt x="11008" y="19876"/>
                                <a:pt x="11033" y="19779"/>
                              </a:cubicBezTo>
                              <a:cubicBezTo>
                                <a:pt x="11065" y="19660"/>
                                <a:pt x="11207" y="19648"/>
                                <a:pt x="11328" y="19648"/>
                              </a:cubicBezTo>
                              <a:cubicBezTo>
                                <a:pt x="11321" y="20119"/>
                                <a:pt x="11293" y="20588"/>
                                <a:pt x="11246" y="21059"/>
                              </a:cubicBezTo>
                              <a:close/>
                              <a:moveTo>
                                <a:pt x="11642" y="20372"/>
                              </a:moveTo>
                              <a:cubicBezTo>
                                <a:pt x="11628" y="20606"/>
                                <a:pt x="11617" y="20840"/>
                                <a:pt x="11603" y="21074"/>
                              </a:cubicBezTo>
                              <a:cubicBezTo>
                                <a:pt x="11542" y="21071"/>
                                <a:pt x="11478" y="21068"/>
                                <a:pt x="11418" y="21065"/>
                              </a:cubicBezTo>
                              <a:cubicBezTo>
                                <a:pt x="11382" y="21065"/>
                                <a:pt x="11346" y="21062"/>
                                <a:pt x="11311" y="21062"/>
                              </a:cubicBezTo>
                              <a:cubicBezTo>
                                <a:pt x="11357" y="20591"/>
                                <a:pt x="11385" y="20123"/>
                                <a:pt x="11393" y="19651"/>
                              </a:cubicBezTo>
                              <a:cubicBezTo>
                                <a:pt x="11432" y="19654"/>
                                <a:pt x="11471" y="19657"/>
                                <a:pt x="11510" y="19660"/>
                              </a:cubicBezTo>
                              <a:cubicBezTo>
                                <a:pt x="11582" y="19670"/>
                                <a:pt x="11674" y="19666"/>
                                <a:pt x="11678" y="19746"/>
                              </a:cubicBezTo>
                              <a:cubicBezTo>
                                <a:pt x="11681" y="19846"/>
                                <a:pt x="11667" y="19949"/>
                                <a:pt x="11660" y="20050"/>
                              </a:cubicBezTo>
                              <a:cubicBezTo>
                                <a:pt x="11653" y="20156"/>
                                <a:pt x="11649" y="20262"/>
                                <a:pt x="11642" y="20372"/>
                              </a:cubicBezTo>
                              <a:close/>
                              <a:moveTo>
                                <a:pt x="13884" y="21004"/>
                              </a:moveTo>
                              <a:cubicBezTo>
                                <a:pt x="13856" y="20992"/>
                                <a:pt x="13827" y="20977"/>
                                <a:pt x="13806" y="20959"/>
                              </a:cubicBezTo>
                              <a:cubicBezTo>
                                <a:pt x="13802" y="20955"/>
                                <a:pt x="13802" y="20955"/>
                                <a:pt x="13799" y="20952"/>
                              </a:cubicBezTo>
                              <a:cubicBezTo>
                                <a:pt x="13795" y="20949"/>
                                <a:pt x="13795" y="20949"/>
                                <a:pt x="13792" y="20946"/>
                              </a:cubicBezTo>
                              <a:cubicBezTo>
                                <a:pt x="13788" y="20943"/>
                                <a:pt x="13785" y="20940"/>
                                <a:pt x="13781" y="20934"/>
                              </a:cubicBezTo>
                              <a:cubicBezTo>
                                <a:pt x="13745" y="20895"/>
                                <a:pt x="13742" y="20849"/>
                                <a:pt x="13802" y="20807"/>
                              </a:cubicBezTo>
                              <a:cubicBezTo>
                                <a:pt x="13827" y="20794"/>
                                <a:pt x="13849" y="20782"/>
                                <a:pt x="13877" y="20773"/>
                              </a:cubicBezTo>
                              <a:cubicBezTo>
                                <a:pt x="13881" y="20770"/>
                                <a:pt x="13888" y="20770"/>
                                <a:pt x="13892" y="20770"/>
                              </a:cubicBezTo>
                              <a:cubicBezTo>
                                <a:pt x="13895" y="20770"/>
                                <a:pt x="13899" y="20767"/>
                                <a:pt x="13906" y="20767"/>
                              </a:cubicBezTo>
                              <a:cubicBezTo>
                                <a:pt x="13917" y="20764"/>
                                <a:pt x="13924" y="20764"/>
                                <a:pt x="13934" y="20761"/>
                              </a:cubicBezTo>
                              <a:cubicBezTo>
                                <a:pt x="13934" y="20761"/>
                                <a:pt x="13934" y="20761"/>
                                <a:pt x="13934" y="20761"/>
                              </a:cubicBezTo>
                              <a:cubicBezTo>
                                <a:pt x="13920" y="20846"/>
                                <a:pt x="13902" y="20925"/>
                                <a:pt x="13884" y="21004"/>
                              </a:cubicBezTo>
                              <a:close/>
                              <a:moveTo>
                                <a:pt x="13942" y="20709"/>
                              </a:moveTo>
                              <a:cubicBezTo>
                                <a:pt x="13877" y="20715"/>
                                <a:pt x="13820" y="20734"/>
                                <a:pt x="13767" y="20764"/>
                              </a:cubicBezTo>
                              <a:cubicBezTo>
                                <a:pt x="13767" y="20764"/>
                                <a:pt x="13767" y="20767"/>
                                <a:pt x="13763" y="20767"/>
                              </a:cubicBezTo>
                              <a:cubicBezTo>
                                <a:pt x="13763" y="20767"/>
                                <a:pt x="13760" y="20767"/>
                                <a:pt x="13760" y="20770"/>
                              </a:cubicBezTo>
                              <a:cubicBezTo>
                                <a:pt x="13756" y="20773"/>
                                <a:pt x="13749" y="20776"/>
                                <a:pt x="13745" y="20782"/>
                              </a:cubicBezTo>
                              <a:cubicBezTo>
                                <a:pt x="13692" y="20822"/>
                                <a:pt x="13667" y="20876"/>
                                <a:pt x="13706" y="20943"/>
                              </a:cubicBezTo>
                              <a:cubicBezTo>
                                <a:pt x="13745" y="20998"/>
                                <a:pt x="13802" y="21038"/>
                                <a:pt x="13870" y="21062"/>
                              </a:cubicBezTo>
                              <a:cubicBezTo>
                                <a:pt x="13867" y="21080"/>
                                <a:pt x="13860" y="21095"/>
                                <a:pt x="13838" y="21111"/>
                              </a:cubicBezTo>
                              <a:cubicBezTo>
                                <a:pt x="13802" y="21138"/>
                                <a:pt x="13753" y="21156"/>
                                <a:pt x="13703" y="21165"/>
                              </a:cubicBezTo>
                              <a:cubicBezTo>
                                <a:pt x="13603" y="21184"/>
                                <a:pt x="13503" y="21174"/>
                                <a:pt x="13407" y="21168"/>
                              </a:cubicBezTo>
                              <a:cubicBezTo>
                                <a:pt x="13346" y="21165"/>
                                <a:pt x="13282" y="21159"/>
                                <a:pt x="13221" y="21156"/>
                              </a:cubicBezTo>
                              <a:cubicBezTo>
                                <a:pt x="13186" y="21153"/>
                                <a:pt x="13143" y="21153"/>
                                <a:pt x="13111" y="21135"/>
                              </a:cubicBezTo>
                              <a:cubicBezTo>
                                <a:pt x="13089" y="21123"/>
                                <a:pt x="13075" y="21083"/>
                                <a:pt x="13061" y="21065"/>
                              </a:cubicBezTo>
                              <a:cubicBezTo>
                                <a:pt x="12958" y="20937"/>
                                <a:pt x="12765" y="20867"/>
                                <a:pt x="12587" y="20879"/>
                              </a:cubicBezTo>
                              <a:cubicBezTo>
                                <a:pt x="12494" y="20886"/>
                                <a:pt x="12405" y="20910"/>
                                <a:pt x="12330" y="20952"/>
                              </a:cubicBezTo>
                              <a:cubicBezTo>
                                <a:pt x="12294" y="20974"/>
                                <a:pt x="12259" y="20995"/>
                                <a:pt x="12230" y="21025"/>
                              </a:cubicBezTo>
                              <a:cubicBezTo>
                                <a:pt x="12198" y="21059"/>
                                <a:pt x="12180" y="21104"/>
                                <a:pt x="12123" y="21111"/>
                              </a:cubicBezTo>
                              <a:cubicBezTo>
                                <a:pt x="12049" y="21117"/>
                                <a:pt x="11963" y="21095"/>
                                <a:pt x="11888" y="21092"/>
                              </a:cubicBezTo>
                              <a:cubicBezTo>
                                <a:pt x="11852" y="21089"/>
                                <a:pt x="11820" y="21089"/>
                                <a:pt x="11785" y="21089"/>
                              </a:cubicBezTo>
                              <a:cubicBezTo>
                                <a:pt x="11745" y="21086"/>
                                <a:pt x="11706" y="21086"/>
                                <a:pt x="11667" y="21083"/>
                              </a:cubicBezTo>
                              <a:cubicBezTo>
                                <a:pt x="11681" y="20843"/>
                                <a:pt x="11696" y="20600"/>
                                <a:pt x="11706" y="20360"/>
                              </a:cubicBezTo>
                              <a:cubicBezTo>
                                <a:pt x="11713" y="20238"/>
                                <a:pt x="11721" y="20116"/>
                                <a:pt x="11728" y="19992"/>
                              </a:cubicBezTo>
                              <a:cubicBezTo>
                                <a:pt x="11731" y="19931"/>
                                <a:pt x="11735" y="19867"/>
                                <a:pt x="11738" y="19806"/>
                              </a:cubicBezTo>
                              <a:cubicBezTo>
                                <a:pt x="11742" y="19767"/>
                                <a:pt x="11745" y="19721"/>
                                <a:pt x="11724" y="19682"/>
                              </a:cubicBezTo>
                              <a:cubicBezTo>
                                <a:pt x="11678" y="19606"/>
                                <a:pt x="11524" y="19612"/>
                                <a:pt x="11439" y="19606"/>
                              </a:cubicBezTo>
                              <a:cubicBezTo>
                                <a:pt x="11325" y="19597"/>
                                <a:pt x="11186" y="19594"/>
                                <a:pt x="11082" y="19636"/>
                              </a:cubicBezTo>
                              <a:cubicBezTo>
                                <a:pt x="10986" y="19676"/>
                                <a:pt x="10961" y="19764"/>
                                <a:pt x="10954" y="19846"/>
                              </a:cubicBezTo>
                              <a:cubicBezTo>
                                <a:pt x="10943" y="19967"/>
                                <a:pt x="10943" y="20089"/>
                                <a:pt x="10936" y="20214"/>
                              </a:cubicBezTo>
                              <a:cubicBezTo>
                                <a:pt x="10922" y="20490"/>
                                <a:pt x="10908" y="20764"/>
                                <a:pt x="10897" y="21041"/>
                              </a:cubicBezTo>
                              <a:cubicBezTo>
                                <a:pt x="10861" y="21028"/>
                                <a:pt x="10851" y="21007"/>
                                <a:pt x="10829" y="20977"/>
                              </a:cubicBezTo>
                              <a:cubicBezTo>
                                <a:pt x="10783" y="20913"/>
                                <a:pt x="10715" y="20861"/>
                                <a:pt x="10637" y="20825"/>
                              </a:cubicBezTo>
                              <a:cubicBezTo>
                                <a:pt x="10451" y="20743"/>
                                <a:pt x="10220" y="20752"/>
                                <a:pt x="10052" y="20861"/>
                              </a:cubicBezTo>
                              <a:cubicBezTo>
                                <a:pt x="10016" y="20886"/>
                                <a:pt x="9981" y="20913"/>
                                <a:pt x="9956" y="20946"/>
                              </a:cubicBezTo>
                              <a:cubicBezTo>
                                <a:pt x="9931" y="20974"/>
                                <a:pt x="9927" y="20998"/>
                                <a:pt x="9877" y="21001"/>
                              </a:cubicBezTo>
                              <a:cubicBezTo>
                                <a:pt x="9845" y="21004"/>
                                <a:pt x="9813" y="20995"/>
                                <a:pt x="9785" y="20992"/>
                              </a:cubicBezTo>
                              <a:cubicBezTo>
                                <a:pt x="9721" y="20986"/>
                                <a:pt x="9653" y="20986"/>
                                <a:pt x="9589" y="20974"/>
                              </a:cubicBezTo>
                              <a:cubicBezTo>
                                <a:pt x="9510" y="20959"/>
                                <a:pt x="9492" y="20910"/>
                                <a:pt x="9489" y="20849"/>
                              </a:cubicBezTo>
                              <a:cubicBezTo>
                                <a:pt x="9514" y="20840"/>
                                <a:pt x="9535" y="20831"/>
                                <a:pt x="9553" y="20816"/>
                              </a:cubicBezTo>
                              <a:cubicBezTo>
                                <a:pt x="9557" y="20813"/>
                                <a:pt x="9557" y="20813"/>
                                <a:pt x="9560" y="20810"/>
                              </a:cubicBezTo>
                              <a:cubicBezTo>
                                <a:pt x="9564" y="20807"/>
                                <a:pt x="9564" y="20807"/>
                                <a:pt x="9567" y="20803"/>
                              </a:cubicBezTo>
                              <a:cubicBezTo>
                                <a:pt x="9571" y="20800"/>
                                <a:pt x="9574" y="20794"/>
                                <a:pt x="9578" y="20791"/>
                              </a:cubicBezTo>
                              <a:cubicBezTo>
                                <a:pt x="9578" y="20791"/>
                                <a:pt x="9578" y="20791"/>
                                <a:pt x="9578" y="20791"/>
                              </a:cubicBezTo>
                              <a:cubicBezTo>
                                <a:pt x="9582" y="20785"/>
                                <a:pt x="9585" y="20779"/>
                                <a:pt x="9589" y="20773"/>
                              </a:cubicBezTo>
                              <a:cubicBezTo>
                                <a:pt x="9589" y="20773"/>
                                <a:pt x="9589" y="20773"/>
                                <a:pt x="9589" y="20770"/>
                              </a:cubicBezTo>
                              <a:cubicBezTo>
                                <a:pt x="9592" y="20764"/>
                                <a:pt x="9592" y="20761"/>
                                <a:pt x="9596" y="20755"/>
                              </a:cubicBezTo>
                              <a:cubicBezTo>
                                <a:pt x="9596" y="20755"/>
                                <a:pt x="9596" y="20752"/>
                                <a:pt x="9596" y="20752"/>
                              </a:cubicBezTo>
                              <a:cubicBezTo>
                                <a:pt x="9596" y="20752"/>
                                <a:pt x="9596" y="20749"/>
                                <a:pt x="9596" y="20749"/>
                              </a:cubicBezTo>
                              <a:cubicBezTo>
                                <a:pt x="9596" y="20749"/>
                                <a:pt x="9596" y="20746"/>
                                <a:pt x="9596" y="20746"/>
                              </a:cubicBezTo>
                              <a:cubicBezTo>
                                <a:pt x="9596" y="20743"/>
                                <a:pt x="9596" y="20743"/>
                                <a:pt x="9596" y="20740"/>
                              </a:cubicBezTo>
                              <a:cubicBezTo>
                                <a:pt x="9596" y="20740"/>
                                <a:pt x="9596" y="20737"/>
                                <a:pt x="9596" y="20737"/>
                              </a:cubicBezTo>
                              <a:cubicBezTo>
                                <a:pt x="9596" y="20734"/>
                                <a:pt x="9596" y="20734"/>
                                <a:pt x="9596" y="20731"/>
                              </a:cubicBezTo>
                              <a:cubicBezTo>
                                <a:pt x="9596" y="20724"/>
                                <a:pt x="9596" y="20721"/>
                                <a:pt x="9596" y="20718"/>
                              </a:cubicBezTo>
                              <a:cubicBezTo>
                                <a:pt x="9596" y="20715"/>
                                <a:pt x="9596" y="20709"/>
                                <a:pt x="9592" y="20706"/>
                              </a:cubicBezTo>
                              <a:cubicBezTo>
                                <a:pt x="9592" y="20703"/>
                                <a:pt x="9589" y="20700"/>
                                <a:pt x="9589" y="20700"/>
                              </a:cubicBezTo>
                              <a:cubicBezTo>
                                <a:pt x="9589" y="20697"/>
                                <a:pt x="9585" y="20694"/>
                                <a:pt x="9582" y="20691"/>
                              </a:cubicBezTo>
                              <a:cubicBezTo>
                                <a:pt x="9578" y="20682"/>
                                <a:pt x="9571" y="20676"/>
                                <a:pt x="9560" y="20670"/>
                              </a:cubicBezTo>
                              <a:cubicBezTo>
                                <a:pt x="9539" y="20655"/>
                                <a:pt x="9514" y="20651"/>
                                <a:pt x="9489" y="20651"/>
                              </a:cubicBezTo>
                              <a:cubicBezTo>
                                <a:pt x="9489" y="20639"/>
                                <a:pt x="9492" y="20627"/>
                                <a:pt x="9492" y="20612"/>
                              </a:cubicBezTo>
                              <a:cubicBezTo>
                                <a:pt x="9496" y="20612"/>
                                <a:pt x="9503" y="20612"/>
                                <a:pt x="9507" y="20612"/>
                              </a:cubicBezTo>
                              <a:cubicBezTo>
                                <a:pt x="9514" y="20612"/>
                                <a:pt x="9521" y="20612"/>
                                <a:pt x="9528" y="20612"/>
                              </a:cubicBezTo>
                              <a:cubicBezTo>
                                <a:pt x="9539" y="20612"/>
                                <a:pt x="9546" y="20612"/>
                                <a:pt x="9557" y="20609"/>
                              </a:cubicBezTo>
                              <a:cubicBezTo>
                                <a:pt x="9560" y="20609"/>
                                <a:pt x="9564" y="20609"/>
                                <a:pt x="9564" y="20609"/>
                              </a:cubicBezTo>
                              <a:cubicBezTo>
                                <a:pt x="9574" y="20609"/>
                                <a:pt x="9589" y="20606"/>
                                <a:pt x="9599" y="20603"/>
                              </a:cubicBezTo>
                              <a:cubicBezTo>
                                <a:pt x="9603" y="20603"/>
                                <a:pt x="9610" y="20603"/>
                                <a:pt x="9614" y="20600"/>
                              </a:cubicBezTo>
                              <a:cubicBezTo>
                                <a:pt x="9621" y="20600"/>
                                <a:pt x="9624" y="20597"/>
                                <a:pt x="9631" y="20597"/>
                              </a:cubicBezTo>
                              <a:cubicBezTo>
                                <a:pt x="9642" y="20594"/>
                                <a:pt x="9653" y="20591"/>
                                <a:pt x="9664" y="20588"/>
                              </a:cubicBezTo>
                              <a:cubicBezTo>
                                <a:pt x="9664" y="20588"/>
                                <a:pt x="9664" y="20588"/>
                                <a:pt x="9664" y="20588"/>
                              </a:cubicBezTo>
                              <a:cubicBezTo>
                                <a:pt x="9703" y="20575"/>
                                <a:pt x="9738" y="20560"/>
                                <a:pt x="9763" y="20533"/>
                              </a:cubicBezTo>
                              <a:cubicBezTo>
                                <a:pt x="9763" y="20533"/>
                                <a:pt x="9763" y="20533"/>
                                <a:pt x="9763" y="20533"/>
                              </a:cubicBezTo>
                              <a:cubicBezTo>
                                <a:pt x="9763" y="20533"/>
                                <a:pt x="9763" y="20533"/>
                                <a:pt x="9763" y="20530"/>
                              </a:cubicBezTo>
                              <a:cubicBezTo>
                                <a:pt x="9763" y="20530"/>
                                <a:pt x="9767" y="20527"/>
                                <a:pt x="9767" y="20527"/>
                              </a:cubicBezTo>
                              <a:cubicBezTo>
                                <a:pt x="9767" y="20524"/>
                                <a:pt x="9771" y="20524"/>
                                <a:pt x="9771" y="20521"/>
                              </a:cubicBezTo>
                              <a:cubicBezTo>
                                <a:pt x="9781" y="20509"/>
                                <a:pt x="9788" y="20496"/>
                                <a:pt x="9792" y="20481"/>
                              </a:cubicBezTo>
                              <a:cubicBezTo>
                                <a:pt x="9792" y="20481"/>
                                <a:pt x="9792" y="20481"/>
                                <a:pt x="9792" y="20481"/>
                              </a:cubicBezTo>
                              <a:cubicBezTo>
                                <a:pt x="9792" y="20481"/>
                                <a:pt x="9792" y="20478"/>
                                <a:pt x="9792" y="20478"/>
                              </a:cubicBezTo>
                              <a:cubicBezTo>
                                <a:pt x="9792" y="20472"/>
                                <a:pt x="9795" y="20469"/>
                                <a:pt x="9795" y="20463"/>
                              </a:cubicBezTo>
                              <a:cubicBezTo>
                                <a:pt x="9795" y="20460"/>
                                <a:pt x="9795" y="20460"/>
                                <a:pt x="9795" y="20457"/>
                              </a:cubicBezTo>
                              <a:cubicBezTo>
                                <a:pt x="9806" y="20372"/>
                                <a:pt x="9735" y="20305"/>
                                <a:pt x="9646" y="20271"/>
                              </a:cubicBezTo>
                              <a:cubicBezTo>
                                <a:pt x="9699" y="20241"/>
                                <a:pt x="9763" y="20226"/>
                                <a:pt x="9824" y="20208"/>
                              </a:cubicBezTo>
                              <a:cubicBezTo>
                                <a:pt x="9892" y="20189"/>
                                <a:pt x="9956" y="20162"/>
                                <a:pt x="10024" y="20156"/>
                              </a:cubicBezTo>
                              <a:cubicBezTo>
                                <a:pt x="10109" y="20159"/>
                                <a:pt x="10209" y="20162"/>
                                <a:pt x="10280" y="20119"/>
                              </a:cubicBezTo>
                              <a:cubicBezTo>
                                <a:pt x="10284" y="20119"/>
                                <a:pt x="10287" y="20116"/>
                                <a:pt x="10291" y="20113"/>
                              </a:cubicBezTo>
                              <a:cubicBezTo>
                                <a:pt x="10295" y="20110"/>
                                <a:pt x="10298" y="20107"/>
                                <a:pt x="10302" y="20104"/>
                              </a:cubicBezTo>
                              <a:cubicBezTo>
                                <a:pt x="10312" y="20092"/>
                                <a:pt x="10323" y="20077"/>
                                <a:pt x="10327" y="20065"/>
                              </a:cubicBezTo>
                              <a:cubicBezTo>
                                <a:pt x="10330" y="20062"/>
                                <a:pt x="10330" y="20056"/>
                                <a:pt x="10334" y="20053"/>
                              </a:cubicBezTo>
                              <a:cubicBezTo>
                                <a:pt x="10334" y="20050"/>
                                <a:pt x="10334" y="20050"/>
                                <a:pt x="10337" y="20047"/>
                              </a:cubicBezTo>
                              <a:cubicBezTo>
                                <a:pt x="10341" y="20040"/>
                                <a:pt x="10341" y="20034"/>
                                <a:pt x="10344" y="20025"/>
                              </a:cubicBezTo>
                              <a:cubicBezTo>
                                <a:pt x="10344" y="20022"/>
                                <a:pt x="10344" y="20022"/>
                                <a:pt x="10344" y="20019"/>
                              </a:cubicBezTo>
                              <a:cubicBezTo>
                                <a:pt x="10344" y="20019"/>
                                <a:pt x="10344" y="20016"/>
                                <a:pt x="10344" y="20016"/>
                              </a:cubicBezTo>
                              <a:cubicBezTo>
                                <a:pt x="10344" y="20013"/>
                                <a:pt x="10344" y="20010"/>
                                <a:pt x="10344" y="20010"/>
                              </a:cubicBezTo>
                              <a:cubicBezTo>
                                <a:pt x="10344" y="20001"/>
                                <a:pt x="10348" y="19995"/>
                                <a:pt x="10348" y="19986"/>
                              </a:cubicBezTo>
                              <a:cubicBezTo>
                                <a:pt x="10373" y="19840"/>
                                <a:pt x="10384" y="19688"/>
                                <a:pt x="10391" y="19542"/>
                              </a:cubicBezTo>
                              <a:cubicBezTo>
                                <a:pt x="10394" y="19466"/>
                                <a:pt x="10398" y="19387"/>
                                <a:pt x="10384" y="19314"/>
                              </a:cubicBezTo>
                              <a:cubicBezTo>
                                <a:pt x="10380" y="19296"/>
                                <a:pt x="10373" y="19280"/>
                                <a:pt x="10362" y="19271"/>
                              </a:cubicBezTo>
                              <a:cubicBezTo>
                                <a:pt x="10462" y="19244"/>
                                <a:pt x="10576" y="19241"/>
                                <a:pt x="10676" y="19232"/>
                              </a:cubicBezTo>
                              <a:cubicBezTo>
                                <a:pt x="10815" y="19220"/>
                                <a:pt x="10951" y="19214"/>
                                <a:pt x="11090" y="19207"/>
                              </a:cubicBezTo>
                              <a:cubicBezTo>
                                <a:pt x="11218" y="19201"/>
                                <a:pt x="11343" y="19201"/>
                                <a:pt x="11471" y="19201"/>
                              </a:cubicBezTo>
                              <a:cubicBezTo>
                                <a:pt x="11617" y="19201"/>
                                <a:pt x="11763" y="19204"/>
                                <a:pt x="11909" y="19214"/>
                              </a:cubicBezTo>
                              <a:cubicBezTo>
                                <a:pt x="12255" y="19232"/>
                                <a:pt x="12601" y="19256"/>
                                <a:pt x="12943" y="19299"/>
                              </a:cubicBezTo>
                              <a:cubicBezTo>
                                <a:pt x="13132" y="19323"/>
                                <a:pt x="13318" y="19350"/>
                                <a:pt x="13503" y="19390"/>
                              </a:cubicBezTo>
                              <a:cubicBezTo>
                                <a:pt x="13674" y="19426"/>
                                <a:pt x="13913" y="19475"/>
                                <a:pt x="13949" y="19651"/>
                              </a:cubicBezTo>
                              <a:cubicBezTo>
                                <a:pt x="13956" y="19691"/>
                                <a:pt x="13956" y="19736"/>
                                <a:pt x="13956" y="19779"/>
                              </a:cubicBezTo>
                              <a:cubicBezTo>
                                <a:pt x="13959" y="19864"/>
                                <a:pt x="13963" y="19952"/>
                                <a:pt x="13963" y="20040"/>
                              </a:cubicBezTo>
                              <a:cubicBezTo>
                                <a:pt x="13981" y="20253"/>
                                <a:pt x="13970" y="20481"/>
                                <a:pt x="13942" y="20709"/>
                              </a:cubicBezTo>
                              <a:close/>
                              <a:moveTo>
                                <a:pt x="10409" y="4876"/>
                              </a:moveTo>
                              <a:cubicBezTo>
                                <a:pt x="10309" y="4858"/>
                                <a:pt x="10202" y="4895"/>
                                <a:pt x="10148" y="4968"/>
                              </a:cubicBezTo>
                              <a:cubicBezTo>
                                <a:pt x="10059" y="5089"/>
                                <a:pt x="10145" y="5235"/>
                                <a:pt x="10295" y="5284"/>
                              </a:cubicBezTo>
                              <a:cubicBezTo>
                                <a:pt x="10448" y="5332"/>
                                <a:pt x="10623" y="5223"/>
                                <a:pt x="10612" y="5080"/>
                              </a:cubicBezTo>
                              <a:cubicBezTo>
                                <a:pt x="10612" y="5080"/>
                                <a:pt x="10612" y="5077"/>
                                <a:pt x="10612" y="5077"/>
                              </a:cubicBezTo>
                              <a:cubicBezTo>
                                <a:pt x="10612" y="5077"/>
                                <a:pt x="10612" y="5074"/>
                                <a:pt x="10612" y="5074"/>
                              </a:cubicBezTo>
                              <a:cubicBezTo>
                                <a:pt x="10594" y="4977"/>
                                <a:pt x="10523" y="4901"/>
                                <a:pt x="10409" y="4876"/>
                              </a:cubicBezTo>
                              <a:close/>
                              <a:moveTo>
                                <a:pt x="10459" y="5220"/>
                              </a:moveTo>
                              <a:cubicBezTo>
                                <a:pt x="10398" y="5253"/>
                                <a:pt x="10327" y="5244"/>
                                <a:pt x="10270" y="5214"/>
                              </a:cubicBezTo>
                              <a:cubicBezTo>
                                <a:pt x="10145" y="5147"/>
                                <a:pt x="10148" y="4986"/>
                                <a:pt x="10291" y="4937"/>
                              </a:cubicBezTo>
                              <a:cubicBezTo>
                                <a:pt x="10416" y="4895"/>
                                <a:pt x="10526" y="4980"/>
                                <a:pt x="10548" y="5083"/>
                              </a:cubicBezTo>
                              <a:cubicBezTo>
                                <a:pt x="10548" y="5138"/>
                                <a:pt x="10516" y="5189"/>
                                <a:pt x="10459" y="5220"/>
                              </a:cubicBezTo>
                              <a:close/>
                              <a:moveTo>
                                <a:pt x="10409" y="12927"/>
                              </a:moveTo>
                              <a:cubicBezTo>
                                <a:pt x="10309" y="12908"/>
                                <a:pt x="10202" y="12945"/>
                                <a:pt x="10148" y="13018"/>
                              </a:cubicBezTo>
                              <a:cubicBezTo>
                                <a:pt x="10059" y="13139"/>
                                <a:pt x="10145" y="13285"/>
                                <a:pt x="10295" y="13334"/>
                              </a:cubicBezTo>
                              <a:cubicBezTo>
                                <a:pt x="10448" y="13383"/>
                                <a:pt x="10623" y="13273"/>
                                <a:pt x="10612" y="13130"/>
                              </a:cubicBezTo>
                              <a:cubicBezTo>
                                <a:pt x="10612" y="13130"/>
                                <a:pt x="10612" y="13127"/>
                                <a:pt x="10612" y="13127"/>
                              </a:cubicBezTo>
                              <a:cubicBezTo>
                                <a:pt x="10612" y="13127"/>
                                <a:pt x="10612" y="13124"/>
                                <a:pt x="10612" y="13124"/>
                              </a:cubicBezTo>
                              <a:cubicBezTo>
                                <a:pt x="10594" y="13024"/>
                                <a:pt x="10523" y="12948"/>
                                <a:pt x="10409" y="12927"/>
                              </a:cubicBezTo>
                              <a:close/>
                              <a:moveTo>
                                <a:pt x="10459" y="13270"/>
                              </a:moveTo>
                              <a:cubicBezTo>
                                <a:pt x="10398" y="13304"/>
                                <a:pt x="10327" y="13294"/>
                                <a:pt x="10270" y="13264"/>
                              </a:cubicBezTo>
                              <a:cubicBezTo>
                                <a:pt x="10145" y="13197"/>
                                <a:pt x="10148" y="13036"/>
                                <a:pt x="10291" y="12987"/>
                              </a:cubicBezTo>
                              <a:cubicBezTo>
                                <a:pt x="10416" y="12945"/>
                                <a:pt x="10526" y="13030"/>
                                <a:pt x="10548" y="13133"/>
                              </a:cubicBezTo>
                              <a:cubicBezTo>
                                <a:pt x="10548" y="13188"/>
                                <a:pt x="10516" y="13237"/>
                                <a:pt x="10459" y="132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6A680080" w14:textId="77777777" w:rsidR="00146130" w:rsidRDefault="00146130" w:rsidP="00146130"/>
                          <w:p w14:paraId="32E825F0" w14:textId="77777777" w:rsidR="00146130" w:rsidRDefault="00146130" w:rsidP="00146130"/>
                          <w:p w14:paraId="0F043032" w14:textId="77777777" w:rsidR="00146130" w:rsidRDefault="00146130" w:rsidP="00146130"/>
                          <w:p w14:paraId="2EB9B6FF" w14:textId="77777777" w:rsidR="00146130" w:rsidRDefault="00146130" w:rsidP="00146130"/>
                        </w:txbxContent>
                      </wps:txbx>
                      <wps:bodyPr lIns="38100" tIns="38100" rIns="38100" bIns="38100" anchor="ctr"/>
                    </wps:wsp>
                    <wps:wsp>
                      <wps:cNvPr id="23" name="Forme"/>
                      <wps:cNvSpPr/>
                      <wps:spPr>
                        <a:xfrm>
                          <a:off x="0" y="88900"/>
                          <a:ext cx="7156890" cy="99706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583" extrusionOk="0">
                              <a:moveTo>
                                <a:pt x="18528" y="15112"/>
                              </a:moveTo>
                              <a:cubicBezTo>
                                <a:pt x="18532" y="15150"/>
                                <a:pt x="18536" y="15191"/>
                                <a:pt x="18536" y="15230"/>
                              </a:cubicBezTo>
                              <a:cubicBezTo>
                                <a:pt x="18536" y="15254"/>
                                <a:pt x="18589" y="15252"/>
                                <a:pt x="18589" y="15227"/>
                              </a:cubicBezTo>
                              <a:cubicBezTo>
                                <a:pt x="18585" y="15188"/>
                                <a:pt x="18582" y="15147"/>
                                <a:pt x="18582" y="15109"/>
                              </a:cubicBezTo>
                              <a:cubicBezTo>
                                <a:pt x="18582" y="15084"/>
                                <a:pt x="18528" y="15087"/>
                                <a:pt x="18528" y="15112"/>
                              </a:cubicBezTo>
                              <a:close/>
                              <a:moveTo>
                                <a:pt x="9068" y="8398"/>
                              </a:moveTo>
                              <a:cubicBezTo>
                                <a:pt x="9034" y="8390"/>
                                <a:pt x="9007" y="8373"/>
                                <a:pt x="8976" y="8365"/>
                              </a:cubicBezTo>
                              <a:cubicBezTo>
                                <a:pt x="8965" y="8362"/>
                                <a:pt x="8950" y="8362"/>
                                <a:pt x="8942" y="8373"/>
                              </a:cubicBezTo>
                              <a:cubicBezTo>
                                <a:pt x="8934" y="8382"/>
                                <a:pt x="8942" y="8395"/>
                                <a:pt x="8953" y="8398"/>
                              </a:cubicBezTo>
                              <a:cubicBezTo>
                                <a:pt x="8988" y="8406"/>
                                <a:pt x="9015" y="8423"/>
                                <a:pt x="9045" y="8431"/>
                              </a:cubicBezTo>
                              <a:cubicBezTo>
                                <a:pt x="9057" y="8434"/>
                                <a:pt x="9072" y="8434"/>
                                <a:pt x="9080" y="8423"/>
                              </a:cubicBezTo>
                              <a:cubicBezTo>
                                <a:pt x="9083" y="8415"/>
                                <a:pt x="9080" y="8401"/>
                                <a:pt x="9068" y="8398"/>
                              </a:cubicBezTo>
                              <a:close/>
                              <a:moveTo>
                                <a:pt x="18417" y="15771"/>
                              </a:moveTo>
                              <a:cubicBezTo>
                                <a:pt x="18390" y="15791"/>
                                <a:pt x="18367" y="15810"/>
                                <a:pt x="18341" y="15829"/>
                              </a:cubicBezTo>
                              <a:cubicBezTo>
                                <a:pt x="18318" y="15846"/>
                                <a:pt x="18356" y="15870"/>
                                <a:pt x="18379" y="15854"/>
                              </a:cubicBezTo>
                              <a:cubicBezTo>
                                <a:pt x="18406" y="15835"/>
                                <a:pt x="18429" y="15815"/>
                                <a:pt x="18455" y="15796"/>
                              </a:cubicBezTo>
                              <a:cubicBezTo>
                                <a:pt x="18478" y="15780"/>
                                <a:pt x="18440" y="15755"/>
                                <a:pt x="18417" y="15771"/>
                              </a:cubicBezTo>
                              <a:close/>
                              <a:moveTo>
                                <a:pt x="18344" y="15681"/>
                              </a:moveTo>
                              <a:cubicBezTo>
                                <a:pt x="18337" y="15672"/>
                                <a:pt x="18322" y="15670"/>
                                <a:pt x="18310" y="15675"/>
                              </a:cubicBezTo>
                              <a:cubicBezTo>
                                <a:pt x="18279" y="15686"/>
                                <a:pt x="18257" y="15705"/>
                                <a:pt x="18222" y="15716"/>
                              </a:cubicBezTo>
                              <a:cubicBezTo>
                                <a:pt x="18211" y="15722"/>
                                <a:pt x="18207" y="15736"/>
                                <a:pt x="18214" y="15741"/>
                              </a:cubicBezTo>
                              <a:cubicBezTo>
                                <a:pt x="18222" y="15749"/>
                                <a:pt x="18237" y="15752"/>
                                <a:pt x="18249" y="15747"/>
                              </a:cubicBezTo>
                              <a:cubicBezTo>
                                <a:pt x="18279" y="15736"/>
                                <a:pt x="18302" y="15716"/>
                                <a:pt x="18337" y="15705"/>
                              </a:cubicBezTo>
                              <a:cubicBezTo>
                                <a:pt x="18352" y="15700"/>
                                <a:pt x="18352" y="15686"/>
                                <a:pt x="18344" y="15681"/>
                              </a:cubicBezTo>
                              <a:close/>
                              <a:moveTo>
                                <a:pt x="18727" y="15854"/>
                              </a:moveTo>
                              <a:cubicBezTo>
                                <a:pt x="18704" y="15857"/>
                                <a:pt x="18689" y="15865"/>
                                <a:pt x="18677" y="15876"/>
                              </a:cubicBezTo>
                              <a:cubicBezTo>
                                <a:pt x="18677" y="15851"/>
                                <a:pt x="18689" y="15815"/>
                                <a:pt x="18696" y="15818"/>
                              </a:cubicBezTo>
                              <a:cubicBezTo>
                                <a:pt x="18727" y="15826"/>
                                <a:pt x="18738" y="15788"/>
                                <a:pt x="18708" y="15782"/>
                              </a:cubicBezTo>
                              <a:cubicBezTo>
                                <a:pt x="18647" y="15769"/>
                                <a:pt x="18627" y="15835"/>
                                <a:pt x="18624" y="15865"/>
                              </a:cubicBezTo>
                              <a:cubicBezTo>
                                <a:pt x="18620" y="15909"/>
                                <a:pt x="18639" y="15945"/>
                                <a:pt x="18708" y="15942"/>
                              </a:cubicBezTo>
                              <a:cubicBezTo>
                                <a:pt x="18754" y="15939"/>
                                <a:pt x="18811" y="15914"/>
                                <a:pt x="18788" y="15876"/>
                              </a:cubicBezTo>
                              <a:cubicBezTo>
                                <a:pt x="18777" y="15859"/>
                                <a:pt x="18754" y="15854"/>
                                <a:pt x="18727" y="15854"/>
                              </a:cubicBezTo>
                              <a:close/>
                              <a:moveTo>
                                <a:pt x="18715" y="15906"/>
                              </a:moveTo>
                              <a:cubicBezTo>
                                <a:pt x="18727" y="15898"/>
                                <a:pt x="18742" y="15887"/>
                                <a:pt x="18742" y="15895"/>
                              </a:cubicBezTo>
                              <a:cubicBezTo>
                                <a:pt x="18742" y="15901"/>
                                <a:pt x="18727" y="15903"/>
                                <a:pt x="18715" y="15906"/>
                              </a:cubicBezTo>
                              <a:close/>
                              <a:moveTo>
                                <a:pt x="19832" y="93"/>
                              </a:moveTo>
                              <a:cubicBezTo>
                                <a:pt x="19690" y="8"/>
                                <a:pt x="19484" y="-17"/>
                                <a:pt x="19304" y="10"/>
                              </a:cubicBezTo>
                              <a:cubicBezTo>
                                <a:pt x="19220" y="24"/>
                                <a:pt x="19017" y="68"/>
                                <a:pt x="19086" y="153"/>
                              </a:cubicBezTo>
                              <a:cubicBezTo>
                                <a:pt x="19155" y="228"/>
                                <a:pt x="19232" y="296"/>
                                <a:pt x="19316" y="360"/>
                              </a:cubicBezTo>
                              <a:cubicBezTo>
                                <a:pt x="19304" y="365"/>
                                <a:pt x="19297" y="373"/>
                                <a:pt x="19285" y="379"/>
                              </a:cubicBezTo>
                              <a:cubicBezTo>
                                <a:pt x="19151" y="299"/>
                                <a:pt x="18991" y="244"/>
                                <a:pt x="18811" y="233"/>
                              </a:cubicBezTo>
                              <a:cubicBezTo>
                                <a:pt x="18643" y="222"/>
                                <a:pt x="18474" y="247"/>
                                <a:pt x="18322" y="294"/>
                              </a:cubicBezTo>
                              <a:cubicBezTo>
                                <a:pt x="18245" y="316"/>
                                <a:pt x="18169" y="343"/>
                                <a:pt x="18104" y="379"/>
                              </a:cubicBezTo>
                              <a:cubicBezTo>
                                <a:pt x="18069" y="398"/>
                                <a:pt x="18039" y="417"/>
                                <a:pt x="18008" y="442"/>
                              </a:cubicBezTo>
                              <a:cubicBezTo>
                                <a:pt x="18008" y="442"/>
                                <a:pt x="18004" y="439"/>
                                <a:pt x="18004" y="439"/>
                              </a:cubicBezTo>
                              <a:cubicBezTo>
                                <a:pt x="17989" y="431"/>
                                <a:pt x="17977" y="426"/>
                                <a:pt x="17962" y="417"/>
                              </a:cubicBezTo>
                              <a:cubicBezTo>
                                <a:pt x="18035" y="349"/>
                                <a:pt x="18100" y="274"/>
                                <a:pt x="18157" y="197"/>
                              </a:cubicBezTo>
                              <a:cubicBezTo>
                                <a:pt x="18157" y="195"/>
                                <a:pt x="18157" y="195"/>
                                <a:pt x="18157" y="195"/>
                              </a:cubicBezTo>
                              <a:cubicBezTo>
                                <a:pt x="18157" y="195"/>
                                <a:pt x="18157" y="195"/>
                                <a:pt x="18161" y="192"/>
                              </a:cubicBezTo>
                              <a:cubicBezTo>
                                <a:pt x="18207" y="112"/>
                                <a:pt x="18031" y="85"/>
                                <a:pt x="17958" y="76"/>
                              </a:cubicBezTo>
                              <a:cubicBezTo>
                                <a:pt x="17798" y="57"/>
                                <a:pt x="17614" y="82"/>
                                <a:pt x="17480" y="151"/>
                              </a:cubicBezTo>
                              <a:cubicBezTo>
                                <a:pt x="17331" y="228"/>
                                <a:pt x="17236" y="368"/>
                                <a:pt x="17297" y="500"/>
                              </a:cubicBezTo>
                              <a:cubicBezTo>
                                <a:pt x="17324" y="558"/>
                                <a:pt x="17377" y="613"/>
                                <a:pt x="17454" y="643"/>
                              </a:cubicBezTo>
                              <a:cubicBezTo>
                                <a:pt x="17538" y="679"/>
                                <a:pt x="17606" y="670"/>
                                <a:pt x="17679" y="629"/>
                              </a:cubicBezTo>
                              <a:cubicBezTo>
                                <a:pt x="17725" y="604"/>
                                <a:pt x="17763" y="577"/>
                                <a:pt x="17805" y="549"/>
                              </a:cubicBezTo>
                              <a:cubicBezTo>
                                <a:pt x="17824" y="560"/>
                                <a:pt x="17844" y="574"/>
                                <a:pt x="17866" y="585"/>
                              </a:cubicBezTo>
                              <a:cubicBezTo>
                                <a:pt x="17821" y="640"/>
                                <a:pt x="17782" y="701"/>
                                <a:pt x="17756" y="761"/>
                              </a:cubicBezTo>
                              <a:cubicBezTo>
                                <a:pt x="17652" y="992"/>
                                <a:pt x="17717" y="1245"/>
                                <a:pt x="17924" y="1429"/>
                              </a:cubicBezTo>
                              <a:cubicBezTo>
                                <a:pt x="17924" y="1432"/>
                                <a:pt x="17924" y="1437"/>
                                <a:pt x="17924" y="1440"/>
                              </a:cubicBezTo>
                              <a:cubicBezTo>
                                <a:pt x="17954" y="1536"/>
                                <a:pt x="17977" y="1632"/>
                                <a:pt x="17989" y="1729"/>
                              </a:cubicBezTo>
                              <a:cubicBezTo>
                                <a:pt x="17993" y="1773"/>
                                <a:pt x="17989" y="1819"/>
                                <a:pt x="18000" y="1863"/>
                              </a:cubicBezTo>
                              <a:cubicBezTo>
                                <a:pt x="18004" y="1885"/>
                                <a:pt x="18012" y="1907"/>
                                <a:pt x="18039" y="1921"/>
                              </a:cubicBezTo>
                              <a:cubicBezTo>
                                <a:pt x="18104" y="1954"/>
                                <a:pt x="18157" y="1902"/>
                                <a:pt x="18172" y="1861"/>
                              </a:cubicBezTo>
                              <a:cubicBezTo>
                                <a:pt x="18207" y="1781"/>
                                <a:pt x="18226" y="1696"/>
                                <a:pt x="18253" y="1616"/>
                              </a:cubicBezTo>
                              <a:cubicBezTo>
                                <a:pt x="18432" y="1674"/>
                                <a:pt x="18635" y="1682"/>
                                <a:pt x="18834" y="1660"/>
                              </a:cubicBezTo>
                              <a:cubicBezTo>
                                <a:pt x="18975" y="1643"/>
                                <a:pt x="19124" y="1616"/>
                                <a:pt x="19258" y="1567"/>
                              </a:cubicBezTo>
                              <a:cubicBezTo>
                                <a:pt x="19297" y="1646"/>
                                <a:pt x="19335" y="1731"/>
                                <a:pt x="19381" y="1808"/>
                              </a:cubicBezTo>
                              <a:cubicBezTo>
                                <a:pt x="19404" y="1847"/>
                                <a:pt x="19461" y="1902"/>
                                <a:pt x="19526" y="1861"/>
                              </a:cubicBezTo>
                              <a:cubicBezTo>
                                <a:pt x="19553" y="1844"/>
                                <a:pt x="19553" y="1819"/>
                                <a:pt x="19553" y="1797"/>
                              </a:cubicBezTo>
                              <a:cubicBezTo>
                                <a:pt x="19553" y="1751"/>
                                <a:pt x="19545" y="1707"/>
                                <a:pt x="19541" y="1660"/>
                              </a:cubicBezTo>
                              <a:cubicBezTo>
                                <a:pt x="19537" y="1564"/>
                                <a:pt x="19545" y="1465"/>
                                <a:pt x="19560" y="1369"/>
                              </a:cubicBezTo>
                              <a:cubicBezTo>
                                <a:pt x="19560" y="1366"/>
                                <a:pt x="19560" y="1363"/>
                                <a:pt x="19560" y="1363"/>
                              </a:cubicBezTo>
                              <a:cubicBezTo>
                                <a:pt x="19660" y="1239"/>
                                <a:pt x="19687" y="1085"/>
                                <a:pt x="19664" y="942"/>
                              </a:cubicBezTo>
                              <a:cubicBezTo>
                                <a:pt x="19637" y="786"/>
                                <a:pt x="19568" y="635"/>
                                <a:pt x="19438" y="505"/>
                              </a:cubicBezTo>
                              <a:cubicBezTo>
                                <a:pt x="19453" y="497"/>
                                <a:pt x="19472" y="489"/>
                                <a:pt x="19488" y="481"/>
                              </a:cubicBezTo>
                              <a:cubicBezTo>
                                <a:pt x="19503" y="489"/>
                                <a:pt x="19522" y="500"/>
                                <a:pt x="19537" y="508"/>
                              </a:cubicBezTo>
                              <a:cubicBezTo>
                                <a:pt x="19610" y="544"/>
                                <a:pt x="19694" y="596"/>
                                <a:pt x="19786" y="571"/>
                              </a:cubicBezTo>
                              <a:cubicBezTo>
                                <a:pt x="19866" y="549"/>
                                <a:pt x="19927" y="497"/>
                                <a:pt x="19962" y="442"/>
                              </a:cubicBezTo>
                              <a:cubicBezTo>
                                <a:pt x="20038" y="316"/>
                                <a:pt x="19970" y="178"/>
                                <a:pt x="19832" y="93"/>
                              </a:cubicBezTo>
                              <a:close/>
                              <a:moveTo>
                                <a:pt x="17725" y="525"/>
                              </a:moveTo>
                              <a:cubicBezTo>
                                <a:pt x="17691" y="549"/>
                                <a:pt x="17641" y="588"/>
                                <a:pt x="17595" y="602"/>
                              </a:cubicBezTo>
                              <a:cubicBezTo>
                                <a:pt x="17534" y="621"/>
                                <a:pt x="17469" y="593"/>
                                <a:pt x="17427" y="560"/>
                              </a:cubicBezTo>
                              <a:cubicBezTo>
                                <a:pt x="17358" y="508"/>
                                <a:pt x="17331" y="428"/>
                                <a:pt x="17354" y="357"/>
                              </a:cubicBezTo>
                              <a:cubicBezTo>
                                <a:pt x="17408" y="197"/>
                                <a:pt x="17633" y="120"/>
                                <a:pt x="17844" y="120"/>
                              </a:cubicBezTo>
                              <a:cubicBezTo>
                                <a:pt x="17886" y="120"/>
                                <a:pt x="18096" y="134"/>
                                <a:pt x="18081" y="173"/>
                              </a:cubicBezTo>
                              <a:cubicBezTo>
                                <a:pt x="17989" y="305"/>
                                <a:pt x="17874" y="426"/>
                                <a:pt x="17725" y="525"/>
                              </a:cubicBezTo>
                              <a:close/>
                              <a:moveTo>
                                <a:pt x="17851" y="508"/>
                              </a:moveTo>
                              <a:cubicBezTo>
                                <a:pt x="17870" y="492"/>
                                <a:pt x="17893" y="475"/>
                                <a:pt x="17912" y="459"/>
                              </a:cubicBezTo>
                              <a:cubicBezTo>
                                <a:pt x="17928" y="467"/>
                                <a:pt x="17943" y="475"/>
                                <a:pt x="17958" y="481"/>
                              </a:cubicBezTo>
                              <a:cubicBezTo>
                                <a:pt x="17939" y="497"/>
                                <a:pt x="17920" y="516"/>
                                <a:pt x="17901" y="536"/>
                              </a:cubicBezTo>
                              <a:cubicBezTo>
                                <a:pt x="17882" y="527"/>
                                <a:pt x="17866" y="516"/>
                                <a:pt x="17851" y="508"/>
                              </a:cubicBezTo>
                              <a:close/>
                              <a:moveTo>
                                <a:pt x="18123" y="1764"/>
                              </a:moveTo>
                              <a:cubicBezTo>
                                <a:pt x="18115" y="1789"/>
                                <a:pt x="18111" y="1828"/>
                                <a:pt x="18092" y="1852"/>
                              </a:cubicBezTo>
                              <a:cubicBezTo>
                                <a:pt x="18073" y="1874"/>
                                <a:pt x="18077" y="1863"/>
                                <a:pt x="18069" y="1847"/>
                              </a:cubicBezTo>
                              <a:cubicBezTo>
                                <a:pt x="18062" y="1833"/>
                                <a:pt x="18069" y="1811"/>
                                <a:pt x="18065" y="1797"/>
                              </a:cubicBezTo>
                              <a:cubicBezTo>
                                <a:pt x="18058" y="1698"/>
                                <a:pt x="18039" y="1597"/>
                                <a:pt x="18012" y="1501"/>
                              </a:cubicBezTo>
                              <a:cubicBezTo>
                                <a:pt x="18050" y="1525"/>
                                <a:pt x="18092" y="1550"/>
                                <a:pt x="18138" y="1569"/>
                              </a:cubicBezTo>
                              <a:cubicBezTo>
                                <a:pt x="18153" y="1575"/>
                                <a:pt x="18165" y="1583"/>
                                <a:pt x="18180" y="1588"/>
                              </a:cubicBezTo>
                              <a:cubicBezTo>
                                <a:pt x="18161" y="1643"/>
                                <a:pt x="18142" y="1704"/>
                                <a:pt x="18123" y="1764"/>
                              </a:cubicBezTo>
                              <a:close/>
                              <a:moveTo>
                                <a:pt x="19461" y="1803"/>
                              </a:moveTo>
                              <a:cubicBezTo>
                                <a:pt x="19434" y="1786"/>
                                <a:pt x="19423" y="1737"/>
                                <a:pt x="19411" y="1712"/>
                              </a:cubicBezTo>
                              <a:cubicBezTo>
                                <a:pt x="19381" y="1652"/>
                                <a:pt x="19350" y="1591"/>
                                <a:pt x="19319" y="1531"/>
                              </a:cubicBezTo>
                              <a:cubicBezTo>
                                <a:pt x="19377" y="1506"/>
                                <a:pt x="19430" y="1476"/>
                                <a:pt x="19472" y="1440"/>
                              </a:cubicBezTo>
                              <a:cubicBezTo>
                                <a:pt x="19461" y="1542"/>
                                <a:pt x="19457" y="1643"/>
                                <a:pt x="19469" y="1742"/>
                              </a:cubicBezTo>
                              <a:cubicBezTo>
                                <a:pt x="19469" y="1756"/>
                                <a:pt x="19472" y="1770"/>
                                <a:pt x="19472" y="1784"/>
                              </a:cubicBezTo>
                              <a:cubicBezTo>
                                <a:pt x="19472" y="1800"/>
                                <a:pt x="19480" y="1814"/>
                                <a:pt x="19461" y="1803"/>
                              </a:cubicBezTo>
                              <a:close/>
                              <a:moveTo>
                                <a:pt x="19576" y="887"/>
                              </a:moveTo>
                              <a:cubicBezTo>
                                <a:pt x="19614" y="1030"/>
                                <a:pt x="19602" y="1184"/>
                                <a:pt x="19507" y="1316"/>
                              </a:cubicBezTo>
                              <a:cubicBezTo>
                                <a:pt x="19396" y="1465"/>
                                <a:pt x="19189" y="1534"/>
                                <a:pt x="18975" y="1578"/>
                              </a:cubicBezTo>
                              <a:cubicBezTo>
                                <a:pt x="18742" y="1624"/>
                                <a:pt x="18482" y="1635"/>
                                <a:pt x="18257" y="1556"/>
                              </a:cubicBezTo>
                              <a:cubicBezTo>
                                <a:pt x="17889" y="1424"/>
                                <a:pt x="17706" y="1118"/>
                                <a:pt x="17794" y="835"/>
                              </a:cubicBezTo>
                              <a:cubicBezTo>
                                <a:pt x="17855" y="640"/>
                                <a:pt x="18023" y="461"/>
                                <a:pt x="18272" y="371"/>
                              </a:cubicBezTo>
                              <a:cubicBezTo>
                                <a:pt x="18409" y="321"/>
                                <a:pt x="18562" y="288"/>
                                <a:pt x="18715" y="288"/>
                              </a:cubicBezTo>
                              <a:cubicBezTo>
                                <a:pt x="18945" y="285"/>
                                <a:pt x="19144" y="357"/>
                                <a:pt x="19300" y="470"/>
                              </a:cubicBezTo>
                              <a:cubicBezTo>
                                <a:pt x="19457" y="585"/>
                                <a:pt x="19537" y="731"/>
                                <a:pt x="19576" y="887"/>
                              </a:cubicBezTo>
                              <a:close/>
                              <a:moveTo>
                                <a:pt x="19339" y="417"/>
                              </a:moveTo>
                              <a:cubicBezTo>
                                <a:pt x="19346" y="412"/>
                                <a:pt x="19358" y="406"/>
                                <a:pt x="19365" y="401"/>
                              </a:cubicBezTo>
                              <a:cubicBezTo>
                                <a:pt x="19384" y="415"/>
                                <a:pt x="19407" y="428"/>
                                <a:pt x="19430" y="442"/>
                              </a:cubicBezTo>
                              <a:cubicBezTo>
                                <a:pt x="19419" y="448"/>
                                <a:pt x="19407" y="453"/>
                                <a:pt x="19396" y="459"/>
                              </a:cubicBezTo>
                              <a:cubicBezTo>
                                <a:pt x="19396" y="459"/>
                                <a:pt x="19396" y="459"/>
                                <a:pt x="19396" y="459"/>
                              </a:cubicBezTo>
                              <a:cubicBezTo>
                                <a:pt x="19384" y="448"/>
                                <a:pt x="19373" y="439"/>
                                <a:pt x="19362" y="428"/>
                              </a:cubicBezTo>
                              <a:cubicBezTo>
                                <a:pt x="19354" y="426"/>
                                <a:pt x="19346" y="423"/>
                                <a:pt x="19339" y="417"/>
                              </a:cubicBezTo>
                              <a:close/>
                              <a:moveTo>
                                <a:pt x="19870" y="456"/>
                              </a:moveTo>
                              <a:cubicBezTo>
                                <a:pt x="19836" y="492"/>
                                <a:pt x="19775" y="533"/>
                                <a:pt x="19710" y="516"/>
                              </a:cubicBezTo>
                              <a:cubicBezTo>
                                <a:pt x="19667" y="508"/>
                                <a:pt x="19625" y="481"/>
                                <a:pt x="19591" y="461"/>
                              </a:cubicBezTo>
                              <a:cubicBezTo>
                                <a:pt x="19415" y="373"/>
                                <a:pt x="19270" y="255"/>
                                <a:pt x="19151" y="129"/>
                              </a:cubicBezTo>
                              <a:cubicBezTo>
                                <a:pt x="19121" y="90"/>
                                <a:pt x="19381" y="57"/>
                                <a:pt x="19415" y="57"/>
                              </a:cubicBezTo>
                              <a:cubicBezTo>
                                <a:pt x="19618" y="49"/>
                                <a:pt x="19851" y="115"/>
                                <a:pt x="19912" y="269"/>
                              </a:cubicBezTo>
                              <a:cubicBezTo>
                                <a:pt x="19935" y="332"/>
                                <a:pt x="19920" y="401"/>
                                <a:pt x="19870" y="456"/>
                              </a:cubicBezTo>
                              <a:close/>
                              <a:moveTo>
                                <a:pt x="1325" y="18872"/>
                              </a:moveTo>
                              <a:cubicBezTo>
                                <a:pt x="1318" y="18732"/>
                                <a:pt x="1310" y="18589"/>
                                <a:pt x="1298" y="18449"/>
                              </a:cubicBezTo>
                              <a:cubicBezTo>
                                <a:pt x="1291" y="18388"/>
                                <a:pt x="1283" y="18325"/>
                                <a:pt x="1272" y="18265"/>
                              </a:cubicBezTo>
                              <a:cubicBezTo>
                                <a:pt x="1260" y="18218"/>
                                <a:pt x="1241" y="18193"/>
                                <a:pt x="1168" y="18196"/>
                              </a:cubicBezTo>
                              <a:cubicBezTo>
                                <a:pt x="1119" y="18199"/>
                                <a:pt x="1069" y="18202"/>
                                <a:pt x="1019" y="18204"/>
                              </a:cubicBezTo>
                              <a:cubicBezTo>
                                <a:pt x="1073" y="18108"/>
                                <a:pt x="1119" y="18006"/>
                                <a:pt x="1161" y="17907"/>
                              </a:cubicBezTo>
                              <a:cubicBezTo>
                                <a:pt x="1165" y="17907"/>
                                <a:pt x="1168" y="17907"/>
                                <a:pt x="1168" y="17905"/>
                              </a:cubicBezTo>
                              <a:cubicBezTo>
                                <a:pt x="1214" y="17885"/>
                                <a:pt x="1222" y="17938"/>
                                <a:pt x="1218" y="17957"/>
                              </a:cubicBezTo>
                              <a:cubicBezTo>
                                <a:pt x="1214" y="17976"/>
                                <a:pt x="1203" y="17993"/>
                                <a:pt x="1191" y="18009"/>
                              </a:cubicBezTo>
                              <a:cubicBezTo>
                                <a:pt x="1172" y="18042"/>
                                <a:pt x="1157" y="18072"/>
                                <a:pt x="1138" y="18105"/>
                              </a:cubicBezTo>
                              <a:cubicBezTo>
                                <a:pt x="1119" y="18136"/>
                                <a:pt x="1191" y="18149"/>
                                <a:pt x="1211" y="18119"/>
                              </a:cubicBezTo>
                              <a:cubicBezTo>
                                <a:pt x="1245" y="18059"/>
                                <a:pt x="1321" y="17971"/>
                                <a:pt x="1287" y="17905"/>
                              </a:cubicBezTo>
                              <a:cubicBezTo>
                                <a:pt x="1272" y="17872"/>
                                <a:pt x="1230" y="17852"/>
                                <a:pt x="1188" y="17850"/>
                              </a:cubicBezTo>
                              <a:cubicBezTo>
                                <a:pt x="1188" y="17847"/>
                                <a:pt x="1191" y="17841"/>
                                <a:pt x="1191" y="17839"/>
                              </a:cubicBezTo>
                              <a:cubicBezTo>
                                <a:pt x="1218" y="17781"/>
                                <a:pt x="1249" y="17720"/>
                                <a:pt x="1241" y="17657"/>
                              </a:cubicBezTo>
                              <a:cubicBezTo>
                                <a:pt x="1237" y="17619"/>
                                <a:pt x="1214" y="17561"/>
                                <a:pt x="1161" y="17545"/>
                              </a:cubicBezTo>
                              <a:cubicBezTo>
                                <a:pt x="1027" y="17501"/>
                                <a:pt x="947" y="17704"/>
                                <a:pt x="920" y="17762"/>
                              </a:cubicBezTo>
                              <a:cubicBezTo>
                                <a:pt x="859" y="17888"/>
                                <a:pt x="805" y="18015"/>
                                <a:pt x="759" y="18144"/>
                              </a:cubicBezTo>
                              <a:cubicBezTo>
                                <a:pt x="725" y="18026"/>
                                <a:pt x="687" y="17907"/>
                                <a:pt x="641" y="17789"/>
                              </a:cubicBezTo>
                              <a:cubicBezTo>
                                <a:pt x="625" y="17751"/>
                                <a:pt x="610" y="17712"/>
                                <a:pt x="595" y="17674"/>
                              </a:cubicBezTo>
                              <a:cubicBezTo>
                                <a:pt x="583" y="17649"/>
                                <a:pt x="576" y="17610"/>
                                <a:pt x="553" y="17591"/>
                              </a:cubicBezTo>
                              <a:cubicBezTo>
                                <a:pt x="526" y="17569"/>
                                <a:pt x="495" y="17572"/>
                                <a:pt x="457" y="17578"/>
                              </a:cubicBezTo>
                              <a:cubicBezTo>
                                <a:pt x="419" y="17583"/>
                                <a:pt x="365" y="17589"/>
                                <a:pt x="343" y="17619"/>
                              </a:cubicBezTo>
                              <a:cubicBezTo>
                                <a:pt x="339" y="17627"/>
                                <a:pt x="335" y="17635"/>
                                <a:pt x="339" y="17643"/>
                              </a:cubicBezTo>
                              <a:cubicBezTo>
                                <a:pt x="323" y="17641"/>
                                <a:pt x="308" y="17638"/>
                                <a:pt x="289" y="17638"/>
                              </a:cubicBezTo>
                              <a:cubicBezTo>
                                <a:pt x="190" y="17641"/>
                                <a:pt x="151" y="17696"/>
                                <a:pt x="140" y="17759"/>
                              </a:cubicBezTo>
                              <a:cubicBezTo>
                                <a:pt x="-36" y="17748"/>
                                <a:pt x="6" y="17987"/>
                                <a:pt x="2" y="18061"/>
                              </a:cubicBezTo>
                              <a:cubicBezTo>
                                <a:pt x="2" y="18094"/>
                                <a:pt x="75" y="18094"/>
                                <a:pt x="75" y="18061"/>
                              </a:cubicBezTo>
                              <a:cubicBezTo>
                                <a:pt x="75" y="18020"/>
                                <a:pt x="79" y="17979"/>
                                <a:pt x="79" y="17938"/>
                              </a:cubicBezTo>
                              <a:cubicBezTo>
                                <a:pt x="79" y="17910"/>
                                <a:pt x="67" y="17811"/>
                                <a:pt x="132" y="17811"/>
                              </a:cubicBezTo>
                              <a:cubicBezTo>
                                <a:pt x="132" y="17828"/>
                                <a:pt x="132" y="17841"/>
                                <a:pt x="132" y="17855"/>
                              </a:cubicBezTo>
                              <a:cubicBezTo>
                                <a:pt x="132" y="17995"/>
                                <a:pt x="128" y="18136"/>
                                <a:pt x="128" y="18276"/>
                              </a:cubicBezTo>
                              <a:cubicBezTo>
                                <a:pt x="109" y="18279"/>
                                <a:pt x="90" y="18284"/>
                                <a:pt x="79" y="18295"/>
                              </a:cubicBezTo>
                              <a:cubicBezTo>
                                <a:pt x="33" y="18328"/>
                                <a:pt x="63" y="18402"/>
                                <a:pt x="71" y="18443"/>
                              </a:cubicBezTo>
                              <a:cubicBezTo>
                                <a:pt x="94" y="18578"/>
                                <a:pt x="132" y="18713"/>
                                <a:pt x="167" y="18845"/>
                              </a:cubicBezTo>
                              <a:cubicBezTo>
                                <a:pt x="186" y="18922"/>
                                <a:pt x="205" y="18999"/>
                                <a:pt x="228" y="19076"/>
                              </a:cubicBezTo>
                              <a:cubicBezTo>
                                <a:pt x="239" y="19112"/>
                                <a:pt x="247" y="19150"/>
                                <a:pt x="258" y="19186"/>
                              </a:cubicBezTo>
                              <a:cubicBezTo>
                                <a:pt x="266" y="19216"/>
                                <a:pt x="266" y="19254"/>
                                <a:pt x="289" y="19282"/>
                              </a:cubicBezTo>
                              <a:cubicBezTo>
                                <a:pt x="335" y="19334"/>
                                <a:pt x="446" y="19312"/>
                                <a:pt x="515" y="19307"/>
                              </a:cubicBezTo>
                              <a:cubicBezTo>
                                <a:pt x="618" y="19298"/>
                                <a:pt x="717" y="19290"/>
                                <a:pt x="821" y="19276"/>
                              </a:cubicBezTo>
                              <a:cubicBezTo>
                                <a:pt x="912" y="19271"/>
                                <a:pt x="1004" y="19265"/>
                                <a:pt x="1096" y="19257"/>
                              </a:cubicBezTo>
                              <a:cubicBezTo>
                                <a:pt x="1161" y="19252"/>
                                <a:pt x="1256" y="19254"/>
                                <a:pt x="1310" y="19224"/>
                              </a:cubicBezTo>
                              <a:cubicBezTo>
                                <a:pt x="1363" y="19194"/>
                                <a:pt x="1344" y="19136"/>
                                <a:pt x="1344" y="19095"/>
                              </a:cubicBezTo>
                              <a:cubicBezTo>
                                <a:pt x="1333" y="19021"/>
                                <a:pt x="1329" y="18947"/>
                                <a:pt x="1325" y="18872"/>
                              </a:cubicBezTo>
                              <a:close/>
                              <a:moveTo>
                                <a:pt x="1008" y="17737"/>
                              </a:moveTo>
                              <a:cubicBezTo>
                                <a:pt x="1023" y="17704"/>
                                <a:pt x="1058" y="17602"/>
                                <a:pt x="1119" y="17599"/>
                              </a:cubicBezTo>
                              <a:cubicBezTo>
                                <a:pt x="1191" y="17594"/>
                                <a:pt x="1165" y="17698"/>
                                <a:pt x="1134" y="17784"/>
                              </a:cubicBezTo>
                              <a:cubicBezTo>
                                <a:pt x="1134" y="17784"/>
                                <a:pt x="1134" y="17784"/>
                                <a:pt x="1134" y="17784"/>
                              </a:cubicBezTo>
                              <a:cubicBezTo>
                                <a:pt x="1088" y="17775"/>
                                <a:pt x="1046" y="17762"/>
                                <a:pt x="1004" y="17745"/>
                              </a:cubicBezTo>
                              <a:cubicBezTo>
                                <a:pt x="1004" y="17740"/>
                                <a:pt x="1004" y="17737"/>
                                <a:pt x="1008" y="17737"/>
                              </a:cubicBezTo>
                              <a:close/>
                              <a:moveTo>
                                <a:pt x="931" y="17896"/>
                              </a:moveTo>
                              <a:cubicBezTo>
                                <a:pt x="947" y="17861"/>
                                <a:pt x="962" y="17828"/>
                                <a:pt x="981" y="17795"/>
                              </a:cubicBezTo>
                              <a:cubicBezTo>
                                <a:pt x="1023" y="17811"/>
                                <a:pt x="1069" y="17822"/>
                                <a:pt x="1115" y="17833"/>
                              </a:cubicBezTo>
                              <a:cubicBezTo>
                                <a:pt x="1103" y="17861"/>
                                <a:pt x="1092" y="17880"/>
                                <a:pt x="1092" y="17888"/>
                              </a:cubicBezTo>
                              <a:cubicBezTo>
                                <a:pt x="1077" y="17921"/>
                                <a:pt x="1065" y="17954"/>
                                <a:pt x="1050" y="17987"/>
                              </a:cubicBezTo>
                              <a:cubicBezTo>
                                <a:pt x="1004" y="17971"/>
                                <a:pt x="962" y="17957"/>
                                <a:pt x="916" y="17940"/>
                              </a:cubicBezTo>
                              <a:cubicBezTo>
                                <a:pt x="920" y="17927"/>
                                <a:pt x="924" y="17910"/>
                                <a:pt x="931" y="17896"/>
                              </a:cubicBezTo>
                              <a:close/>
                              <a:moveTo>
                                <a:pt x="893" y="17990"/>
                              </a:moveTo>
                              <a:cubicBezTo>
                                <a:pt x="935" y="18006"/>
                                <a:pt x="981" y="18020"/>
                                <a:pt x="1023" y="18037"/>
                              </a:cubicBezTo>
                              <a:cubicBezTo>
                                <a:pt x="996" y="18094"/>
                                <a:pt x="970" y="18152"/>
                                <a:pt x="935" y="18207"/>
                              </a:cubicBezTo>
                              <a:cubicBezTo>
                                <a:pt x="935" y="18207"/>
                                <a:pt x="935" y="18207"/>
                                <a:pt x="935" y="18210"/>
                              </a:cubicBezTo>
                              <a:cubicBezTo>
                                <a:pt x="893" y="18213"/>
                                <a:pt x="847" y="18218"/>
                                <a:pt x="805" y="18224"/>
                              </a:cubicBezTo>
                              <a:cubicBezTo>
                                <a:pt x="832" y="18144"/>
                                <a:pt x="859" y="18067"/>
                                <a:pt x="893" y="17990"/>
                              </a:cubicBezTo>
                              <a:close/>
                              <a:moveTo>
                                <a:pt x="606" y="17896"/>
                              </a:moveTo>
                              <a:cubicBezTo>
                                <a:pt x="645" y="18006"/>
                                <a:pt x="679" y="18119"/>
                                <a:pt x="710" y="18229"/>
                              </a:cubicBezTo>
                              <a:cubicBezTo>
                                <a:pt x="702" y="18229"/>
                                <a:pt x="691" y="18232"/>
                                <a:pt x="683" y="18232"/>
                              </a:cubicBezTo>
                              <a:cubicBezTo>
                                <a:pt x="656" y="18235"/>
                                <a:pt x="629" y="18237"/>
                                <a:pt x="603" y="18237"/>
                              </a:cubicBezTo>
                              <a:cubicBezTo>
                                <a:pt x="572" y="18125"/>
                                <a:pt x="534" y="18012"/>
                                <a:pt x="495" y="17902"/>
                              </a:cubicBezTo>
                              <a:cubicBezTo>
                                <a:pt x="492" y="17896"/>
                                <a:pt x="492" y="17888"/>
                                <a:pt x="488" y="17883"/>
                              </a:cubicBezTo>
                              <a:cubicBezTo>
                                <a:pt x="522" y="17877"/>
                                <a:pt x="560" y="17869"/>
                                <a:pt x="595" y="17861"/>
                              </a:cubicBezTo>
                              <a:cubicBezTo>
                                <a:pt x="595" y="17874"/>
                                <a:pt x="599" y="17885"/>
                                <a:pt x="606" y="17896"/>
                              </a:cubicBezTo>
                              <a:close/>
                              <a:moveTo>
                                <a:pt x="526" y="18246"/>
                              </a:moveTo>
                              <a:cubicBezTo>
                                <a:pt x="492" y="18248"/>
                                <a:pt x="453" y="18251"/>
                                <a:pt x="419" y="18254"/>
                              </a:cubicBezTo>
                              <a:cubicBezTo>
                                <a:pt x="427" y="18155"/>
                                <a:pt x="430" y="18053"/>
                                <a:pt x="434" y="17954"/>
                              </a:cubicBezTo>
                              <a:cubicBezTo>
                                <a:pt x="465" y="18050"/>
                                <a:pt x="499" y="18149"/>
                                <a:pt x="526" y="18246"/>
                              </a:cubicBezTo>
                              <a:close/>
                              <a:moveTo>
                                <a:pt x="572" y="17811"/>
                              </a:moveTo>
                              <a:cubicBezTo>
                                <a:pt x="538" y="17819"/>
                                <a:pt x="503" y="17828"/>
                                <a:pt x="469" y="17833"/>
                              </a:cubicBezTo>
                              <a:cubicBezTo>
                                <a:pt x="461" y="17811"/>
                                <a:pt x="453" y="17789"/>
                                <a:pt x="450" y="17767"/>
                              </a:cubicBezTo>
                              <a:cubicBezTo>
                                <a:pt x="484" y="17762"/>
                                <a:pt x="515" y="17756"/>
                                <a:pt x="549" y="17748"/>
                              </a:cubicBezTo>
                              <a:cubicBezTo>
                                <a:pt x="557" y="17770"/>
                                <a:pt x="564" y="17789"/>
                                <a:pt x="572" y="17811"/>
                              </a:cubicBezTo>
                              <a:close/>
                              <a:moveTo>
                                <a:pt x="423" y="17638"/>
                              </a:moveTo>
                              <a:cubicBezTo>
                                <a:pt x="430" y="17632"/>
                                <a:pt x="469" y="17627"/>
                                <a:pt x="476" y="17630"/>
                              </a:cubicBezTo>
                              <a:cubicBezTo>
                                <a:pt x="495" y="17630"/>
                                <a:pt x="484" y="17624"/>
                                <a:pt x="499" y="17641"/>
                              </a:cubicBezTo>
                              <a:cubicBezTo>
                                <a:pt x="515" y="17654"/>
                                <a:pt x="522" y="17676"/>
                                <a:pt x="526" y="17698"/>
                              </a:cubicBezTo>
                              <a:cubicBezTo>
                                <a:pt x="495" y="17707"/>
                                <a:pt x="461" y="17712"/>
                                <a:pt x="430" y="17718"/>
                              </a:cubicBezTo>
                              <a:cubicBezTo>
                                <a:pt x="423" y="17693"/>
                                <a:pt x="408" y="17649"/>
                                <a:pt x="423" y="17638"/>
                              </a:cubicBezTo>
                              <a:close/>
                              <a:moveTo>
                                <a:pt x="205" y="17825"/>
                              </a:moveTo>
                              <a:cubicBezTo>
                                <a:pt x="205" y="17784"/>
                                <a:pt x="205" y="17704"/>
                                <a:pt x="281" y="17693"/>
                              </a:cubicBezTo>
                              <a:cubicBezTo>
                                <a:pt x="388" y="17679"/>
                                <a:pt x="365" y="17888"/>
                                <a:pt x="362" y="17957"/>
                              </a:cubicBezTo>
                              <a:cubicBezTo>
                                <a:pt x="308" y="17954"/>
                                <a:pt x="258" y="17957"/>
                                <a:pt x="205" y="17962"/>
                              </a:cubicBezTo>
                              <a:cubicBezTo>
                                <a:pt x="205" y="17916"/>
                                <a:pt x="205" y="17872"/>
                                <a:pt x="205" y="17825"/>
                              </a:cubicBezTo>
                              <a:close/>
                              <a:moveTo>
                                <a:pt x="201" y="18015"/>
                              </a:moveTo>
                              <a:cubicBezTo>
                                <a:pt x="255" y="18009"/>
                                <a:pt x="304" y="18006"/>
                                <a:pt x="358" y="18009"/>
                              </a:cubicBezTo>
                              <a:cubicBezTo>
                                <a:pt x="354" y="18092"/>
                                <a:pt x="350" y="18177"/>
                                <a:pt x="343" y="18259"/>
                              </a:cubicBezTo>
                              <a:cubicBezTo>
                                <a:pt x="312" y="18262"/>
                                <a:pt x="281" y="18265"/>
                                <a:pt x="255" y="18268"/>
                              </a:cubicBezTo>
                              <a:cubicBezTo>
                                <a:pt x="239" y="18268"/>
                                <a:pt x="220" y="18270"/>
                                <a:pt x="197" y="18270"/>
                              </a:cubicBezTo>
                              <a:cubicBezTo>
                                <a:pt x="201" y="18185"/>
                                <a:pt x="201" y="18100"/>
                                <a:pt x="201" y="18015"/>
                              </a:cubicBezTo>
                              <a:close/>
                              <a:moveTo>
                                <a:pt x="136" y="18424"/>
                              </a:moveTo>
                              <a:cubicBezTo>
                                <a:pt x="132" y="18408"/>
                                <a:pt x="117" y="18361"/>
                                <a:pt x="125" y="18345"/>
                              </a:cubicBezTo>
                              <a:cubicBezTo>
                                <a:pt x="128" y="18336"/>
                                <a:pt x="140" y="18331"/>
                                <a:pt x="155" y="18328"/>
                              </a:cubicBezTo>
                              <a:cubicBezTo>
                                <a:pt x="163" y="18328"/>
                                <a:pt x="170" y="18328"/>
                                <a:pt x="178" y="18325"/>
                              </a:cubicBezTo>
                              <a:cubicBezTo>
                                <a:pt x="201" y="18323"/>
                                <a:pt x="224" y="18323"/>
                                <a:pt x="239" y="18323"/>
                              </a:cubicBezTo>
                              <a:cubicBezTo>
                                <a:pt x="346" y="18314"/>
                                <a:pt x="453" y="18306"/>
                                <a:pt x="560" y="18295"/>
                              </a:cubicBezTo>
                              <a:cubicBezTo>
                                <a:pt x="564" y="18295"/>
                                <a:pt x="572" y="18295"/>
                                <a:pt x="576" y="18295"/>
                              </a:cubicBezTo>
                              <a:cubicBezTo>
                                <a:pt x="687" y="18287"/>
                                <a:pt x="798" y="18276"/>
                                <a:pt x="908" y="18268"/>
                              </a:cubicBezTo>
                              <a:cubicBezTo>
                                <a:pt x="981" y="18262"/>
                                <a:pt x="1061" y="18248"/>
                                <a:pt x="1134" y="18248"/>
                              </a:cubicBezTo>
                              <a:cubicBezTo>
                                <a:pt x="1199" y="18248"/>
                                <a:pt x="1195" y="18265"/>
                                <a:pt x="1203" y="18309"/>
                              </a:cubicBezTo>
                              <a:cubicBezTo>
                                <a:pt x="1207" y="18336"/>
                                <a:pt x="1211" y="18367"/>
                                <a:pt x="1214" y="18394"/>
                              </a:cubicBezTo>
                              <a:cubicBezTo>
                                <a:pt x="859" y="18424"/>
                                <a:pt x="503" y="18454"/>
                                <a:pt x="148" y="18487"/>
                              </a:cubicBezTo>
                              <a:cubicBezTo>
                                <a:pt x="144" y="18465"/>
                                <a:pt x="140" y="18443"/>
                                <a:pt x="136" y="18424"/>
                              </a:cubicBezTo>
                              <a:close/>
                              <a:moveTo>
                                <a:pt x="170" y="18592"/>
                              </a:moveTo>
                              <a:cubicBezTo>
                                <a:pt x="167" y="18573"/>
                                <a:pt x="163" y="18556"/>
                                <a:pt x="159" y="18537"/>
                              </a:cubicBezTo>
                              <a:cubicBezTo>
                                <a:pt x="515" y="18507"/>
                                <a:pt x="866" y="18476"/>
                                <a:pt x="1222" y="18446"/>
                              </a:cubicBezTo>
                              <a:cubicBezTo>
                                <a:pt x="1222" y="18446"/>
                                <a:pt x="1222" y="18446"/>
                                <a:pt x="1222" y="18446"/>
                              </a:cubicBezTo>
                              <a:cubicBezTo>
                                <a:pt x="1226" y="18493"/>
                                <a:pt x="1230" y="18540"/>
                                <a:pt x="1233" y="18586"/>
                              </a:cubicBezTo>
                              <a:cubicBezTo>
                                <a:pt x="886" y="18617"/>
                                <a:pt x="541" y="18647"/>
                                <a:pt x="193" y="18677"/>
                              </a:cubicBezTo>
                              <a:cubicBezTo>
                                <a:pt x="186" y="18650"/>
                                <a:pt x="178" y="18622"/>
                                <a:pt x="170" y="18592"/>
                              </a:cubicBezTo>
                              <a:close/>
                              <a:moveTo>
                                <a:pt x="243" y="18867"/>
                              </a:moveTo>
                              <a:cubicBezTo>
                                <a:pt x="232" y="18820"/>
                                <a:pt x="220" y="18776"/>
                                <a:pt x="209" y="18729"/>
                              </a:cubicBezTo>
                              <a:cubicBezTo>
                                <a:pt x="553" y="18699"/>
                                <a:pt x="897" y="18669"/>
                                <a:pt x="1237" y="18641"/>
                              </a:cubicBezTo>
                              <a:cubicBezTo>
                                <a:pt x="1237" y="18672"/>
                                <a:pt x="1241" y="18702"/>
                                <a:pt x="1241" y="18732"/>
                              </a:cubicBezTo>
                              <a:cubicBezTo>
                                <a:pt x="1241" y="18749"/>
                                <a:pt x="1245" y="18765"/>
                                <a:pt x="1245" y="18782"/>
                              </a:cubicBezTo>
                              <a:cubicBezTo>
                                <a:pt x="912" y="18809"/>
                                <a:pt x="576" y="18837"/>
                                <a:pt x="243" y="18867"/>
                              </a:cubicBezTo>
                              <a:close/>
                              <a:moveTo>
                                <a:pt x="293" y="19057"/>
                              </a:moveTo>
                              <a:cubicBezTo>
                                <a:pt x="281" y="19010"/>
                                <a:pt x="270" y="18966"/>
                                <a:pt x="258" y="18919"/>
                              </a:cubicBezTo>
                              <a:cubicBezTo>
                                <a:pt x="587" y="18892"/>
                                <a:pt x="920" y="18861"/>
                                <a:pt x="1249" y="18834"/>
                              </a:cubicBezTo>
                              <a:cubicBezTo>
                                <a:pt x="1253" y="18881"/>
                                <a:pt x="1253" y="18927"/>
                                <a:pt x="1256" y="18974"/>
                              </a:cubicBezTo>
                              <a:cubicBezTo>
                                <a:pt x="935" y="18999"/>
                                <a:pt x="614" y="19029"/>
                                <a:pt x="293" y="19057"/>
                              </a:cubicBezTo>
                              <a:close/>
                              <a:moveTo>
                                <a:pt x="1218" y="19194"/>
                              </a:moveTo>
                              <a:cubicBezTo>
                                <a:pt x="1180" y="19205"/>
                                <a:pt x="1119" y="19205"/>
                                <a:pt x="1077" y="19208"/>
                              </a:cubicBezTo>
                              <a:cubicBezTo>
                                <a:pt x="989" y="19216"/>
                                <a:pt x="901" y="19221"/>
                                <a:pt x="813" y="19224"/>
                              </a:cubicBezTo>
                              <a:cubicBezTo>
                                <a:pt x="809" y="19224"/>
                                <a:pt x="809" y="19224"/>
                                <a:pt x="809" y="19224"/>
                              </a:cubicBezTo>
                              <a:cubicBezTo>
                                <a:pt x="809" y="19224"/>
                                <a:pt x="805" y="19224"/>
                                <a:pt x="805" y="19224"/>
                              </a:cubicBezTo>
                              <a:cubicBezTo>
                                <a:pt x="725" y="19232"/>
                                <a:pt x="648" y="19241"/>
                                <a:pt x="568" y="19249"/>
                              </a:cubicBezTo>
                              <a:cubicBezTo>
                                <a:pt x="515" y="19254"/>
                                <a:pt x="373" y="19279"/>
                                <a:pt x="346" y="19241"/>
                              </a:cubicBezTo>
                              <a:cubicBezTo>
                                <a:pt x="331" y="19221"/>
                                <a:pt x="331" y="19186"/>
                                <a:pt x="327" y="19164"/>
                              </a:cubicBezTo>
                              <a:lnTo>
                                <a:pt x="312" y="19109"/>
                              </a:lnTo>
                              <a:cubicBezTo>
                                <a:pt x="629" y="19081"/>
                                <a:pt x="947" y="19054"/>
                                <a:pt x="1268" y="19026"/>
                              </a:cubicBezTo>
                              <a:cubicBezTo>
                                <a:pt x="1268" y="19051"/>
                                <a:pt x="1272" y="19076"/>
                                <a:pt x="1272" y="19098"/>
                              </a:cubicBezTo>
                              <a:cubicBezTo>
                                <a:pt x="1268" y="19136"/>
                                <a:pt x="1276" y="19175"/>
                                <a:pt x="1218" y="19194"/>
                              </a:cubicBezTo>
                              <a:close/>
                              <a:moveTo>
                                <a:pt x="19017" y="15348"/>
                              </a:moveTo>
                              <a:cubicBezTo>
                                <a:pt x="19025" y="15356"/>
                                <a:pt x="19040" y="15359"/>
                                <a:pt x="19052" y="15353"/>
                              </a:cubicBezTo>
                              <a:cubicBezTo>
                                <a:pt x="19082" y="15342"/>
                                <a:pt x="19105" y="15323"/>
                                <a:pt x="19140" y="15312"/>
                              </a:cubicBezTo>
                              <a:cubicBezTo>
                                <a:pt x="19151" y="15307"/>
                                <a:pt x="19155" y="15293"/>
                                <a:pt x="19147" y="15287"/>
                              </a:cubicBezTo>
                              <a:cubicBezTo>
                                <a:pt x="19140" y="15279"/>
                                <a:pt x="19124" y="15276"/>
                                <a:pt x="19113" y="15282"/>
                              </a:cubicBezTo>
                              <a:cubicBezTo>
                                <a:pt x="19082" y="15293"/>
                                <a:pt x="19059" y="15312"/>
                                <a:pt x="19025" y="15323"/>
                              </a:cubicBezTo>
                              <a:cubicBezTo>
                                <a:pt x="19010" y="15326"/>
                                <a:pt x="19010" y="15340"/>
                                <a:pt x="19017" y="15348"/>
                              </a:cubicBezTo>
                              <a:close/>
                              <a:moveTo>
                                <a:pt x="18379" y="15279"/>
                              </a:moveTo>
                              <a:cubicBezTo>
                                <a:pt x="18406" y="15296"/>
                                <a:pt x="18440" y="15268"/>
                                <a:pt x="18413" y="15252"/>
                              </a:cubicBezTo>
                              <a:cubicBezTo>
                                <a:pt x="18387" y="15235"/>
                                <a:pt x="18356" y="15219"/>
                                <a:pt x="18329" y="15199"/>
                              </a:cubicBezTo>
                              <a:cubicBezTo>
                                <a:pt x="18302" y="15183"/>
                                <a:pt x="18268" y="15210"/>
                                <a:pt x="18295" y="15227"/>
                              </a:cubicBezTo>
                              <a:cubicBezTo>
                                <a:pt x="18322" y="15243"/>
                                <a:pt x="18352" y="15263"/>
                                <a:pt x="18379" y="15279"/>
                              </a:cubicBezTo>
                              <a:close/>
                              <a:moveTo>
                                <a:pt x="18658" y="15136"/>
                              </a:moveTo>
                              <a:cubicBezTo>
                                <a:pt x="18669" y="15128"/>
                                <a:pt x="18692" y="15112"/>
                                <a:pt x="18708" y="15123"/>
                              </a:cubicBezTo>
                              <a:cubicBezTo>
                                <a:pt x="18723" y="15134"/>
                                <a:pt x="18696" y="15153"/>
                                <a:pt x="18685" y="15161"/>
                              </a:cubicBezTo>
                              <a:cubicBezTo>
                                <a:pt x="18662" y="15178"/>
                                <a:pt x="18639" y="15191"/>
                                <a:pt x="18631" y="15213"/>
                              </a:cubicBezTo>
                              <a:cubicBezTo>
                                <a:pt x="18627" y="15224"/>
                                <a:pt x="18639" y="15232"/>
                                <a:pt x="18650" y="15235"/>
                              </a:cubicBezTo>
                              <a:cubicBezTo>
                                <a:pt x="18685" y="15243"/>
                                <a:pt x="18723" y="15241"/>
                                <a:pt x="18757" y="15235"/>
                              </a:cubicBezTo>
                              <a:cubicBezTo>
                                <a:pt x="18788" y="15227"/>
                                <a:pt x="18773" y="15194"/>
                                <a:pt x="18742" y="15199"/>
                              </a:cubicBezTo>
                              <a:cubicBezTo>
                                <a:pt x="18727" y="15202"/>
                                <a:pt x="18712" y="15205"/>
                                <a:pt x="18696" y="15202"/>
                              </a:cubicBezTo>
                              <a:cubicBezTo>
                                <a:pt x="18712" y="15188"/>
                                <a:pt x="18731" y="15180"/>
                                <a:pt x="18746" y="15167"/>
                              </a:cubicBezTo>
                              <a:cubicBezTo>
                                <a:pt x="18761" y="15150"/>
                                <a:pt x="18769" y="15128"/>
                                <a:pt x="18757" y="15109"/>
                              </a:cubicBezTo>
                              <a:cubicBezTo>
                                <a:pt x="18727" y="15065"/>
                                <a:pt x="18654" y="15081"/>
                                <a:pt x="18616" y="15109"/>
                              </a:cubicBezTo>
                              <a:cubicBezTo>
                                <a:pt x="18597" y="15128"/>
                                <a:pt x="18635" y="15153"/>
                                <a:pt x="18658" y="15136"/>
                              </a:cubicBezTo>
                              <a:close/>
                              <a:moveTo>
                                <a:pt x="18218" y="15513"/>
                              </a:moveTo>
                              <a:cubicBezTo>
                                <a:pt x="18218" y="15513"/>
                                <a:pt x="18218" y="15510"/>
                                <a:pt x="18222" y="15510"/>
                              </a:cubicBezTo>
                              <a:cubicBezTo>
                                <a:pt x="18237" y="15469"/>
                                <a:pt x="18176" y="15433"/>
                                <a:pt x="18123" y="15450"/>
                              </a:cubicBezTo>
                              <a:cubicBezTo>
                                <a:pt x="18077" y="15463"/>
                                <a:pt x="18062" y="15513"/>
                                <a:pt x="18100" y="15538"/>
                              </a:cubicBezTo>
                              <a:cubicBezTo>
                                <a:pt x="18123" y="15551"/>
                                <a:pt x="18153" y="15551"/>
                                <a:pt x="18176" y="15543"/>
                              </a:cubicBezTo>
                              <a:cubicBezTo>
                                <a:pt x="18176" y="15562"/>
                                <a:pt x="18165" y="15579"/>
                                <a:pt x="18142" y="15590"/>
                              </a:cubicBezTo>
                              <a:cubicBezTo>
                                <a:pt x="18115" y="15604"/>
                                <a:pt x="18142" y="15634"/>
                                <a:pt x="18172" y="15620"/>
                              </a:cubicBezTo>
                              <a:cubicBezTo>
                                <a:pt x="18218" y="15598"/>
                                <a:pt x="18237" y="15551"/>
                                <a:pt x="18218" y="15513"/>
                              </a:cubicBezTo>
                              <a:close/>
                              <a:moveTo>
                                <a:pt x="18161" y="15505"/>
                              </a:moveTo>
                              <a:cubicBezTo>
                                <a:pt x="18157" y="15505"/>
                                <a:pt x="18153" y="15505"/>
                                <a:pt x="18146" y="15505"/>
                              </a:cubicBezTo>
                              <a:cubicBezTo>
                                <a:pt x="18142" y="15502"/>
                                <a:pt x="18138" y="15499"/>
                                <a:pt x="18130" y="15499"/>
                              </a:cubicBezTo>
                              <a:cubicBezTo>
                                <a:pt x="18130" y="15499"/>
                                <a:pt x="18130" y="15499"/>
                                <a:pt x="18130" y="15496"/>
                              </a:cubicBezTo>
                              <a:cubicBezTo>
                                <a:pt x="18134" y="15488"/>
                                <a:pt x="18142" y="15485"/>
                                <a:pt x="18153" y="15485"/>
                              </a:cubicBezTo>
                              <a:cubicBezTo>
                                <a:pt x="18161" y="15483"/>
                                <a:pt x="18165" y="15485"/>
                                <a:pt x="18169" y="15494"/>
                              </a:cubicBezTo>
                              <a:cubicBezTo>
                                <a:pt x="18169" y="15496"/>
                                <a:pt x="18172" y="15496"/>
                                <a:pt x="18172" y="15496"/>
                              </a:cubicBezTo>
                              <a:cubicBezTo>
                                <a:pt x="18165" y="15496"/>
                                <a:pt x="18161" y="15499"/>
                                <a:pt x="18161" y="15505"/>
                              </a:cubicBezTo>
                              <a:close/>
                              <a:moveTo>
                                <a:pt x="8881" y="8470"/>
                              </a:moveTo>
                              <a:cubicBezTo>
                                <a:pt x="8854" y="8453"/>
                                <a:pt x="8820" y="8481"/>
                                <a:pt x="8846" y="8497"/>
                              </a:cubicBezTo>
                              <a:cubicBezTo>
                                <a:pt x="8873" y="8514"/>
                                <a:pt x="8904" y="8530"/>
                                <a:pt x="8931" y="8549"/>
                              </a:cubicBezTo>
                              <a:cubicBezTo>
                                <a:pt x="8957" y="8566"/>
                                <a:pt x="8992" y="8538"/>
                                <a:pt x="8965" y="8522"/>
                              </a:cubicBezTo>
                              <a:cubicBezTo>
                                <a:pt x="8938" y="8505"/>
                                <a:pt x="8911" y="8489"/>
                                <a:pt x="8881" y="8470"/>
                              </a:cubicBezTo>
                              <a:close/>
                              <a:moveTo>
                                <a:pt x="9053" y="8175"/>
                              </a:moveTo>
                              <a:cubicBezTo>
                                <a:pt x="9061" y="8173"/>
                                <a:pt x="9087" y="8162"/>
                                <a:pt x="9095" y="8164"/>
                              </a:cubicBezTo>
                              <a:lnTo>
                                <a:pt x="9099" y="8181"/>
                              </a:lnTo>
                              <a:cubicBezTo>
                                <a:pt x="9095" y="8184"/>
                                <a:pt x="9087" y="8186"/>
                                <a:pt x="9080" y="8189"/>
                              </a:cubicBezTo>
                              <a:cubicBezTo>
                                <a:pt x="9061" y="8197"/>
                                <a:pt x="9068" y="8219"/>
                                <a:pt x="9087" y="8222"/>
                              </a:cubicBezTo>
                              <a:cubicBezTo>
                                <a:pt x="9110" y="8228"/>
                                <a:pt x="9141" y="8239"/>
                                <a:pt x="9110" y="8255"/>
                              </a:cubicBezTo>
                              <a:cubicBezTo>
                                <a:pt x="9095" y="8263"/>
                                <a:pt x="9072" y="8266"/>
                                <a:pt x="9053" y="8266"/>
                              </a:cubicBezTo>
                              <a:cubicBezTo>
                                <a:pt x="9018" y="8266"/>
                                <a:pt x="9022" y="8305"/>
                                <a:pt x="9057" y="8305"/>
                              </a:cubicBezTo>
                              <a:cubicBezTo>
                                <a:pt x="9099" y="8302"/>
                                <a:pt x="9164" y="8288"/>
                                <a:pt x="9179" y="8255"/>
                              </a:cubicBezTo>
                              <a:cubicBezTo>
                                <a:pt x="9191" y="8230"/>
                                <a:pt x="9168" y="8214"/>
                                <a:pt x="9141" y="8200"/>
                              </a:cubicBezTo>
                              <a:cubicBezTo>
                                <a:pt x="9160" y="8184"/>
                                <a:pt x="9168" y="8164"/>
                                <a:pt x="9145" y="8145"/>
                              </a:cubicBezTo>
                              <a:cubicBezTo>
                                <a:pt x="9110" y="8115"/>
                                <a:pt x="9057" y="8129"/>
                                <a:pt x="9018" y="8145"/>
                              </a:cubicBezTo>
                              <a:cubicBezTo>
                                <a:pt x="8996" y="8156"/>
                                <a:pt x="9022" y="8186"/>
                                <a:pt x="9053" y="8175"/>
                              </a:cubicBezTo>
                              <a:close/>
                              <a:moveTo>
                                <a:pt x="18195" y="15351"/>
                              </a:moveTo>
                              <a:cubicBezTo>
                                <a:pt x="18230" y="15359"/>
                                <a:pt x="18257" y="15375"/>
                                <a:pt x="18287" y="15384"/>
                              </a:cubicBezTo>
                              <a:cubicBezTo>
                                <a:pt x="18299" y="15386"/>
                                <a:pt x="18314" y="15386"/>
                                <a:pt x="18322" y="15375"/>
                              </a:cubicBezTo>
                              <a:cubicBezTo>
                                <a:pt x="18329" y="15367"/>
                                <a:pt x="18322" y="15353"/>
                                <a:pt x="18310" y="15351"/>
                              </a:cubicBezTo>
                              <a:cubicBezTo>
                                <a:pt x="18276" y="15342"/>
                                <a:pt x="18249" y="15326"/>
                                <a:pt x="18218" y="15318"/>
                              </a:cubicBezTo>
                              <a:cubicBezTo>
                                <a:pt x="18207" y="15315"/>
                                <a:pt x="18192" y="15315"/>
                                <a:pt x="18184" y="15326"/>
                              </a:cubicBezTo>
                              <a:cubicBezTo>
                                <a:pt x="18176" y="15334"/>
                                <a:pt x="18180" y="15348"/>
                                <a:pt x="18195" y="15351"/>
                              </a:cubicBezTo>
                              <a:close/>
                              <a:moveTo>
                                <a:pt x="19017" y="15197"/>
                              </a:moveTo>
                              <a:cubicBezTo>
                                <a:pt x="19040" y="15180"/>
                                <a:pt x="19002" y="15156"/>
                                <a:pt x="18979" y="15172"/>
                              </a:cubicBezTo>
                              <a:cubicBezTo>
                                <a:pt x="18952" y="15191"/>
                                <a:pt x="18929" y="15210"/>
                                <a:pt x="18903" y="15230"/>
                              </a:cubicBezTo>
                              <a:cubicBezTo>
                                <a:pt x="18880" y="15246"/>
                                <a:pt x="18918" y="15271"/>
                                <a:pt x="18941" y="15254"/>
                              </a:cubicBezTo>
                              <a:lnTo>
                                <a:pt x="19017" y="15197"/>
                              </a:lnTo>
                              <a:close/>
                              <a:moveTo>
                                <a:pt x="18983" y="15749"/>
                              </a:moveTo>
                              <a:cubicBezTo>
                                <a:pt x="18956" y="15733"/>
                                <a:pt x="18922" y="15760"/>
                                <a:pt x="18949" y="15777"/>
                              </a:cubicBezTo>
                              <a:cubicBezTo>
                                <a:pt x="18975" y="15793"/>
                                <a:pt x="19006" y="15810"/>
                                <a:pt x="19033" y="15829"/>
                              </a:cubicBezTo>
                              <a:cubicBezTo>
                                <a:pt x="19059" y="15846"/>
                                <a:pt x="19094" y="15818"/>
                                <a:pt x="19067" y="15802"/>
                              </a:cubicBezTo>
                              <a:cubicBezTo>
                                <a:pt x="19037" y="15782"/>
                                <a:pt x="19010" y="15766"/>
                                <a:pt x="18983" y="15749"/>
                              </a:cubicBezTo>
                              <a:close/>
                              <a:moveTo>
                                <a:pt x="18727" y="1300"/>
                              </a:moveTo>
                              <a:cubicBezTo>
                                <a:pt x="18704" y="1303"/>
                                <a:pt x="18689" y="1311"/>
                                <a:pt x="18677" y="1322"/>
                              </a:cubicBezTo>
                              <a:cubicBezTo>
                                <a:pt x="18677" y="1297"/>
                                <a:pt x="18689" y="1261"/>
                                <a:pt x="18696" y="1264"/>
                              </a:cubicBezTo>
                              <a:cubicBezTo>
                                <a:pt x="18727" y="1272"/>
                                <a:pt x="18738" y="1234"/>
                                <a:pt x="18708" y="1228"/>
                              </a:cubicBezTo>
                              <a:cubicBezTo>
                                <a:pt x="18647" y="1215"/>
                                <a:pt x="18627" y="1281"/>
                                <a:pt x="18624" y="1311"/>
                              </a:cubicBezTo>
                              <a:cubicBezTo>
                                <a:pt x="18620" y="1355"/>
                                <a:pt x="18639" y="1391"/>
                                <a:pt x="18708" y="1388"/>
                              </a:cubicBezTo>
                              <a:cubicBezTo>
                                <a:pt x="18754" y="1385"/>
                                <a:pt x="18811" y="1360"/>
                                <a:pt x="18788" y="1322"/>
                              </a:cubicBezTo>
                              <a:cubicBezTo>
                                <a:pt x="18777" y="1305"/>
                                <a:pt x="18754" y="1297"/>
                                <a:pt x="18727" y="1300"/>
                              </a:cubicBezTo>
                              <a:close/>
                              <a:moveTo>
                                <a:pt x="18715" y="1349"/>
                              </a:moveTo>
                              <a:cubicBezTo>
                                <a:pt x="18727" y="1341"/>
                                <a:pt x="18742" y="1330"/>
                                <a:pt x="18742" y="1338"/>
                              </a:cubicBezTo>
                              <a:cubicBezTo>
                                <a:pt x="18742" y="1344"/>
                                <a:pt x="18727" y="1349"/>
                                <a:pt x="18715" y="1349"/>
                              </a:cubicBezTo>
                              <a:close/>
                              <a:moveTo>
                                <a:pt x="9730" y="93"/>
                              </a:moveTo>
                              <a:cubicBezTo>
                                <a:pt x="9588" y="8"/>
                                <a:pt x="9382" y="-17"/>
                                <a:pt x="9202" y="10"/>
                              </a:cubicBezTo>
                              <a:cubicBezTo>
                                <a:pt x="9118" y="24"/>
                                <a:pt x="8915" y="68"/>
                                <a:pt x="8984" y="153"/>
                              </a:cubicBezTo>
                              <a:cubicBezTo>
                                <a:pt x="9053" y="228"/>
                                <a:pt x="9129" y="296"/>
                                <a:pt x="9213" y="360"/>
                              </a:cubicBezTo>
                              <a:cubicBezTo>
                                <a:pt x="9202" y="365"/>
                                <a:pt x="9194" y="373"/>
                                <a:pt x="9183" y="379"/>
                              </a:cubicBezTo>
                              <a:cubicBezTo>
                                <a:pt x="9049" y="299"/>
                                <a:pt x="8888" y="244"/>
                                <a:pt x="8709" y="233"/>
                              </a:cubicBezTo>
                              <a:cubicBezTo>
                                <a:pt x="8541" y="222"/>
                                <a:pt x="8372" y="247"/>
                                <a:pt x="8219" y="294"/>
                              </a:cubicBezTo>
                              <a:cubicBezTo>
                                <a:pt x="8143" y="316"/>
                                <a:pt x="8066" y="343"/>
                                <a:pt x="8001" y="379"/>
                              </a:cubicBezTo>
                              <a:cubicBezTo>
                                <a:pt x="7967" y="398"/>
                                <a:pt x="7936" y="417"/>
                                <a:pt x="7906" y="442"/>
                              </a:cubicBezTo>
                              <a:cubicBezTo>
                                <a:pt x="7906" y="442"/>
                                <a:pt x="7902" y="439"/>
                                <a:pt x="7902" y="439"/>
                              </a:cubicBezTo>
                              <a:cubicBezTo>
                                <a:pt x="7887" y="431"/>
                                <a:pt x="7875" y="426"/>
                                <a:pt x="7860" y="417"/>
                              </a:cubicBezTo>
                              <a:cubicBezTo>
                                <a:pt x="7933" y="349"/>
                                <a:pt x="7998" y="274"/>
                                <a:pt x="8055" y="197"/>
                              </a:cubicBezTo>
                              <a:cubicBezTo>
                                <a:pt x="8055" y="195"/>
                                <a:pt x="8055" y="195"/>
                                <a:pt x="8055" y="195"/>
                              </a:cubicBezTo>
                              <a:cubicBezTo>
                                <a:pt x="8055" y="195"/>
                                <a:pt x="8055" y="195"/>
                                <a:pt x="8059" y="192"/>
                              </a:cubicBezTo>
                              <a:cubicBezTo>
                                <a:pt x="8105" y="112"/>
                                <a:pt x="7929" y="85"/>
                                <a:pt x="7856" y="76"/>
                              </a:cubicBezTo>
                              <a:cubicBezTo>
                                <a:pt x="7695" y="57"/>
                                <a:pt x="7512" y="82"/>
                                <a:pt x="7378" y="151"/>
                              </a:cubicBezTo>
                              <a:cubicBezTo>
                                <a:pt x="7229" y="228"/>
                                <a:pt x="7133" y="368"/>
                                <a:pt x="7195" y="500"/>
                              </a:cubicBezTo>
                              <a:cubicBezTo>
                                <a:pt x="7221" y="558"/>
                                <a:pt x="7275" y="613"/>
                                <a:pt x="7351" y="643"/>
                              </a:cubicBezTo>
                              <a:cubicBezTo>
                                <a:pt x="7435" y="679"/>
                                <a:pt x="7504" y="670"/>
                                <a:pt x="7577" y="629"/>
                              </a:cubicBezTo>
                              <a:cubicBezTo>
                                <a:pt x="7623" y="604"/>
                                <a:pt x="7661" y="577"/>
                                <a:pt x="7703" y="549"/>
                              </a:cubicBezTo>
                              <a:cubicBezTo>
                                <a:pt x="7722" y="560"/>
                                <a:pt x="7741" y="574"/>
                                <a:pt x="7764" y="585"/>
                              </a:cubicBezTo>
                              <a:cubicBezTo>
                                <a:pt x="7718" y="640"/>
                                <a:pt x="7680" y="701"/>
                                <a:pt x="7653" y="761"/>
                              </a:cubicBezTo>
                              <a:cubicBezTo>
                                <a:pt x="7550" y="992"/>
                                <a:pt x="7615" y="1245"/>
                                <a:pt x="7822" y="1429"/>
                              </a:cubicBezTo>
                              <a:cubicBezTo>
                                <a:pt x="7822" y="1432"/>
                                <a:pt x="7822" y="1437"/>
                                <a:pt x="7822" y="1440"/>
                              </a:cubicBezTo>
                              <a:cubicBezTo>
                                <a:pt x="7852" y="1536"/>
                                <a:pt x="7875" y="1632"/>
                                <a:pt x="7887" y="1729"/>
                              </a:cubicBezTo>
                              <a:cubicBezTo>
                                <a:pt x="7890" y="1773"/>
                                <a:pt x="7887" y="1819"/>
                                <a:pt x="7898" y="1863"/>
                              </a:cubicBezTo>
                              <a:cubicBezTo>
                                <a:pt x="7902" y="1885"/>
                                <a:pt x="7910" y="1907"/>
                                <a:pt x="7936" y="1921"/>
                              </a:cubicBezTo>
                              <a:cubicBezTo>
                                <a:pt x="8001" y="1954"/>
                                <a:pt x="8055" y="1902"/>
                                <a:pt x="8070" y="1861"/>
                              </a:cubicBezTo>
                              <a:cubicBezTo>
                                <a:pt x="8105" y="1781"/>
                                <a:pt x="8124" y="1696"/>
                                <a:pt x="8151" y="1616"/>
                              </a:cubicBezTo>
                              <a:cubicBezTo>
                                <a:pt x="8330" y="1674"/>
                                <a:pt x="8533" y="1682"/>
                                <a:pt x="8732" y="1660"/>
                              </a:cubicBezTo>
                              <a:cubicBezTo>
                                <a:pt x="8873" y="1643"/>
                                <a:pt x="9022" y="1616"/>
                                <a:pt x="9156" y="1567"/>
                              </a:cubicBezTo>
                              <a:cubicBezTo>
                                <a:pt x="9194" y="1646"/>
                                <a:pt x="9233" y="1731"/>
                                <a:pt x="9278" y="1808"/>
                              </a:cubicBezTo>
                              <a:cubicBezTo>
                                <a:pt x="9301" y="1847"/>
                                <a:pt x="9359" y="1902"/>
                                <a:pt x="9424" y="1861"/>
                              </a:cubicBezTo>
                              <a:cubicBezTo>
                                <a:pt x="9451" y="1844"/>
                                <a:pt x="9451" y="1819"/>
                                <a:pt x="9451" y="1797"/>
                              </a:cubicBezTo>
                              <a:cubicBezTo>
                                <a:pt x="9451" y="1751"/>
                                <a:pt x="9443" y="1707"/>
                                <a:pt x="9439" y="1660"/>
                              </a:cubicBezTo>
                              <a:cubicBezTo>
                                <a:pt x="9435" y="1564"/>
                                <a:pt x="9443" y="1465"/>
                                <a:pt x="9458" y="1369"/>
                              </a:cubicBezTo>
                              <a:cubicBezTo>
                                <a:pt x="9458" y="1366"/>
                                <a:pt x="9458" y="1363"/>
                                <a:pt x="9458" y="1363"/>
                              </a:cubicBezTo>
                              <a:cubicBezTo>
                                <a:pt x="9558" y="1239"/>
                                <a:pt x="9584" y="1085"/>
                                <a:pt x="9561" y="942"/>
                              </a:cubicBezTo>
                              <a:cubicBezTo>
                                <a:pt x="9535" y="786"/>
                                <a:pt x="9466" y="635"/>
                                <a:pt x="9336" y="505"/>
                              </a:cubicBezTo>
                              <a:cubicBezTo>
                                <a:pt x="9351" y="497"/>
                                <a:pt x="9370" y="489"/>
                                <a:pt x="9386" y="481"/>
                              </a:cubicBezTo>
                              <a:cubicBezTo>
                                <a:pt x="9401" y="489"/>
                                <a:pt x="9420" y="500"/>
                                <a:pt x="9435" y="508"/>
                              </a:cubicBezTo>
                              <a:cubicBezTo>
                                <a:pt x="9508" y="544"/>
                                <a:pt x="9592" y="596"/>
                                <a:pt x="9684" y="571"/>
                              </a:cubicBezTo>
                              <a:cubicBezTo>
                                <a:pt x="9764" y="549"/>
                                <a:pt x="9825" y="497"/>
                                <a:pt x="9860" y="442"/>
                              </a:cubicBezTo>
                              <a:cubicBezTo>
                                <a:pt x="9940" y="316"/>
                                <a:pt x="9871" y="178"/>
                                <a:pt x="9730" y="93"/>
                              </a:cubicBezTo>
                              <a:close/>
                              <a:moveTo>
                                <a:pt x="7623" y="525"/>
                              </a:moveTo>
                              <a:cubicBezTo>
                                <a:pt x="7588" y="549"/>
                                <a:pt x="7539" y="588"/>
                                <a:pt x="7493" y="602"/>
                              </a:cubicBezTo>
                              <a:cubicBezTo>
                                <a:pt x="7432" y="621"/>
                                <a:pt x="7367" y="593"/>
                                <a:pt x="7325" y="560"/>
                              </a:cubicBezTo>
                              <a:cubicBezTo>
                                <a:pt x="7256" y="508"/>
                                <a:pt x="7229" y="428"/>
                                <a:pt x="7252" y="357"/>
                              </a:cubicBezTo>
                              <a:cubicBezTo>
                                <a:pt x="7305" y="197"/>
                                <a:pt x="7531" y="120"/>
                                <a:pt x="7741" y="120"/>
                              </a:cubicBezTo>
                              <a:cubicBezTo>
                                <a:pt x="7783" y="120"/>
                                <a:pt x="7994" y="134"/>
                                <a:pt x="7978" y="173"/>
                              </a:cubicBezTo>
                              <a:cubicBezTo>
                                <a:pt x="7890" y="305"/>
                                <a:pt x="7772" y="426"/>
                                <a:pt x="7623" y="525"/>
                              </a:cubicBezTo>
                              <a:close/>
                              <a:moveTo>
                                <a:pt x="7753" y="508"/>
                              </a:moveTo>
                              <a:cubicBezTo>
                                <a:pt x="7772" y="492"/>
                                <a:pt x="7795" y="475"/>
                                <a:pt x="7814" y="459"/>
                              </a:cubicBezTo>
                              <a:cubicBezTo>
                                <a:pt x="7829" y="467"/>
                                <a:pt x="7845" y="475"/>
                                <a:pt x="7860" y="481"/>
                              </a:cubicBezTo>
                              <a:cubicBezTo>
                                <a:pt x="7841" y="497"/>
                                <a:pt x="7822" y="516"/>
                                <a:pt x="7803" y="536"/>
                              </a:cubicBezTo>
                              <a:cubicBezTo>
                                <a:pt x="7783" y="527"/>
                                <a:pt x="7768" y="516"/>
                                <a:pt x="7753" y="508"/>
                              </a:cubicBezTo>
                              <a:close/>
                              <a:moveTo>
                                <a:pt x="8021" y="1764"/>
                              </a:moveTo>
                              <a:cubicBezTo>
                                <a:pt x="8013" y="1789"/>
                                <a:pt x="8009" y="1828"/>
                                <a:pt x="7990" y="1852"/>
                              </a:cubicBezTo>
                              <a:cubicBezTo>
                                <a:pt x="7971" y="1874"/>
                                <a:pt x="7975" y="1863"/>
                                <a:pt x="7967" y="1847"/>
                              </a:cubicBezTo>
                              <a:cubicBezTo>
                                <a:pt x="7959" y="1833"/>
                                <a:pt x="7967" y="1811"/>
                                <a:pt x="7963" y="1797"/>
                              </a:cubicBezTo>
                              <a:cubicBezTo>
                                <a:pt x="7956" y="1698"/>
                                <a:pt x="7936" y="1597"/>
                                <a:pt x="7910" y="1501"/>
                              </a:cubicBezTo>
                              <a:cubicBezTo>
                                <a:pt x="7948" y="1525"/>
                                <a:pt x="7990" y="1550"/>
                                <a:pt x="8036" y="1569"/>
                              </a:cubicBezTo>
                              <a:cubicBezTo>
                                <a:pt x="8051" y="1575"/>
                                <a:pt x="8063" y="1583"/>
                                <a:pt x="8078" y="1588"/>
                              </a:cubicBezTo>
                              <a:lnTo>
                                <a:pt x="8021" y="1764"/>
                              </a:lnTo>
                              <a:close/>
                              <a:moveTo>
                                <a:pt x="9359" y="1803"/>
                              </a:moveTo>
                              <a:cubicBezTo>
                                <a:pt x="9332" y="1786"/>
                                <a:pt x="9321" y="1737"/>
                                <a:pt x="9309" y="1712"/>
                              </a:cubicBezTo>
                              <a:cubicBezTo>
                                <a:pt x="9278" y="1652"/>
                                <a:pt x="9248" y="1591"/>
                                <a:pt x="9217" y="1531"/>
                              </a:cubicBezTo>
                              <a:cubicBezTo>
                                <a:pt x="9275" y="1506"/>
                                <a:pt x="9328" y="1476"/>
                                <a:pt x="9370" y="1440"/>
                              </a:cubicBezTo>
                              <a:cubicBezTo>
                                <a:pt x="9359" y="1542"/>
                                <a:pt x="9355" y="1643"/>
                                <a:pt x="9366" y="1742"/>
                              </a:cubicBezTo>
                              <a:cubicBezTo>
                                <a:pt x="9366" y="1756"/>
                                <a:pt x="9370" y="1770"/>
                                <a:pt x="9370" y="1784"/>
                              </a:cubicBezTo>
                              <a:cubicBezTo>
                                <a:pt x="9374" y="1800"/>
                                <a:pt x="9378" y="1814"/>
                                <a:pt x="9359" y="1803"/>
                              </a:cubicBezTo>
                              <a:close/>
                              <a:moveTo>
                                <a:pt x="9477" y="887"/>
                              </a:moveTo>
                              <a:cubicBezTo>
                                <a:pt x="9516" y="1030"/>
                                <a:pt x="9504" y="1184"/>
                                <a:pt x="9409" y="1316"/>
                              </a:cubicBezTo>
                              <a:cubicBezTo>
                                <a:pt x="9298" y="1465"/>
                                <a:pt x="9091" y="1534"/>
                                <a:pt x="8877" y="1578"/>
                              </a:cubicBezTo>
                              <a:cubicBezTo>
                                <a:pt x="8644" y="1624"/>
                                <a:pt x="8384" y="1635"/>
                                <a:pt x="8158" y="1556"/>
                              </a:cubicBezTo>
                              <a:cubicBezTo>
                                <a:pt x="7791" y="1424"/>
                                <a:pt x="7608" y="1118"/>
                                <a:pt x="7695" y="835"/>
                              </a:cubicBezTo>
                              <a:cubicBezTo>
                                <a:pt x="7757" y="640"/>
                                <a:pt x="7925" y="461"/>
                                <a:pt x="8173" y="371"/>
                              </a:cubicBezTo>
                              <a:cubicBezTo>
                                <a:pt x="8311" y="321"/>
                                <a:pt x="8464" y="288"/>
                                <a:pt x="8617" y="288"/>
                              </a:cubicBezTo>
                              <a:cubicBezTo>
                                <a:pt x="8846" y="285"/>
                                <a:pt x="9045" y="357"/>
                                <a:pt x="9202" y="470"/>
                              </a:cubicBezTo>
                              <a:cubicBezTo>
                                <a:pt x="9359" y="585"/>
                                <a:pt x="9435" y="731"/>
                                <a:pt x="9477" y="887"/>
                              </a:cubicBezTo>
                              <a:close/>
                              <a:moveTo>
                                <a:pt x="9236" y="417"/>
                              </a:moveTo>
                              <a:cubicBezTo>
                                <a:pt x="9244" y="412"/>
                                <a:pt x="9256" y="406"/>
                                <a:pt x="9263" y="401"/>
                              </a:cubicBezTo>
                              <a:cubicBezTo>
                                <a:pt x="9282" y="415"/>
                                <a:pt x="9305" y="428"/>
                                <a:pt x="9328" y="442"/>
                              </a:cubicBezTo>
                              <a:cubicBezTo>
                                <a:pt x="9317" y="448"/>
                                <a:pt x="9305" y="453"/>
                                <a:pt x="9294" y="459"/>
                              </a:cubicBezTo>
                              <a:cubicBezTo>
                                <a:pt x="9294" y="459"/>
                                <a:pt x="9294" y="459"/>
                                <a:pt x="9294" y="459"/>
                              </a:cubicBezTo>
                              <a:cubicBezTo>
                                <a:pt x="9282" y="448"/>
                                <a:pt x="9271" y="439"/>
                                <a:pt x="9259" y="428"/>
                              </a:cubicBezTo>
                              <a:cubicBezTo>
                                <a:pt x="9252" y="426"/>
                                <a:pt x="9244" y="423"/>
                                <a:pt x="9236" y="417"/>
                              </a:cubicBezTo>
                              <a:close/>
                              <a:moveTo>
                                <a:pt x="9768" y="456"/>
                              </a:moveTo>
                              <a:cubicBezTo>
                                <a:pt x="9734" y="492"/>
                                <a:pt x="9672" y="533"/>
                                <a:pt x="9607" y="516"/>
                              </a:cubicBezTo>
                              <a:cubicBezTo>
                                <a:pt x="9565" y="508"/>
                                <a:pt x="9523" y="481"/>
                                <a:pt x="9489" y="461"/>
                              </a:cubicBezTo>
                              <a:cubicBezTo>
                                <a:pt x="9313" y="373"/>
                                <a:pt x="9168" y="255"/>
                                <a:pt x="9049" y="129"/>
                              </a:cubicBezTo>
                              <a:cubicBezTo>
                                <a:pt x="9018" y="90"/>
                                <a:pt x="9278" y="57"/>
                                <a:pt x="9313" y="57"/>
                              </a:cubicBezTo>
                              <a:cubicBezTo>
                                <a:pt x="9516" y="49"/>
                                <a:pt x="9749" y="115"/>
                                <a:pt x="9810" y="269"/>
                              </a:cubicBezTo>
                              <a:cubicBezTo>
                                <a:pt x="9837" y="332"/>
                                <a:pt x="9821" y="401"/>
                                <a:pt x="9768" y="456"/>
                              </a:cubicBezTo>
                              <a:close/>
                              <a:moveTo>
                                <a:pt x="18417" y="1215"/>
                              </a:moveTo>
                              <a:cubicBezTo>
                                <a:pt x="18390" y="1234"/>
                                <a:pt x="18367" y="1253"/>
                                <a:pt x="18341" y="1272"/>
                              </a:cubicBezTo>
                              <a:cubicBezTo>
                                <a:pt x="18318" y="1289"/>
                                <a:pt x="18356" y="1314"/>
                                <a:pt x="18379" y="1297"/>
                              </a:cubicBezTo>
                              <a:cubicBezTo>
                                <a:pt x="18406" y="1278"/>
                                <a:pt x="18429" y="1259"/>
                                <a:pt x="18455" y="1239"/>
                              </a:cubicBezTo>
                              <a:cubicBezTo>
                                <a:pt x="18478" y="1223"/>
                                <a:pt x="18440" y="1198"/>
                                <a:pt x="18417" y="1215"/>
                              </a:cubicBezTo>
                              <a:close/>
                              <a:moveTo>
                                <a:pt x="18742" y="986"/>
                              </a:moveTo>
                              <a:cubicBezTo>
                                <a:pt x="18742" y="984"/>
                                <a:pt x="18746" y="984"/>
                                <a:pt x="18742" y="986"/>
                              </a:cubicBezTo>
                              <a:cubicBezTo>
                                <a:pt x="18784" y="962"/>
                                <a:pt x="18780" y="915"/>
                                <a:pt x="18742" y="890"/>
                              </a:cubicBezTo>
                              <a:cubicBezTo>
                                <a:pt x="18727" y="879"/>
                                <a:pt x="18708" y="876"/>
                                <a:pt x="18689" y="876"/>
                              </a:cubicBezTo>
                              <a:cubicBezTo>
                                <a:pt x="18685" y="832"/>
                                <a:pt x="18681" y="786"/>
                                <a:pt x="18677" y="742"/>
                              </a:cubicBezTo>
                              <a:cubicBezTo>
                                <a:pt x="18677" y="717"/>
                                <a:pt x="18624" y="720"/>
                                <a:pt x="18624" y="745"/>
                              </a:cubicBezTo>
                              <a:cubicBezTo>
                                <a:pt x="18624" y="794"/>
                                <a:pt x="18631" y="841"/>
                                <a:pt x="18635" y="890"/>
                              </a:cubicBezTo>
                              <a:cubicBezTo>
                                <a:pt x="18624" y="896"/>
                                <a:pt x="18616" y="901"/>
                                <a:pt x="18608" y="909"/>
                              </a:cubicBezTo>
                              <a:cubicBezTo>
                                <a:pt x="18608" y="909"/>
                                <a:pt x="18608" y="909"/>
                                <a:pt x="18608" y="909"/>
                              </a:cubicBezTo>
                              <a:cubicBezTo>
                                <a:pt x="18589" y="929"/>
                                <a:pt x="18589" y="953"/>
                                <a:pt x="18608" y="975"/>
                              </a:cubicBezTo>
                              <a:cubicBezTo>
                                <a:pt x="18627" y="995"/>
                                <a:pt x="18662" y="1003"/>
                                <a:pt x="18692" y="1000"/>
                              </a:cubicBezTo>
                              <a:cubicBezTo>
                                <a:pt x="18754" y="1050"/>
                                <a:pt x="18807" y="1099"/>
                                <a:pt x="18864" y="1151"/>
                              </a:cubicBezTo>
                              <a:cubicBezTo>
                                <a:pt x="18884" y="1171"/>
                                <a:pt x="18929" y="1151"/>
                                <a:pt x="18907" y="1129"/>
                              </a:cubicBezTo>
                              <a:cubicBezTo>
                                <a:pt x="18857" y="1083"/>
                                <a:pt x="18799" y="1033"/>
                                <a:pt x="18742" y="986"/>
                              </a:cubicBezTo>
                              <a:close/>
                              <a:moveTo>
                                <a:pt x="18712" y="956"/>
                              </a:moveTo>
                              <a:cubicBezTo>
                                <a:pt x="18696" y="967"/>
                                <a:pt x="18666" y="967"/>
                                <a:pt x="18650" y="953"/>
                              </a:cubicBezTo>
                              <a:cubicBezTo>
                                <a:pt x="18639" y="942"/>
                                <a:pt x="18647" y="926"/>
                                <a:pt x="18666" y="920"/>
                              </a:cubicBezTo>
                              <a:cubicBezTo>
                                <a:pt x="18673" y="918"/>
                                <a:pt x="18677" y="915"/>
                                <a:pt x="18681" y="912"/>
                              </a:cubicBezTo>
                              <a:cubicBezTo>
                                <a:pt x="18689" y="912"/>
                                <a:pt x="18700" y="912"/>
                                <a:pt x="18708" y="915"/>
                              </a:cubicBezTo>
                              <a:cubicBezTo>
                                <a:pt x="18723" y="926"/>
                                <a:pt x="18727" y="945"/>
                                <a:pt x="18712" y="956"/>
                              </a:cubicBezTo>
                              <a:close/>
                              <a:moveTo>
                                <a:pt x="1325" y="11595"/>
                              </a:moveTo>
                              <a:cubicBezTo>
                                <a:pt x="1318" y="11455"/>
                                <a:pt x="1310" y="11312"/>
                                <a:pt x="1298" y="11172"/>
                              </a:cubicBezTo>
                              <a:cubicBezTo>
                                <a:pt x="1291" y="11112"/>
                                <a:pt x="1283" y="11048"/>
                                <a:pt x="1272" y="10988"/>
                              </a:cubicBezTo>
                              <a:cubicBezTo>
                                <a:pt x="1260" y="10941"/>
                                <a:pt x="1241" y="10916"/>
                                <a:pt x="1168" y="10919"/>
                              </a:cubicBezTo>
                              <a:cubicBezTo>
                                <a:pt x="1119" y="10922"/>
                                <a:pt x="1069" y="10925"/>
                                <a:pt x="1019" y="10927"/>
                              </a:cubicBezTo>
                              <a:cubicBezTo>
                                <a:pt x="1073" y="10831"/>
                                <a:pt x="1119" y="10729"/>
                                <a:pt x="1161" y="10630"/>
                              </a:cubicBezTo>
                              <a:cubicBezTo>
                                <a:pt x="1165" y="10630"/>
                                <a:pt x="1168" y="10630"/>
                                <a:pt x="1168" y="10628"/>
                              </a:cubicBezTo>
                              <a:cubicBezTo>
                                <a:pt x="1214" y="10608"/>
                                <a:pt x="1222" y="10661"/>
                                <a:pt x="1218" y="10680"/>
                              </a:cubicBezTo>
                              <a:cubicBezTo>
                                <a:pt x="1214" y="10699"/>
                                <a:pt x="1203" y="10716"/>
                                <a:pt x="1191" y="10732"/>
                              </a:cubicBezTo>
                              <a:cubicBezTo>
                                <a:pt x="1172" y="10765"/>
                                <a:pt x="1157" y="10795"/>
                                <a:pt x="1138" y="10828"/>
                              </a:cubicBezTo>
                              <a:cubicBezTo>
                                <a:pt x="1119" y="10859"/>
                                <a:pt x="1191" y="10872"/>
                                <a:pt x="1211" y="10842"/>
                              </a:cubicBezTo>
                              <a:cubicBezTo>
                                <a:pt x="1245" y="10782"/>
                                <a:pt x="1321" y="10694"/>
                                <a:pt x="1287" y="10628"/>
                              </a:cubicBezTo>
                              <a:cubicBezTo>
                                <a:pt x="1272" y="10595"/>
                                <a:pt x="1230" y="10575"/>
                                <a:pt x="1188" y="10573"/>
                              </a:cubicBezTo>
                              <a:cubicBezTo>
                                <a:pt x="1188" y="10570"/>
                                <a:pt x="1191" y="10564"/>
                                <a:pt x="1191" y="10562"/>
                              </a:cubicBezTo>
                              <a:cubicBezTo>
                                <a:pt x="1218" y="10504"/>
                                <a:pt x="1249" y="10443"/>
                                <a:pt x="1241" y="10380"/>
                              </a:cubicBezTo>
                              <a:cubicBezTo>
                                <a:pt x="1237" y="10342"/>
                                <a:pt x="1214" y="10284"/>
                                <a:pt x="1161" y="10268"/>
                              </a:cubicBezTo>
                              <a:cubicBezTo>
                                <a:pt x="1027" y="10224"/>
                                <a:pt x="947" y="10427"/>
                                <a:pt x="920" y="10485"/>
                              </a:cubicBezTo>
                              <a:cubicBezTo>
                                <a:pt x="859" y="10611"/>
                                <a:pt x="805" y="10738"/>
                                <a:pt x="759" y="10867"/>
                              </a:cubicBezTo>
                              <a:cubicBezTo>
                                <a:pt x="725" y="10749"/>
                                <a:pt x="687" y="10630"/>
                                <a:pt x="641" y="10512"/>
                              </a:cubicBezTo>
                              <a:cubicBezTo>
                                <a:pt x="625" y="10474"/>
                                <a:pt x="610" y="10435"/>
                                <a:pt x="595" y="10397"/>
                              </a:cubicBezTo>
                              <a:cubicBezTo>
                                <a:pt x="583" y="10372"/>
                                <a:pt x="576" y="10334"/>
                                <a:pt x="553" y="10314"/>
                              </a:cubicBezTo>
                              <a:cubicBezTo>
                                <a:pt x="526" y="10292"/>
                                <a:pt x="495" y="10295"/>
                                <a:pt x="457" y="10301"/>
                              </a:cubicBezTo>
                              <a:cubicBezTo>
                                <a:pt x="419" y="10306"/>
                                <a:pt x="365" y="10312"/>
                                <a:pt x="343" y="10342"/>
                              </a:cubicBezTo>
                              <a:cubicBezTo>
                                <a:pt x="339" y="10350"/>
                                <a:pt x="335" y="10358"/>
                                <a:pt x="339" y="10367"/>
                              </a:cubicBezTo>
                              <a:cubicBezTo>
                                <a:pt x="323" y="10364"/>
                                <a:pt x="308" y="10361"/>
                                <a:pt x="289" y="10361"/>
                              </a:cubicBezTo>
                              <a:cubicBezTo>
                                <a:pt x="190" y="10364"/>
                                <a:pt x="151" y="10419"/>
                                <a:pt x="140" y="10482"/>
                              </a:cubicBezTo>
                              <a:cubicBezTo>
                                <a:pt x="-36" y="10471"/>
                                <a:pt x="6" y="10710"/>
                                <a:pt x="2" y="10784"/>
                              </a:cubicBezTo>
                              <a:cubicBezTo>
                                <a:pt x="2" y="10817"/>
                                <a:pt x="75" y="10817"/>
                                <a:pt x="75" y="10784"/>
                              </a:cubicBezTo>
                              <a:lnTo>
                                <a:pt x="79" y="10661"/>
                              </a:lnTo>
                              <a:cubicBezTo>
                                <a:pt x="79" y="10633"/>
                                <a:pt x="67" y="10534"/>
                                <a:pt x="132" y="10534"/>
                              </a:cubicBezTo>
                              <a:cubicBezTo>
                                <a:pt x="132" y="10551"/>
                                <a:pt x="132" y="10564"/>
                                <a:pt x="132" y="10578"/>
                              </a:cubicBezTo>
                              <a:cubicBezTo>
                                <a:pt x="132" y="10718"/>
                                <a:pt x="128" y="10859"/>
                                <a:pt x="128" y="10999"/>
                              </a:cubicBezTo>
                              <a:cubicBezTo>
                                <a:pt x="109" y="11002"/>
                                <a:pt x="90" y="11007"/>
                                <a:pt x="79" y="11018"/>
                              </a:cubicBezTo>
                              <a:cubicBezTo>
                                <a:pt x="33" y="11051"/>
                                <a:pt x="63" y="11125"/>
                                <a:pt x="71" y="11167"/>
                              </a:cubicBezTo>
                              <a:cubicBezTo>
                                <a:pt x="94" y="11301"/>
                                <a:pt x="132" y="11436"/>
                                <a:pt x="167" y="11568"/>
                              </a:cubicBezTo>
                              <a:cubicBezTo>
                                <a:pt x="186" y="11645"/>
                                <a:pt x="205" y="11722"/>
                                <a:pt x="228" y="11799"/>
                              </a:cubicBezTo>
                              <a:cubicBezTo>
                                <a:pt x="239" y="11835"/>
                                <a:pt x="247" y="11873"/>
                                <a:pt x="258" y="11909"/>
                              </a:cubicBezTo>
                              <a:cubicBezTo>
                                <a:pt x="266" y="11939"/>
                                <a:pt x="266" y="11977"/>
                                <a:pt x="289" y="12005"/>
                              </a:cubicBezTo>
                              <a:cubicBezTo>
                                <a:pt x="335" y="12057"/>
                                <a:pt x="446" y="12035"/>
                                <a:pt x="515" y="12030"/>
                              </a:cubicBezTo>
                              <a:cubicBezTo>
                                <a:pt x="618" y="12021"/>
                                <a:pt x="717" y="12013"/>
                                <a:pt x="821" y="11999"/>
                              </a:cubicBezTo>
                              <a:cubicBezTo>
                                <a:pt x="912" y="11994"/>
                                <a:pt x="1004" y="11988"/>
                                <a:pt x="1096" y="11980"/>
                              </a:cubicBezTo>
                              <a:cubicBezTo>
                                <a:pt x="1161" y="11975"/>
                                <a:pt x="1256" y="11977"/>
                                <a:pt x="1310" y="11947"/>
                              </a:cubicBezTo>
                              <a:cubicBezTo>
                                <a:pt x="1363" y="11917"/>
                                <a:pt x="1344" y="11859"/>
                                <a:pt x="1344" y="11818"/>
                              </a:cubicBezTo>
                              <a:cubicBezTo>
                                <a:pt x="1333" y="11744"/>
                                <a:pt x="1329" y="11670"/>
                                <a:pt x="1325" y="11595"/>
                              </a:cubicBezTo>
                              <a:close/>
                              <a:moveTo>
                                <a:pt x="1008" y="10457"/>
                              </a:moveTo>
                              <a:cubicBezTo>
                                <a:pt x="1023" y="10424"/>
                                <a:pt x="1058" y="10323"/>
                                <a:pt x="1119" y="10320"/>
                              </a:cubicBezTo>
                              <a:cubicBezTo>
                                <a:pt x="1191" y="10314"/>
                                <a:pt x="1165" y="10419"/>
                                <a:pt x="1134" y="10504"/>
                              </a:cubicBezTo>
                              <a:cubicBezTo>
                                <a:pt x="1134" y="10504"/>
                                <a:pt x="1134" y="10504"/>
                                <a:pt x="1134" y="10504"/>
                              </a:cubicBezTo>
                              <a:cubicBezTo>
                                <a:pt x="1088" y="10496"/>
                                <a:pt x="1046" y="10482"/>
                                <a:pt x="1004" y="10465"/>
                              </a:cubicBezTo>
                              <a:cubicBezTo>
                                <a:pt x="1004" y="10463"/>
                                <a:pt x="1004" y="10460"/>
                                <a:pt x="1008" y="10457"/>
                              </a:cubicBezTo>
                              <a:close/>
                              <a:moveTo>
                                <a:pt x="931" y="10619"/>
                              </a:moveTo>
                              <a:cubicBezTo>
                                <a:pt x="947" y="10584"/>
                                <a:pt x="962" y="10551"/>
                                <a:pt x="981" y="10518"/>
                              </a:cubicBezTo>
                              <a:cubicBezTo>
                                <a:pt x="1023" y="10534"/>
                                <a:pt x="1069" y="10545"/>
                                <a:pt x="1115" y="10556"/>
                              </a:cubicBezTo>
                              <a:cubicBezTo>
                                <a:pt x="1103" y="10584"/>
                                <a:pt x="1092" y="10603"/>
                                <a:pt x="1092" y="10611"/>
                              </a:cubicBezTo>
                              <a:cubicBezTo>
                                <a:pt x="1077" y="10644"/>
                                <a:pt x="1065" y="10677"/>
                                <a:pt x="1050" y="10710"/>
                              </a:cubicBezTo>
                              <a:cubicBezTo>
                                <a:pt x="1004" y="10694"/>
                                <a:pt x="962" y="10680"/>
                                <a:pt x="916" y="10663"/>
                              </a:cubicBezTo>
                              <a:cubicBezTo>
                                <a:pt x="920" y="10647"/>
                                <a:pt x="924" y="10633"/>
                                <a:pt x="931" y="10619"/>
                              </a:cubicBezTo>
                              <a:close/>
                              <a:moveTo>
                                <a:pt x="893" y="10713"/>
                              </a:moveTo>
                              <a:cubicBezTo>
                                <a:pt x="935" y="10729"/>
                                <a:pt x="981" y="10743"/>
                                <a:pt x="1023" y="10760"/>
                              </a:cubicBezTo>
                              <a:cubicBezTo>
                                <a:pt x="996" y="10817"/>
                                <a:pt x="970" y="10875"/>
                                <a:pt x="935" y="10930"/>
                              </a:cubicBezTo>
                              <a:cubicBezTo>
                                <a:pt x="935" y="10930"/>
                                <a:pt x="935" y="10930"/>
                                <a:pt x="935" y="10933"/>
                              </a:cubicBezTo>
                              <a:cubicBezTo>
                                <a:pt x="893" y="10936"/>
                                <a:pt x="847" y="10941"/>
                                <a:pt x="805" y="10947"/>
                              </a:cubicBezTo>
                              <a:cubicBezTo>
                                <a:pt x="832" y="10867"/>
                                <a:pt x="859" y="10790"/>
                                <a:pt x="893" y="10713"/>
                              </a:cubicBezTo>
                              <a:close/>
                              <a:moveTo>
                                <a:pt x="606" y="10619"/>
                              </a:moveTo>
                              <a:cubicBezTo>
                                <a:pt x="645" y="10729"/>
                                <a:pt x="679" y="10842"/>
                                <a:pt x="710" y="10952"/>
                              </a:cubicBezTo>
                              <a:cubicBezTo>
                                <a:pt x="702" y="10952"/>
                                <a:pt x="691" y="10955"/>
                                <a:pt x="683" y="10955"/>
                              </a:cubicBezTo>
                              <a:cubicBezTo>
                                <a:pt x="656" y="10958"/>
                                <a:pt x="629" y="10960"/>
                                <a:pt x="603" y="10960"/>
                              </a:cubicBezTo>
                              <a:cubicBezTo>
                                <a:pt x="572" y="10848"/>
                                <a:pt x="534" y="10735"/>
                                <a:pt x="495" y="10625"/>
                              </a:cubicBezTo>
                              <a:cubicBezTo>
                                <a:pt x="492" y="10619"/>
                                <a:pt x="492" y="10611"/>
                                <a:pt x="488" y="10606"/>
                              </a:cubicBezTo>
                              <a:cubicBezTo>
                                <a:pt x="522" y="10600"/>
                                <a:pt x="560" y="10592"/>
                                <a:pt x="595" y="10584"/>
                              </a:cubicBezTo>
                              <a:cubicBezTo>
                                <a:pt x="595" y="10595"/>
                                <a:pt x="599" y="10608"/>
                                <a:pt x="606" y="10619"/>
                              </a:cubicBezTo>
                              <a:close/>
                              <a:moveTo>
                                <a:pt x="526" y="10969"/>
                              </a:moveTo>
                              <a:cubicBezTo>
                                <a:pt x="492" y="10971"/>
                                <a:pt x="453" y="10974"/>
                                <a:pt x="419" y="10977"/>
                              </a:cubicBezTo>
                              <a:cubicBezTo>
                                <a:pt x="427" y="10878"/>
                                <a:pt x="430" y="10776"/>
                                <a:pt x="434" y="10677"/>
                              </a:cubicBezTo>
                              <a:cubicBezTo>
                                <a:pt x="465" y="10773"/>
                                <a:pt x="499" y="10870"/>
                                <a:pt x="526" y="10969"/>
                              </a:cubicBezTo>
                              <a:close/>
                              <a:moveTo>
                                <a:pt x="572" y="10531"/>
                              </a:moveTo>
                              <a:cubicBezTo>
                                <a:pt x="538" y="10540"/>
                                <a:pt x="503" y="10548"/>
                                <a:pt x="469" y="10553"/>
                              </a:cubicBezTo>
                              <a:cubicBezTo>
                                <a:pt x="461" y="10531"/>
                                <a:pt x="453" y="10509"/>
                                <a:pt x="450" y="10487"/>
                              </a:cubicBezTo>
                              <a:cubicBezTo>
                                <a:pt x="484" y="10482"/>
                                <a:pt x="515" y="10476"/>
                                <a:pt x="549" y="10468"/>
                              </a:cubicBezTo>
                              <a:cubicBezTo>
                                <a:pt x="557" y="10490"/>
                                <a:pt x="564" y="10512"/>
                                <a:pt x="572" y="10531"/>
                              </a:cubicBezTo>
                              <a:close/>
                              <a:moveTo>
                                <a:pt x="423" y="10361"/>
                              </a:moveTo>
                              <a:cubicBezTo>
                                <a:pt x="430" y="10356"/>
                                <a:pt x="469" y="10350"/>
                                <a:pt x="476" y="10353"/>
                              </a:cubicBezTo>
                              <a:cubicBezTo>
                                <a:pt x="495" y="10353"/>
                                <a:pt x="484" y="10347"/>
                                <a:pt x="499" y="10364"/>
                              </a:cubicBezTo>
                              <a:cubicBezTo>
                                <a:pt x="515" y="10378"/>
                                <a:pt x="522" y="10399"/>
                                <a:pt x="526" y="10421"/>
                              </a:cubicBezTo>
                              <a:cubicBezTo>
                                <a:pt x="495" y="10430"/>
                                <a:pt x="461" y="10435"/>
                                <a:pt x="430" y="10441"/>
                              </a:cubicBezTo>
                              <a:cubicBezTo>
                                <a:pt x="423" y="10416"/>
                                <a:pt x="408" y="10372"/>
                                <a:pt x="423" y="10361"/>
                              </a:cubicBezTo>
                              <a:close/>
                              <a:moveTo>
                                <a:pt x="205" y="10548"/>
                              </a:moveTo>
                              <a:cubicBezTo>
                                <a:pt x="205" y="10507"/>
                                <a:pt x="205" y="10427"/>
                                <a:pt x="281" y="10416"/>
                              </a:cubicBezTo>
                              <a:cubicBezTo>
                                <a:pt x="388" y="10402"/>
                                <a:pt x="365" y="10611"/>
                                <a:pt x="362" y="10680"/>
                              </a:cubicBezTo>
                              <a:cubicBezTo>
                                <a:pt x="308" y="10677"/>
                                <a:pt x="258" y="10680"/>
                                <a:pt x="205" y="10685"/>
                              </a:cubicBezTo>
                              <a:cubicBezTo>
                                <a:pt x="205" y="10639"/>
                                <a:pt x="205" y="10592"/>
                                <a:pt x="205" y="10548"/>
                              </a:cubicBezTo>
                              <a:close/>
                              <a:moveTo>
                                <a:pt x="201" y="10738"/>
                              </a:moveTo>
                              <a:cubicBezTo>
                                <a:pt x="255" y="10732"/>
                                <a:pt x="304" y="10729"/>
                                <a:pt x="358" y="10732"/>
                              </a:cubicBezTo>
                              <a:cubicBezTo>
                                <a:pt x="354" y="10815"/>
                                <a:pt x="350" y="10900"/>
                                <a:pt x="343" y="10982"/>
                              </a:cubicBezTo>
                              <a:cubicBezTo>
                                <a:pt x="312" y="10985"/>
                                <a:pt x="281" y="10988"/>
                                <a:pt x="255" y="10991"/>
                              </a:cubicBezTo>
                              <a:cubicBezTo>
                                <a:pt x="239" y="10991"/>
                                <a:pt x="220" y="10993"/>
                                <a:pt x="197" y="10993"/>
                              </a:cubicBezTo>
                              <a:cubicBezTo>
                                <a:pt x="201" y="10908"/>
                                <a:pt x="201" y="10823"/>
                                <a:pt x="201" y="10738"/>
                              </a:cubicBezTo>
                              <a:close/>
                              <a:moveTo>
                                <a:pt x="136" y="11145"/>
                              </a:moveTo>
                              <a:cubicBezTo>
                                <a:pt x="132" y="11128"/>
                                <a:pt x="117" y="11081"/>
                                <a:pt x="125" y="11065"/>
                              </a:cubicBezTo>
                              <a:cubicBezTo>
                                <a:pt x="128" y="11057"/>
                                <a:pt x="140" y="11051"/>
                                <a:pt x="155" y="11048"/>
                              </a:cubicBezTo>
                              <a:cubicBezTo>
                                <a:pt x="163" y="11048"/>
                                <a:pt x="170" y="11048"/>
                                <a:pt x="178" y="11046"/>
                              </a:cubicBezTo>
                              <a:cubicBezTo>
                                <a:pt x="201" y="11043"/>
                                <a:pt x="224" y="11043"/>
                                <a:pt x="239" y="11043"/>
                              </a:cubicBezTo>
                              <a:cubicBezTo>
                                <a:pt x="346" y="11035"/>
                                <a:pt x="453" y="11026"/>
                                <a:pt x="560" y="11015"/>
                              </a:cubicBezTo>
                              <a:cubicBezTo>
                                <a:pt x="564" y="11015"/>
                                <a:pt x="572" y="11015"/>
                                <a:pt x="576" y="11015"/>
                              </a:cubicBezTo>
                              <a:cubicBezTo>
                                <a:pt x="687" y="11007"/>
                                <a:pt x="798" y="10996"/>
                                <a:pt x="908" y="10988"/>
                              </a:cubicBezTo>
                              <a:cubicBezTo>
                                <a:pt x="981" y="10982"/>
                                <a:pt x="1061" y="10969"/>
                                <a:pt x="1134" y="10969"/>
                              </a:cubicBezTo>
                              <a:cubicBezTo>
                                <a:pt x="1199" y="10969"/>
                                <a:pt x="1195" y="10985"/>
                                <a:pt x="1203" y="11029"/>
                              </a:cubicBezTo>
                              <a:cubicBezTo>
                                <a:pt x="1207" y="11057"/>
                                <a:pt x="1211" y="11087"/>
                                <a:pt x="1214" y="11114"/>
                              </a:cubicBezTo>
                              <a:cubicBezTo>
                                <a:pt x="859" y="11145"/>
                                <a:pt x="503" y="11175"/>
                                <a:pt x="148" y="11208"/>
                              </a:cubicBezTo>
                              <a:cubicBezTo>
                                <a:pt x="144" y="11188"/>
                                <a:pt x="140" y="11167"/>
                                <a:pt x="136" y="11145"/>
                              </a:cubicBezTo>
                              <a:close/>
                              <a:moveTo>
                                <a:pt x="170" y="11315"/>
                              </a:moveTo>
                              <a:cubicBezTo>
                                <a:pt x="167" y="11296"/>
                                <a:pt x="163" y="11279"/>
                                <a:pt x="159" y="11260"/>
                              </a:cubicBezTo>
                              <a:cubicBezTo>
                                <a:pt x="515" y="11230"/>
                                <a:pt x="866" y="11199"/>
                                <a:pt x="1222" y="11169"/>
                              </a:cubicBezTo>
                              <a:cubicBezTo>
                                <a:pt x="1222" y="11169"/>
                                <a:pt x="1222" y="11169"/>
                                <a:pt x="1222" y="11169"/>
                              </a:cubicBezTo>
                              <a:cubicBezTo>
                                <a:pt x="1226" y="11216"/>
                                <a:pt x="1230" y="11263"/>
                                <a:pt x="1233" y="11309"/>
                              </a:cubicBezTo>
                              <a:cubicBezTo>
                                <a:pt x="886" y="11340"/>
                                <a:pt x="541" y="11370"/>
                                <a:pt x="193" y="11400"/>
                              </a:cubicBezTo>
                              <a:cubicBezTo>
                                <a:pt x="186" y="11370"/>
                                <a:pt x="178" y="11342"/>
                                <a:pt x="170" y="11315"/>
                              </a:cubicBezTo>
                              <a:close/>
                              <a:moveTo>
                                <a:pt x="243" y="11587"/>
                              </a:moveTo>
                              <a:cubicBezTo>
                                <a:pt x="232" y="11540"/>
                                <a:pt x="220" y="11496"/>
                                <a:pt x="209" y="11450"/>
                              </a:cubicBezTo>
                              <a:cubicBezTo>
                                <a:pt x="553" y="11419"/>
                                <a:pt x="897" y="11389"/>
                                <a:pt x="1237" y="11362"/>
                              </a:cubicBezTo>
                              <a:cubicBezTo>
                                <a:pt x="1237" y="11392"/>
                                <a:pt x="1241" y="11422"/>
                                <a:pt x="1241" y="11452"/>
                              </a:cubicBezTo>
                              <a:cubicBezTo>
                                <a:pt x="1241" y="11469"/>
                                <a:pt x="1245" y="11485"/>
                                <a:pt x="1245" y="11502"/>
                              </a:cubicBezTo>
                              <a:cubicBezTo>
                                <a:pt x="912" y="11529"/>
                                <a:pt x="576" y="11560"/>
                                <a:pt x="243" y="11587"/>
                              </a:cubicBezTo>
                              <a:close/>
                              <a:moveTo>
                                <a:pt x="293" y="11777"/>
                              </a:moveTo>
                              <a:cubicBezTo>
                                <a:pt x="281" y="11730"/>
                                <a:pt x="270" y="11686"/>
                                <a:pt x="258" y="11639"/>
                              </a:cubicBezTo>
                              <a:cubicBezTo>
                                <a:pt x="587" y="11612"/>
                                <a:pt x="920" y="11582"/>
                                <a:pt x="1249" y="11554"/>
                              </a:cubicBezTo>
                              <a:cubicBezTo>
                                <a:pt x="1253" y="11601"/>
                                <a:pt x="1253" y="11648"/>
                                <a:pt x="1256" y="11694"/>
                              </a:cubicBezTo>
                              <a:cubicBezTo>
                                <a:pt x="935" y="11722"/>
                                <a:pt x="614" y="11749"/>
                                <a:pt x="293" y="11777"/>
                              </a:cubicBezTo>
                              <a:close/>
                              <a:moveTo>
                                <a:pt x="1218" y="11914"/>
                              </a:moveTo>
                              <a:cubicBezTo>
                                <a:pt x="1180" y="11925"/>
                                <a:pt x="1119" y="11925"/>
                                <a:pt x="1077" y="11928"/>
                              </a:cubicBezTo>
                              <a:cubicBezTo>
                                <a:pt x="989" y="11936"/>
                                <a:pt x="901" y="11942"/>
                                <a:pt x="813" y="11945"/>
                              </a:cubicBezTo>
                              <a:cubicBezTo>
                                <a:pt x="809" y="11945"/>
                                <a:pt x="809" y="11945"/>
                                <a:pt x="809" y="11945"/>
                              </a:cubicBezTo>
                              <a:cubicBezTo>
                                <a:pt x="809" y="11945"/>
                                <a:pt x="805" y="11945"/>
                                <a:pt x="805" y="11945"/>
                              </a:cubicBezTo>
                              <a:cubicBezTo>
                                <a:pt x="725" y="11953"/>
                                <a:pt x="648" y="11961"/>
                                <a:pt x="568" y="11969"/>
                              </a:cubicBezTo>
                              <a:cubicBezTo>
                                <a:pt x="515" y="11975"/>
                                <a:pt x="373" y="11999"/>
                                <a:pt x="346" y="11961"/>
                              </a:cubicBezTo>
                              <a:cubicBezTo>
                                <a:pt x="331" y="11942"/>
                                <a:pt x="331" y="11906"/>
                                <a:pt x="327" y="11884"/>
                              </a:cubicBezTo>
                              <a:lnTo>
                                <a:pt x="312" y="11829"/>
                              </a:lnTo>
                              <a:cubicBezTo>
                                <a:pt x="629" y="11802"/>
                                <a:pt x="947" y="11774"/>
                                <a:pt x="1268" y="11747"/>
                              </a:cubicBezTo>
                              <a:cubicBezTo>
                                <a:pt x="1268" y="11771"/>
                                <a:pt x="1272" y="11796"/>
                                <a:pt x="1272" y="11818"/>
                              </a:cubicBezTo>
                              <a:cubicBezTo>
                                <a:pt x="1268" y="11859"/>
                                <a:pt x="1276" y="11898"/>
                                <a:pt x="1218" y="11914"/>
                              </a:cubicBezTo>
                              <a:close/>
                              <a:moveTo>
                                <a:pt x="18528" y="555"/>
                              </a:moveTo>
                              <a:cubicBezTo>
                                <a:pt x="18532" y="593"/>
                                <a:pt x="18536" y="635"/>
                                <a:pt x="18536" y="673"/>
                              </a:cubicBezTo>
                              <a:cubicBezTo>
                                <a:pt x="18536" y="698"/>
                                <a:pt x="18589" y="695"/>
                                <a:pt x="18589" y="670"/>
                              </a:cubicBezTo>
                              <a:cubicBezTo>
                                <a:pt x="18585" y="632"/>
                                <a:pt x="18582" y="591"/>
                                <a:pt x="18582" y="552"/>
                              </a:cubicBezTo>
                              <a:cubicBezTo>
                                <a:pt x="18582" y="530"/>
                                <a:pt x="18528" y="530"/>
                                <a:pt x="18528" y="555"/>
                              </a:cubicBezTo>
                              <a:close/>
                              <a:moveTo>
                                <a:pt x="18742" y="15540"/>
                              </a:moveTo>
                              <a:cubicBezTo>
                                <a:pt x="18742" y="15540"/>
                                <a:pt x="18746" y="15540"/>
                                <a:pt x="18742" y="15540"/>
                              </a:cubicBezTo>
                              <a:cubicBezTo>
                                <a:pt x="18784" y="15516"/>
                                <a:pt x="18780" y="15469"/>
                                <a:pt x="18742" y="15444"/>
                              </a:cubicBezTo>
                              <a:cubicBezTo>
                                <a:pt x="18727" y="15433"/>
                                <a:pt x="18708" y="15430"/>
                                <a:pt x="18689" y="15430"/>
                              </a:cubicBezTo>
                              <a:cubicBezTo>
                                <a:pt x="18685" y="15386"/>
                                <a:pt x="18681" y="15340"/>
                                <a:pt x="18677" y="15296"/>
                              </a:cubicBezTo>
                              <a:cubicBezTo>
                                <a:pt x="18677" y="15271"/>
                                <a:pt x="18624" y="15274"/>
                                <a:pt x="18624" y="15298"/>
                              </a:cubicBezTo>
                              <a:cubicBezTo>
                                <a:pt x="18624" y="15348"/>
                                <a:pt x="18631" y="15395"/>
                                <a:pt x="18635" y="15444"/>
                              </a:cubicBezTo>
                              <a:cubicBezTo>
                                <a:pt x="18624" y="15450"/>
                                <a:pt x="18616" y="15455"/>
                                <a:pt x="18608" y="15463"/>
                              </a:cubicBezTo>
                              <a:cubicBezTo>
                                <a:pt x="18608" y="15463"/>
                                <a:pt x="18608" y="15463"/>
                                <a:pt x="18608" y="15463"/>
                              </a:cubicBezTo>
                              <a:cubicBezTo>
                                <a:pt x="18589" y="15483"/>
                                <a:pt x="18589" y="15507"/>
                                <a:pt x="18608" y="15529"/>
                              </a:cubicBezTo>
                              <a:cubicBezTo>
                                <a:pt x="18627" y="15549"/>
                                <a:pt x="18662" y="15557"/>
                                <a:pt x="18692" y="15554"/>
                              </a:cubicBezTo>
                              <a:cubicBezTo>
                                <a:pt x="18754" y="15604"/>
                                <a:pt x="18807" y="15653"/>
                                <a:pt x="18864" y="15705"/>
                              </a:cubicBezTo>
                              <a:cubicBezTo>
                                <a:pt x="18884" y="15725"/>
                                <a:pt x="18929" y="15705"/>
                                <a:pt x="18907" y="15683"/>
                              </a:cubicBezTo>
                              <a:cubicBezTo>
                                <a:pt x="18857" y="15637"/>
                                <a:pt x="18799" y="15590"/>
                                <a:pt x="18742" y="15540"/>
                              </a:cubicBezTo>
                              <a:close/>
                              <a:moveTo>
                                <a:pt x="18712" y="15513"/>
                              </a:moveTo>
                              <a:cubicBezTo>
                                <a:pt x="18696" y="15524"/>
                                <a:pt x="18666" y="15524"/>
                                <a:pt x="18650" y="15510"/>
                              </a:cubicBezTo>
                              <a:cubicBezTo>
                                <a:pt x="18639" y="15499"/>
                                <a:pt x="18647" y="15483"/>
                                <a:pt x="18666" y="15477"/>
                              </a:cubicBezTo>
                              <a:cubicBezTo>
                                <a:pt x="18673" y="15474"/>
                                <a:pt x="18677" y="15472"/>
                                <a:pt x="18681" y="15469"/>
                              </a:cubicBezTo>
                              <a:cubicBezTo>
                                <a:pt x="18689" y="15469"/>
                                <a:pt x="18700" y="15469"/>
                                <a:pt x="18708" y="15472"/>
                              </a:cubicBezTo>
                              <a:cubicBezTo>
                                <a:pt x="18723" y="15483"/>
                                <a:pt x="18727" y="15502"/>
                                <a:pt x="18712" y="15513"/>
                              </a:cubicBezTo>
                              <a:close/>
                              <a:moveTo>
                                <a:pt x="11424" y="18872"/>
                              </a:moveTo>
                              <a:cubicBezTo>
                                <a:pt x="11416" y="18732"/>
                                <a:pt x="11408" y="18589"/>
                                <a:pt x="11397" y="18449"/>
                              </a:cubicBezTo>
                              <a:cubicBezTo>
                                <a:pt x="11389" y="18388"/>
                                <a:pt x="11382" y="18325"/>
                                <a:pt x="11370" y="18265"/>
                              </a:cubicBezTo>
                              <a:cubicBezTo>
                                <a:pt x="11359" y="18218"/>
                                <a:pt x="11339" y="18193"/>
                                <a:pt x="11267" y="18196"/>
                              </a:cubicBezTo>
                              <a:cubicBezTo>
                                <a:pt x="11217" y="18199"/>
                                <a:pt x="11167" y="18202"/>
                                <a:pt x="11118" y="18204"/>
                              </a:cubicBezTo>
                              <a:cubicBezTo>
                                <a:pt x="11171" y="18108"/>
                                <a:pt x="11217" y="18006"/>
                                <a:pt x="11259" y="17907"/>
                              </a:cubicBezTo>
                              <a:cubicBezTo>
                                <a:pt x="11263" y="17907"/>
                                <a:pt x="11267" y="17907"/>
                                <a:pt x="11267" y="17905"/>
                              </a:cubicBezTo>
                              <a:cubicBezTo>
                                <a:pt x="11313" y="17885"/>
                                <a:pt x="11320" y="17938"/>
                                <a:pt x="11317" y="17957"/>
                              </a:cubicBezTo>
                              <a:cubicBezTo>
                                <a:pt x="11313" y="17976"/>
                                <a:pt x="11301" y="17993"/>
                                <a:pt x="11290" y="18009"/>
                              </a:cubicBezTo>
                              <a:cubicBezTo>
                                <a:pt x="11271" y="18042"/>
                                <a:pt x="11255" y="18072"/>
                                <a:pt x="11236" y="18105"/>
                              </a:cubicBezTo>
                              <a:cubicBezTo>
                                <a:pt x="11217" y="18136"/>
                                <a:pt x="11290" y="18149"/>
                                <a:pt x="11309" y="18119"/>
                              </a:cubicBezTo>
                              <a:cubicBezTo>
                                <a:pt x="11343" y="18059"/>
                                <a:pt x="11420" y="17971"/>
                                <a:pt x="11385" y="17905"/>
                              </a:cubicBezTo>
                              <a:cubicBezTo>
                                <a:pt x="11370" y="17872"/>
                                <a:pt x="11328" y="17852"/>
                                <a:pt x="11286" y="17850"/>
                              </a:cubicBezTo>
                              <a:cubicBezTo>
                                <a:pt x="11286" y="17847"/>
                                <a:pt x="11290" y="17841"/>
                                <a:pt x="11290" y="17839"/>
                              </a:cubicBezTo>
                              <a:cubicBezTo>
                                <a:pt x="11317" y="17781"/>
                                <a:pt x="11347" y="17720"/>
                                <a:pt x="11339" y="17657"/>
                              </a:cubicBezTo>
                              <a:cubicBezTo>
                                <a:pt x="11336" y="17619"/>
                                <a:pt x="11313" y="17561"/>
                                <a:pt x="11259" y="17545"/>
                              </a:cubicBezTo>
                              <a:cubicBezTo>
                                <a:pt x="11125" y="17501"/>
                                <a:pt x="11045" y="17704"/>
                                <a:pt x="11018" y="17762"/>
                              </a:cubicBezTo>
                              <a:cubicBezTo>
                                <a:pt x="10957" y="17888"/>
                                <a:pt x="10904" y="18015"/>
                                <a:pt x="10858" y="18144"/>
                              </a:cubicBezTo>
                              <a:cubicBezTo>
                                <a:pt x="10823" y="18026"/>
                                <a:pt x="10785" y="17907"/>
                                <a:pt x="10739" y="17789"/>
                              </a:cubicBezTo>
                              <a:cubicBezTo>
                                <a:pt x="10724" y="17751"/>
                                <a:pt x="10709" y="17712"/>
                                <a:pt x="10693" y="17674"/>
                              </a:cubicBezTo>
                              <a:cubicBezTo>
                                <a:pt x="10682" y="17649"/>
                                <a:pt x="10674" y="17610"/>
                                <a:pt x="10651" y="17591"/>
                              </a:cubicBezTo>
                              <a:cubicBezTo>
                                <a:pt x="10624" y="17569"/>
                                <a:pt x="10594" y="17572"/>
                                <a:pt x="10556" y="17578"/>
                              </a:cubicBezTo>
                              <a:cubicBezTo>
                                <a:pt x="10517" y="17583"/>
                                <a:pt x="10464" y="17589"/>
                                <a:pt x="10441" y="17619"/>
                              </a:cubicBezTo>
                              <a:cubicBezTo>
                                <a:pt x="10437" y="17627"/>
                                <a:pt x="10433" y="17635"/>
                                <a:pt x="10437" y="17643"/>
                              </a:cubicBezTo>
                              <a:cubicBezTo>
                                <a:pt x="10422" y="17641"/>
                                <a:pt x="10406" y="17638"/>
                                <a:pt x="10387" y="17638"/>
                              </a:cubicBezTo>
                              <a:cubicBezTo>
                                <a:pt x="10288" y="17641"/>
                                <a:pt x="10250" y="17696"/>
                                <a:pt x="10238" y="17759"/>
                              </a:cubicBezTo>
                              <a:cubicBezTo>
                                <a:pt x="10062" y="17748"/>
                                <a:pt x="10104" y="17987"/>
                                <a:pt x="10101" y="18061"/>
                              </a:cubicBezTo>
                              <a:cubicBezTo>
                                <a:pt x="10101" y="18094"/>
                                <a:pt x="10173" y="18094"/>
                                <a:pt x="10173" y="18061"/>
                              </a:cubicBezTo>
                              <a:cubicBezTo>
                                <a:pt x="10173" y="18020"/>
                                <a:pt x="10177" y="17979"/>
                                <a:pt x="10177" y="17938"/>
                              </a:cubicBezTo>
                              <a:cubicBezTo>
                                <a:pt x="10177" y="17910"/>
                                <a:pt x="10166" y="17811"/>
                                <a:pt x="10231" y="17811"/>
                              </a:cubicBezTo>
                              <a:cubicBezTo>
                                <a:pt x="10231" y="17828"/>
                                <a:pt x="10231" y="17841"/>
                                <a:pt x="10231" y="17855"/>
                              </a:cubicBezTo>
                              <a:cubicBezTo>
                                <a:pt x="10231" y="17995"/>
                                <a:pt x="10227" y="18136"/>
                                <a:pt x="10227" y="18276"/>
                              </a:cubicBezTo>
                              <a:cubicBezTo>
                                <a:pt x="10208" y="18279"/>
                                <a:pt x="10189" y="18284"/>
                                <a:pt x="10177" y="18295"/>
                              </a:cubicBezTo>
                              <a:cubicBezTo>
                                <a:pt x="10131" y="18328"/>
                                <a:pt x="10162" y="18402"/>
                                <a:pt x="10169" y="18443"/>
                              </a:cubicBezTo>
                              <a:cubicBezTo>
                                <a:pt x="10192" y="18578"/>
                                <a:pt x="10231" y="18713"/>
                                <a:pt x="10265" y="18845"/>
                              </a:cubicBezTo>
                              <a:cubicBezTo>
                                <a:pt x="10284" y="18922"/>
                                <a:pt x="10303" y="18999"/>
                                <a:pt x="10326" y="19076"/>
                              </a:cubicBezTo>
                              <a:cubicBezTo>
                                <a:pt x="10338" y="19112"/>
                                <a:pt x="10345" y="19150"/>
                                <a:pt x="10357" y="19186"/>
                              </a:cubicBezTo>
                              <a:cubicBezTo>
                                <a:pt x="10364" y="19216"/>
                                <a:pt x="10364" y="19254"/>
                                <a:pt x="10387" y="19282"/>
                              </a:cubicBezTo>
                              <a:cubicBezTo>
                                <a:pt x="10433" y="19334"/>
                                <a:pt x="10544" y="19312"/>
                                <a:pt x="10613" y="19307"/>
                              </a:cubicBezTo>
                              <a:cubicBezTo>
                                <a:pt x="10716" y="19298"/>
                                <a:pt x="10816" y="19290"/>
                                <a:pt x="10919" y="19276"/>
                              </a:cubicBezTo>
                              <a:cubicBezTo>
                                <a:pt x="11011" y="19271"/>
                                <a:pt x="11102" y="19265"/>
                                <a:pt x="11194" y="19257"/>
                              </a:cubicBezTo>
                              <a:cubicBezTo>
                                <a:pt x="11259" y="19252"/>
                                <a:pt x="11355" y="19254"/>
                                <a:pt x="11408" y="19224"/>
                              </a:cubicBezTo>
                              <a:cubicBezTo>
                                <a:pt x="11462" y="19194"/>
                                <a:pt x="11443" y="19136"/>
                                <a:pt x="11443" y="19095"/>
                              </a:cubicBezTo>
                              <a:cubicBezTo>
                                <a:pt x="11431" y="19021"/>
                                <a:pt x="11427" y="18947"/>
                                <a:pt x="11424" y="18872"/>
                              </a:cubicBezTo>
                              <a:close/>
                              <a:moveTo>
                                <a:pt x="11106" y="17737"/>
                              </a:moveTo>
                              <a:cubicBezTo>
                                <a:pt x="11122" y="17704"/>
                                <a:pt x="11156" y="17602"/>
                                <a:pt x="11217" y="17599"/>
                              </a:cubicBezTo>
                              <a:cubicBezTo>
                                <a:pt x="11290" y="17594"/>
                                <a:pt x="11263" y="17698"/>
                                <a:pt x="11232" y="17784"/>
                              </a:cubicBezTo>
                              <a:cubicBezTo>
                                <a:pt x="11232" y="17784"/>
                                <a:pt x="11232" y="17784"/>
                                <a:pt x="11232" y="17784"/>
                              </a:cubicBezTo>
                              <a:cubicBezTo>
                                <a:pt x="11187" y="17775"/>
                                <a:pt x="11144" y="17762"/>
                                <a:pt x="11102" y="17745"/>
                              </a:cubicBezTo>
                              <a:cubicBezTo>
                                <a:pt x="11106" y="17740"/>
                                <a:pt x="11106" y="17737"/>
                                <a:pt x="11106" y="17737"/>
                              </a:cubicBezTo>
                              <a:close/>
                              <a:moveTo>
                                <a:pt x="11034" y="17896"/>
                              </a:moveTo>
                              <a:cubicBezTo>
                                <a:pt x="11049" y="17861"/>
                                <a:pt x="11064" y="17828"/>
                                <a:pt x="11083" y="17795"/>
                              </a:cubicBezTo>
                              <a:cubicBezTo>
                                <a:pt x="11125" y="17811"/>
                                <a:pt x="11171" y="17822"/>
                                <a:pt x="11217" y="17833"/>
                              </a:cubicBezTo>
                              <a:cubicBezTo>
                                <a:pt x="11206" y="17861"/>
                                <a:pt x="11194" y="17880"/>
                                <a:pt x="11194" y="17888"/>
                              </a:cubicBezTo>
                              <a:cubicBezTo>
                                <a:pt x="11179" y="17921"/>
                                <a:pt x="11167" y="17954"/>
                                <a:pt x="11152" y="17987"/>
                              </a:cubicBezTo>
                              <a:cubicBezTo>
                                <a:pt x="11106" y="17971"/>
                                <a:pt x="11064" y="17957"/>
                                <a:pt x="11018" y="17940"/>
                              </a:cubicBezTo>
                              <a:cubicBezTo>
                                <a:pt x="11018" y="17927"/>
                                <a:pt x="11026" y="17910"/>
                                <a:pt x="11034" y="17896"/>
                              </a:cubicBezTo>
                              <a:close/>
                              <a:moveTo>
                                <a:pt x="10992" y="17990"/>
                              </a:moveTo>
                              <a:cubicBezTo>
                                <a:pt x="11034" y="18006"/>
                                <a:pt x="11079" y="18020"/>
                                <a:pt x="11122" y="18037"/>
                              </a:cubicBezTo>
                              <a:cubicBezTo>
                                <a:pt x="11095" y="18094"/>
                                <a:pt x="11068" y="18152"/>
                                <a:pt x="11034" y="18207"/>
                              </a:cubicBezTo>
                              <a:cubicBezTo>
                                <a:pt x="11034" y="18207"/>
                                <a:pt x="11034" y="18207"/>
                                <a:pt x="11034" y="18210"/>
                              </a:cubicBezTo>
                              <a:cubicBezTo>
                                <a:pt x="10992" y="18213"/>
                                <a:pt x="10946" y="18218"/>
                                <a:pt x="10904" y="18224"/>
                              </a:cubicBezTo>
                              <a:cubicBezTo>
                                <a:pt x="10930" y="18144"/>
                                <a:pt x="10961" y="18067"/>
                                <a:pt x="10992" y="17990"/>
                              </a:cubicBezTo>
                              <a:close/>
                              <a:moveTo>
                                <a:pt x="10705" y="17896"/>
                              </a:moveTo>
                              <a:cubicBezTo>
                                <a:pt x="10743" y="18006"/>
                                <a:pt x="10777" y="18119"/>
                                <a:pt x="10808" y="18229"/>
                              </a:cubicBezTo>
                              <a:cubicBezTo>
                                <a:pt x="10800" y="18229"/>
                                <a:pt x="10789" y="18232"/>
                                <a:pt x="10781" y="18232"/>
                              </a:cubicBezTo>
                              <a:cubicBezTo>
                                <a:pt x="10754" y="18235"/>
                                <a:pt x="10728" y="18237"/>
                                <a:pt x="10701" y="18237"/>
                              </a:cubicBezTo>
                              <a:cubicBezTo>
                                <a:pt x="10670" y="18125"/>
                                <a:pt x="10632" y="18012"/>
                                <a:pt x="10594" y="17902"/>
                              </a:cubicBezTo>
                              <a:cubicBezTo>
                                <a:pt x="10590" y="17896"/>
                                <a:pt x="10590" y="17888"/>
                                <a:pt x="10586" y="17883"/>
                              </a:cubicBezTo>
                              <a:cubicBezTo>
                                <a:pt x="10621" y="17877"/>
                                <a:pt x="10659" y="17869"/>
                                <a:pt x="10693" y="17861"/>
                              </a:cubicBezTo>
                              <a:cubicBezTo>
                                <a:pt x="10697" y="17874"/>
                                <a:pt x="10701" y="17885"/>
                                <a:pt x="10705" y="17896"/>
                              </a:cubicBezTo>
                              <a:close/>
                              <a:moveTo>
                                <a:pt x="10624" y="18246"/>
                              </a:moveTo>
                              <a:cubicBezTo>
                                <a:pt x="10590" y="18248"/>
                                <a:pt x="10552" y="18251"/>
                                <a:pt x="10517" y="18254"/>
                              </a:cubicBezTo>
                              <a:cubicBezTo>
                                <a:pt x="10525" y="18155"/>
                                <a:pt x="10529" y="18053"/>
                                <a:pt x="10533" y="17954"/>
                              </a:cubicBezTo>
                              <a:cubicBezTo>
                                <a:pt x="10567" y="18050"/>
                                <a:pt x="10598" y="18149"/>
                                <a:pt x="10624" y="18246"/>
                              </a:cubicBezTo>
                              <a:close/>
                              <a:moveTo>
                                <a:pt x="10674" y="17811"/>
                              </a:moveTo>
                              <a:cubicBezTo>
                                <a:pt x="10640" y="17819"/>
                                <a:pt x="10605" y="17828"/>
                                <a:pt x="10571" y="17833"/>
                              </a:cubicBezTo>
                              <a:cubicBezTo>
                                <a:pt x="10563" y="17811"/>
                                <a:pt x="10556" y="17789"/>
                                <a:pt x="10552" y="17767"/>
                              </a:cubicBezTo>
                              <a:cubicBezTo>
                                <a:pt x="10586" y="17762"/>
                                <a:pt x="10617" y="17756"/>
                                <a:pt x="10651" y="17748"/>
                              </a:cubicBezTo>
                              <a:cubicBezTo>
                                <a:pt x="10655" y="17770"/>
                                <a:pt x="10666" y="17789"/>
                                <a:pt x="10674" y="17811"/>
                              </a:cubicBezTo>
                              <a:close/>
                              <a:moveTo>
                                <a:pt x="10525" y="17638"/>
                              </a:moveTo>
                              <a:cubicBezTo>
                                <a:pt x="10533" y="17632"/>
                                <a:pt x="10571" y="17627"/>
                                <a:pt x="10579" y="17630"/>
                              </a:cubicBezTo>
                              <a:cubicBezTo>
                                <a:pt x="10598" y="17630"/>
                                <a:pt x="10586" y="17624"/>
                                <a:pt x="10601" y="17641"/>
                              </a:cubicBezTo>
                              <a:cubicBezTo>
                                <a:pt x="10617" y="17654"/>
                                <a:pt x="10624" y="17676"/>
                                <a:pt x="10628" y="17698"/>
                              </a:cubicBezTo>
                              <a:cubicBezTo>
                                <a:pt x="10598" y="17707"/>
                                <a:pt x="10563" y="17712"/>
                                <a:pt x="10533" y="17718"/>
                              </a:cubicBezTo>
                              <a:cubicBezTo>
                                <a:pt x="10525" y="17693"/>
                                <a:pt x="10506" y="17649"/>
                                <a:pt x="10525" y="17638"/>
                              </a:cubicBezTo>
                              <a:close/>
                              <a:moveTo>
                                <a:pt x="10303" y="17825"/>
                              </a:moveTo>
                              <a:cubicBezTo>
                                <a:pt x="10303" y="17784"/>
                                <a:pt x="10303" y="17704"/>
                                <a:pt x="10380" y="17693"/>
                              </a:cubicBezTo>
                              <a:cubicBezTo>
                                <a:pt x="10487" y="17679"/>
                                <a:pt x="10464" y="17888"/>
                                <a:pt x="10460" y="17957"/>
                              </a:cubicBezTo>
                              <a:cubicBezTo>
                                <a:pt x="10406" y="17954"/>
                                <a:pt x="10357" y="17957"/>
                                <a:pt x="10303" y="17962"/>
                              </a:cubicBezTo>
                              <a:cubicBezTo>
                                <a:pt x="10303" y="17916"/>
                                <a:pt x="10303" y="17872"/>
                                <a:pt x="10303" y="17825"/>
                              </a:cubicBezTo>
                              <a:close/>
                              <a:moveTo>
                                <a:pt x="10303" y="18015"/>
                              </a:moveTo>
                              <a:cubicBezTo>
                                <a:pt x="10357" y="18009"/>
                                <a:pt x="10406" y="18006"/>
                                <a:pt x="10460" y="18009"/>
                              </a:cubicBezTo>
                              <a:cubicBezTo>
                                <a:pt x="10456" y="18092"/>
                                <a:pt x="10452" y="18177"/>
                                <a:pt x="10445" y="18259"/>
                              </a:cubicBezTo>
                              <a:cubicBezTo>
                                <a:pt x="10414" y="18262"/>
                                <a:pt x="10384" y="18265"/>
                                <a:pt x="10357" y="18268"/>
                              </a:cubicBezTo>
                              <a:cubicBezTo>
                                <a:pt x="10341" y="18268"/>
                                <a:pt x="10322" y="18270"/>
                                <a:pt x="10299" y="18270"/>
                              </a:cubicBezTo>
                              <a:cubicBezTo>
                                <a:pt x="10299" y="18185"/>
                                <a:pt x="10299" y="18100"/>
                                <a:pt x="10303" y="18015"/>
                              </a:cubicBezTo>
                              <a:close/>
                              <a:moveTo>
                                <a:pt x="10238" y="18424"/>
                              </a:moveTo>
                              <a:cubicBezTo>
                                <a:pt x="10234" y="18408"/>
                                <a:pt x="10219" y="18361"/>
                                <a:pt x="10227" y="18345"/>
                              </a:cubicBezTo>
                              <a:cubicBezTo>
                                <a:pt x="10231" y="18336"/>
                                <a:pt x="10242" y="18331"/>
                                <a:pt x="10257" y="18328"/>
                              </a:cubicBezTo>
                              <a:cubicBezTo>
                                <a:pt x="10265" y="18328"/>
                                <a:pt x="10273" y="18328"/>
                                <a:pt x="10280" y="18325"/>
                              </a:cubicBezTo>
                              <a:cubicBezTo>
                                <a:pt x="10303" y="18323"/>
                                <a:pt x="10326" y="18323"/>
                                <a:pt x="10341" y="18323"/>
                              </a:cubicBezTo>
                              <a:cubicBezTo>
                                <a:pt x="10449" y="18314"/>
                                <a:pt x="10556" y="18306"/>
                                <a:pt x="10663" y="18295"/>
                              </a:cubicBezTo>
                              <a:cubicBezTo>
                                <a:pt x="10666" y="18295"/>
                                <a:pt x="10674" y="18295"/>
                                <a:pt x="10678" y="18295"/>
                              </a:cubicBezTo>
                              <a:cubicBezTo>
                                <a:pt x="10789" y="18287"/>
                                <a:pt x="10900" y="18276"/>
                                <a:pt x="11011" y="18268"/>
                              </a:cubicBezTo>
                              <a:cubicBezTo>
                                <a:pt x="11083" y="18262"/>
                                <a:pt x="11164" y="18248"/>
                                <a:pt x="11236" y="18248"/>
                              </a:cubicBezTo>
                              <a:cubicBezTo>
                                <a:pt x="11301" y="18248"/>
                                <a:pt x="11297" y="18265"/>
                                <a:pt x="11305" y="18309"/>
                              </a:cubicBezTo>
                              <a:cubicBezTo>
                                <a:pt x="11309" y="18336"/>
                                <a:pt x="11313" y="18367"/>
                                <a:pt x="11317" y="18394"/>
                              </a:cubicBezTo>
                              <a:cubicBezTo>
                                <a:pt x="10961" y="18424"/>
                                <a:pt x="10605" y="18454"/>
                                <a:pt x="10250" y="18487"/>
                              </a:cubicBezTo>
                              <a:cubicBezTo>
                                <a:pt x="10246" y="18465"/>
                                <a:pt x="10238" y="18443"/>
                                <a:pt x="10238" y="18424"/>
                              </a:cubicBezTo>
                              <a:close/>
                              <a:moveTo>
                                <a:pt x="10273" y="18592"/>
                              </a:moveTo>
                              <a:cubicBezTo>
                                <a:pt x="10269" y="18573"/>
                                <a:pt x="10265" y="18556"/>
                                <a:pt x="10261" y="18537"/>
                              </a:cubicBezTo>
                              <a:cubicBezTo>
                                <a:pt x="10617" y="18507"/>
                                <a:pt x="10969" y="18476"/>
                                <a:pt x="11324" y="18446"/>
                              </a:cubicBezTo>
                              <a:cubicBezTo>
                                <a:pt x="11324" y="18446"/>
                                <a:pt x="11324" y="18446"/>
                                <a:pt x="11324" y="18446"/>
                              </a:cubicBezTo>
                              <a:cubicBezTo>
                                <a:pt x="11328" y="18493"/>
                                <a:pt x="11332" y="18540"/>
                                <a:pt x="11336" y="18586"/>
                              </a:cubicBezTo>
                              <a:cubicBezTo>
                                <a:pt x="10988" y="18617"/>
                                <a:pt x="10644" y="18647"/>
                                <a:pt x="10296" y="18677"/>
                              </a:cubicBezTo>
                              <a:cubicBezTo>
                                <a:pt x="10288" y="18650"/>
                                <a:pt x="10280" y="18622"/>
                                <a:pt x="10273" y="18592"/>
                              </a:cubicBezTo>
                              <a:close/>
                              <a:moveTo>
                                <a:pt x="10341" y="18867"/>
                              </a:moveTo>
                              <a:cubicBezTo>
                                <a:pt x="10330" y="18820"/>
                                <a:pt x="10319" y="18776"/>
                                <a:pt x="10307" y="18729"/>
                              </a:cubicBezTo>
                              <a:cubicBezTo>
                                <a:pt x="10651" y="18699"/>
                                <a:pt x="10995" y="18669"/>
                                <a:pt x="11336" y="18641"/>
                              </a:cubicBezTo>
                              <a:cubicBezTo>
                                <a:pt x="11336" y="18672"/>
                                <a:pt x="11339" y="18702"/>
                                <a:pt x="11339" y="18732"/>
                              </a:cubicBezTo>
                              <a:cubicBezTo>
                                <a:pt x="11339" y="18749"/>
                                <a:pt x="11343" y="18765"/>
                                <a:pt x="11343" y="18782"/>
                              </a:cubicBezTo>
                              <a:cubicBezTo>
                                <a:pt x="11011" y="18809"/>
                                <a:pt x="10678" y="18837"/>
                                <a:pt x="10341" y="18867"/>
                              </a:cubicBezTo>
                              <a:close/>
                              <a:moveTo>
                                <a:pt x="10391" y="19057"/>
                              </a:moveTo>
                              <a:cubicBezTo>
                                <a:pt x="10380" y="19010"/>
                                <a:pt x="10368" y="18966"/>
                                <a:pt x="10357" y="18919"/>
                              </a:cubicBezTo>
                              <a:cubicBezTo>
                                <a:pt x="10686" y="18892"/>
                                <a:pt x="11018" y="18861"/>
                                <a:pt x="11347" y="18834"/>
                              </a:cubicBezTo>
                              <a:cubicBezTo>
                                <a:pt x="11351" y="18881"/>
                                <a:pt x="11351" y="18927"/>
                                <a:pt x="11355" y="18974"/>
                              </a:cubicBezTo>
                              <a:cubicBezTo>
                                <a:pt x="11034" y="18999"/>
                                <a:pt x="10712" y="19029"/>
                                <a:pt x="10391" y="19057"/>
                              </a:cubicBezTo>
                              <a:close/>
                              <a:moveTo>
                                <a:pt x="11317" y="19194"/>
                              </a:moveTo>
                              <a:cubicBezTo>
                                <a:pt x="11278" y="19205"/>
                                <a:pt x="11217" y="19205"/>
                                <a:pt x="11175" y="19208"/>
                              </a:cubicBezTo>
                              <a:cubicBezTo>
                                <a:pt x="11087" y="19216"/>
                                <a:pt x="10999" y="19221"/>
                                <a:pt x="10911" y="19224"/>
                              </a:cubicBezTo>
                              <a:cubicBezTo>
                                <a:pt x="10907" y="19224"/>
                                <a:pt x="10907" y="19224"/>
                                <a:pt x="10907" y="19224"/>
                              </a:cubicBezTo>
                              <a:cubicBezTo>
                                <a:pt x="10907" y="19224"/>
                                <a:pt x="10904" y="19224"/>
                                <a:pt x="10904" y="19224"/>
                              </a:cubicBezTo>
                              <a:cubicBezTo>
                                <a:pt x="10823" y="19232"/>
                                <a:pt x="10747" y="19241"/>
                                <a:pt x="10666" y="19249"/>
                              </a:cubicBezTo>
                              <a:cubicBezTo>
                                <a:pt x="10613" y="19254"/>
                                <a:pt x="10471" y="19279"/>
                                <a:pt x="10445" y="19241"/>
                              </a:cubicBezTo>
                              <a:cubicBezTo>
                                <a:pt x="10429" y="19221"/>
                                <a:pt x="10429" y="19186"/>
                                <a:pt x="10426" y="19164"/>
                              </a:cubicBezTo>
                              <a:cubicBezTo>
                                <a:pt x="10422" y="19145"/>
                                <a:pt x="10414" y="19125"/>
                                <a:pt x="10410" y="19109"/>
                              </a:cubicBezTo>
                              <a:cubicBezTo>
                                <a:pt x="10728" y="19081"/>
                                <a:pt x="11045" y="19054"/>
                                <a:pt x="11366" y="19026"/>
                              </a:cubicBezTo>
                              <a:cubicBezTo>
                                <a:pt x="11366" y="19051"/>
                                <a:pt x="11370" y="19076"/>
                                <a:pt x="11370" y="19098"/>
                              </a:cubicBezTo>
                              <a:cubicBezTo>
                                <a:pt x="11366" y="19136"/>
                                <a:pt x="11378" y="19175"/>
                                <a:pt x="11317" y="19194"/>
                              </a:cubicBezTo>
                              <a:close/>
                              <a:moveTo>
                                <a:pt x="18344" y="1124"/>
                              </a:moveTo>
                              <a:cubicBezTo>
                                <a:pt x="18337" y="1116"/>
                                <a:pt x="18322" y="1113"/>
                                <a:pt x="18310" y="1118"/>
                              </a:cubicBezTo>
                              <a:cubicBezTo>
                                <a:pt x="18279" y="1129"/>
                                <a:pt x="18257" y="1149"/>
                                <a:pt x="18222" y="1160"/>
                              </a:cubicBezTo>
                              <a:cubicBezTo>
                                <a:pt x="18211" y="1165"/>
                                <a:pt x="18207" y="1179"/>
                                <a:pt x="18214" y="1184"/>
                              </a:cubicBezTo>
                              <a:cubicBezTo>
                                <a:pt x="18222" y="1193"/>
                                <a:pt x="18237" y="1195"/>
                                <a:pt x="18249" y="1190"/>
                              </a:cubicBezTo>
                              <a:cubicBezTo>
                                <a:pt x="18279" y="1179"/>
                                <a:pt x="18302" y="1160"/>
                                <a:pt x="18337" y="1149"/>
                              </a:cubicBezTo>
                              <a:cubicBezTo>
                                <a:pt x="18352" y="1146"/>
                                <a:pt x="18352" y="1132"/>
                                <a:pt x="18344" y="1124"/>
                              </a:cubicBezTo>
                              <a:close/>
                              <a:moveTo>
                                <a:pt x="18398" y="445"/>
                              </a:moveTo>
                              <a:cubicBezTo>
                                <a:pt x="18180" y="511"/>
                                <a:pt x="18027" y="640"/>
                                <a:pt x="17958" y="805"/>
                              </a:cubicBezTo>
                              <a:cubicBezTo>
                                <a:pt x="17859" y="1036"/>
                                <a:pt x="17974" y="1292"/>
                                <a:pt x="18260" y="1426"/>
                              </a:cubicBezTo>
                              <a:cubicBezTo>
                                <a:pt x="18417" y="1501"/>
                                <a:pt x="18601" y="1514"/>
                                <a:pt x="18784" y="1495"/>
                              </a:cubicBezTo>
                              <a:cubicBezTo>
                                <a:pt x="18968" y="1476"/>
                                <a:pt x="19174" y="1429"/>
                                <a:pt x="19300" y="1325"/>
                              </a:cubicBezTo>
                              <a:cubicBezTo>
                                <a:pt x="19557" y="1113"/>
                                <a:pt x="19457" y="739"/>
                                <a:pt x="19205" y="547"/>
                              </a:cubicBezTo>
                              <a:cubicBezTo>
                                <a:pt x="18983" y="390"/>
                                <a:pt x="18685" y="360"/>
                                <a:pt x="18398" y="445"/>
                              </a:cubicBezTo>
                              <a:close/>
                              <a:moveTo>
                                <a:pt x="19304" y="1228"/>
                              </a:moveTo>
                              <a:cubicBezTo>
                                <a:pt x="19216" y="1347"/>
                                <a:pt x="19044" y="1399"/>
                                <a:pt x="18872" y="1429"/>
                              </a:cubicBezTo>
                              <a:cubicBezTo>
                                <a:pt x="18700" y="1459"/>
                                <a:pt x="18513" y="1462"/>
                                <a:pt x="18352" y="1404"/>
                              </a:cubicBezTo>
                              <a:cubicBezTo>
                                <a:pt x="18073" y="1303"/>
                                <a:pt x="17943" y="1066"/>
                                <a:pt x="18019" y="852"/>
                              </a:cubicBezTo>
                              <a:cubicBezTo>
                                <a:pt x="18069" y="709"/>
                                <a:pt x="18195" y="577"/>
                                <a:pt x="18379" y="511"/>
                              </a:cubicBezTo>
                              <a:cubicBezTo>
                                <a:pt x="18647" y="417"/>
                                <a:pt x="18937" y="431"/>
                                <a:pt x="19151" y="588"/>
                              </a:cubicBezTo>
                              <a:cubicBezTo>
                                <a:pt x="19358" y="745"/>
                                <a:pt x="19449" y="1033"/>
                                <a:pt x="19304" y="1228"/>
                              </a:cubicBezTo>
                              <a:close/>
                              <a:moveTo>
                                <a:pt x="19017" y="643"/>
                              </a:moveTo>
                              <a:cubicBezTo>
                                <a:pt x="19040" y="626"/>
                                <a:pt x="19002" y="602"/>
                                <a:pt x="18979" y="618"/>
                              </a:cubicBezTo>
                              <a:cubicBezTo>
                                <a:pt x="18952" y="637"/>
                                <a:pt x="18929" y="657"/>
                                <a:pt x="18903" y="676"/>
                              </a:cubicBezTo>
                              <a:cubicBezTo>
                                <a:pt x="18880" y="692"/>
                                <a:pt x="18918" y="717"/>
                                <a:pt x="18941" y="701"/>
                              </a:cubicBezTo>
                              <a:lnTo>
                                <a:pt x="19017" y="643"/>
                              </a:lnTo>
                              <a:close/>
                              <a:moveTo>
                                <a:pt x="19167" y="1121"/>
                              </a:moveTo>
                              <a:cubicBezTo>
                                <a:pt x="19132" y="1113"/>
                                <a:pt x="19105" y="1096"/>
                                <a:pt x="19075" y="1088"/>
                              </a:cubicBezTo>
                              <a:cubicBezTo>
                                <a:pt x="19063" y="1085"/>
                                <a:pt x="19048" y="1085"/>
                                <a:pt x="19040" y="1096"/>
                              </a:cubicBezTo>
                              <a:cubicBezTo>
                                <a:pt x="19033" y="1105"/>
                                <a:pt x="19040" y="1118"/>
                                <a:pt x="19052" y="1121"/>
                              </a:cubicBezTo>
                              <a:cubicBezTo>
                                <a:pt x="19086" y="1129"/>
                                <a:pt x="19113" y="1146"/>
                                <a:pt x="19144" y="1154"/>
                              </a:cubicBezTo>
                              <a:cubicBezTo>
                                <a:pt x="19155" y="1157"/>
                                <a:pt x="19170" y="1157"/>
                                <a:pt x="19178" y="1146"/>
                              </a:cubicBezTo>
                              <a:cubicBezTo>
                                <a:pt x="19186" y="1138"/>
                                <a:pt x="19182" y="1124"/>
                                <a:pt x="19167" y="1121"/>
                              </a:cubicBezTo>
                              <a:close/>
                              <a:moveTo>
                                <a:pt x="18983" y="1193"/>
                              </a:moveTo>
                              <a:cubicBezTo>
                                <a:pt x="18956" y="1176"/>
                                <a:pt x="18922" y="1204"/>
                                <a:pt x="18949" y="1220"/>
                              </a:cubicBezTo>
                              <a:cubicBezTo>
                                <a:pt x="18975" y="1237"/>
                                <a:pt x="19006" y="1253"/>
                                <a:pt x="19033" y="1272"/>
                              </a:cubicBezTo>
                              <a:cubicBezTo>
                                <a:pt x="19059" y="1289"/>
                                <a:pt x="19094" y="1261"/>
                                <a:pt x="19067" y="1245"/>
                              </a:cubicBezTo>
                              <a:cubicBezTo>
                                <a:pt x="19037" y="1228"/>
                                <a:pt x="19010" y="1209"/>
                                <a:pt x="18983" y="1193"/>
                              </a:cubicBezTo>
                              <a:close/>
                              <a:moveTo>
                                <a:pt x="19151" y="898"/>
                              </a:moveTo>
                              <a:cubicBezTo>
                                <a:pt x="19159" y="896"/>
                                <a:pt x="19186" y="885"/>
                                <a:pt x="19193" y="887"/>
                              </a:cubicBezTo>
                              <a:cubicBezTo>
                                <a:pt x="19193" y="893"/>
                                <a:pt x="19197" y="898"/>
                                <a:pt x="19197" y="904"/>
                              </a:cubicBezTo>
                              <a:cubicBezTo>
                                <a:pt x="19193" y="907"/>
                                <a:pt x="19186" y="909"/>
                                <a:pt x="19178" y="912"/>
                              </a:cubicBezTo>
                              <a:cubicBezTo>
                                <a:pt x="19159" y="920"/>
                                <a:pt x="19167" y="942"/>
                                <a:pt x="19186" y="945"/>
                              </a:cubicBezTo>
                              <a:cubicBezTo>
                                <a:pt x="19209" y="951"/>
                                <a:pt x="19239" y="962"/>
                                <a:pt x="19209" y="978"/>
                              </a:cubicBezTo>
                              <a:cubicBezTo>
                                <a:pt x="19193" y="986"/>
                                <a:pt x="19170" y="989"/>
                                <a:pt x="19151" y="989"/>
                              </a:cubicBezTo>
                              <a:cubicBezTo>
                                <a:pt x="19117" y="989"/>
                                <a:pt x="19121" y="1028"/>
                                <a:pt x="19155" y="1028"/>
                              </a:cubicBezTo>
                              <a:cubicBezTo>
                                <a:pt x="19197" y="1025"/>
                                <a:pt x="19262" y="1011"/>
                                <a:pt x="19277" y="978"/>
                              </a:cubicBezTo>
                              <a:cubicBezTo>
                                <a:pt x="19289" y="953"/>
                                <a:pt x="19266" y="937"/>
                                <a:pt x="19239" y="923"/>
                              </a:cubicBezTo>
                              <a:cubicBezTo>
                                <a:pt x="19258" y="907"/>
                                <a:pt x="19266" y="887"/>
                                <a:pt x="19243" y="868"/>
                              </a:cubicBezTo>
                              <a:cubicBezTo>
                                <a:pt x="19209" y="838"/>
                                <a:pt x="19155" y="852"/>
                                <a:pt x="19117" y="868"/>
                              </a:cubicBezTo>
                              <a:cubicBezTo>
                                <a:pt x="19094" y="879"/>
                                <a:pt x="19124" y="909"/>
                                <a:pt x="19151" y="898"/>
                              </a:cubicBezTo>
                              <a:close/>
                              <a:moveTo>
                                <a:pt x="9730" y="7373"/>
                              </a:moveTo>
                              <a:cubicBezTo>
                                <a:pt x="9588" y="7287"/>
                                <a:pt x="9382" y="7263"/>
                                <a:pt x="9202" y="7290"/>
                              </a:cubicBezTo>
                              <a:cubicBezTo>
                                <a:pt x="9118" y="7304"/>
                                <a:pt x="8915" y="7348"/>
                                <a:pt x="8984" y="7433"/>
                              </a:cubicBezTo>
                              <a:cubicBezTo>
                                <a:pt x="9053" y="7507"/>
                                <a:pt x="9129" y="7576"/>
                                <a:pt x="9213" y="7639"/>
                              </a:cubicBezTo>
                              <a:cubicBezTo>
                                <a:pt x="9202" y="7645"/>
                                <a:pt x="9194" y="7653"/>
                                <a:pt x="9183" y="7659"/>
                              </a:cubicBezTo>
                              <a:cubicBezTo>
                                <a:pt x="9049" y="7579"/>
                                <a:pt x="8888" y="7524"/>
                                <a:pt x="8709" y="7513"/>
                              </a:cubicBezTo>
                              <a:cubicBezTo>
                                <a:pt x="8541" y="7502"/>
                                <a:pt x="8372" y="7527"/>
                                <a:pt x="8219" y="7573"/>
                              </a:cubicBezTo>
                              <a:cubicBezTo>
                                <a:pt x="8143" y="7595"/>
                                <a:pt x="8066" y="7623"/>
                                <a:pt x="8001" y="7659"/>
                              </a:cubicBezTo>
                              <a:cubicBezTo>
                                <a:pt x="7967" y="7678"/>
                                <a:pt x="7936" y="7697"/>
                                <a:pt x="7906" y="7722"/>
                              </a:cubicBezTo>
                              <a:cubicBezTo>
                                <a:pt x="7906" y="7722"/>
                                <a:pt x="7902" y="7719"/>
                                <a:pt x="7902" y="7719"/>
                              </a:cubicBezTo>
                              <a:cubicBezTo>
                                <a:pt x="7887" y="7711"/>
                                <a:pt x="7875" y="7705"/>
                                <a:pt x="7860" y="7697"/>
                              </a:cubicBezTo>
                              <a:cubicBezTo>
                                <a:pt x="7933" y="7628"/>
                                <a:pt x="7998" y="7554"/>
                                <a:pt x="8055" y="7477"/>
                              </a:cubicBezTo>
                              <a:cubicBezTo>
                                <a:pt x="8055" y="7474"/>
                                <a:pt x="8055" y="7474"/>
                                <a:pt x="8055" y="7474"/>
                              </a:cubicBezTo>
                              <a:cubicBezTo>
                                <a:pt x="8055" y="7474"/>
                                <a:pt x="8055" y="7474"/>
                                <a:pt x="8059" y="7472"/>
                              </a:cubicBezTo>
                              <a:cubicBezTo>
                                <a:pt x="8105" y="7392"/>
                                <a:pt x="7929" y="7364"/>
                                <a:pt x="7856" y="7356"/>
                              </a:cubicBezTo>
                              <a:cubicBezTo>
                                <a:pt x="7695" y="7337"/>
                                <a:pt x="7512" y="7362"/>
                                <a:pt x="7378" y="7430"/>
                              </a:cubicBezTo>
                              <a:cubicBezTo>
                                <a:pt x="7229" y="7507"/>
                                <a:pt x="7133" y="7648"/>
                                <a:pt x="7195" y="7780"/>
                              </a:cubicBezTo>
                              <a:cubicBezTo>
                                <a:pt x="7221" y="7837"/>
                                <a:pt x="7275" y="7892"/>
                                <a:pt x="7351" y="7923"/>
                              </a:cubicBezTo>
                              <a:cubicBezTo>
                                <a:pt x="7435" y="7958"/>
                                <a:pt x="7504" y="7950"/>
                                <a:pt x="7577" y="7909"/>
                              </a:cubicBezTo>
                              <a:cubicBezTo>
                                <a:pt x="7623" y="7884"/>
                                <a:pt x="7661" y="7857"/>
                                <a:pt x="7703" y="7829"/>
                              </a:cubicBezTo>
                              <a:cubicBezTo>
                                <a:pt x="7722" y="7840"/>
                                <a:pt x="7741" y="7854"/>
                                <a:pt x="7764" y="7865"/>
                              </a:cubicBezTo>
                              <a:cubicBezTo>
                                <a:pt x="7718" y="7920"/>
                                <a:pt x="7680" y="7980"/>
                                <a:pt x="7653" y="8041"/>
                              </a:cubicBezTo>
                              <a:cubicBezTo>
                                <a:pt x="7550" y="8272"/>
                                <a:pt x="7615" y="8525"/>
                                <a:pt x="7822" y="8709"/>
                              </a:cubicBezTo>
                              <a:cubicBezTo>
                                <a:pt x="7822" y="8712"/>
                                <a:pt x="7822" y="8717"/>
                                <a:pt x="7822" y="8720"/>
                              </a:cubicBezTo>
                              <a:cubicBezTo>
                                <a:pt x="7852" y="8816"/>
                                <a:pt x="7875" y="8912"/>
                                <a:pt x="7887" y="9008"/>
                              </a:cubicBezTo>
                              <a:cubicBezTo>
                                <a:pt x="7890" y="9052"/>
                                <a:pt x="7887" y="9099"/>
                                <a:pt x="7898" y="9143"/>
                              </a:cubicBezTo>
                              <a:cubicBezTo>
                                <a:pt x="7902" y="9165"/>
                                <a:pt x="7910" y="9187"/>
                                <a:pt x="7936" y="9201"/>
                              </a:cubicBezTo>
                              <a:cubicBezTo>
                                <a:pt x="8001" y="9234"/>
                                <a:pt x="8055" y="9182"/>
                                <a:pt x="8070" y="9140"/>
                              </a:cubicBezTo>
                              <a:cubicBezTo>
                                <a:pt x="8105" y="9061"/>
                                <a:pt x="8124" y="8975"/>
                                <a:pt x="8151" y="8896"/>
                              </a:cubicBezTo>
                              <a:cubicBezTo>
                                <a:pt x="8330" y="8953"/>
                                <a:pt x="8533" y="8962"/>
                                <a:pt x="8732" y="8940"/>
                              </a:cubicBezTo>
                              <a:cubicBezTo>
                                <a:pt x="8873" y="8923"/>
                                <a:pt x="9022" y="8896"/>
                                <a:pt x="9156" y="8846"/>
                              </a:cubicBezTo>
                              <a:cubicBezTo>
                                <a:pt x="9194" y="8926"/>
                                <a:pt x="9233" y="9011"/>
                                <a:pt x="9278" y="9088"/>
                              </a:cubicBezTo>
                              <a:cubicBezTo>
                                <a:pt x="9301" y="9127"/>
                                <a:pt x="9359" y="9182"/>
                                <a:pt x="9424" y="9140"/>
                              </a:cubicBezTo>
                              <a:cubicBezTo>
                                <a:pt x="9451" y="9124"/>
                                <a:pt x="9451" y="9099"/>
                                <a:pt x="9451" y="9077"/>
                              </a:cubicBezTo>
                              <a:cubicBezTo>
                                <a:pt x="9451" y="9030"/>
                                <a:pt x="9443" y="8986"/>
                                <a:pt x="9439" y="8940"/>
                              </a:cubicBezTo>
                              <a:cubicBezTo>
                                <a:pt x="9435" y="8843"/>
                                <a:pt x="9443" y="8745"/>
                                <a:pt x="9458" y="8648"/>
                              </a:cubicBezTo>
                              <a:cubicBezTo>
                                <a:pt x="9458" y="8646"/>
                                <a:pt x="9458" y="8643"/>
                                <a:pt x="9458" y="8643"/>
                              </a:cubicBezTo>
                              <a:cubicBezTo>
                                <a:pt x="9558" y="8519"/>
                                <a:pt x="9584" y="8365"/>
                                <a:pt x="9561" y="8222"/>
                              </a:cubicBezTo>
                              <a:cubicBezTo>
                                <a:pt x="9535" y="8065"/>
                                <a:pt x="9466" y="7914"/>
                                <a:pt x="9336" y="7785"/>
                              </a:cubicBezTo>
                              <a:cubicBezTo>
                                <a:pt x="9351" y="7777"/>
                                <a:pt x="9370" y="7769"/>
                                <a:pt x="9386" y="7760"/>
                              </a:cubicBezTo>
                              <a:cubicBezTo>
                                <a:pt x="9401" y="7769"/>
                                <a:pt x="9420" y="7780"/>
                                <a:pt x="9435" y="7788"/>
                              </a:cubicBezTo>
                              <a:cubicBezTo>
                                <a:pt x="9508" y="7824"/>
                                <a:pt x="9592" y="7876"/>
                                <a:pt x="9684" y="7851"/>
                              </a:cubicBezTo>
                              <a:cubicBezTo>
                                <a:pt x="9764" y="7829"/>
                                <a:pt x="9825" y="7777"/>
                                <a:pt x="9860" y="7722"/>
                              </a:cubicBezTo>
                              <a:cubicBezTo>
                                <a:pt x="9940" y="7593"/>
                                <a:pt x="9871" y="7455"/>
                                <a:pt x="9730" y="7373"/>
                              </a:cubicBezTo>
                              <a:close/>
                              <a:moveTo>
                                <a:pt x="7623" y="7804"/>
                              </a:moveTo>
                              <a:cubicBezTo>
                                <a:pt x="7588" y="7829"/>
                                <a:pt x="7539" y="7868"/>
                                <a:pt x="7493" y="7881"/>
                              </a:cubicBezTo>
                              <a:cubicBezTo>
                                <a:pt x="7432" y="7901"/>
                                <a:pt x="7367" y="7873"/>
                                <a:pt x="7325" y="7840"/>
                              </a:cubicBezTo>
                              <a:cubicBezTo>
                                <a:pt x="7256" y="7788"/>
                                <a:pt x="7229" y="7708"/>
                                <a:pt x="7252" y="7637"/>
                              </a:cubicBezTo>
                              <a:cubicBezTo>
                                <a:pt x="7305" y="7477"/>
                                <a:pt x="7531" y="7400"/>
                                <a:pt x="7741" y="7400"/>
                              </a:cubicBezTo>
                              <a:cubicBezTo>
                                <a:pt x="7783" y="7400"/>
                                <a:pt x="7994" y="7414"/>
                                <a:pt x="7978" y="7452"/>
                              </a:cubicBezTo>
                              <a:cubicBezTo>
                                <a:pt x="7890" y="7582"/>
                                <a:pt x="7772" y="7703"/>
                                <a:pt x="7623" y="7804"/>
                              </a:cubicBezTo>
                              <a:close/>
                              <a:moveTo>
                                <a:pt x="7753" y="7785"/>
                              </a:moveTo>
                              <a:cubicBezTo>
                                <a:pt x="7772" y="7769"/>
                                <a:pt x="7795" y="7752"/>
                                <a:pt x="7814" y="7736"/>
                              </a:cubicBezTo>
                              <a:cubicBezTo>
                                <a:pt x="7829" y="7744"/>
                                <a:pt x="7845" y="7752"/>
                                <a:pt x="7860" y="7758"/>
                              </a:cubicBezTo>
                              <a:cubicBezTo>
                                <a:pt x="7841" y="7774"/>
                                <a:pt x="7822" y="7793"/>
                                <a:pt x="7803" y="7813"/>
                              </a:cubicBezTo>
                              <a:cubicBezTo>
                                <a:pt x="7783" y="7807"/>
                                <a:pt x="7768" y="7796"/>
                                <a:pt x="7753" y="7785"/>
                              </a:cubicBezTo>
                              <a:close/>
                              <a:moveTo>
                                <a:pt x="8021" y="9041"/>
                              </a:moveTo>
                              <a:cubicBezTo>
                                <a:pt x="8013" y="9066"/>
                                <a:pt x="8009" y="9105"/>
                                <a:pt x="7990" y="9129"/>
                              </a:cubicBezTo>
                              <a:cubicBezTo>
                                <a:pt x="7971" y="9151"/>
                                <a:pt x="7975" y="9140"/>
                                <a:pt x="7967" y="9124"/>
                              </a:cubicBezTo>
                              <a:cubicBezTo>
                                <a:pt x="7959" y="9110"/>
                                <a:pt x="7967" y="9088"/>
                                <a:pt x="7963" y="9074"/>
                              </a:cubicBezTo>
                              <a:cubicBezTo>
                                <a:pt x="7956" y="8975"/>
                                <a:pt x="7936" y="8874"/>
                                <a:pt x="7910" y="8778"/>
                              </a:cubicBezTo>
                              <a:cubicBezTo>
                                <a:pt x="7948" y="8802"/>
                                <a:pt x="7990" y="8827"/>
                                <a:pt x="8036" y="8846"/>
                              </a:cubicBezTo>
                              <a:cubicBezTo>
                                <a:pt x="8051" y="8852"/>
                                <a:pt x="8063" y="8860"/>
                                <a:pt x="8078" y="8865"/>
                              </a:cubicBezTo>
                              <a:cubicBezTo>
                                <a:pt x="8063" y="8923"/>
                                <a:pt x="8040" y="8981"/>
                                <a:pt x="8021" y="9041"/>
                              </a:cubicBezTo>
                              <a:close/>
                              <a:moveTo>
                                <a:pt x="9359" y="9083"/>
                              </a:moveTo>
                              <a:cubicBezTo>
                                <a:pt x="9332" y="9066"/>
                                <a:pt x="9321" y="9017"/>
                                <a:pt x="9309" y="8992"/>
                              </a:cubicBezTo>
                              <a:cubicBezTo>
                                <a:pt x="9278" y="8931"/>
                                <a:pt x="9248" y="8871"/>
                                <a:pt x="9217" y="8810"/>
                              </a:cubicBezTo>
                              <a:cubicBezTo>
                                <a:pt x="9275" y="8786"/>
                                <a:pt x="9328" y="8756"/>
                                <a:pt x="9370" y="8720"/>
                              </a:cubicBezTo>
                              <a:cubicBezTo>
                                <a:pt x="9359" y="8821"/>
                                <a:pt x="9355" y="8923"/>
                                <a:pt x="9366" y="9022"/>
                              </a:cubicBezTo>
                              <a:cubicBezTo>
                                <a:pt x="9366" y="9036"/>
                                <a:pt x="9370" y="9050"/>
                                <a:pt x="9370" y="9063"/>
                              </a:cubicBezTo>
                              <a:cubicBezTo>
                                <a:pt x="9374" y="9080"/>
                                <a:pt x="9378" y="9094"/>
                                <a:pt x="9359" y="9083"/>
                              </a:cubicBezTo>
                              <a:close/>
                              <a:moveTo>
                                <a:pt x="9477" y="8164"/>
                              </a:moveTo>
                              <a:cubicBezTo>
                                <a:pt x="9516" y="8307"/>
                                <a:pt x="9504" y="8461"/>
                                <a:pt x="9409" y="8593"/>
                              </a:cubicBezTo>
                              <a:cubicBezTo>
                                <a:pt x="9298" y="8742"/>
                                <a:pt x="9091" y="8810"/>
                                <a:pt x="8877" y="8854"/>
                              </a:cubicBezTo>
                              <a:cubicBezTo>
                                <a:pt x="8644" y="8901"/>
                                <a:pt x="8384" y="8912"/>
                                <a:pt x="8158" y="8832"/>
                              </a:cubicBezTo>
                              <a:cubicBezTo>
                                <a:pt x="7791" y="8701"/>
                                <a:pt x="7608" y="8395"/>
                                <a:pt x="7695" y="8112"/>
                              </a:cubicBezTo>
                              <a:cubicBezTo>
                                <a:pt x="7757" y="7917"/>
                                <a:pt x="7925" y="7738"/>
                                <a:pt x="8173" y="7648"/>
                              </a:cubicBezTo>
                              <a:cubicBezTo>
                                <a:pt x="8311" y="7598"/>
                                <a:pt x="8464" y="7565"/>
                                <a:pt x="8617" y="7565"/>
                              </a:cubicBezTo>
                              <a:cubicBezTo>
                                <a:pt x="8846" y="7562"/>
                                <a:pt x="9045" y="7634"/>
                                <a:pt x="9202" y="7747"/>
                              </a:cubicBezTo>
                              <a:cubicBezTo>
                                <a:pt x="9359" y="7862"/>
                                <a:pt x="9435" y="8010"/>
                                <a:pt x="9477" y="8164"/>
                              </a:cubicBezTo>
                              <a:close/>
                              <a:moveTo>
                                <a:pt x="9236" y="7694"/>
                              </a:moveTo>
                              <a:cubicBezTo>
                                <a:pt x="9244" y="7689"/>
                                <a:pt x="9256" y="7683"/>
                                <a:pt x="9263" y="7678"/>
                              </a:cubicBezTo>
                              <a:cubicBezTo>
                                <a:pt x="9282" y="7692"/>
                                <a:pt x="9305" y="7705"/>
                                <a:pt x="9328" y="7719"/>
                              </a:cubicBezTo>
                              <a:cubicBezTo>
                                <a:pt x="9317" y="7725"/>
                                <a:pt x="9305" y="7730"/>
                                <a:pt x="9294" y="7736"/>
                              </a:cubicBezTo>
                              <a:cubicBezTo>
                                <a:pt x="9294" y="7736"/>
                                <a:pt x="9294" y="7736"/>
                                <a:pt x="9294" y="7736"/>
                              </a:cubicBezTo>
                              <a:cubicBezTo>
                                <a:pt x="9282" y="7725"/>
                                <a:pt x="9271" y="7716"/>
                                <a:pt x="9259" y="7705"/>
                              </a:cubicBezTo>
                              <a:cubicBezTo>
                                <a:pt x="9252" y="7703"/>
                                <a:pt x="9244" y="7700"/>
                                <a:pt x="9236" y="7694"/>
                              </a:cubicBezTo>
                              <a:close/>
                              <a:moveTo>
                                <a:pt x="9768" y="7733"/>
                              </a:moveTo>
                              <a:cubicBezTo>
                                <a:pt x="9734" y="7769"/>
                                <a:pt x="9672" y="7810"/>
                                <a:pt x="9607" y="7793"/>
                              </a:cubicBezTo>
                              <a:cubicBezTo>
                                <a:pt x="9565" y="7785"/>
                                <a:pt x="9523" y="7758"/>
                                <a:pt x="9489" y="7738"/>
                              </a:cubicBezTo>
                              <a:cubicBezTo>
                                <a:pt x="9313" y="7650"/>
                                <a:pt x="9168" y="7532"/>
                                <a:pt x="9049" y="7406"/>
                              </a:cubicBezTo>
                              <a:cubicBezTo>
                                <a:pt x="9018" y="7367"/>
                                <a:pt x="9278" y="7334"/>
                                <a:pt x="9313" y="7334"/>
                              </a:cubicBezTo>
                              <a:cubicBezTo>
                                <a:pt x="9516" y="7326"/>
                                <a:pt x="9749" y="7392"/>
                                <a:pt x="9810" y="7546"/>
                              </a:cubicBezTo>
                              <a:cubicBezTo>
                                <a:pt x="9837" y="7609"/>
                                <a:pt x="9821" y="7681"/>
                                <a:pt x="9768" y="7733"/>
                              </a:cubicBezTo>
                              <a:close/>
                              <a:moveTo>
                                <a:pt x="8319" y="1215"/>
                              </a:moveTo>
                              <a:cubicBezTo>
                                <a:pt x="8292" y="1234"/>
                                <a:pt x="8269" y="1253"/>
                                <a:pt x="8242" y="1272"/>
                              </a:cubicBezTo>
                              <a:cubicBezTo>
                                <a:pt x="8219" y="1289"/>
                                <a:pt x="8258" y="1314"/>
                                <a:pt x="8281" y="1297"/>
                              </a:cubicBezTo>
                              <a:cubicBezTo>
                                <a:pt x="8307" y="1278"/>
                                <a:pt x="8330" y="1259"/>
                                <a:pt x="8357" y="1239"/>
                              </a:cubicBezTo>
                              <a:cubicBezTo>
                                <a:pt x="8380" y="1223"/>
                                <a:pt x="8342" y="1198"/>
                                <a:pt x="8319" y="1215"/>
                              </a:cubicBezTo>
                              <a:close/>
                              <a:moveTo>
                                <a:pt x="8246" y="1124"/>
                              </a:moveTo>
                              <a:cubicBezTo>
                                <a:pt x="8238" y="1116"/>
                                <a:pt x="8223" y="1113"/>
                                <a:pt x="8212" y="1118"/>
                              </a:cubicBezTo>
                              <a:cubicBezTo>
                                <a:pt x="8181" y="1129"/>
                                <a:pt x="8158" y="1149"/>
                                <a:pt x="8124" y="1160"/>
                              </a:cubicBezTo>
                              <a:cubicBezTo>
                                <a:pt x="8112" y="1165"/>
                                <a:pt x="8108" y="1179"/>
                                <a:pt x="8116" y="1184"/>
                              </a:cubicBezTo>
                              <a:cubicBezTo>
                                <a:pt x="8124" y="1193"/>
                                <a:pt x="8139" y="1195"/>
                                <a:pt x="8151" y="1190"/>
                              </a:cubicBezTo>
                              <a:cubicBezTo>
                                <a:pt x="8181" y="1179"/>
                                <a:pt x="8204" y="1160"/>
                                <a:pt x="8238" y="1149"/>
                              </a:cubicBezTo>
                              <a:cubicBezTo>
                                <a:pt x="8250" y="1146"/>
                                <a:pt x="8250" y="1132"/>
                                <a:pt x="8246" y="1124"/>
                              </a:cubicBezTo>
                              <a:close/>
                              <a:moveTo>
                                <a:pt x="8093" y="797"/>
                              </a:moveTo>
                              <a:cubicBezTo>
                                <a:pt x="8128" y="805"/>
                                <a:pt x="8154" y="821"/>
                                <a:pt x="8185" y="830"/>
                              </a:cubicBezTo>
                              <a:cubicBezTo>
                                <a:pt x="8196" y="832"/>
                                <a:pt x="8212" y="832"/>
                                <a:pt x="8219" y="821"/>
                              </a:cubicBezTo>
                              <a:cubicBezTo>
                                <a:pt x="8227" y="813"/>
                                <a:pt x="8219" y="799"/>
                                <a:pt x="8208" y="797"/>
                              </a:cubicBezTo>
                              <a:cubicBezTo>
                                <a:pt x="8173" y="788"/>
                                <a:pt x="8147" y="772"/>
                                <a:pt x="8116" y="764"/>
                              </a:cubicBezTo>
                              <a:cubicBezTo>
                                <a:pt x="8105" y="761"/>
                                <a:pt x="8089" y="761"/>
                                <a:pt x="8082" y="772"/>
                              </a:cubicBezTo>
                              <a:cubicBezTo>
                                <a:pt x="8078" y="778"/>
                                <a:pt x="8082" y="791"/>
                                <a:pt x="8093" y="797"/>
                              </a:cubicBezTo>
                              <a:close/>
                              <a:moveTo>
                                <a:pt x="8116" y="956"/>
                              </a:moveTo>
                              <a:cubicBezTo>
                                <a:pt x="8116" y="956"/>
                                <a:pt x="8116" y="953"/>
                                <a:pt x="8120" y="953"/>
                              </a:cubicBezTo>
                              <a:cubicBezTo>
                                <a:pt x="8135" y="912"/>
                                <a:pt x="8074" y="876"/>
                                <a:pt x="8021" y="893"/>
                              </a:cubicBezTo>
                              <a:cubicBezTo>
                                <a:pt x="7975" y="907"/>
                                <a:pt x="7959" y="956"/>
                                <a:pt x="7998" y="981"/>
                              </a:cubicBezTo>
                              <a:cubicBezTo>
                                <a:pt x="8021" y="995"/>
                                <a:pt x="8051" y="995"/>
                                <a:pt x="8074" y="986"/>
                              </a:cubicBezTo>
                              <a:cubicBezTo>
                                <a:pt x="8074" y="1006"/>
                                <a:pt x="8063" y="1022"/>
                                <a:pt x="8040" y="1033"/>
                              </a:cubicBezTo>
                              <a:cubicBezTo>
                                <a:pt x="8013" y="1047"/>
                                <a:pt x="8040" y="1077"/>
                                <a:pt x="8070" y="1063"/>
                              </a:cubicBezTo>
                              <a:cubicBezTo>
                                <a:pt x="8120" y="1041"/>
                                <a:pt x="8139" y="997"/>
                                <a:pt x="8116" y="956"/>
                              </a:cubicBezTo>
                              <a:close/>
                              <a:moveTo>
                                <a:pt x="8063" y="948"/>
                              </a:moveTo>
                              <a:cubicBezTo>
                                <a:pt x="8059" y="948"/>
                                <a:pt x="8055" y="948"/>
                                <a:pt x="8047" y="948"/>
                              </a:cubicBezTo>
                              <a:cubicBezTo>
                                <a:pt x="8043" y="945"/>
                                <a:pt x="8040" y="942"/>
                                <a:pt x="8032" y="942"/>
                              </a:cubicBezTo>
                              <a:cubicBezTo>
                                <a:pt x="8032" y="942"/>
                                <a:pt x="8032" y="942"/>
                                <a:pt x="8032" y="940"/>
                              </a:cubicBezTo>
                              <a:cubicBezTo>
                                <a:pt x="8036" y="931"/>
                                <a:pt x="8043" y="929"/>
                                <a:pt x="8055" y="929"/>
                              </a:cubicBezTo>
                              <a:cubicBezTo>
                                <a:pt x="8063" y="926"/>
                                <a:pt x="8066" y="929"/>
                                <a:pt x="8070" y="937"/>
                              </a:cubicBezTo>
                              <a:cubicBezTo>
                                <a:pt x="8070" y="940"/>
                                <a:pt x="8074" y="940"/>
                                <a:pt x="8074" y="940"/>
                              </a:cubicBezTo>
                              <a:cubicBezTo>
                                <a:pt x="8066" y="942"/>
                                <a:pt x="8063" y="945"/>
                                <a:pt x="8063" y="948"/>
                              </a:cubicBezTo>
                              <a:close/>
                              <a:moveTo>
                                <a:pt x="15947" y="21388"/>
                              </a:moveTo>
                              <a:cubicBezTo>
                                <a:pt x="15901" y="21377"/>
                                <a:pt x="15855" y="21366"/>
                                <a:pt x="15809" y="21355"/>
                              </a:cubicBezTo>
                              <a:cubicBezTo>
                                <a:pt x="15817" y="21316"/>
                                <a:pt x="15836" y="21231"/>
                                <a:pt x="15790" y="21223"/>
                              </a:cubicBezTo>
                              <a:cubicBezTo>
                                <a:pt x="15763" y="21217"/>
                                <a:pt x="15744" y="21245"/>
                                <a:pt x="15729" y="21256"/>
                              </a:cubicBezTo>
                              <a:cubicBezTo>
                                <a:pt x="15706" y="21275"/>
                                <a:pt x="15687" y="21294"/>
                                <a:pt x="15664" y="21311"/>
                              </a:cubicBezTo>
                              <a:cubicBezTo>
                                <a:pt x="15611" y="21294"/>
                                <a:pt x="15561" y="21281"/>
                                <a:pt x="15511" y="21261"/>
                              </a:cubicBezTo>
                              <a:cubicBezTo>
                                <a:pt x="15492" y="21256"/>
                                <a:pt x="15469" y="21270"/>
                                <a:pt x="15484" y="21283"/>
                              </a:cubicBezTo>
                              <a:cubicBezTo>
                                <a:pt x="15519" y="21316"/>
                                <a:pt x="15546" y="21352"/>
                                <a:pt x="15576" y="21388"/>
                              </a:cubicBezTo>
                              <a:cubicBezTo>
                                <a:pt x="15534" y="21424"/>
                                <a:pt x="15492" y="21459"/>
                                <a:pt x="15450" y="21495"/>
                              </a:cubicBezTo>
                              <a:cubicBezTo>
                                <a:pt x="15438" y="21503"/>
                                <a:pt x="15442" y="21517"/>
                                <a:pt x="15458" y="21520"/>
                              </a:cubicBezTo>
                              <a:cubicBezTo>
                                <a:pt x="15461" y="21523"/>
                                <a:pt x="15469" y="21523"/>
                                <a:pt x="15473" y="21520"/>
                              </a:cubicBezTo>
                              <a:cubicBezTo>
                                <a:pt x="15530" y="21509"/>
                                <a:pt x="15591" y="21492"/>
                                <a:pt x="15649" y="21479"/>
                              </a:cubicBezTo>
                              <a:cubicBezTo>
                                <a:pt x="15679" y="21514"/>
                                <a:pt x="15706" y="21547"/>
                                <a:pt x="15741" y="21583"/>
                              </a:cubicBezTo>
                              <a:lnTo>
                                <a:pt x="15783" y="21583"/>
                              </a:lnTo>
                              <a:cubicBezTo>
                                <a:pt x="15783" y="21580"/>
                                <a:pt x="15783" y="21580"/>
                                <a:pt x="15783" y="21578"/>
                              </a:cubicBezTo>
                              <a:cubicBezTo>
                                <a:pt x="15786" y="21534"/>
                                <a:pt x="15790" y="21490"/>
                                <a:pt x="15798" y="21446"/>
                              </a:cubicBezTo>
                              <a:cubicBezTo>
                                <a:pt x="15848" y="21435"/>
                                <a:pt x="15897" y="21424"/>
                                <a:pt x="15951" y="21418"/>
                              </a:cubicBezTo>
                              <a:cubicBezTo>
                                <a:pt x="15974" y="21413"/>
                                <a:pt x="15966" y="21391"/>
                                <a:pt x="15947" y="21388"/>
                              </a:cubicBezTo>
                              <a:close/>
                              <a:moveTo>
                                <a:pt x="11424" y="4316"/>
                              </a:moveTo>
                              <a:cubicBezTo>
                                <a:pt x="11416" y="4175"/>
                                <a:pt x="11408" y="4032"/>
                                <a:pt x="11397" y="3892"/>
                              </a:cubicBezTo>
                              <a:cubicBezTo>
                                <a:pt x="11389" y="3832"/>
                                <a:pt x="11382" y="3769"/>
                                <a:pt x="11370" y="3708"/>
                              </a:cubicBezTo>
                              <a:cubicBezTo>
                                <a:pt x="11359" y="3661"/>
                                <a:pt x="11339" y="3637"/>
                                <a:pt x="11267" y="3639"/>
                              </a:cubicBezTo>
                              <a:cubicBezTo>
                                <a:pt x="11217" y="3642"/>
                                <a:pt x="11167" y="3645"/>
                                <a:pt x="11118" y="3648"/>
                              </a:cubicBezTo>
                              <a:cubicBezTo>
                                <a:pt x="11171" y="3551"/>
                                <a:pt x="11217" y="3450"/>
                                <a:pt x="11259" y="3351"/>
                              </a:cubicBezTo>
                              <a:cubicBezTo>
                                <a:pt x="11263" y="3351"/>
                                <a:pt x="11267" y="3351"/>
                                <a:pt x="11267" y="3348"/>
                              </a:cubicBezTo>
                              <a:cubicBezTo>
                                <a:pt x="11313" y="3329"/>
                                <a:pt x="11320" y="3381"/>
                                <a:pt x="11317" y="3400"/>
                              </a:cubicBezTo>
                              <a:cubicBezTo>
                                <a:pt x="11313" y="3419"/>
                                <a:pt x="11301" y="3436"/>
                                <a:pt x="11290" y="3452"/>
                              </a:cubicBezTo>
                              <a:cubicBezTo>
                                <a:pt x="11271" y="3485"/>
                                <a:pt x="11255" y="3516"/>
                                <a:pt x="11236" y="3549"/>
                              </a:cubicBezTo>
                              <a:cubicBezTo>
                                <a:pt x="11217" y="3579"/>
                                <a:pt x="11290" y="3593"/>
                                <a:pt x="11309" y="3562"/>
                              </a:cubicBezTo>
                              <a:cubicBezTo>
                                <a:pt x="11343" y="3502"/>
                                <a:pt x="11420" y="3414"/>
                                <a:pt x="11385" y="3348"/>
                              </a:cubicBezTo>
                              <a:cubicBezTo>
                                <a:pt x="11370" y="3315"/>
                                <a:pt x="11328" y="3296"/>
                                <a:pt x="11286" y="3293"/>
                              </a:cubicBezTo>
                              <a:cubicBezTo>
                                <a:pt x="11286" y="3290"/>
                                <a:pt x="11290" y="3285"/>
                                <a:pt x="11290" y="3282"/>
                              </a:cubicBezTo>
                              <a:cubicBezTo>
                                <a:pt x="11317" y="3224"/>
                                <a:pt x="11347" y="3164"/>
                                <a:pt x="11339" y="3101"/>
                              </a:cubicBezTo>
                              <a:cubicBezTo>
                                <a:pt x="11336" y="3062"/>
                                <a:pt x="11313" y="3004"/>
                                <a:pt x="11259" y="2988"/>
                              </a:cubicBezTo>
                              <a:cubicBezTo>
                                <a:pt x="11125" y="2944"/>
                                <a:pt x="11045" y="3147"/>
                                <a:pt x="11018" y="3205"/>
                              </a:cubicBezTo>
                              <a:cubicBezTo>
                                <a:pt x="10957" y="3331"/>
                                <a:pt x="10904" y="3458"/>
                                <a:pt x="10858" y="3587"/>
                              </a:cubicBezTo>
                              <a:cubicBezTo>
                                <a:pt x="10823" y="3469"/>
                                <a:pt x="10785" y="3351"/>
                                <a:pt x="10739" y="3232"/>
                              </a:cubicBezTo>
                              <a:cubicBezTo>
                                <a:pt x="10724" y="3194"/>
                                <a:pt x="10709" y="3156"/>
                                <a:pt x="10693" y="3117"/>
                              </a:cubicBezTo>
                              <a:cubicBezTo>
                                <a:pt x="10682" y="3092"/>
                                <a:pt x="10674" y="3054"/>
                                <a:pt x="10651" y="3035"/>
                              </a:cubicBezTo>
                              <a:cubicBezTo>
                                <a:pt x="10624" y="3013"/>
                                <a:pt x="10594" y="3015"/>
                                <a:pt x="10556" y="3021"/>
                              </a:cubicBezTo>
                              <a:cubicBezTo>
                                <a:pt x="10517" y="3026"/>
                                <a:pt x="10464" y="3032"/>
                                <a:pt x="10441" y="3062"/>
                              </a:cubicBezTo>
                              <a:cubicBezTo>
                                <a:pt x="10437" y="3070"/>
                                <a:pt x="10433" y="3079"/>
                                <a:pt x="10437" y="3087"/>
                              </a:cubicBezTo>
                              <a:cubicBezTo>
                                <a:pt x="10422" y="3084"/>
                                <a:pt x="10406" y="3081"/>
                                <a:pt x="10387" y="3081"/>
                              </a:cubicBezTo>
                              <a:cubicBezTo>
                                <a:pt x="10288" y="3084"/>
                                <a:pt x="10250" y="3139"/>
                                <a:pt x="10238" y="3202"/>
                              </a:cubicBezTo>
                              <a:cubicBezTo>
                                <a:pt x="10062" y="3191"/>
                                <a:pt x="10104" y="3430"/>
                                <a:pt x="10101" y="3505"/>
                              </a:cubicBezTo>
                              <a:cubicBezTo>
                                <a:pt x="10101" y="3538"/>
                                <a:pt x="10173" y="3538"/>
                                <a:pt x="10173" y="3505"/>
                              </a:cubicBezTo>
                              <a:cubicBezTo>
                                <a:pt x="10173" y="3463"/>
                                <a:pt x="10177" y="3422"/>
                                <a:pt x="10177" y="3381"/>
                              </a:cubicBezTo>
                              <a:cubicBezTo>
                                <a:pt x="10177" y="3353"/>
                                <a:pt x="10166" y="3254"/>
                                <a:pt x="10231" y="3254"/>
                              </a:cubicBezTo>
                              <a:cubicBezTo>
                                <a:pt x="10231" y="3271"/>
                                <a:pt x="10231" y="3285"/>
                                <a:pt x="10231" y="3298"/>
                              </a:cubicBezTo>
                              <a:cubicBezTo>
                                <a:pt x="10231" y="3439"/>
                                <a:pt x="10227" y="3579"/>
                                <a:pt x="10227" y="3719"/>
                              </a:cubicBezTo>
                              <a:cubicBezTo>
                                <a:pt x="10208" y="3722"/>
                                <a:pt x="10189" y="3727"/>
                                <a:pt x="10177" y="3738"/>
                              </a:cubicBezTo>
                              <a:cubicBezTo>
                                <a:pt x="10131" y="3771"/>
                                <a:pt x="10162" y="3846"/>
                                <a:pt x="10169" y="3887"/>
                              </a:cubicBezTo>
                              <a:cubicBezTo>
                                <a:pt x="10192" y="4021"/>
                                <a:pt x="10231" y="4156"/>
                                <a:pt x="10265" y="4288"/>
                              </a:cubicBezTo>
                              <a:cubicBezTo>
                                <a:pt x="10284" y="4365"/>
                                <a:pt x="10303" y="4442"/>
                                <a:pt x="10326" y="4519"/>
                              </a:cubicBezTo>
                              <a:cubicBezTo>
                                <a:pt x="10338" y="4555"/>
                                <a:pt x="10345" y="4593"/>
                                <a:pt x="10357" y="4629"/>
                              </a:cubicBezTo>
                              <a:cubicBezTo>
                                <a:pt x="10364" y="4659"/>
                                <a:pt x="10364" y="4698"/>
                                <a:pt x="10387" y="4725"/>
                              </a:cubicBezTo>
                              <a:cubicBezTo>
                                <a:pt x="10433" y="4778"/>
                                <a:pt x="10544" y="4756"/>
                                <a:pt x="10613" y="4750"/>
                              </a:cubicBezTo>
                              <a:cubicBezTo>
                                <a:pt x="10716" y="4742"/>
                                <a:pt x="10816" y="4734"/>
                                <a:pt x="10919" y="4720"/>
                              </a:cubicBezTo>
                              <a:cubicBezTo>
                                <a:pt x="11011" y="4714"/>
                                <a:pt x="11102" y="4709"/>
                                <a:pt x="11194" y="4701"/>
                              </a:cubicBezTo>
                              <a:cubicBezTo>
                                <a:pt x="11259" y="4695"/>
                                <a:pt x="11355" y="4698"/>
                                <a:pt x="11408" y="4668"/>
                              </a:cubicBezTo>
                              <a:cubicBezTo>
                                <a:pt x="11462" y="4637"/>
                                <a:pt x="11443" y="4580"/>
                                <a:pt x="11443" y="4538"/>
                              </a:cubicBezTo>
                              <a:cubicBezTo>
                                <a:pt x="11431" y="4467"/>
                                <a:pt x="11427" y="4390"/>
                                <a:pt x="11424" y="4316"/>
                              </a:cubicBezTo>
                              <a:close/>
                              <a:moveTo>
                                <a:pt x="11106" y="3180"/>
                              </a:moveTo>
                              <a:cubicBezTo>
                                <a:pt x="11122" y="3147"/>
                                <a:pt x="11156" y="3046"/>
                                <a:pt x="11217" y="3043"/>
                              </a:cubicBezTo>
                              <a:cubicBezTo>
                                <a:pt x="11290" y="3037"/>
                                <a:pt x="11263" y="3142"/>
                                <a:pt x="11232" y="3227"/>
                              </a:cubicBezTo>
                              <a:cubicBezTo>
                                <a:pt x="11232" y="3227"/>
                                <a:pt x="11232" y="3227"/>
                                <a:pt x="11232" y="3227"/>
                              </a:cubicBezTo>
                              <a:cubicBezTo>
                                <a:pt x="11187" y="3219"/>
                                <a:pt x="11144" y="3205"/>
                                <a:pt x="11102" y="3188"/>
                              </a:cubicBezTo>
                              <a:cubicBezTo>
                                <a:pt x="11106" y="3186"/>
                                <a:pt x="11106" y="3183"/>
                                <a:pt x="11106" y="3180"/>
                              </a:cubicBezTo>
                              <a:close/>
                              <a:moveTo>
                                <a:pt x="11034" y="3340"/>
                              </a:moveTo>
                              <a:cubicBezTo>
                                <a:pt x="11049" y="3304"/>
                                <a:pt x="11064" y="3271"/>
                                <a:pt x="11083" y="3238"/>
                              </a:cubicBezTo>
                              <a:cubicBezTo>
                                <a:pt x="11125" y="3254"/>
                                <a:pt x="11171" y="3265"/>
                                <a:pt x="11217" y="3276"/>
                              </a:cubicBezTo>
                              <a:cubicBezTo>
                                <a:pt x="11206" y="3304"/>
                                <a:pt x="11194" y="3323"/>
                                <a:pt x="11194" y="3331"/>
                              </a:cubicBezTo>
                              <a:cubicBezTo>
                                <a:pt x="11179" y="3364"/>
                                <a:pt x="11167" y="3397"/>
                                <a:pt x="11152" y="3430"/>
                              </a:cubicBezTo>
                              <a:cubicBezTo>
                                <a:pt x="11106" y="3414"/>
                                <a:pt x="11064" y="3400"/>
                                <a:pt x="11018" y="3384"/>
                              </a:cubicBezTo>
                              <a:cubicBezTo>
                                <a:pt x="11018" y="3370"/>
                                <a:pt x="11026" y="3356"/>
                                <a:pt x="11034" y="3340"/>
                              </a:cubicBezTo>
                              <a:close/>
                              <a:moveTo>
                                <a:pt x="10992" y="3436"/>
                              </a:moveTo>
                              <a:cubicBezTo>
                                <a:pt x="11034" y="3452"/>
                                <a:pt x="11079" y="3466"/>
                                <a:pt x="11122" y="3483"/>
                              </a:cubicBezTo>
                              <a:cubicBezTo>
                                <a:pt x="11095" y="3540"/>
                                <a:pt x="11068" y="3598"/>
                                <a:pt x="11034" y="3653"/>
                              </a:cubicBezTo>
                              <a:cubicBezTo>
                                <a:pt x="11034" y="3653"/>
                                <a:pt x="11034" y="3653"/>
                                <a:pt x="11034" y="3656"/>
                              </a:cubicBezTo>
                              <a:cubicBezTo>
                                <a:pt x="10992" y="3659"/>
                                <a:pt x="10946" y="3664"/>
                                <a:pt x="10904" y="3670"/>
                              </a:cubicBezTo>
                              <a:cubicBezTo>
                                <a:pt x="10930" y="3587"/>
                                <a:pt x="10961" y="3510"/>
                                <a:pt x="10992" y="3436"/>
                              </a:cubicBezTo>
                              <a:close/>
                              <a:moveTo>
                                <a:pt x="10705" y="3342"/>
                              </a:moveTo>
                              <a:cubicBezTo>
                                <a:pt x="10743" y="3452"/>
                                <a:pt x="10777" y="3565"/>
                                <a:pt x="10808" y="3675"/>
                              </a:cubicBezTo>
                              <a:cubicBezTo>
                                <a:pt x="10800" y="3675"/>
                                <a:pt x="10789" y="3678"/>
                                <a:pt x="10781" y="3678"/>
                              </a:cubicBezTo>
                              <a:cubicBezTo>
                                <a:pt x="10754" y="3681"/>
                                <a:pt x="10728" y="3683"/>
                                <a:pt x="10701" y="3683"/>
                              </a:cubicBezTo>
                              <a:cubicBezTo>
                                <a:pt x="10670" y="3571"/>
                                <a:pt x="10632" y="3458"/>
                                <a:pt x="10594" y="3348"/>
                              </a:cubicBezTo>
                              <a:cubicBezTo>
                                <a:pt x="10590" y="3342"/>
                                <a:pt x="10590" y="3334"/>
                                <a:pt x="10586" y="3329"/>
                              </a:cubicBezTo>
                              <a:cubicBezTo>
                                <a:pt x="10621" y="3323"/>
                                <a:pt x="10659" y="3315"/>
                                <a:pt x="10693" y="3307"/>
                              </a:cubicBezTo>
                              <a:cubicBezTo>
                                <a:pt x="10697" y="3318"/>
                                <a:pt x="10701" y="3329"/>
                                <a:pt x="10705" y="3342"/>
                              </a:cubicBezTo>
                              <a:close/>
                              <a:moveTo>
                                <a:pt x="10624" y="3689"/>
                              </a:moveTo>
                              <a:cubicBezTo>
                                <a:pt x="10590" y="3692"/>
                                <a:pt x="10552" y="3694"/>
                                <a:pt x="10517" y="3697"/>
                              </a:cubicBezTo>
                              <a:cubicBezTo>
                                <a:pt x="10525" y="3598"/>
                                <a:pt x="10529" y="3496"/>
                                <a:pt x="10533" y="3397"/>
                              </a:cubicBezTo>
                              <a:cubicBezTo>
                                <a:pt x="10567" y="3496"/>
                                <a:pt x="10598" y="3593"/>
                                <a:pt x="10624" y="3689"/>
                              </a:cubicBezTo>
                              <a:close/>
                              <a:moveTo>
                                <a:pt x="10674" y="3254"/>
                              </a:moveTo>
                              <a:cubicBezTo>
                                <a:pt x="10640" y="3263"/>
                                <a:pt x="10605" y="3271"/>
                                <a:pt x="10571" y="3276"/>
                              </a:cubicBezTo>
                              <a:cubicBezTo>
                                <a:pt x="10563" y="3254"/>
                                <a:pt x="10556" y="3232"/>
                                <a:pt x="10552" y="3210"/>
                              </a:cubicBezTo>
                              <a:cubicBezTo>
                                <a:pt x="10586" y="3205"/>
                                <a:pt x="10617" y="3199"/>
                                <a:pt x="10651" y="3191"/>
                              </a:cubicBezTo>
                              <a:cubicBezTo>
                                <a:pt x="10655" y="3213"/>
                                <a:pt x="10666" y="3232"/>
                                <a:pt x="10674" y="3254"/>
                              </a:cubicBezTo>
                              <a:close/>
                              <a:moveTo>
                                <a:pt x="10525" y="3084"/>
                              </a:moveTo>
                              <a:cubicBezTo>
                                <a:pt x="10533" y="3079"/>
                                <a:pt x="10571" y="3073"/>
                                <a:pt x="10579" y="3076"/>
                              </a:cubicBezTo>
                              <a:cubicBezTo>
                                <a:pt x="10598" y="3076"/>
                                <a:pt x="10586" y="3070"/>
                                <a:pt x="10601" y="3087"/>
                              </a:cubicBezTo>
                              <a:cubicBezTo>
                                <a:pt x="10617" y="3101"/>
                                <a:pt x="10624" y="3123"/>
                                <a:pt x="10628" y="3145"/>
                              </a:cubicBezTo>
                              <a:cubicBezTo>
                                <a:pt x="10598" y="3153"/>
                                <a:pt x="10563" y="3158"/>
                                <a:pt x="10533" y="3164"/>
                              </a:cubicBezTo>
                              <a:cubicBezTo>
                                <a:pt x="10525" y="3136"/>
                                <a:pt x="10506" y="3092"/>
                                <a:pt x="10525" y="3084"/>
                              </a:cubicBezTo>
                              <a:close/>
                              <a:moveTo>
                                <a:pt x="10303" y="3268"/>
                              </a:moveTo>
                              <a:cubicBezTo>
                                <a:pt x="10303" y="3227"/>
                                <a:pt x="10303" y="3147"/>
                                <a:pt x="10380" y="3136"/>
                              </a:cubicBezTo>
                              <a:cubicBezTo>
                                <a:pt x="10487" y="3123"/>
                                <a:pt x="10464" y="3331"/>
                                <a:pt x="10460" y="3400"/>
                              </a:cubicBezTo>
                              <a:cubicBezTo>
                                <a:pt x="10406" y="3397"/>
                                <a:pt x="10357" y="3400"/>
                                <a:pt x="10303" y="3406"/>
                              </a:cubicBezTo>
                              <a:cubicBezTo>
                                <a:pt x="10303" y="3362"/>
                                <a:pt x="10303" y="3315"/>
                                <a:pt x="10303" y="3268"/>
                              </a:cubicBezTo>
                              <a:close/>
                              <a:moveTo>
                                <a:pt x="10303" y="3461"/>
                              </a:moveTo>
                              <a:cubicBezTo>
                                <a:pt x="10357" y="3455"/>
                                <a:pt x="10406" y="3452"/>
                                <a:pt x="10460" y="3455"/>
                              </a:cubicBezTo>
                              <a:cubicBezTo>
                                <a:pt x="10456" y="3538"/>
                                <a:pt x="10452" y="3623"/>
                                <a:pt x="10445" y="3705"/>
                              </a:cubicBezTo>
                              <a:cubicBezTo>
                                <a:pt x="10414" y="3708"/>
                                <a:pt x="10384" y="3711"/>
                                <a:pt x="10357" y="3714"/>
                              </a:cubicBezTo>
                              <a:cubicBezTo>
                                <a:pt x="10341" y="3714"/>
                                <a:pt x="10322" y="3716"/>
                                <a:pt x="10299" y="3716"/>
                              </a:cubicBezTo>
                              <a:cubicBezTo>
                                <a:pt x="10299" y="3628"/>
                                <a:pt x="10299" y="3546"/>
                                <a:pt x="10303" y="3461"/>
                              </a:cubicBezTo>
                              <a:close/>
                              <a:moveTo>
                                <a:pt x="10238" y="3868"/>
                              </a:moveTo>
                              <a:cubicBezTo>
                                <a:pt x="10234" y="3851"/>
                                <a:pt x="10219" y="3804"/>
                                <a:pt x="10227" y="3788"/>
                              </a:cubicBezTo>
                              <a:cubicBezTo>
                                <a:pt x="10231" y="3780"/>
                                <a:pt x="10242" y="3774"/>
                                <a:pt x="10257" y="3771"/>
                              </a:cubicBezTo>
                              <a:cubicBezTo>
                                <a:pt x="10265" y="3771"/>
                                <a:pt x="10273" y="3771"/>
                                <a:pt x="10280" y="3769"/>
                              </a:cubicBezTo>
                              <a:cubicBezTo>
                                <a:pt x="10303" y="3766"/>
                                <a:pt x="10326" y="3766"/>
                                <a:pt x="10341" y="3766"/>
                              </a:cubicBezTo>
                              <a:cubicBezTo>
                                <a:pt x="10449" y="3758"/>
                                <a:pt x="10556" y="3749"/>
                                <a:pt x="10663" y="3738"/>
                              </a:cubicBezTo>
                              <a:cubicBezTo>
                                <a:pt x="10666" y="3738"/>
                                <a:pt x="10674" y="3738"/>
                                <a:pt x="10678" y="3738"/>
                              </a:cubicBezTo>
                              <a:cubicBezTo>
                                <a:pt x="10789" y="3730"/>
                                <a:pt x="10900" y="3719"/>
                                <a:pt x="11011" y="3711"/>
                              </a:cubicBezTo>
                              <a:cubicBezTo>
                                <a:pt x="11083" y="3705"/>
                                <a:pt x="11164" y="3692"/>
                                <a:pt x="11236" y="3692"/>
                              </a:cubicBezTo>
                              <a:cubicBezTo>
                                <a:pt x="11301" y="3692"/>
                                <a:pt x="11297" y="3708"/>
                                <a:pt x="11305" y="3752"/>
                              </a:cubicBezTo>
                              <a:cubicBezTo>
                                <a:pt x="11309" y="3780"/>
                                <a:pt x="11313" y="3810"/>
                                <a:pt x="11317" y="3837"/>
                              </a:cubicBezTo>
                              <a:cubicBezTo>
                                <a:pt x="10961" y="3868"/>
                                <a:pt x="10605" y="3898"/>
                                <a:pt x="10250" y="3931"/>
                              </a:cubicBezTo>
                              <a:cubicBezTo>
                                <a:pt x="10246" y="3909"/>
                                <a:pt x="10238" y="3890"/>
                                <a:pt x="10238" y="3868"/>
                              </a:cubicBezTo>
                              <a:close/>
                              <a:moveTo>
                                <a:pt x="10273" y="4038"/>
                              </a:moveTo>
                              <a:cubicBezTo>
                                <a:pt x="10269" y="4019"/>
                                <a:pt x="10265" y="4002"/>
                                <a:pt x="10261" y="3983"/>
                              </a:cubicBezTo>
                              <a:cubicBezTo>
                                <a:pt x="10617" y="3953"/>
                                <a:pt x="10969" y="3923"/>
                                <a:pt x="11324" y="3892"/>
                              </a:cubicBezTo>
                              <a:cubicBezTo>
                                <a:pt x="11324" y="3892"/>
                                <a:pt x="11324" y="3892"/>
                                <a:pt x="11324" y="3892"/>
                              </a:cubicBezTo>
                              <a:cubicBezTo>
                                <a:pt x="11328" y="3939"/>
                                <a:pt x="11332" y="3986"/>
                                <a:pt x="11336" y="4032"/>
                              </a:cubicBezTo>
                              <a:cubicBezTo>
                                <a:pt x="10988" y="4063"/>
                                <a:pt x="10644" y="4093"/>
                                <a:pt x="10296" y="4123"/>
                              </a:cubicBezTo>
                              <a:cubicBezTo>
                                <a:pt x="10288" y="4093"/>
                                <a:pt x="10280" y="4065"/>
                                <a:pt x="10273" y="4038"/>
                              </a:cubicBezTo>
                              <a:close/>
                              <a:moveTo>
                                <a:pt x="10341" y="4310"/>
                              </a:moveTo>
                              <a:cubicBezTo>
                                <a:pt x="10330" y="4263"/>
                                <a:pt x="10319" y="4219"/>
                                <a:pt x="10307" y="4173"/>
                              </a:cubicBezTo>
                              <a:cubicBezTo>
                                <a:pt x="10651" y="4142"/>
                                <a:pt x="10995" y="4112"/>
                                <a:pt x="11336" y="4085"/>
                              </a:cubicBezTo>
                              <a:cubicBezTo>
                                <a:pt x="11336" y="4115"/>
                                <a:pt x="11339" y="4145"/>
                                <a:pt x="11339" y="4175"/>
                              </a:cubicBezTo>
                              <a:cubicBezTo>
                                <a:pt x="11339" y="4192"/>
                                <a:pt x="11343" y="4208"/>
                                <a:pt x="11343" y="4225"/>
                              </a:cubicBezTo>
                              <a:cubicBezTo>
                                <a:pt x="11011" y="4252"/>
                                <a:pt x="10678" y="4283"/>
                                <a:pt x="10341" y="4310"/>
                              </a:cubicBezTo>
                              <a:close/>
                              <a:moveTo>
                                <a:pt x="10391" y="4500"/>
                              </a:moveTo>
                              <a:cubicBezTo>
                                <a:pt x="10380" y="4453"/>
                                <a:pt x="10368" y="4409"/>
                                <a:pt x="10357" y="4362"/>
                              </a:cubicBezTo>
                              <a:cubicBezTo>
                                <a:pt x="10686" y="4335"/>
                                <a:pt x="11018" y="4305"/>
                                <a:pt x="11347" y="4277"/>
                              </a:cubicBezTo>
                              <a:cubicBezTo>
                                <a:pt x="11351" y="4324"/>
                                <a:pt x="11351" y="4371"/>
                                <a:pt x="11355" y="4417"/>
                              </a:cubicBezTo>
                              <a:cubicBezTo>
                                <a:pt x="11034" y="4445"/>
                                <a:pt x="10712" y="4472"/>
                                <a:pt x="10391" y="4500"/>
                              </a:cubicBezTo>
                              <a:close/>
                              <a:moveTo>
                                <a:pt x="11317" y="4637"/>
                              </a:moveTo>
                              <a:cubicBezTo>
                                <a:pt x="11278" y="4648"/>
                                <a:pt x="11217" y="4648"/>
                                <a:pt x="11175" y="4651"/>
                              </a:cubicBezTo>
                              <a:cubicBezTo>
                                <a:pt x="11087" y="4659"/>
                                <a:pt x="10999" y="4665"/>
                                <a:pt x="10911" y="4668"/>
                              </a:cubicBezTo>
                              <a:cubicBezTo>
                                <a:pt x="10907" y="4668"/>
                                <a:pt x="10907" y="4668"/>
                                <a:pt x="10907" y="4668"/>
                              </a:cubicBezTo>
                              <a:cubicBezTo>
                                <a:pt x="10907" y="4668"/>
                                <a:pt x="10904" y="4668"/>
                                <a:pt x="10904" y="4668"/>
                              </a:cubicBezTo>
                              <a:cubicBezTo>
                                <a:pt x="10823" y="4676"/>
                                <a:pt x="10747" y="4684"/>
                                <a:pt x="10666" y="4692"/>
                              </a:cubicBezTo>
                              <a:cubicBezTo>
                                <a:pt x="10613" y="4698"/>
                                <a:pt x="10471" y="4723"/>
                                <a:pt x="10445" y="4684"/>
                              </a:cubicBezTo>
                              <a:cubicBezTo>
                                <a:pt x="10429" y="4665"/>
                                <a:pt x="10429" y="4629"/>
                                <a:pt x="10426" y="4607"/>
                              </a:cubicBezTo>
                              <a:cubicBezTo>
                                <a:pt x="10422" y="4588"/>
                                <a:pt x="10414" y="4569"/>
                                <a:pt x="10410" y="4552"/>
                              </a:cubicBezTo>
                              <a:cubicBezTo>
                                <a:pt x="10728" y="4525"/>
                                <a:pt x="11045" y="4497"/>
                                <a:pt x="11366" y="4470"/>
                              </a:cubicBezTo>
                              <a:cubicBezTo>
                                <a:pt x="11366" y="4494"/>
                                <a:pt x="11370" y="4519"/>
                                <a:pt x="11370" y="4541"/>
                              </a:cubicBezTo>
                              <a:cubicBezTo>
                                <a:pt x="11366" y="4582"/>
                                <a:pt x="11378" y="4618"/>
                                <a:pt x="11317" y="4637"/>
                              </a:cubicBezTo>
                              <a:close/>
                              <a:moveTo>
                                <a:pt x="20203" y="3507"/>
                              </a:moveTo>
                              <a:cubicBezTo>
                                <a:pt x="20203" y="3540"/>
                                <a:pt x="20275" y="3540"/>
                                <a:pt x="20275" y="3507"/>
                              </a:cubicBezTo>
                              <a:cubicBezTo>
                                <a:pt x="20275" y="3466"/>
                                <a:pt x="20279" y="3425"/>
                                <a:pt x="20279" y="3384"/>
                              </a:cubicBezTo>
                              <a:cubicBezTo>
                                <a:pt x="20279" y="3356"/>
                                <a:pt x="20268" y="3257"/>
                                <a:pt x="20333" y="3257"/>
                              </a:cubicBezTo>
                              <a:cubicBezTo>
                                <a:pt x="20333" y="3274"/>
                                <a:pt x="20333" y="3287"/>
                                <a:pt x="20333" y="3301"/>
                              </a:cubicBezTo>
                              <a:cubicBezTo>
                                <a:pt x="20333" y="3441"/>
                                <a:pt x="20329" y="3582"/>
                                <a:pt x="20329" y="3722"/>
                              </a:cubicBezTo>
                              <a:cubicBezTo>
                                <a:pt x="20310" y="3725"/>
                                <a:pt x="20291" y="3730"/>
                                <a:pt x="20279" y="3741"/>
                              </a:cubicBezTo>
                              <a:cubicBezTo>
                                <a:pt x="20233" y="3774"/>
                                <a:pt x="20264" y="3848"/>
                                <a:pt x="20272" y="3890"/>
                              </a:cubicBezTo>
                              <a:cubicBezTo>
                                <a:pt x="20295" y="4024"/>
                                <a:pt x="20333" y="4159"/>
                                <a:pt x="20367" y="4291"/>
                              </a:cubicBezTo>
                              <a:cubicBezTo>
                                <a:pt x="20386" y="4368"/>
                                <a:pt x="20405" y="4445"/>
                                <a:pt x="20428" y="4522"/>
                              </a:cubicBezTo>
                              <a:cubicBezTo>
                                <a:pt x="20440" y="4558"/>
                                <a:pt x="20447" y="4596"/>
                                <a:pt x="20459" y="4632"/>
                              </a:cubicBezTo>
                              <a:cubicBezTo>
                                <a:pt x="20467" y="4662"/>
                                <a:pt x="20467" y="4701"/>
                                <a:pt x="20490" y="4728"/>
                              </a:cubicBezTo>
                              <a:cubicBezTo>
                                <a:pt x="20535" y="4780"/>
                                <a:pt x="20646" y="4758"/>
                                <a:pt x="20715" y="4753"/>
                              </a:cubicBezTo>
                              <a:cubicBezTo>
                                <a:pt x="20818" y="4745"/>
                                <a:pt x="20918" y="4736"/>
                                <a:pt x="21021" y="4723"/>
                              </a:cubicBezTo>
                              <a:cubicBezTo>
                                <a:pt x="21113" y="4717"/>
                                <a:pt x="21205" y="4712"/>
                                <a:pt x="21296" y="4703"/>
                              </a:cubicBezTo>
                              <a:cubicBezTo>
                                <a:pt x="21361" y="4698"/>
                                <a:pt x="21457" y="4701"/>
                                <a:pt x="21510" y="4670"/>
                              </a:cubicBezTo>
                              <a:cubicBezTo>
                                <a:pt x="21564" y="4640"/>
                                <a:pt x="21545" y="4582"/>
                                <a:pt x="21545" y="4541"/>
                              </a:cubicBezTo>
                              <a:cubicBezTo>
                                <a:pt x="21541" y="4467"/>
                                <a:pt x="21537" y="4390"/>
                                <a:pt x="21530" y="4316"/>
                              </a:cubicBezTo>
                              <a:cubicBezTo>
                                <a:pt x="21522" y="4175"/>
                                <a:pt x="21514" y="4032"/>
                                <a:pt x="21503" y="3892"/>
                              </a:cubicBezTo>
                              <a:cubicBezTo>
                                <a:pt x="21495" y="3832"/>
                                <a:pt x="21488" y="3769"/>
                                <a:pt x="21476" y="3708"/>
                              </a:cubicBezTo>
                              <a:cubicBezTo>
                                <a:pt x="21465" y="3661"/>
                                <a:pt x="21445" y="3637"/>
                                <a:pt x="21373" y="3639"/>
                              </a:cubicBezTo>
                              <a:cubicBezTo>
                                <a:pt x="21323" y="3642"/>
                                <a:pt x="21273" y="3645"/>
                                <a:pt x="21224" y="3648"/>
                              </a:cubicBezTo>
                              <a:cubicBezTo>
                                <a:pt x="21277" y="3551"/>
                                <a:pt x="21323" y="3450"/>
                                <a:pt x="21365" y="3351"/>
                              </a:cubicBezTo>
                              <a:cubicBezTo>
                                <a:pt x="21369" y="3351"/>
                                <a:pt x="21373" y="3351"/>
                                <a:pt x="21373" y="3348"/>
                              </a:cubicBezTo>
                              <a:cubicBezTo>
                                <a:pt x="21419" y="3329"/>
                                <a:pt x="21426" y="3381"/>
                                <a:pt x="21423" y="3400"/>
                              </a:cubicBezTo>
                              <a:cubicBezTo>
                                <a:pt x="21419" y="3419"/>
                                <a:pt x="21407" y="3436"/>
                                <a:pt x="21396" y="3452"/>
                              </a:cubicBezTo>
                              <a:cubicBezTo>
                                <a:pt x="21377" y="3485"/>
                                <a:pt x="21361" y="3516"/>
                                <a:pt x="21342" y="3549"/>
                              </a:cubicBezTo>
                              <a:cubicBezTo>
                                <a:pt x="21323" y="3579"/>
                                <a:pt x="21396" y="3593"/>
                                <a:pt x="21415" y="3562"/>
                              </a:cubicBezTo>
                              <a:cubicBezTo>
                                <a:pt x="21449" y="3502"/>
                                <a:pt x="21526" y="3414"/>
                                <a:pt x="21491" y="3348"/>
                              </a:cubicBezTo>
                              <a:cubicBezTo>
                                <a:pt x="21476" y="3315"/>
                                <a:pt x="21434" y="3296"/>
                                <a:pt x="21392" y="3293"/>
                              </a:cubicBezTo>
                              <a:cubicBezTo>
                                <a:pt x="21392" y="3290"/>
                                <a:pt x="21396" y="3285"/>
                                <a:pt x="21396" y="3282"/>
                              </a:cubicBezTo>
                              <a:cubicBezTo>
                                <a:pt x="21423" y="3224"/>
                                <a:pt x="21453" y="3164"/>
                                <a:pt x="21445" y="3101"/>
                              </a:cubicBezTo>
                              <a:cubicBezTo>
                                <a:pt x="21442" y="3062"/>
                                <a:pt x="21419" y="3004"/>
                                <a:pt x="21365" y="2988"/>
                              </a:cubicBezTo>
                              <a:cubicBezTo>
                                <a:pt x="21231" y="2944"/>
                                <a:pt x="21151" y="3147"/>
                                <a:pt x="21124" y="3205"/>
                              </a:cubicBezTo>
                              <a:cubicBezTo>
                                <a:pt x="21063" y="3331"/>
                                <a:pt x="21010" y="3458"/>
                                <a:pt x="20964" y="3587"/>
                              </a:cubicBezTo>
                              <a:cubicBezTo>
                                <a:pt x="20929" y="3469"/>
                                <a:pt x="20891" y="3351"/>
                                <a:pt x="20845" y="3232"/>
                              </a:cubicBezTo>
                              <a:cubicBezTo>
                                <a:pt x="20830" y="3194"/>
                                <a:pt x="20815" y="3156"/>
                                <a:pt x="20799" y="3117"/>
                              </a:cubicBezTo>
                              <a:cubicBezTo>
                                <a:pt x="20788" y="3092"/>
                                <a:pt x="20780" y="3054"/>
                                <a:pt x="20757" y="3035"/>
                              </a:cubicBezTo>
                              <a:cubicBezTo>
                                <a:pt x="20730" y="3013"/>
                                <a:pt x="20700" y="3015"/>
                                <a:pt x="20662" y="3021"/>
                              </a:cubicBezTo>
                              <a:cubicBezTo>
                                <a:pt x="20623" y="3026"/>
                                <a:pt x="20570" y="3032"/>
                                <a:pt x="20547" y="3062"/>
                              </a:cubicBezTo>
                              <a:cubicBezTo>
                                <a:pt x="20543" y="3070"/>
                                <a:pt x="20539" y="3079"/>
                                <a:pt x="20543" y="3087"/>
                              </a:cubicBezTo>
                              <a:cubicBezTo>
                                <a:pt x="20528" y="3084"/>
                                <a:pt x="20512" y="3081"/>
                                <a:pt x="20493" y="3081"/>
                              </a:cubicBezTo>
                              <a:cubicBezTo>
                                <a:pt x="20394" y="3084"/>
                                <a:pt x="20356" y="3139"/>
                                <a:pt x="20344" y="3202"/>
                              </a:cubicBezTo>
                              <a:cubicBezTo>
                                <a:pt x="20165" y="3191"/>
                                <a:pt x="20207" y="3433"/>
                                <a:pt x="20203" y="3507"/>
                              </a:cubicBezTo>
                              <a:close/>
                              <a:moveTo>
                                <a:pt x="21465" y="4541"/>
                              </a:moveTo>
                              <a:cubicBezTo>
                                <a:pt x="21468" y="4582"/>
                                <a:pt x="21476" y="4618"/>
                                <a:pt x="21419" y="4637"/>
                              </a:cubicBezTo>
                              <a:cubicBezTo>
                                <a:pt x="21380" y="4648"/>
                                <a:pt x="21319" y="4648"/>
                                <a:pt x="21277" y="4651"/>
                              </a:cubicBezTo>
                              <a:cubicBezTo>
                                <a:pt x="21189" y="4659"/>
                                <a:pt x="21101" y="4665"/>
                                <a:pt x="21013" y="4668"/>
                              </a:cubicBezTo>
                              <a:cubicBezTo>
                                <a:pt x="21010" y="4668"/>
                                <a:pt x="21010" y="4668"/>
                                <a:pt x="21010" y="4668"/>
                              </a:cubicBezTo>
                              <a:cubicBezTo>
                                <a:pt x="21010" y="4668"/>
                                <a:pt x="21006" y="4668"/>
                                <a:pt x="21006" y="4668"/>
                              </a:cubicBezTo>
                              <a:cubicBezTo>
                                <a:pt x="20925" y="4676"/>
                                <a:pt x="20849" y="4684"/>
                                <a:pt x="20769" y="4692"/>
                              </a:cubicBezTo>
                              <a:cubicBezTo>
                                <a:pt x="20715" y="4698"/>
                                <a:pt x="20574" y="4723"/>
                                <a:pt x="20547" y="4684"/>
                              </a:cubicBezTo>
                              <a:cubicBezTo>
                                <a:pt x="20532" y="4665"/>
                                <a:pt x="20532" y="4629"/>
                                <a:pt x="20528" y="4607"/>
                              </a:cubicBezTo>
                              <a:lnTo>
                                <a:pt x="20512" y="4552"/>
                              </a:lnTo>
                              <a:cubicBezTo>
                                <a:pt x="20830" y="4525"/>
                                <a:pt x="21147" y="4497"/>
                                <a:pt x="21468" y="4470"/>
                              </a:cubicBezTo>
                              <a:cubicBezTo>
                                <a:pt x="21461" y="4492"/>
                                <a:pt x="21461" y="4516"/>
                                <a:pt x="21465" y="4541"/>
                              </a:cubicBezTo>
                              <a:close/>
                              <a:moveTo>
                                <a:pt x="21457" y="4417"/>
                              </a:moveTo>
                              <a:cubicBezTo>
                                <a:pt x="21136" y="4445"/>
                                <a:pt x="20815" y="4472"/>
                                <a:pt x="20493" y="4500"/>
                              </a:cubicBezTo>
                              <a:cubicBezTo>
                                <a:pt x="20482" y="4453"/>
                                <a:pt x="20470" y="4409"/>
                                <a:pt x="20459" y="4362"/>
                              </a:cubicBezTo>
                              <a:cubicBezTo>
                                <a:pt x="20788" y="4335"/>
                                <a:pt x="21120" y="4305"/>
                                <a:pt x="21449" y="4277"/>
                              </a:cubicBezTo>
                              <a:cubicBezTo>
                                <a:pt x="21449" y="4324"/>
                                <a:pt x="21453" y="4371"/>
                                <a:pt x="21457" y="4417"/>
                              </a:cubicBezTo>
                              <a:close/>
                              <a:moveTo>
                                <a:pt x="21442" y="4173"/>
                              </a:moveTo>
                              <a:cubicBezTo>
                                <a:pt x="21442" y="4189"/>
                                <a:pt x="21445" y="4206"/>
                                <a:pt x="21445" y="4222"/>
                              </a:cubicBezTo>
                              <a:cubicBezTo>
                                <a:pt x="21113" y="4250"/>
                                <a:pt x="20776" y="4280"/>
                                <a:pt x="20444" y="4310"/>
                              </a:cubicBezTo>
                              <a:cubicBezTo>
                                <a:pt x="20432" y="4263"/>
                                <a:pt x="20421" y="4219"/>
                                <a:pt x="20409" y="4173"/>
                              </a:cubicBezTo>
                              <a:cubicBezTo>
                                <a:pt x="20753" y="4142"/>
                                <a:pt x="21098" y="4112"/>
                                <a:pt x="21438" y="4085"/>
                              </a:cubicBezTo>
                              <a:cubicBezTo>
                                <a:pt x="21438" y="4115"/>
                                <a:pt x="21442" y="4142"/>
                                <a:pt x="21442" y="4173"/>
                              </a:cubicBezTo>
                              <a:close/>
                              <a:moveTo>
                                <a:pt x="21423" y="3892"/>
                              </a:moveTo>
                              <a:cubicBezTo>
                                <a:pt x="21426" y="3939"/>
                                <a:pt x="21430" y="3986"/>
                                <a:pt x="21434" y="4032"/>
                              </a:cubicBezTo>
                              <a:cubicBezTo>
                                <a:pt x="21086" y="4063"/>
                                <a:pt x="20742" y="4093"/>
                                <a:pt x="20394" y="4123"/>
                              </a:cubicBezTo>
                              <a:cubicBezTo>
                                <a:pt x="20386" y="4096"/>
                                <a:pt x="20379" y="4068"/>
                                <a:pt x="20371" y="4038"/>
                              </a:cubicBezTo>
                              <a:cubicBezTo>
                                <a:pt x="20367" y="4019"/>
                                <a:pt x="20363" y="4002"/>
                                <a:pt x="20360" y="3983"/>
                              </a:cubicBezTo>
                              <a:cubicBezTo>
                                <a:pt x="20715" y="3953"/>
                                <a:pt x="21067" y="3923"/>
                                <a:pt x="21423" y="3892"/>
                              </a:cubicBezTo>
                              <a:cubicBezTo>
                                <a:pt x="21423" y="3892"/>
                                <a:pt x="21423" y="3892"/>
                                <a:pt x="21423" y="3892"/>
                              </a:cubicBezTo>
                              <a:close/>
                              <a:moveTo>
                                <a:pt x="21208" y="3180"/>
                              </a:moveTo>
                              <a:cubicBezTo>
                                <a:pt x="21224" y="3147"/>
                                <a:pt x="21258" y="3046"/>
                                <a:pt x="21319" y="3043"/>
                              </a:cubicBezTo>
                              <a:cubicBezTo>
                                <a:pt x="21392" y="3037"/>
                                <a:pt x="21365" y="3142"/>
                                <a:pt x="21335" y="3227"/>
                              </a:cubicBezTo>
                              <a:cubicBezTo>
                                <a:pt x="21335" y="3227"/>
                                <a:pt x="21335" y="3227"/>
                                <a:pt x="21335" y="3227"/>
                              </a:cubicBezTo>
                              <a:cubicBezTo>
                                <a:pt x="21289" y="3219"/>
                                <a:pt x="21247" y="3205"/>
                                <a:pt x="21205" y="3188"/>
                              </a:cubicBezTo>
                              <a:cubicBezTo>
                                <a:pt x="21205" y="3186"/>
                                <a:pt x="21205" y="3183"/>
                                <a:pt x="21208" y="3180"/>
                              </a:cubicBezTo>
                              <a:close/>
                              <a:moveTo>
                                <a:pt x="21132" y="3340"/>
                              </a:moveTo>
                              <a:cubicBezTo>
                                <a:pt x="21147" y="3304"/>
                                <a:pt x="21163" y="3271"/>
                                <a:pt x="21182" y="3238"/>
                              </a:cubicBezTo>
                              <a:cubicBezTo>
                                <a:pt x="21224" y="3254"/>
                                <a:pt x="21270" y="3265"/>
                                <a:pt x="21315" y="3276"/>
                              </a:cubicBezTo>
                              <a:cubicBezTo>
                                <a:pt x="21304" y="3304"/>
                                <a:pt x="21293" y="3323"/>
                                <a:pt x="21293" y="3331"/>
                              </a:cubicBezTo>
                              <a:cubicBezTo>
                                <a:pt x="21277" y="3364"/>
                                <a:pt x="21266" y="3397"/>
                                <a:pt x="21250" y="3430"/>
                              </a:cubicBezTo>
                              <a:cubicBezTo>
                                <a:pt x="21205" y="3414"/>
                                <a:pt x="21163" y="3400"/>
                                <a:pt x="21117" y="3384"/>
                              </a:cubicBezTo>
                              <a:cubicBezTo>
                                <a:pt x="21120" y="3370"/>
                                <a:pt x="21124" y="3356"/>
                                <a:pt x="21132" y="3340"/>
                              </a:cubicBezTo>
                              <a:close/>
                              <a:moveTo>
                                <a:pt x="21094" y="3436"/>
                              </a:moveTo>
                              <a:cubicBezTo>
                                <a:pt x="21136" y="3452"/>
                                <a:pt x="21182" y="3466"/>
                                <a:pt x="21224" y="3483"/>
                              </a:cubicBezTo>
                              <a:cubicBezTo>
                                <a:pt x="21197" y="3540"/>
                                <a:pt x="21170" y="3598"/>
                                <a:pt x="21136" y="3653"/>
                              </a:cubicBezTo>
                              <a:cubicBezTo>
                                <a:pt x="21136" y="3653"/>
                                <a:pt x="21136" y="3653"/>
                                <a:pt x="21136" y="3656"/>
                              </a:cubicBezTo>
                              <a:cubicBezTo>
                                <a:pt x="21094" y="3659"/>
                                <a:pt x="21048" y="3664"/>
                                <a:pt x="21006" y="3670"/>
                              </a:cubicBezTo>
                              <a:cubicBezTo>
                                <a:pt x="21033" y="3587"/>
                                <a:pt x="21059" y="3510"/>
                                <a:pt x="21094" y="3436"/>
                              </a:cubicBezTo>
                              <a:close/>
                              <a:moveTo>
                                <a:pt x="20803" y="3342"/>
                              </a:moveTo>
                              <a:cubicBezTo>
                                <a:pt x="20841" y="3452"/>
                                <a:pt x="20876" y="3565"/>
                                <a:pt x="20906" y="3675"/>
                              </a:cubicBezTo>
                              <a:cubicBezTo>
                                <a:pt x="20899" y="3675"/>
                                <a:pt x="20887" y="3678"/>
                                <a:pt x="20880" y="3678"/>
                              </a:cubicBezTo>
                              <a:cubicBezTo>
                                <a:pt x="20853" y="3681"/>
                                <a:pt x="20826" y="3683"/>
                                <a:pt x="20799" y="3683"/>
                              </a:cubicBezTo>
                              <a:cubicBezTo>
                                <a:pt x="20769" y="3571"/>
                                <a:pt x="20730" y="3458"/>
                                <a:pt x="20692" y="3348"/>
                              </a:cubicBezTo>
                              <a:cubicBezTo>
                                <a:pt x="20688" y="3342"/>
                                <a:pt x="20688" y="3334"/>
                                <a:pt x="20685" y="3329"/>
                              </a:cubicBezTo>
                              <a:cubicBezTo>
                                <a:pt x="20719" y="3323"/>
                                <a:pt x="20757" y="3315"/>
                                <a:pt x="20792" y="3307"/>
                              </a:cubicBezTo>
                              <a:cubicBezTo>
                                <a:pt x="20795" y="3318"/>
                                <a:pt x="20799" y="3329"/>
                                <a:pt x="20803" y="3342"/>
                              </a:cubicBezTo>
                              <a:close/>
                              <a:moveTo>
                                <a:pt x="20727" y="3689"/>
                              </a:moveTo>
                              <a:cubicBezTo>
                                <a:pt x="20692" y="3692"/>
                                <a:pt x="20654" y="3694"/>
                                <a:pt x="20620" y="3697"/>
                              </a:cubicBezTo>
                              <a:cubicBezTo>
                                <a:pt x="20627" y="3598"/>
                                <a:pt x="20631" y="3496"/>
                                <a:pt x="20635" y="3397"/>
                              </a:cubicBezTo>
                              <a:cubicBezTo>
                                <a:pt x="20665" y="3496"/>
                                <a:pt x="20700" y="3593"/>
                                <a:pt x="20727" y="3689"/>
                              </a:cubicBezTo>
                              <a:close/>
                              <a:moveTo>
                                <a:pt x="20772" y="3254"/>
                              </a:moveTo>
                              <a:cubicBezTo>
                                <a:pt x="20738" y="3263"/>
                                <a:pt x="20704" y="3271"/>
                                <a:pt x="20669" y="3276"/>
                              </a:cubicBezTo>
                              <a:cubicBezTo>
                                <a:pt x="20662" y="3254"/>
                                <a:pt x="20654" y="3232"/>
                                <a:pt x="20650" y="3210"/>
                              </a:cubicBezTo>
                              <a:cubicBezTo>
                                <a:pt x="20685" y="3205"/>
                                <a:pt x="20715" y="3199"/>
                                <a:pt x="20750" y="3191"/>
                              </a:cubicBezTo>
                              <a:cubicBezTo>
                                <a:pt x="20757" y="3213"/>
                                <a:pt x="20765" y="3232"/>
                                <a:pt x="20772" y="3254"/>
                              </a:cubicBezTo>
                              <a:close/>
                              <a:moveTo>
                                <a:pt x="20623" y="3084"/>
                              </a:moveTo>
                              <a:cubicBezTo>
                                <a:pt x="20631" y="3079"/>
                                <a:pt x="20669" y="3073"/>
                                <a:pt x="20677" y="3076"/>
                              </a:cubicBezTo>
                              <a:cubicBezTo>
                                <a:pt x="20696" y="3076"/>
                                <a:pt x="20685" y="3070"/>
                                <a:pt x="20700" y="3087"/>
                              </a:cubicBezTo>
                              <a:cubicBezTo>
                                <a:pt x="20715" y="3101"/>
                                <a:pt x="20723" y="3123"/>
                                <a:pt x="20727" y="3145"/>
                              </a:cubicBezTo>
                              <a:cubicBezTo>
                                <a:pt x="20696" y="3153"/>
                                <a:pt x="20662" y="3158"/>
                                <a:pt x="20631" y="3164"/>
                              </a:cubicBezTo>
                              <a:cubicBezTo>
                                <a:pt x="20623" y="3136"/>
                                <a:pt x="20608" y="3092"/>
                                <a:pt x="20623" y="3084"/>
                              </a:cubicBezTo>
                              <a:close/>
                              <a:moveTo>
                                <a:pt x="20405" y="3268"/>
                              </a:moveTo>
                              <a:cubicBezTo>
                                <a:pt x="20405" y="3227"/>
                                <a:pt x="20405" y="3147"/>
                                <a:pt x="20482" y="3136"/>
                              </a:cubicBezTo>
                              <a:cubicBezTo>
                                <a:pt x="20589" y="3123"/>
                                <a:pt x="20566" y="3331"/>
                                <a:pt x="20562" y="3400"/>
                              </a:cubicBezTo>
                              <a:cubicBezTo>
                                <a:pt x="20509" y="3397"/>
                                <a:pt x="20459" y="3400"/>
                                <a:pt x="20405" y="3406"/>
                              </a:cubicBezTo>
                              <a:cubicBezTo>
                                <a:pt x="20402" y="3362"/>
                                <a:pt x="20405" y="3315"/>
                                <a:pt x="20405" y="3268"/>
                              </a:cubicBezTo>
                              <a:close/>
                              <a:moveTo>
                                <a:pt x="20402" y="3461"/>
                              </a:moveTo>
                              <a:cubicBezTo>
                                <a:pt x="20455" y="3455"/>
                                <a:pt x="20505" y="3452"/>
                                <a:pt x="20558" y="3455"/>
                              </a:cubicBezTo>
                              <a:cubicBezTo>
                                <a:pt x="20555" y="3538"/>
                                <a:pt x="20551" y="3623"/>
                                <a:pt x="20543" y="3705"/>
                              </a:cubicBezTo>
                              <a:cubicBezTo>
                                <a:pt x="20512" y="3708"/>
                                <a:pt x="20482" y="3711"/>
                                <a:pt x="20455" y="3714"/>
                              </a:cubicBezTo>
                              <a:cubicBezTo>
                                <a:pt x="20440" y="3714"/>
                                <a:pt x="20421" y="3716"/>
                                <a:pt x="20398" y="3716"/>
                              </a:cubicBezTo>
                              <a:cubicBezTo>
                                <a:pt x="20402" y="3628"/>
                                <a:pt x="20402" y="3546"/>
                                <a:pt x="20402" y="3461"/>
                              </a:cubicBezTo>
                              <a:close/>
                              <a:moveTo>
                                <a:pt x="20356" y="3771"/>
                              </a:moveTo>
                              <a:cubicBezTo>
                                <a:pt x="20363" y="3771"/>
                                <a:pt x="20371" y="3771"/>
                                <a:pt x="20379" y="3769"/>
                              </a:cubicBezTo>
                              <a:cubicBezTo>
                                <a:pt x="20402" y="3766"/>
                                <a:pt x="20425" y="3766"/>
                                <a:pt x="20440" y="3766"/>
                              </a:cubicBezTo>
                              <a:cubicBezTo>
                                <a:pt x="20547" y="3758"/>
                                <a:pt x="20654" y="3749"/>
                                <a:pt x="20761" y="3738"/>
                              </a:cubicBezTo>
                              <a:cubicBezTo>
                                <a:pt x="20765" y="3738"/>
                                <a:pt x="20772" y="3738"/>
                                <a:pt x="20776" y="3738"/>
                              </a:cubicBezTo>
                              <a:cubicBezTo>
                                <a:pt x="20887" y="3730"/>
                                <a:pt x="20998" y="3719"/>
                                <a:pt x="21109" y="3711"/>
                              </a:cubicBezTo>
                              <a:cubicBezTo>
                                <a:pt x="21182" y="3705"/>
                                <a:pt x="21262" y="3692"/>
                                <a:pt x="21335" y="3692"/>
                              </a:cubicBezTo>
                              <a:cubicBezTo>
                                <a:pt x="21400" y="3692"/>
                                <a:pt x="21396" y="3708"/>
                                <a:pt x="21403" y="3752"/>
                              </a:cubicBezTo>
                              <a:cubicBezTo>
                                <a:pt x="21407" y="3780"/>
                                <a:pt x="21411" y="3810"/>
                                <a:pt x="21415" y="3837"/>
                              </a:cubicBezTo>
                              <a:cubicBezTo>
                                <a:pt x="21059" y="3868"/>
                                <a:pt x="20704" y="3898"/>
                                <a:pt x="20348" y="3931"/>
                              </a:cubicBezTo>
                              <a:cubicBezTo>
                                <a:pt x="20344" y="3909"/>
                                <a:pt x="20340" y="3890"/>
                                <a:pt x="20337" y="3868"/>
                              </a:cubicBezTo>
                              <a:cubicBezTo>
                                <a:pt x="20333" y="3851"/>
                                <a:pt x="20317" y="3804"/>
                                <a:pt x="20325" y="3788"/>
                              </a:cubicBezTo>
                              <a:cubicBezTo>
                                <a:pt x="20333" y="3780"/>
                                <a:pt x="20344" y="3774"/>
                                <a:pt x="20356" y="3771"/>
                              </a:cubicBezTo>
                              <a:close/>
                              <a:moveTo>
                                <a:pt x="21526" y="11595"/>
                              </a:moveTo>
                              <a:cubicBezTo>
                                <a:pt x="21518" y="11455"/>
                                <a:pt x="21510" y="11312"/>
                                <a:pt x="21499" y="11172"/>
                              </a:cubicBezTo>
                              <a:cubicBezTo>
                                <a:pt x="21491" y="11112"/>
                                <a:pt x="21484" y="11048"/>
                                <a:pt x="21472" y="10988"/>
                              </a:cubicBezTo>
                              <a:cubicBezTo>
                                <a:pt x="21461" y="10941"/>
                                <a:pt x="21442" y="10916"/>
                                <a:pt x="21369" y="10919"/>
                              </a:cubicBezTo>
                              <a:cubicBezTo>
                                <a:pt x="21319" y="10922"/>
                                <a:pt x="21270" y="10925"/>
                                <a:pt x="21220" y="10927"/>
                              </a:cubicBezTo>
                              <a:cubicBezTo>
                                <a:pt x="21273" y="10831"/>
                                <a:pt x="21319" y="10729"/>
                                <a:pt x="21361" y="10630"/>
                              </a:cubicBezTo>
                              <a:cubicBezTo>
                                <a:pt x="21365" y="10630"/>
                                <a:pt x="21369" y="10630"/>
                                <a:pt x="21369" y="10628"/>
                              </a:cubicBezTo>
                              <a:cubicBezTo>
                                <a:pt x="21415" y="10608"/>
                                <a:pt x="21423" y="10661"/>
                                <a:pt x="21419" y="10680"/>
                              </a:cubicBezTo>
                              <a:cubicBezTo>
                                <a:pt x="21415" y="10699"/>
                                <a:pt x="21403" y="10716"/>
                                <a:pt x="21392" y="10732"/>
                              </a:cubicBezTo>
                              <a:cubicBezTo>
                                <a:pt x="21373" y="10765"/>
                                <a:pt x="21358" y="10795"/>
                                <a:pt x="21338" y="10828"/>
                              </a:cubicBezTo>
                              <a:cubicBezTo>
                                <a:pt x="21319" y="10859"/>
                                <a:pt x="21392" y="10872"/>
                                <a:pt x="21411" y="10842"/>
                              </a:cubicBezTo>
                              <a:cubicBezTo>
                                <a:pt x="21445" y="10782"/>
                                <a:pt x="21522" y="10694"/>
                                <a:pt x="21488" y="10628"/>
                              </a:cubicBezTo>
                              <a:cubicBezTo>
                                <a:pt x="21472" y="10595"/>
                                <a:pt x="21430" y="10575"/>
                                <a:pt x="21388" y="10573"/>
                              </a:cubicBezTo>
                              <a:cubicBezTo>
                                <a:pt x="21388" y="10570"/>
                                <a:pt x="21392" y="10564"/>
                                <a:pt x="21392" y="10562"/>
                              </a:cubicBezTo>
                              <a:cubicBezTo>
                                <a:pt x="21419" y="10504"/>
                                <a:pt x="21449" y="10443"/>
                                <a:pt x="21442" y="10380"/>
                              </a:cubicBezTo>
                              <a:cubicBezTo>
                                <a:pt x="21438" y="10342"/>
                                <a:pt x="21415" y="10284"/>
                                <a:pt x="21361" y="10268"/>
                              </a:cubicBezTo>
                              <a:cubicBezTo>
                                <a:pt x="21228" y="10224"/>
                                <a:pt x="21147" y="10427"/>
                                <a:pt x="21120" y="10485"/>
                              </a:cubicBezTo>
                              <a:cubicBezTo>
                                <a:pt x="21059" y="10611"/>
                                <a:pt x="21006" y="10738"/>
                                <a:pt x="20960" y="10867"/>
                              </a:cubicBezTo>
                              <a:cubicBezTo>
                                <a:pt x="20925" y="10749"/>
                                <a:pt x="20887" y="10630"/>
                                <a:pt x="20841" y="10512"/>
                              </a:cubicBezTo>
                              <a:cubicBezTo>
                                <a:pt x="20826" y="10474"/>
                                <a:pt x="20811" y="10435"/>
                                <a:pt x="20795" y="10397"/>
                              </a:cubicBezTo>
                              <a:cubicBezTo>
                                <a:pt x="20784" y="10372"/>
                                <a:pt x="20776" y="10334"/>
                                <a:pt x="20753" y="10314"/>
                              </a:cubicBezTo>
                              <a:cubicBezTo>
                                <a:pt x="20727" y="10292"/>
                                <a:pt x="20696" y="10295"/>
                                <a:pt x="20658" y="10301"/>
                              </a:cubicBezTo>
                              <a:cubicBezTo>
                                <a:pt x="20620" y="10306"/>
                                <a:pt x="20566" y="10312"/>
                                <a:pt x="20543" y="10342"/>
                              </a:cubicBezTo>
                              <a:cubicBezTo>
                                <a:pt x="20539" y="10350"/>
                                <a:pt x="20535" y="10358"/>
                                <a:pt x="20539" y="10367"/>
                              </a:cubicBezTo>
                              <a:cubicBezTo>
                                <a:pt x="20524" y="10364"/>
                                <a:pt x="20509" y="10361"/>
                                <a:pt x="20490" y="10361"/>
                              </a:cubicBezTo>
                              <a:cubicBezTo>
                                <a:pt x="20390" y="10364"/>
                                <a:pt x="20352" y="10419"/>
                                <a:pt x="20340" y="10482"/>
                              </a:cubicBezTo>
                              <a:cubicBezTo>
                                <a:pt x="20165" y="10471"/>
                                <a:pt x="20207" y="10710"/>
                                <a:pt x="20203" y="10784"/>
                              </a:cubicBezTo>
                              <a:cubicBezTo>
                                <a:pt x="20203" y="10817"/>
                                <a:pt x="20275" y="10817"/>
                                <a:pt x="20275" y="10784"/>
                              </a:cubicBezTo>
                              <a:lnTo>
                                <a:pt x="20279" y="10661"/>
                              </a:lnTo>
                              <a:cubicBezTo>
                                <a:pt x="20279" y="10633"/>
                                <a:pt x="20268" y="10534"/>
                                <a:pt x="20333" y="10534"/>
                              </a:cubicBezTo>
                              <a:cubicBezTo>
                                <a:pt x="20333" y="10551"/>
                                <a:pt x="20333" y="10564"/>
                                <a:pt x="20333" y="10578"/>
                              </a:cubicBezTo>
                              <a:cubicBezTo>
                                <a:pt x="20333" y="10718"/>
                                <a:pt x="20329" y="10859"/>
                                <a:pt x="20329" y="10999"/>
                              </a:cubicBezTo>
                              <a:cubicBezTo>
                                <a:pt x="20310" y="11002"/>
                                <a:pt x="20291" y="11007"/>
                                <a:pt x="20279" y="11018"/>
                              </a:cubicBezTo>
                              <a:cubicBezTo>
                                <a:pt x="20233" y="11051"/>
                                <a:pt x="20264" y="11125"/>
                                <a:pt x="20272" y="11167"/>
                              </a:cubicBezTo>
                              <a:cubicBezTo>
                                <a:pt x="20295" y="11301"/>
                                <a:pt x="20333" y="11436"/>
                                <a:pt x="20367" y="11568"/>
                              </a:cubicBezTo>
                              <a:lnTo>
                                <a:pt x="20428" y="11799"/>
                              </a:lnTo>
                              <a:cubicBezTo>
                                <a:pt x="20440" y="11835"/>
                                <a:pt x="20447" y="11873"/>
                                <a:pt x="20459" y="11909"/>
                              </a:cubicBezTo>
                              <a:cubicBezTo>
                                <a:pt x="20467" y="11939"/>
                                <a:pt x="20467" y="11977"/>
                                <a:pt x="20490" y="12005"/>
                              </a:cubicBezTo>
                              <a:cubicBezTo>
                                <a:pt x="20535" y="12057"/>
                                <a:pt x="20646" y="12035"/>
                                <a:pt x="20715" y="12030"/>
                              </a:cubicBezTo>
                              <a:cubicBezTo>
                                <a:pt x="20818" y="12021"/>
                                <a:pt x="20918" y="12013"/>
                                <a:pt x="21021" y="11999"/>
                              </a:cubicBezTo>
                              <a:cubicBezTo>
                                <a:pt x="21113" y="11994"/>
                                <a:pt x="21205" y="11988"/>
                                <a:pt x="21296" y="11980"/>
                              </a:cubicBezTo>
                              <a:cubicBezTo>
                                <a:pt x="21361" y="11975"/>
                                <a:pt x="21457" y="11977"/>
                                <a:pt x="21510" y="11947"/>
                              </a:cubicBezTo>
                              <a:cubicBezTo>
                                <a:pt x="21564" y="11917"/>
                                <a:pt x="21545" y="11859"/>
                                <a:pt x="21545" y="11818"/>
                              </a:cubicBezTo>
                              <a:cubicBezTo>
                                <a:pt x="21533" y="11744"/>
                                <a:pt x="21530" y="11670"/>
                                <a:pt x="21526" y="11595"/>
                              </a:cubicBezTo>
                              <a:close/>
                              <a:moveTo>
                                <a:pt x="21208" y="10457"/>
                              </a:moveTo>
                              <a:cubicBezTo>
                                <a:pt x="21224" y="10424"/>
                                <a:pt x="21258" y="10323"/>
                                <a:pt x="21319" y="10320"/>
                              </a:cubicBezTo>
                              <a:cubicBezTo>
                                <a:pt x="21392" y="10314"/>
                                <a:pt x="21365" y="10419"/>
                                <a:pt x="21335" y="10504"/>
                              </a:cubicBezTo>
                              <a:cubicBezTo>
                                <a:pt x="21335" y="10504"/>
                                <a:pt x="21335" y="10504"/>
                                <a:pt x="21335" y="10504"/>
                              </a:cubicBezTo>
                              <a:cubicBezTo>
                                <a:pt x="21289" y="10496"/>
                                <a:pt x="21247" y="10482"/>
                                <a:pt x="21205" y="10465"/>
                              </a:cubicBezTo>
                              <a:cubicBezTo>
                                <a:pt x="21205" y="10463"/>
                                <a:pt x="21205" y="10460"/>
                                <a:pt x="21208" y="10457"/>
                              </a:cubicBezTo>
                              <a:close/>
                              <a:moveTo>
                                <a:pt x="21132" y="10619"/>
                              </a:moveTo>
                              <a:cubicBezTo>
                                <a:pt x="21147" y="10584"/>
                                <a:pt x="21163" y="10551"/>
                                <a:pt x="21182" y="10518"/>
                              </a:cubicBezTo>
                              <a:cubicBezTo>
                                <a:pt x="21224" y="10534"/>
                                <a:pt x="21270" y="10545"/>
                                <a:pt x="21315" y="10556"/>
                              </a:cubicBezTo>
                              <a:cubicBezTo>
                                <a:pt x="21304" y="10584"/>
                                <a:pt x="21293" y="10603"/>
                                <a:pt x="21293" y="10611"/>
                              </a:cubicBezTo>
                              <a:cubicBezTo>
                                <a:pt x="21277" y="10644"/>
                                <a:pt x="21266" y="10677"/>
                                <a:pt x="21250" y="10710"/>
                              </a:cubicBezTo>
                              <a:cubicBezTo>
                                <a:pt x="21205" y="10694"/>
                                <a:pt x="21163" y="10680"/>
                                <a:pt x="21117" y="10663"/>
                              </a:cubicBezTo>
                              <a:cubicBezTo>
                                <a:pt x="21120" y="10647"/>
                                <a:pt x="21124" y="10633"/>
                                <a:pt x="21132" y="10619"/>
                              </a:cubicBezTo>
                              <a:close/>
                              <a:moveTo>
                                <a:pt x="21094" y="10713"/>
                              </a:moveTo>
                              <a:cubicBezTo>
                                <a:pt x="21136" y="10729"/>
                                <a:pt x="21182" y="10743"/>
                                <a:pt x="21224" y="10760"/>
                              </a:cubicBezTo>
                              <a:cubicBezTo>
                                <a:pt x="21197" y="10817"/>
                                <a:pt x="21170" y="10875"/>
                                <a:pt x="21136" y="10930"/>
                              </a:cubicBezTo>
                              <a:cubicBezTo>
                                <a:pt x="21136" y="10930"/>
                                <a:pt x="21136" y="10930"/>
                                <a:pt x="21136" y="10933"/>
                              </a:cubicBezTo>
                              <a:cubicBezTo>
                                <a:pt x="21094" y="10936"/>
                                <a:pt x="21048" y="10941"/>
                                <a:pt x="21006" y="10947"/>
                              </a:cubicBezTo>
                              <a:cubicBezTo>
                                <a:pt x="21033" y="10867"/>
                                <a:pt x="21059" y="10790"/>
                                <a:pt x="21094" y="10713"/>
                              </a:cubicBezTo>
                              <a:close/>
                              <a:moveTo>
                                <a:pt x="20803" y="10619"/>
                              </a:moveTo>
                              <a:cubicBezTo>
                                <a:pt x="20841" y="10729"/>
                                <a:pt x="20876" y="10842"/>
                                <a:pt x="20906" y="10952"/>
                              </a:cubicBezTo>
                              <a:cubicBezTo>
                                <a:pt x="20899" y="10952"/>
                                <a:pt x="20887" y="10955"/>
                                <a:pt x="20880" y="10955"/>
                              </a:cubicBezTo>
                              <a:cubicBezTo>
                                <a:pt x="20853" y="10958"/>
                                <a:pt x="20826" y="10960"/>
                                <a:pt x="20799" y="10960"/>
                              </a:cubicBezTo>
                              <a:cubicBezTo>
                                <a:pt x="20769" y="10848"/>
                                <a:pt x="20730" y="10735"/>
                                <a:pt x="20692" y="10625"/>
                              </a:cubicBezTo>
                              <a:cubicBezTo>
                                <a:pt x="20688" y="10619"/>
                                <a:pt x="20688" y="10611"/>
                                <a:pt x="20685" y="10606"/>
                              </a:cubicBezTo>
                              <a:cubicBezTo>
                                <a:pt x="20719" y="10600"/>
                                <a:pt x="20757" y="10592"/>
                                <a:pt x="20792" y="10584"/>
                              </a:cubicBezTo>
                              <a:cubicBezTo>
                                <a:pt x="20795" y="10595"/>
                                <a:pt x="20799" y="10608"/>
                                <a:pt x="20803" y="10619"/>
                              </a:cubicBezTo>
                              <a:close/>
                              <a:moveTo>
                                <a:pt x="20727" y="10969"/>
                              </a:moveTo>
                              <a:cubicBezTo>
                                <a:pt x="20692" y="10971"/>
                                <a:pt x="20654" y="10974"/>
                                <a:pt x="20620" y="10977"/>
                              </a:cubicBezTo>
                              <a:cubicBezTo>
                                <a:pt x="20627" y="10878"/>
                                <a:pt x="20631" y="10776"/>
                                <a:pt x="20635" y="10677"/>
                              </a:cubicBezTo>
                              <a:cubicBezTo>
                                <a:pt x="20665" y="10773"/>
                                <a:pt x="20700" y="10870"/>
                                <a:pt x="20727" y="10969"/>
                              </a:cubicBezTo>
                              <a:close/>
                              <a:moveTo>
                                <a:pt x="20772" y="10531"/>
                              </a:moveTo>
                              <a:cubicBezTo>
                                <a:pt x="20738" y="10540"/>
                                <a:pt x="20704" y="10548"/>
                                <a:pt x="20669" y="10553"/>
                              </a:cubicBezTo>
                              <a:cubicBezTo>
                                <a:pt x="20662" y="10531"/>
                                <a:pt x="20654" y="10509"/>
                                <a:pt x="20650" y="10487"/>
                              </a:cubicBezTo>
                              <a:cubicBezTo>
                                <a:pt x="20685" y="10482"/>
                                <a:pt x="20715" y="10476"/>
                                <a:pt x="20750" y="10468"/>
                              </a:cubicBezTo>
                              <a:cubicBezTo>
                                <a:pt x="20757" y="10490"/>
                                <a:pt x="20765" y="10512"/>
                                <a:pt x="20772" y="10531"/>
                              </a:cubicBezTo>
                              <a:close/>
                              <a:moveTo>
                                <a:pt x="20623" y="10361"/>
                              </a:moveTo>
                              <a:cubicBezTo>
                                <a:pt x="20631" y="10356"/>
                                <a:pt x="20669" y="10350"/>
                                <a:pt x="20677" y="10353"/>
                              </a:cubicBezTo>
                              <a:cubicBezTo>
                                <a:pt x="20696" y="10353"/>
                                <a:pt x="20685" y="10347"/>
                                <a:pt x="20700" y="10364"/>
                              </a:cubicBezTo>
                              <a:cubicBezTo>
                                <a:pt x="20715" y="10378"/>
                                <a:pt x="20723" y="10399"/>
                                <a:pt x="20727" y="10421"/>
                              </a:cubicBezTo>
                              <a:cubicBezTo>
                                <a:pt x="20696" y="10430"/>
                                <a:pt x="20662" y="10435"/>
                                <a:pt x="20631" y="10441"/>
                              </a:cubicBezTo>
                              <a:cubicBezTo>
                                <a:pt x="20623" y="10416"/>
                                <a:pt x="20608" y="10372"/>
                                <a:pt x="20623" y="10361"/>
                              </a:cubicBezTo>
                              <a:close/>
                              <a:moveTo>
                                <a:pt x="20405" y="10548"/>
                              </a:moveTo>
                              <a:cubicBezTo>
                                <a:pt x="20405" y="10507"/>
                                <a:pt x="20405" y="10427"/>
                                <a:pt x="20482" y="10416"/>
                              </a:cubicBezTo>
                              <a:cubicBezTo>
                                <a:pt x="20589" y="10402"/>
                                <a:pt x="20566" y="10611"/>
                                <a:pt x="20562" y="10680"/>
                              </a:cubicBezTo>
                              <a:cubicBezTo>
                                <a:pt x="20509" y="10677"/>
                                <a:pt x="20459" y="10680"/>
                                <a:pt x="20405" y="10685"/>
                              </a:cubicBezTo>
                              <a:cubicBezTo>
                                <a:pt x="20402" y="10639"/>
                                <a:pt x="20405" y="10592"/>
                                <a:pt x="20405" y="10548"/>
                              </a:cubicBezTo>
                              <a:close/>
                              <a:moveTo>
                                <a:pt x="20402" y="10738"/>
                              </a:moveTo>
                              <a:cubicBezTo>
                                <a:pt x="20455" y="10732"/>
                                <a:pt x="20505" y="10729"/>
                                <a:pt x="20558" y="10732"/>
                              </a:cubicBezTo>
                              <a:cubicBezTo>
                                <a:pt x="20555" y="10815"/>
                                <a:pt x="20551" y="10900"/>
                                <a:pt x="20543" y="10982"/>
                              </a:cubicBezTo>
                              <a:cubicBezTo>
                                <a:pt x="20512" y="10985"/>
                                <a:pt x="20482" y="10988"/>
                                <a:pt x="20455" y="10991"/>
                              </a:cubicBezTo>
                              <a:cubicBezTo>
                                <a:pt x="20440" y="10991"/>
                                <a:pt x="20421" y="10993"/>
                                <a:pt x="20398" y="10993"/>
                              </a:cubicBezTo>
                              <a:cubicBezTo>
                                <a:pt x="20402" y="10908"/>
                                <a:pt x="20402" y="10823"/>
                                <a:pt x="20402" y="10738"/>
                              </a:cubicBezTo>
                              <a:close/>
                              <a:moveTo>
                                <a:pt x="20337" y="11145"/>
                              </a:moveTo>
                              <a:cubicBezTo>
                                <a:pt x="20333" y="11128"/>
                                <a:pt x="20317" y="11081"/>
                                <a:pt x="20325" y="11065"/>
                              </a:cubicBezTo>
                              <a:cubicBezTo>
                                <a:pt x="20329" y="11057"/>
                                <a:pt x="20340" y="11051"/>
                                <a:pt x="20356" y="11048"/>
                              </a:cubicBezTo>
                              <a:cubicBezTo>
                                <a:pt x="20363" y="11048"/>
                                <a:pt x="20371" y="11048"/>
                                <a:pt x="20379" y="11046"/>
                              </a:cubicBezTo>
                              <a:cubicBezTo>
                                <a:pt x="20402" y="11043"/>
                                <a:pt x="20425" y="11043"/>
                                <a:pt x="20440" y="11043"/>
                              </a:cubicBezTo>
                              <a:cubicBezTo>
                                <a:pt x="20547" y="11035"/>
                                <a:pt x="20654" y="11026"/>
                                <a:pt x="20761" y="11015"/>
                              </a:cubicBezTo>
                              <a:cubicBezTo>
                                <a:pt x="20765" y="11015"/>
                                <a:pt x="20772" y="11015"/>
                                <a:pt x="20776" y="11015"/>
                              </a:cubicBezTo>
                              <a:cubicBezTo>
                                <a:pt x="20887" y="11007"/>
                                <a:pt x="20998" y="10996"/>
                                <a:pt x="21109" y="10988"/>
                              </a:cubicBezTo>
                              <a:cubicBezTo>
                                <a:pt x="21182" y="10982"/>
                                <a:pt x="21262" y="10969"/>
                                <a:pt x="21335" y="10969"/>
                              </a:cubicBezTo>
                              <a:cubicBezTo>
                                <a:pt x="21400" y="10969"/>
                                <a:pt x="21396" y="10985"/>
                                <a:pt x="21403" y="11029"/>
                              </a:cubicBezTo>
                              <a:cubicBezTo>
                                <a:pt x="21407" y="11057"/>
                                <a:pt x="21411" y="11087"/>
                                <a:pt x="21415" y="11114"/>
                              </a:cubicBezTo>
                              <a:cubicBezTo>
                                <a:pt x="21059" y="11145"/>
                                <a:pt x="20704" y="11175"/>
                                <a:pt x="20348" y="11208"/>
                              </a:cubicBezTo>
                              <a:cubicBezTo>
                                <a:pt x="20344" y="11188"/>
                                <a:pt x="20340" y="11167"/>
                                <a:pt x="20337" y="11145"/>
                              </a:cubicBezTo>
                              <a:close/>
                              <a:moveTo>
                                <a:pt x="20371" y="11315"/>
                              </a:moveTo>
                              <a:cubicBezTo>
                                <a:pt x="20367" y="11296"/>
                                <a:pt x="20363" y="11279"/>
                                <a:pt x="20360" y="11260"/>
                              </a:cubicBezTo>
                              <a:cubicBezTo>
                                <a:pt x="20715" y="11230"/>
                                <a:pt x="21067" y="11199"/>
                                <a:pt x="21423" y="11169"/>
                              </a:cubicBezTo>
                              <a:cubicBezTo>
                                <a:pt x="21423" y="11169"/>
                                <a:pt x="21423" y="11169"/>
                                <a:pt x="21423" y="11169"/>
                              </a:cubicBezTo>
                              <a:cubicBezTo>
                                <a:pt x="21426" y="11216"/>
                                <a:pt x="21430" y="11263"/>
                                <a:pt x="21434" y="11309"/>
                              </a:cubicBezTo>
                              <a:cubicBezTo>
                                <a:pt x="21086" y="11340"/>
                                <a:pt x="20742" y="11370"/>
                                <a:pt x="20394" y="11400"/>
                              </a:cubicBezTo>
                              <a:cubicBezTo>
                                <a:pt x="20386" y="11370"/>
                                <a:pt x="20379" y="11342"/>
                                <a:pt x="20371" y="11315"/>
                              </a:cubicBezTo>
                              <a:close/>
                              <a:moveTo>
                                <a:pt x="20444" y="11587"/>
                              </a:moveTo>
                              <a:cubicBezTo>
                                <a:pt x="20432" y="11540"/>
                                <a:pt x="20421" y="11496"/>
                                <a:pt x="20409" y="11450"/>
                              </a:cubicBezTo>
                              <a:cubicBezTo>
                                <a:pt x="20753" y="11419"/>
                                <a:pt x="21098" y="11389"/>
                                <a:pt x="21438" y="11362"/>
                              </a:cubicBezTo>
                              <a:cubicBezTo>
                                <a:pt x="21438" y="11392"/>
                                <a:pt x="21442" y="11422"/>
                                <a:pt x="21442" y="11452"/>
                              </a:cubicBezTo>
                              <a:cubicBezTo>
                                <a:pt x="21442" y="11469"/>
                                <a:pt x="21445" y="11485"/>
                                <a:pt x="21445" y="11502"/>
                              </a:cubicBezTo>
                              <a:cubicBezTo>
                                <a:pt x="21109" y="11529"/>
                                <a:pt x="20776" y="11560"/>
                                <a:pt x="20444" y="11587"/>
                              </a:cubicBezTo>
                              <a:close/>
                              <a:moveTo>
                                <a:pt x="20493" y="11777"/>
                              </a:moveTo>
                              <a:cubicBezTo>
                                <a:pt x="20482" y="11730"/>
                                <a:pt x="20470" y="11686"/>
                                <a:pt x="20459" y="11639"/>
                              </a:cubicBezTo>
                              <a:cubicBezTo>
                                <a:pt x="20788" y="11612"/>
                                <a:pt x="21120" y="11582"/>
                                <a:pt x="21449" y="11554"/>
                              </a:cubicBezTo>
                              <a:cubicBezTo>
                                <a:pt x="21453" y="11601"/>
                                <a:pt x="21453" y="11648"/>
                                <a:pt x="21457" y="11694"/>
                              </a:cubicBezTo>
                              <a:cubicBezTo>
                                <a:pt x="21136" y="11722"/>
                                <a:pt x="20815" y="11749"/>
                                <a:pt x="20493" y="11777"/>
                              </a:cubicBezTo>
                              <a:close/>
                              <a:moveTo>
                                <a:pt x="21419" y="11914"/>
                              </a:moveTo>
                              <a:cubicBezTo>
                                <a:pt x="21380" y="11925"/>
                                <a:pt x="21319" y="11925"/>
                                <a:pt x="21277" y="11928"/>
                              </a:cubicBezTo>
                              <a:cubicBezTo>
                                <a:pt x="21189" y="11936"/>
                                <a:pt x="21101" y="11942"/>
                                <a:pt x="21013" y="11945"/>
                              </a:cubicBezTo>
                              <a:cubicBezTo>
                                <a:pt x="21010" y="11945"/>
                                <a:pt x="21010" y="11945"/>
                                <a:pt x="21010" y="11945"/>
                              </a:cubicBezTo>
                              <a:cubicBezTo>
                                <a:pt x="21010" y="11945"/>
                                <a:pt x="21006" y="11945"/>
                                <a:pt x="21006" y="11945"/>
                              </a:cubicBezTo>
                              <a:cubicBezTo>
                                <a:pt x="20925" y="11953"/>
                                <a:pt x="20849" y="11961"/>
                                <a:pt x="20769" y="11969"/>
                              </a:cubicBezTo>
                              <a:cubicBezTo>
                                <a:pt x="20715" y="11975"/>
                                <a:pt x="20574" y="11999"/>
                                <a:pt x="20547" y="11961"/>
                              </a:cubicBezTo>
                              <a:cubicBezTo>
                                <a:pt x="20532" y="11942"/>
                                <a:pt x="20532" y="11906"/>
                                <a:pt x="20528" y="11884"/>
                              </a:cubicBezTo>
                              <a:lnTo>
                                <a:pt x="20512" y="11829"/>
                              </a:lnTo>
                              <a:cubicBezTo>
                                <a:pt x="20830" y="11802"/>
                                <a:pt x="21147" y="11774"/>
                                <a:pt x="21468" y="11747"/>
                              </a:cubicBezTo>
                              <a:cubicBezTo>
                                <a:pt x="21468" y="11771"/>
                                <a:pt x="21472" y="11796"/>
                                <a:pt x="21472" y="11818"/>
                              </a:cubicBezTo>
                              <a:cubicBezTo>
                                <a:pt x="21468" y="11859"/>
                                <a:pt x="21476" y="11898"/>
                                <a:pt x="21419" y="11914"/>
                              </a:cubicBezTo>
                              <a:close/>
                              <a:moveTo>
                                <a:pt x="19832" y="14650"/>
                              </a:moveTo>
                              <a:cubicBezTo>
                                <a:pt x="19690" y="14564"/>
                                <a:pt x="19484" y="14540"/>
                                <a:pt x="19304" y="14567"/>
                              </a:cubicBezTo>
                              <a:cubicBezTo>
                                <a:pt x="19220" y="14581"/>
                                <a:pt x="19017" y="14625"/>
                                <a:pt x="19086" y="14710"/>
                              </a:cubicBezTo>
                              <a:cubicBezTo>
                                <a:pt x="19155" y="14784"/>
                                <a:pt x="19232" y="14853"/>
                                <a:pt x="19316" y="14916"/>
                              </a:cubicBezTo>
                              <a:cubicBezTo>
                                <a:pt x="19304" y="14922"/>
                                <a:pt x="19297" y="14930"/>
                                <a:pt x="19285" y="14936"/>
                              </a:cubicBezTo>
                              <a:cubicBezTo>
                                <a:pt x="19151" y="14856"/>
                                <a:pt x="18991" y="14801"/>
                                <a:pt x="18811" y="14790"/>
                              </a:cubicBezTo>
                              <a:cubicBezTo>
                                <a:pt x="18643" y="14779"/>
                                <a:pt x="18474" y="14804"/>
                                <a:pt x="18322" y="14850"/>
                              </a:cubicBezTo>
                              <a:cubicBezTo>
                                <a:pt x="18245" y="14872"/>
                                <a:pt x="18169" y="14900"/>
                                <a:pt x="18104" y="14936"/>
                              </a:cubicBezTo>
                              <a:cubicBezTo>
                                <a:pt x="18069" y="14955"/>
                                <a:pt x="18039" y="14974"/>
                                <a:pt x="18008" y="14999"/>
                              </a:cubicBezTo>
                              <a:cubicBezTo>
                                <a:pt x="18008" y="14999"/>
                                <a:pt x="18004" y="14996"/>
                                <a:pt x="18004" y="14996"/>
                              </a:cubicBezTo>
                              <a:cubicBezTo>
                                <a:pt x="17989" y="14988"/>
                                <a:pt x="17977" y="14982"/>
                                <a:pt x="17962" y="14974"/>
                              </a:cubicBezTo>
                              <a:cubicBezTo>
                                <a:pt x="18035" y="14905"/>
                                <a:pt x="18100" y="14831"/>
                                <a:pt x="18157" y="14754"/>
                              </a:cubicBezTo>
                              <a:cubicBezTo>
                                <a:pt x="18157" y="14751"/>
                                <a:pt x="18157" y="14751"/>
                                <a:pt x="18157" y="14751"/>
                              </a:cubicBezTo>
                              <a:cubicBezTo>
                                <a:pt x="18157" y="14751"/>
                                <a:pt x="18157" y="14751"/>
                                <a:pt x="18161" y="14749"/>
                              </a:cubicBezTo>
                              <a:cubicBezTo>
                                <a:pt x="18207" y="14669"/>
                                <a:pt x="18031" y="14641"/>
                                <a:pt x="17958" y="14633"/>
                              </a:cubicBezTo>
                              <a:cubicBezTo>
                                <a:pt x="17798" y="14614"/>
                                <a:pt x="17614" y="14639"/>
                                <a:pt x="17480" y="14707"/>
                              </a:cubicBezTo>
                              <a:cubicBezTo>
                                <a:pt x="17331" y="14784"/>
                                <a:pt x="17236" y="14925"/>
                                <a:pt x="17297" y="15057"/>
                              </a:cubicBezTo>
                              <a:cubicBezTo>
                                <a:pt x="17324" y="15114"/>
                                <a:pt x="17377" y="15169"/>
                                <a:pt x="17454" y="15199"/>
                              </a:cubicBezTo>
                              <a:cubicBezTo>
                                <a:pt x="17538" y="15235"/>
                                <a:pt x="17606" y="15227"/>
                                <a:pt x="17679" y="15186"/>
                              </a:cubicBezTo>
                              <a:cubicBezTo>
                                <a:pt x="17725" y="15161"/>
                                <a:pt x="17763" y="15134"/>
                                <a:pt x="17805" y="15106"/>
                              </a:cubicBezTo>
                              <a:cubicBezTo>
                                <a:pt x="17824" y="15117"/>
                                <a:pt x="17844" y="15131"/>
                                <a:pt x="17866" y="15142"/>
                              </a:cubicBezTo>
                              <a:cubicBezTo>
                                <a:pt x="17821" y="15197"/>
                                <a:pt x="17782" y="15257"/>
                                <a:pt x="17756" y="15318"/>
                              </a:cubicBezTo>
                              <a:cubicBezTo>
                                <a:pt x="17652" y="15549"/>
                                <a:pt x="17717" y="15802"/>
                                <a:pt x="17924" y="15986"/>
                              </a:cubicBezTo>
                              <a:cubicBezTo>
                                <a:pt x="17924" y="15988"/>
                                <a:pt x="17924" y="15994"/>
                                <a:pt x="17924" y="15997"/>
                              </a:cubicBezTo>
                              <a:cubicBezTo>
                                <a:pt x="17954" y="16093"/>
                                <a:pt x="17977" y="16189"/>
                                <a:pt x="17989" y="16285"/>
                              </a:cubicBezTo>
                              <a:cubicBezTo>
                                <a:pt x="17993" y="16329"/>
                                <a:pt x="17989" y="16376"/>
                                <a:pt x="18000" y="16420"/>
                              </a:cubicBezTo>
                              <a:cubicBezTo>
                                <a:pt x="18004" y="16442"/>
                                <a:pt x="18012" y="16464"/>
                                <a:pt x="18039" y="16478"/>
                              </a:cubicBezTo>
                              <a:cubicBezTo>
                                <a:pt x="18104" y="16511"/>
                                <a:pt x="18157" y="16459"/>
                                <a:pt x="18172" y="16417"/>
                              </a:cubicBezTo>
                              <a:cubicBezTo>
                                <a:pt x="18207" y="16338"/>
                                <a:pt x="18226" y="16252"/>
                                <a:pt x="18253" y="16173"/>
                              </a:cubicBezTo>
                              <a:cubicBezTo>
                                <a:pt x="18432" y="16230"/>
                                <a:pt x="18635" y="16239"/>
                                <a:pt x="18834" y="16217"/>
                              </a:cubicBezTo>
                              <a:cubicBezTo>
                                <a:pt x="18975" y="16200"/>
                                <a:pt x="19124" y="16173"/>
                                <a:pt x="19258" y="16123"/>
                              </a:cubicBezTo>
                              <a:cubicBezTo>
                                <a:pt x="19297" y="16203"/>
                                <a:pt x="19335" y="16288"/>
                                <a:pt x="19381" y="16365"/>
                              </a:cubicBezTo>
                              <a:cubicBezTo>
                                <a:pt x="19404" y="16404"/>
                                <a:pt x="19461" y="16459"/>
                                <a:pt x="19526" y="16417"/>
                              </a:cubicBezTo>
                              <a:cubicBezTo>
                                <a:pt x="19553" y="16401"/>
                                <a:pt x="19553" y="16376"/>
                                <a:pt x="19553" y="16354"/>
                              </a:cubicBezTo>
                              <a:cubicBezTo>
                                <a:pt x="19553" y="16307"/>
                                <a:pt x="19545" y="16263"/>
                                <a:pt x="19541" y="16217"/>
                              </a:cubicBezTo>
                              <a:cubicBezTo>
                                <a:pt x="19537" y="16120"/>
                                <a:pt x="19545" y="16021"/>
                                <a:pt x="19560" y="15925"/>
                              </a:cubicBezTo>
                              <a:cubicBezTo>
                                <a:pt x="19560" y="15923"/>
                                <a:pt x="19560" y="15920"/>
                                <a:pt x="19560" y="15920"/>
                              </a:cubicBezTo>
                              <a:cubicBezTo>
                                <a:pt x="19660" y="15796"/>
                                <a:pt x="19687" y="15642"/>
                                <a:pt x="19664" y="15499"/>
                              </a:cubicBezTo>
                              <a:cubicBezTo>
                                <a:pt x="19637" y="15342"/>
                                <a:pt x="19568" y="15191"/>
                                <a:pt x="19438" y="15062"/>
                              </a:cubicBezTo>
                              <a:cubicBezTo>
                                <a:pt x="19453" y="15054"/>
                                <a:pt x="19472" y="15046"/>
                                <a:pt x="19488" y="15037"/>
                              </a:cubicBezTo>
                              <a:cubicBezTo>
                                <a:pt x="19503" y="15046"/>
                                <a:pt x="19522" y="15057"/>
                                <a:pt x="19537" y="15065"/>
                              </a:cubicBezTo>
                              <a:cubicBezTo>
                                <a:pt x="19610" y="15101"/>
                                <a:pt x="19694" y="15153"/>
                                <a:pt x="19786" y="15128"/>
                              </a:cubicBezTo>
                              <a:cubicBezTo>
                                <a:pt x="19866" y="15106"/>
                                <a:pt x="19927" y="15054"/>
                                <a:pt x="19962" y="14999"/>
                              </a:cubicBezTo>
                              <a:cubicBezTo>
                                <a:pt x="20038" y="14870"/>
                                <a:pt x="19970" y="14732"/>
                                <a:pt x="19832" y="14650"/>
                              </a:cubicBezTo>
                              <a:close/>
                              <a:moveTo>
                                <a:pt x="17725" y="15081"/>
                              </a:moveTo>
                              <a:cubicBezTo>
                                <a:pt x="17691" y="15106"/>
                                <a:pt x="17641" y="15145"/>
                                <a:pt x="17595" y="15158"/>
                              </a:cubicBezTo>
                              <a:cubicBezTo>
                                <a:pt x="17534" y="15178"/>
                                <a:pt x="17469" y="15150"/>
                                <a:pt x="17427" y="15117"/>
                              </a:cubicBezTo>
                              <a:cubicBezTo>
                                <a:pt x="17358" y="15065"/>
                                <a:pt x="17331" y="14985"/>
                                <a:pt x="17354" y="14914"/>
                              </a:cubicBezTo>
                              <a:cubicBezTo>
                                <a:pt x="17408" y="14754"/>
                                <a:pt x="17633" y="14677"/>
                                <a:pt x="17844" y="14677"/>
                              </a:cubicBezTo>
                              <a:cubicBezTo>
                                <a:pt x="17886" y="14677"/>
                                <a:pt x="18096" y="14691"/>
                                <a:pt x="18081" y="14729"/>
                              </a:cubicBezTo>
                              <a:cubicBezTo>
                                <a:pt x="17989" y="14859"/>
                                <a:pt x="17874" y="14980"/>
                                <a:pt x="17725" y="15081"/>
                              </a:cubicBezTo>
                              <a:close/>
                              <a:moveTo>
                                <a:pt x="17851" y="15065"/>
                              </a:moveTo>
                              <a:cubicBezTo>
                                <a:pt x="17870" y="15048"/>
                                <a:pt x="17893" y="15032"/>
                                <a:pt x="17912" y="15015"/>
                              </a:cubicBezTo>
                              <a:cubicBezTo>
                                <a:pt x="17928" y="15024"/>
                                <a:pt x="17943" y="15032"/>
                                <a:pt x="17958" y="15037"/>
                              </a:cubicBezTo>
                              <a:cubicBezTo>
                                <a:pt x="17939" y="15054"/>
                                <a:pt x="17920" y="15073"/>
                                <a:pt x="17901" y="15092"/>
                              </a:cubicBezTo>
                              <a:cubicBezTo>
                                <a:pt x="17882" y="15084"/>
                                <a:pt x="17866" y="15073"/>
                                <a:pt x="17851" y="15065"/>
                              </a:cubicBezTo>
                              <a:close/>
                              <a:moveTo>
                                <a:pt x="18123" y="16318"/>
                              </a:moveTo>
                              <a:cubicBezTo>
                                <a:pt x="18115" y="16343"/>
                                <a:pt x="18111" y="16382"/>
                                <a:pt x="18092" y="16406"/>
                              </a:cubicBezTo>
                              <a:cubicBezTo>
                                <a:pt x="18073" y="16428"/>
                                <a:pt x="18077" y="16417"/>
                                <a:pt x="18069" y="16401"/>
                              </a:cubicBezTo>
                              <a:cubicBezTo>
                                <a:pt x="18062" y="16387"/>
                                <a:pt x="18069" y="16365"/>
                                <a:pt x="18065" y="16351"/>
                              </a:cubicBezTo>
                              <a:cubicBezTo>
                                <a:pt x="18058" y="16252"/>
                                <a:pt x="18039" y="16151"/>
                                <a:pt x="18012" y="16054"/>
                              </a:cubicBezTo>
                              <a:cubicBezTo>
                                <a:pt x="18050" y="16079"/>
                                <a:pt x="18092" y="16104"/>
                                <a:pt x="18138" y="16123"/>
                              </a:cubicBezTo>
                              <a:cubicBezTo>
                                <a:pt x="18153" y="16129"/>
                                <a:pt x="18165" y="16137"/>
                                <a:pt x="18180" y="16142"/>
                              </a:cubicBezTo>
                              <a:cubicBezTo>
                                <a:pt x="18161" y="16200"/>
                                <a:pt x="18142" y="16261"/>
                                <a:pt x="18123" y="16318"/>
                              </a:cubicBezTo>
                              <a:close/>
                              <a:moveTo>
                                <a:pt x="19461" y="16360"/>
                              </a:moveTo>
                              <a:cubicBezTo>
                                <a:pt x="19434" y="16343"/>
                                <a:pt x="19423" y="16294"/>
                                <a:pt x="19411" y="16269"/>
                              </a:cubicBezTo>
                              <a:cubicBezTo>
                                <a:pt x="19381" y="16208"/>
                                <a:pt x="19350" y="16148"/>
                                <a:pt x="19319" y="16087"/>
                              </a:cubicBezTo>
                              <a:cubicBezTo>
                                <a:pt x="19377" y="16063"/>
                                <a:pt x="19430" y="16032"/>
                                <a:pt x="19472" y="15997"/>
                              </a:cubicBezTo>
                              <a:cubicBezTo>
                                <a:pt x="19461" y="16098"/>
                                <a:pt x="19457" y="16200"/>
                                <a:pt x="19469" y="16299"/>
                              </a:cubicBezTo>
                              <a:cubicBezTo>
                                <a:pt x="19469" y="16313"/>
                                <a:pt x="19472" y="16327"/>
                                <a:pt x="19472" y="16340"/>
                              </a:cubicBezTo>
                              <a:cubicBezTo>
                                <a:pt x="19472" y="16357"/>
                                <a:pt x="19480" y="16371"/>
                                <a:pt x="19461" y="16360"/>
                              </a:cubicBezTo>
                              <a:close/>
                              <a:moveTo>
                                <a:pt x="19576" y="15444"/>
                              </a:moveTo>
                              <a:cubicBezTo>
                                <a:pt x="19614" y="15587"/>
                                <a:pt x="19602" y="15741"/>
                                <a:pt x="19507" y="15873"/>
                              </a:cubicBezTo>
                              <a:cubicBezTo>
                                <a:pt x="19396" y="16021"/>
                                <a:pt x="19189" y="16090"/>
                                <a:pt x="18975" y="16134"/>
                              </a:cubicBezTo>
                              <a:cubicBezTo>
                                <a:pt x="18742" y="16181"/>
                                <a:pt x="18482" y="16192"/>
                                <a:pt x="18257" y="16112"/>
                              </a:cubicBezTo>
                              <a:cubicBezTo>
                                <a:pt x="17889" y="15980"/>
                                <a:pt x="17706" y="15675"/>
                                <a:pt x="17794" y="15392"/>
                              </a:cubicBezTo>
                              <a:cubicBezTo>
                                <a:pt x="17855" y="15197"/>
                                <a:pt x="18023" y="15018"/>
                                <a:pt x="18272" y="14927"/>
                              </a:cubicBezTo>
                              <a:cubicBezTo>
                                <a:pt x="18409" y="14878"/>
                                <a:pt x="18562" y="14845"/>
                                <a:pt x="18715" y="14845"/>
                              </a:cubicBezTo>
                              <a:cubicBezTo>
                                <a:pt x="18945" y="14842"/>
                                <a:pt x="19144" y="14914"/>
                                <a:pt x="19300" y="15026"/>
                              </a:cubicBezTo>
                              <a:cubicBezTo>
                                <a:pt x="19457" y="15142"/>
                                <a:pt x="19537" y="15287"/>
                                <a:pt x="19576" y="15444"/>
                              </a:cubicBezTo>
                              <a:close/>
                              <a:moveTo>
                                <a:pt x="19339" y="14971"/>
                              </a:moveTo>
                              <a:cubicBezTo>
                                <a:pt x="19346" y="14966"/>
                                <a:pt x="19358" y="14960"/>
                                <a:pt x="19365" y="14955"/>
                              </a:cubicBezTo>
                              <a:cubicBezTo>
                                <a:pt x="19384" y="14969"/>
                                <a:pt x="19407" y="14982"/>
                                <a:pt x="19430" y="14996"/>
                              </a:cubicBezTo>
                              <a:cubicBezTo>
                                <a:pt x="19419" y="15002"/>
                                <a:pt x="19407" y="15007"/>
                                <a:pt x="19396" y="15013"/>
                              </a:cubicBezTo>
                              <a:cubicBezTo>
                                <a:pt x="19396" y="15013"/>
                                <a:pt x="19396" y="15013"/>
                                <a:pt x="19396" y="15013"/>
                              </a:cubicBezTo>
                              <a:cubicBezTo>
                                <a:pt x="19384" y="15002"/>
                                <a:pt x="19373" y="14993"/>
                                <a:pt x="19362" y="14982"/>
                              </a:cubicBezTo>
                              <a:cubicBezTo>
                                <a:pt x="19354" y="14982"/>
                                <a:pt x="19346" y="14977"/>
                                <a:pt x="19339" y="14971"/>
                              </a:cubicBezTo>
                              <a:close/>
                              <a:moveTo>
                                <a:pt x="19870" y="15013"/>
                              </a:moveTo>
                              <a:cubicBezTo>
                                <a:pt x="19836" y="15048"/>
                                <a:pt x="19775" y="15090"/>
                                <a:pt x="19710" y="15073"/>
                              </a:cubicBezTo>
                              <a:cubicBezTo>
                                <a:pt x="19667" y="15065"/>
                                <a:pt x="19625" y="15037"/>
                                <a:pt x="19591" y="15018"/>
                              </a:cubicBezTo>
                              <a:cubicBezTo>
                                <a:pt x="19415" y="14930"/>
                                <a:pt x="19270" y="14812"/>
                                <a:pt x="19151" y="14685"/>
                              </a:cubicBezTo>
                              <a:cubicBezTo>
                                <a:pt x="19121" y="14647"/>
                                <a:pt x="19381" y="14614"/>
                                <a:pt x="19415" y="14614"/>
                              </a:cubicBezTo>
                              <a:cubicBezTo>
                                <a:pt x="19618" y="14606"/>
                                <a:pt x="19851" y="14672"/>
                                <a:pt x="19912" y="14826"/>
                              </a:cubicBezTo>
                              <a:cubicBezTo>
                                <a:pt x="19935" y="14886"/>
                                <a:pt x="19920" y="14958"/>
                                <a:pt x="19870" y="15013"/>
                              </a:cubicBezTo>
                              <a:close/>
                              <a:moveTo>
                                <a:pt x="8556" y="580"/>
                              </a:moveTo>
                              <a:cubicBezTo>
                                <a:pt x="8567" y="571"/>
                                <a:pt x="8590" y="555"/>
                                <a:pt x="8606" y="566"/>
                              </a:cubicBezTo>
                              <a:cubicBezTo>
                                <a:pt x="8621" y="577"/>
                                <a:pt x="8594" y="596"/>
                                <a:pt x="8583" y="604"/>
                              </a:cubicBezTo>
                              <a:cubicBezTo>
                                <a:pt x="8560" y="621"/>
                                <a:pt x="8537" y="635"/>
                                <a:pt x="8529" y="657"/>
                              </a:cubicBezTo>
                              <a:cubicBezTo>
                                <a:pt x="8525" y="668"/>
                                <a:pt x="8537" y="676"/>
                                <a:pt x="8548" y="679"/>
                              </a:cubicBezTo>
                              <a:cubicBezTo>
                                <a:pt x="8583" y="687"/>
                                <a:pt x="8621" y="684"/>
                                <a:pt x="8655" y="679"/>
                              </a:cubicBezTo>
                              <a:cubicBezTo>
                                <a:pt x="8686" y="670"/>
                                <a:pt x="8671" y="637"/>
                                <a:pt x="8640" y="643"/>
                              </a:cubicBezTo>
                              <a:cubicBezTo>
                                <a:pt x="8625" y="646"/>
                                <a:pt x="8609" y="648"/>
                                <a:pt x="8594" y="646"/>
                              </a:cubicBezTo>
                              <a:cubicBezTo>
                                <a:pt x="8609" y="632"/>
                                <a:pt x="8628" y="624"/>
                                <a:pt x="8644" y="610"/>
                              </a:cubicBezTo>
                              <a:cubicBezTo>
                                <a:pt x="8659" y="593"/>
                                <a:pt x="8667" y="571"/>
                                <a:pt x="8655" y="552"/>
                              </a:cubicBezTo>
                              <a:cubicBezTo>
                                <a:pt x="8625" y="508"/>
                                <a:pt x="8552" y="525"/>
                                <a:pt x="8514" y="552"/>
                              </a:cubicBezTo>
                              <a:cubicBezTo>
                                <a:pt x="8495" y="574"/>
                                <a:pt x="8533" y="599"/>
                                <a:pt x="8556" y="580"/>
                              </a:cubicBezTo>
                              <a:close/>
                              <a:moveTo>
                                <a:pt x="8277" y="723"/>
                              </a:moveTo>
                              <a:cubicBezTo>
                                <a:pt x="8303" y="739"/>
                                <a:pt x="8338" y="712"/>
                                <a:pt x="8311" y="695"/>
                              </a:cubicBezTo>
                              <a:cubicBezTo>
                                <a:pt x="8284" y="679"/>
                                <a:pt x="8254" y="662"/>
                                <a:pt x="8227" y="643"/>
                              </a:cubicBezTo>
                              <a:cubicBezTo>
                                <a:pt x="8200" y="626"/>
                                <a:pt x="8166" y="654"/>
                                <a:pt x="8193" y="670"/>
                              </a:cubicBezTo>
                              <a:cubicBezTo>
                                <a:pt x="8223" y="690"/>
                                <a:pt x="8250" y="706"/>
                                <a:pt x="8277" y="723"/>
                              </a:cubicBezTo>
                              <a:close/>
                              <a:moveTo>
                                <a:pt x="11424" y="11595"/>
                              </a:moveTo>
                              <a:cubicBezTo>
                                <a:pt x="11416" y="11455"/>
                                <a:pt x="11408" y="11312"/>
                                <a:pt x="11397" y="11172"/>
                              </a:cubicBezTo>
                              <a:cubicBezTo>
                                <a:pt x="11389" y="11112"/>
                                <a:pt x="11382" y="11048"/>
                                <a:pt x="11370" y="10988"/>
                              </a:cubicBezTo>
                              <a:cubicBezTo>
                                <a:pt x="11359" y="10941"/>
                                <a:pt x="11339" y="10916"/>
                                <a:pt x="11267" y="10919"/>
                              </a:cubicBezTo>
                              <a:cubicBezTo>
                                <a:pt x="11217" y="10922"/>
                                <a:pt x="11167" y="10925"/>
                                <a:pt x="11118" y="10927"/>
                              </a:cubicBezTo>
                              <a:cubicBezTo>
                                <a:pt x="11171" y="10831"/>
                                <a:pt x="11217" y="10729"/>
                                <a:pt x="11259" y="10630"/>
                              </a:cubicBezTo>
                              <a:cubicBezTo>
                                <a:pt x="11263" y="10630"/>
                                <a:pt x="11267" y="10630"/>
                                <a:pt x="11267" y="10628"/>
                              </a:cubicBezTo>
                              <a:cubicBezTo>
                                <a:pt x="11313" y="10608"/>
                                <a:pt x="11320" y="10661"/>
                                <a:pt x="11317" y="10680"/>
                              </a:cubicBezTo>
                              <a:cubicBezTo>
                                <a:pt x="11313" y="10699"/>
                                <a:pt x="11301" y="10716"/>
                                <a:pt x="11290" y="10732"/>
                              </a:cubicBezTo>
                              <a:cubicBezTo>
                                <a:pt x="11271" y="10765"/>
                                <a:pt x="11255" y="10795"/>
                                <a:pt x="11236" y="10828"/>
                              </a:cubicBezTo>
                              <a:cubicBezTo>
                                <a:pt x="11217" y="10859"/>
                                <a:pt x="11290" y="10872"/>
                                <a:pt x="11309" y="10842"/>
                              </a:cubicBezTo>
                              <a:cubicBezTo>
                                <a:pt x="11343" y="10782"/>
                                <a:pt x="11420" y="10694"/>
                                <a:pt x="11385" y="10628"/>
                              </a:cubicBezTo>
                              <a:cubicBezTo>
                                <a:pt x="11370" y="10595"/>
                                <a:pt x="11328" y="10575"/>
                                <a:pt x="11286" y="10573"/>
                              </a:cubicBezTo>
                              <a:cubicBezTo>
                                <a:pt x="11286" y="10570"/>
                                <a:pt x="11290" y="10564"/>
                                <a:pt x="11290" y="10562"/>
                              </a:cubicBezTo>
                              <a:cubicBezTo>
                                <a:pt x="11317" y="10504"/>
                                <a:pt x="11347" y="10443"/>
                                <a:pt x="11339" y="10380"/>
                              </a:cubicBezTo>
                              <a:cubicBezTo>
                                <a:pt x="11336" y="10342"/>
                                <a:pt x="11313" y="10284"/>
                                <a:pt x="11259" y="10268"/>
                              </a:cubicBezTo>
                              <a:cubicBezTo>
                                <a:pt x="11125" y="10224"/>
                                <a:pt x="11045" y="10427"/>
                                <a:pt x="11018" y="10485"/>
                              </a:cubicBezTo>
                              <a:cubicBezTo>
                                <a:pt x="10957" y="10611"/>
                                <a:pt x="10904" y="10738"/>
                                <a:pt x="10858" y="10867"/>
                              </a:cubicBezTo>
                              <a:cubicBezTo>
                                <a:pt x="10823" y="10749"/>
                                <a:pt x="10785" y="10630"/>
                                <a:pt x="10739" y="10512"/>
                              </a:cubicBezTo>
                              <a:cubicBezTo>
                                <a:pt x="10724" y="10474"/>
                                <a:pt x="10709" y="10435"/>
                                <a:pt x="10693" y="10397"/>
                              </a:cubicBezTo>
                              <a:cubicBezTo>
                                <a:pt x="10682" y="10372"/>
                                <a:pt x="10674" y="10334"/>
                                <a:pt x="10651" y="10314"/>
                              </a:cubicBezTo>
                              <a:cubicBezTo>
                                <a:pt x="10624" y="10292"/>
                                <a:pt x="10594" y="10295"/>
                                <a:pt x="10556" y="10301"/>
                              </a:cubicBezTo>
                              <a:cubicBezTo>
                                <a:pt x="10517" y="10306"/>
                                <a:pt x="10464" y="10312"/>
                                <a:pt x="10441" y="10342"/>
                              </a:cubicBezTo>
                              <a:cubicBezTo>
                                <a:pt x="10437" y="10350"/>
                                <a:pt x="10433" y="10358"/>
                                <a:pt x="10437" y="10367"/>
                              </a:cubicBezTo>
                              <a:cubicBezTo>
                                <a:pt x="10422" y="10364"/>
                                <a:pt x="10406" y="10361"/>
                                <a:pt x="10387" y="10361"/>
                              </a:cubicBezTo>
                              <a:cubicBezTo>
                                <a:pt x="10288" y="10364"/>
                                <a:pt x="10250" y="10419"/>
                                <a:pt x="10238" y="10482"/>
                              </a:cubicBezTo>
                              <a:cubicBezTo>
                                <a:pt x="10062" y="10471"/>
                                <a:pt x="10104" y="10710"/>
                                <a:pt x="10101" y="10784"/>
                              </a:cubicBezTo>
                              <a:cubicBezTo>
                                <a:pt x="10101" y="10817"/>
                                <a:pt x="10173" y="10817"/>
                                <a:pt x="10173" y="10784"/>
                              </a:cubicBezTo>
                              <a:cubicBezTo>
                                <a:pt x="10173" y="10743"/>
                                <a:pt x="10177" y="10702"/>
                                <a:pt x="10177" y="10661"/>
                              </a:cubicBezTo>
                              <a:cubicBezTo>
                                <a:pt x="10177" y="10633"/>
                                <a:pt x="10166" y="10534"/>
                                <a:pt x="10231" y="10534"/>
                              </a:cubicBezTo>
                              <a:cubicBezTo>
                                <a:pt x="10231" y="10551"/>
                                <a:pt x="10231" y="10564"/>
                                <a:pt x="10231" y="10578"/>
                              </a:cubicBezTo>
                              <a:cubicBezTo>
                                <a:pt x="10231" y="10718"/>
                                <a:pt x="10227" y="10859"/>
                                <a:pt x="10227" y="10999"/>
                              </a:cubicBezTo>
                              <a:cubicBezTo>
                                <a:pt x="10208" y="11002"/>
                                <a:pt x="10189" y="11007"/>
                                <a:pt x="10177" y="11018"/>
                              </a:cubicBezTo>
                              <a:cubicBezTo>
                                <a:pt x="10131" y="11051"/>
                                <a:pt x="10162" y="11125"/>
                                <a:pt x="10169" y="11167"/>
                              </a:cubicBezTo>
                              <a:cubicBezTo>
                                <a:pt x="10192" y="11301"/>
                                <a:pt x="10231" y="11436"/>
                                <a:pt x="10265" y="11568"/>
                              </a:cubicBezTo>
                              <a:cubicBezTo>
                                <a:pt x="10284" y="11645"/>
                                <a:pt x="10303" y="11722"/>
                                <a:pt x="10326" y="11799"/>
                              </a:cubicBezTo>
                              <a:cubicBezTo>
                                <a:pt x="10338" y="11835"/>
                                <a:pt x="10345" y="11873"/>
                                <a:pt x="10357" y="11909"/>
                              </a:cubicBezTo>
                              <a:cubicBezTo>
                                <a:pt x="10364" y="11939"/>
                                <a:pt x="10364" y="11977"/>
                                <a:pt x="10387" y="12005"/>
                              </a:cubicBezTo>
                              <a:cubicBezTo>
                                <a:pt x="10433" y="12057"/>
                                <a:pt x="10544" y="12035"/>
                                <a:pt x="10613" y="12030"/>
                              </a:cubicBezTo>
                              <a:cubicBezTo>
                                <a:pt x="10716" y="12021"/>
                                <a:pt x="10816" y="12013"/>
                                <a:pt x="10919" y="11999"/>
                              </a:cubicBezTo>
                              <a:cubicBezTo>
                                <a:pt x="11011" y="11994"/>
                                <a:pt x="11102" y="11988"/>
                                <a:pt x="11194" y="11980"/>
                              </a:cubicBezTo>
                              <a:cubicBezTo>
                                <a:pt x="11259" y="11975"/>
                                <a:pt x="11355" y="11977"/>
                                <a:pt x="11408" y="11947"/>
                              </a:cubicBezTo>
                              <a:cubicBezTo>
                                <a:pt x="11462" y="11917"/>
                                <a:pt x="11443" y="11859"/>
                                <a:pt x="11443" y="11818"/>
                              </a:cubicBezTo>
                              <a:cubicBezTo>
                                <a:pt x="11431" y="11744"/>
                                <a:pt x="11427" y="11670"/>
                                <a:pt x="11424" y="11595"/>
                              </a:cubicBezTo>
                              <a:close/>
                              <a:moveTo>
                                <a:pt x="11106" y="10457"/>
                              </a:moveTo>
                              <a:cubicBezTo>
                                <a:pt x="11122" y="10424"/>
                                <a:pt x="11156" y="10323"/>
                                <a:pt x="11217" y="10320"/>
                              </a:cubicBezTo>
                              <a:cubicBezTo>
                                <a:pt x="11290" y="10314"/>
                                <a:pt x="11263" y="10419"/>
                                <a:pt x="11232" y="10504"/>
                              </a:cubicBezTo>
                              <a:cubicBezTo>
                                <a:pt x="11232" y="10504"/>
                                <a:pt x="11232" y="10504"/>
                                <a:pt x="11232" y="10504"/>
                              </a:cubicBezTo>
                              <a:cubicBezTo>
                                <a:pt x="11187" y="10496"/>
                                <a:pt x="11144" y="10482"/>
                                <a:pt x="11102" y="10465"/>
                              </a:cubicBezTo>
                              <a:cubicBezTo>
                                <a:pt x="11106" y="10463"/>
                                <a:pt x="11106" y="10460"/>
                                <a:pt x="11106" y="10457"/>
                              </a:cubicBezTo>
                              <a:close/>
                              <a:moveTo>
                                <a:pt x="11034" y="10619"/>
                              </a:moveTo>
                              <a:cubicBezTo>
                                <a:pt x="11049" y="10584"/>
                                <a:pt x="11064" y="10551"/>
                                <a:pt x="11083" y="10518"/>
                              </a:cubicBezTo>
                              <a:cubicBezTo>
                                <a:pt x="11125" y="10534"/>
                                <a:pt x="11171" y="10545"/>
                                <a:pt x="11217" y="10556"/>
                              </a:cubicBezTo>
                              <a:cubicBezTo>
                                <a:pt x="11206" y="10584"/>
                                <a:pt x="11194" y="10603"/>
                                <a:pt x="11194" y="10611"/>
                              </a:cubicBezTo>
                              <a:cubicBezTo>
                                <a:pt x="11179" y="10644"/>
                                <a:pt x="11167" y="10677"/>
                                <a:pt x="11152" y="10710"/>
                              </a:cubicBezTo>
                              <a:cubicBezTo>
                                <a:pt x="11106" y="10694"/>
                                <a:pt x="11064" y="10680"/>
                                <a:pt x="11018" y="10663"/>
                              </a:cubicBezTo>
                              <a:cubicBezTo>
                                <a:pt x="11018" y="10647"/>
                                <a:pt x="11026" y="10633"/>
                                <a:pt x="11034" y="10619"/>
                              </a:cubicBezTo>
                              <a:close/>
                              <a:moveTo>
                                <a:pt x="10992" y="10713"/>
                              </a:moveTo>
                              <a:cubicBezTo>
                                <a:pt x="11034" y="10729"/>
                                <a:pt x="11079" y="10743"/>
                                <a:pt x="11122" y="10760"/>
                              </a:cubicBezTo>
                              <a:cubicBezTo>
                                <a:pt x="11095" y="10817"/>
                                <a:pt x="11068" y="10875"/>
                                <a:pt x="11034" y="10930"/>
                              </a:cubicBezTo>
                              <a:cubicBezTo>
                                <a:pt x="11034" y="10930"/>
                                <a:pt x="11034" y="10930"/>
                                <a:pt x="11034" y="10933"/>
                              </a:cubicBezTo>
                              <a:cubicBezTo>
                                <a:pt x="10992" y="10936"/>
                                <a:pt x="10946" y="10941"/>
                                <a:pt x="10904" y="10947"/>
                              </a:cubicBezTo>
                              <a:cubicBezTo>
                                <a:pt x="10930" y="10867"/>
                                <a:pt x="10961" y="10790"/>
                                <a:pt x="10992" y="10713"/>
                              </a:cubicBezTo>
                              <a:close/>
                              <a:moveTo>
                                <a:pt x="10705" y="10619"/>
                              </a:moveTo>
                              <a:cubicBezTo>
                                <a:pt x="10743" y="10729"/>
                                <a:pt x="10777" y="10842"/>
                                <a:pt x="10808" y="10952"/>
                              </a:cubicBezTo>
                              <a:cubicBezTo>
                                <a:pt x="10800" y="10952"/>
                                <a:pt x="10789" y="10955"/>
                                <a:pt x="10781" y="10955"/>
                              </a:cubicBezTo>
                              <a:cubicBezTo>
                                <a:pt x="10754" y="10958"/>
                                <a:pt x="10728" y="10960"/>
                                <a:pt x="10701" y="10960"/>
                              </a:cubicBezTo>
                              <a:cubicBezTo>
                                <a:pt x="10670" y="10848"/>
                                <a:pt x="10632" y="10735"/>
                                <a:pt x="10594" y="10625"/>
                              </a:cubicBezTo>
                              <a:cubicBezTo>
                                <a:pt x="10590" y="10619"/>
                                <a:pt x="10590" y="10611"/>
                                <a:pt x="10586" y="10606"/>
                              </a:cubicBezTo>
                              <a:cubicBezTo>
                                <a:pt x="10621" y="10600"/>
                                <a:pt x="10659" y="10592"/>
                                <a:pt x="10693" y="10584"/>
                              </a:cubicBezTo>
                              <a:cubicBezTo>
                                <a:pt x="10697" y="10595"/>
                                <a:pt x="10701" y="10608"/>
                                <a:pt x="10705" y="10619"/>
                              </a:cubicBezTo>
                              <a:close/>
                              <a:moveTo>
                                <a:pt x="10624" y="10969"/>
                              </a:moveTo>
                              <a:cubicBezTo>
                                <a:pt x="10590" y="10971"/>
                                <a:pt x="10552" y="10974"/>
                                <a:pt x="10517" y="10977"/>
                              </a:cubicBezTo>
                              <a:cubicBezTo>
                                <a:pt x="10525" y="10878"/>
                                <a:pt x="10529" y="10776"/>
                                <a:pt x="10533" y="10677"/>
                              </a:cubicBezTo>
                              <a:cubicBezTo>
                                <a:pt x="10567" y="10773"/>
                                <a:pt x="10598" y="10870"/>
                                <a:pt x="10624" y="10969"/>
                              </a:cubicBezTo>
                              <a:close/>
                              <a:moveTo>
                                <a:pt x="10674" y="10531"/>
                              </a:moveTo>
                              <a:cubicBezTo>
                                <a:pt x="10640" y="10540"/>
                                <a:pt x="10605" y="10548"/>
                                <a:pt x="10571" y="10553"/>
                              </a:cubicBezTo>
                              <a:cubicBezTo>
                                <a:pt x="10563" y="10531"/>
                                <a:pt x="10556" y="10509"/>
                                <a:pt x="10552" y="10487"/>
                              </a:cubicBezTo>
                              <a:cubicBezTo>
                                <a:pt x="10586" y="10482"/>
                                <a:pt x="10617" y="10476"/>
                                <a:pt x="10651" y="10468"/>
                              </a:cubicBezTo>
                              <a:cubicBezTo>
                                <a:pt x="10655" y="10490"/>
                                <a:pt x="10666" y="10512"/>
                                <a:pt x="10674" y="10531"/>
                              </a:cubicBezTo>
                              <a:close/>
                              <a:moveTo>
                                <a:pt x="10525" y="10361"/>
                              </a:moveTo>
                              <a:cubicBezTo>
                                <a:pt x="10533" y="10356"/>
                                <a:pt x="10571" y="10350"/>
                                <a:pt x="10579" y="10353"/>
                              </a:cubicBezTo>
                              <a:cubicBezTo>
                                <a:pt x="10598" y="10353"/>
                                <a:pt x="10586" y="10347"/>
                                <a:pt x="10601" y="10364"/>
                              </a:cubicBezTo>
                              <a:cubicBezTo>
                                <a:pt x="10617" y="10378"/>
                                <a:pt x="10624" y="10399"/>
                                <a:pt x="10628" y="10421"/>
                              </a:cubicBezTo>
                              <a:cubicBezTo>
                                <a:pt x="10598" y="10430"/>
                                <a:pt x="10563" y="10435"/>
                                <a:pt x="10533" y="10441"/>
                              </a:cubicBezTo>
                              <a:cubicBezTo>
                                <a:pt x="10525" y="10416"/>
                                <a:pt x="10506" y="10372"/>
                                <a:pt x="10525" y="10361"/>
                              </a:cubicBezTo>
                              <a:close/>
                              <a:moveTo>
                                <a:pt x="10303" y="10548"/>
                              </a:moveTo>
                              <a:cubicBezTo>
                                <a:pt x="10303" y="10507"/>
                                <a:pt x="10303" y="10427"/>
                                <a:pt x="10380" y="10416"/>
                              </a:cubicBezTo>
                              <a:cubicBezTo>
                                <a:pt x="10487" y="10402"/>
                                <a:pt x="10464" y="10611"/>
                                <a:pt x="10460" y="10680"/>
                              </a:cubicBezTo>
                              <a:cubicBezTo>
                                <a:pt x="10406" y="10677"/>
                                <a:pt x="10357" y="10680"/>
                                <a:pt x="10303" y="10685"/>
                              </a:cubicBezTo>
                              <a:cubicBezTo>
                                <a:pt x="10303" y="10639"/>
                                <a:pt x="10303" y="10592"/>
                                <a:pt x="10303" y="10548"/>
                              </a:cubicBezTo>
                              <a:close/>
                              <a:moveTo>
                                <a:pt x="10303" y="10738"/>
                              </a:moveTo>
                              <a:cubicBezTo>
                                <a:pt x="10357" y="10732"/>
                                <a:pt x="10406" y="10729"/>
                                <a:pt x="10460" y="10732"/>
                              </a:cubicBezTo>
                              <a:cubicBezTo>
                                <a:pt x="10456" y="10815"/>
                                <a:pt x="10452" y="10900"/>
                                <a:pt x="10445" y="10982"/>
                              </a:cubicBezTo>
                              <a:cubicBezTo>
                                <a:pt x="10414" y="10985"/>
                                <a:pt x="10384" y="10988"/>
                                <a:pt x="10357" y="10991"/>
                              </a:cubicBezTo>
                              <a:cubicBezTo>
                                <a:pt x="10341" y="10991"/>
                                <a:pt x="10322" y="10993"/>
                                <a:pt x="10299" y="10993"/>
                              </a:cubicBezTo>
                              <a:cubicBezTo>
                                <a:pt x="10299" y="10908"/>
                                <a:pt x="10299" y="10823"/>
                                <a:pt x="10303" y="10738"/>
                              </a:cubicBezTo>
                              <a:close/>
                              <a:moveTo>
                                <a:pt x="10238" y="11145"/>
                              </a:moveTo>
                              <a:cubicBezTo>
                                <a:pt x="10234" y="11128"/>
                                <a:pt x="10219" y="11081"/>
                                <a:pt x="10227" y="11065"/>
                              </a:cubicBezTo>
                              <a:cubicBezTo>
                                <a:pt x="10231" y="11057"/>
                                <a:pt x="10242" y="11051"/>
                                <a:pt x="10257" y="11048"/>
                              </a:cubicBezTo>
                              <a:cubicBezTo>
                                <a:pt x="10265" y="11048"/>
                                <a:pt x="10273" y="11048"/>
                                <a:pt x="10280" y="11046"/>
                              </a:cubicBezTo>
                              <a:cubicBezTo>
                                <a:pt x="10303" y="11043"/>
                                <a:pt x="10326" y="11043"/>
                                <a:pt x="10341" y="11043"/>
                              </a:cubicBezTo>
                              <a:cubicBezTo>
                                <a:pt x="10449" y="11035"/>
                                <a:pt x="10556" y="11026"/>
                                <a:pt x="10663" y="11015"/>
                              </a:cubicBezTo>
                              <a:cubicBezTo>
                                <a:pt x="10666" y="11015"/>
                                <a:pt x="10674" y="11015"/>
                                <a:pt x="10678" y="11015"/>
                              </a:cubicBezTo>
                              <a:cubicBezTo>
                                <a:pt x="10789" y="11007"/>
                                <a:pt x="10900" y="10996"/>
                                <a:pt x="11011" y="10988"/>
                              </a:cubicBezTo>
                              <a:cubicBezTo>
                                <a:pt x="11083" y="10982"/>
                                <a:pt x="11164" y="10969"/>
                                <a:pt x="11236" y="10969"/>
                              </a:cubicBezTo>
                              <a:cubicBezTo>
                                <a:pt x="11301" y="10969"/>
                                <a:pt x="11297" y="10985"/>
                                <a:pt x="11305" y="11029"/>
                              </a:cubicBezTo>
                              <a:cubicBezTo>
                                <a:pt x="11309" y="11057"/>
                                <a:pt x="11313" y="11087"/>
                                <a:pt x="11317" y="11114"/>
                              </a:cubicBezTo>
                              <a:cubicBezTo>
                                <a:pt x="10961" y="11145"/>
                                <a:pt x="10605" y="11175"/>
                                <a:pt x="10250" y="11208"/>
                              </a:cubicBezTo>
                              <a:cubicBezTo>
                                <a:pt x="10246" y="11188"/>
                                <a:pt x="10238" y="11167"/>
                                <a:pt x="10238" y="11145"/>
                              </a:cubicBezTo>
                              <a:close/>
                              <a:moveTo>
                                <a:pt x="10273" y="11315"/>
                              </a:moveTo>
                              <a:cubicBezTo>
                                <a:pt x="10269" y="11296"/>
                                <a:pt x="10265" y="11279"/>
                                <a:pt x="10261" y="11260"/>
                              </a:cubicBezTo>
                              <a:cubicBezTo>
                                <a:pt x="10617" y="11230"/>
                                <a:pt x="10969" y="11199"/>
                                <a:pt x="11324" y="11169"/>
                              </a:cubicBezTo>
                              <a:cubicBezTo>
                                <a:pt x="11324" y="11169"/>
                                <a:pt x="11324" y="11169"/>
                                <a:pt x="11324" y="11169"/>
                              </a:cubicBezTo>
                              <a:cubicBezTo>
                                <a:pt x="11328" y="11216"/>
                                <a:pt x="11332" y="11263"/>
                                <a:pt x="11336" y="11309"/>
                              </a:cubicBezTo>
                              <a:cubicBezTo>
                                <a:pt x="10988" y="11340"/>
                                <a:pt x="10644" y="11370"/>
                                <a:pt x="10296" y="11400"/>
                              </a:cubicBezTo>
                              <a:cubicBezTo>
                                <a:pt x="10288" y="11370"/>
                                <a:pt x="10280" y="11342"/>
                                <a:pt x="10273" y="11315"/>
                              </a:cubicBezTo>
                              <a:close/>
                              <a:moveTo>
                                <a:pt x="10341" y="11587"/>
                              </a:moveTo>
                              <a:cubicBezTo>
                                <a:pt x="10330" y="11540"/>
                                <a:pt x="10319" y="11496"/>
                                <a:pt x="10307" y="11450"/>
                              </a:cubicBezTo>
                              <a:cubicBezTo>
                                <a:pt x="10651" y="11419"/>
                                <a:pt x="10995" y="11389"/>
                                <a:pt x="11336" y="11362"/>
                              </a:cubicBezTo>
                              <a:cubicBezTo>
                                <a:pt x="11336" y="11392"/>
                                <a:pt x="11339" y="11422"/>
                                <a:pt x="11339" y="11452"/>
                              </a:cubicBezTo>
                              <a:cubicBezTo>
                                <a:pt x="11339" y="11469"/>
                                <a:pt x="11343" y="11485"/>
                                <a:pt x="11343" y="11502"/>
                              </a:cubicBezTo>
                              <a:cubicBezTo>
                                <a:pt x="11011" y="11529"/>
                                <a:pt x="10678" y="11560"/>
                                <a:pt x="10341" y="11587"/>
                              </a:cubicBezTo>
                              <a:close/>
                              <a:moveTo>
                                <a:pt x="10391" y="11777"/>
                              </a:moveTo>
                              <a:cubicBezTo>
                                <a:pt x="10380" y="11730"/>
                                <a:pt x="10368" y="11686"/>
                                <a:pt x="10357" y="11639"/>
                              </a:cubicBezTo>
                              <a:cubicBezTo>
                                <a:pt x="10686" y="11612"/>
                                <a:pt x="11018" y="11582"/>
                                <a:pt x="11347" y="11554"/>
                              </a:cubicBezTo>
                              <a:cubicBezTo>
                                <a:pt x="11351" y="11601"/>
                                <a:pt x="11351" y="11648"/>
                                <a:pt x="11355" y="11694"/>
                              </a:cubicBezTo>
                              <a:cubicBezTo>
                                <a:pt x="11034" y="11722"/>
                                <a:pt x="10712" y="11749"/>
                                <a:pt x="10391" y="11777"/>
                              </a:cubicBezTo>
                              <a:close/>
                              <a:moveTo>
                                <a:pt x="11317" y="11914"/>
                              </a:moveTo>
                              <a:cubicBezTo>
                                <a:pt x="11278" y="11925"/>
                                <a:pt x="11217" y="11925"/>
                                <a:pt x="11175" y="11928"/>
                              </a:cubicBezTo>
                              <a:cubicBezTo>
                                <a:pt x="11087" y="11936"/>
                                <a:pt x="10999" y="11942"/>
                                <a:pt x="10911" y="11945"/>
                              </a:cubicBezTo>
                              <a:cubicBezTo>
                                <a:pt x="10907" y="11945"/>
                                <a:pt x="10907" y="11945"/>
                                <a:pt x="10907" y="11945"/>
                              </a:cubicBezTo>
                              <a:cubicBezTo>
                                <a:pt x="10907" y="11945"/>
                                <a:pt x="10904" y="11945"/>
                                <a:pt x="10904" y="11945"/>
                              </a:cubicBezTo>
                              <a:cubicBezTo>
                                <a:pt x="10823" y="11953"/>
                                <a:pt x="10747" y="11961"/>
                                <a:pt x="10666" y="11969"/>
                              </a:cubicBezTo>
                              <a:cubicBezTo>
                                <a:pt x="10613" y="11975"/>
                                <a:pt x="10471" y="11999"/>
                                <a:pt x="10445" y="11961"/>
                              </a:cubicBezTo>
                              <a:cubicBezTo>
                                <a:pt x="10429" y="11942"/>
                                <a:pt x="10429" y="11906"/>
                                <a:pt x="10426" y="11884"/>
                              </a:cubicBezTo>
                              <a:cubicBezTo>
                                <a:pt x="10422" y="11865"/>
                                <a:pt x="10414" y="11846"/>
                                <a:pt x="10410" y="11829"/>
                              </a:cubicBezTo>
                              <a:cubicBezTo>
                                <a:pt x="10728" y="11802"/>
                                <a:pt x="11045" y="11774"/>
                                <a:pt x="11366" y="11747"/>
                              </a:cubicBezTo>
                              <a:cubicBezTo>
                                <a:pt x="11366" y="11771"/>
                                <a:pt x="11370" y="11796"/>
                                <a:pt x="11370" y="11818"/>
                              </a:cubicBezTo>
                              <a:cubicBezTo>
                                <a:pt x="11366" y="11859"/>
                                <a:pt x="11378" y="11898"/>
                                <a:pt x="11317" y="11914"/>
                              </a:cubicBezTo>
                              <a:close/>
                              <a:moveTo>
                                <a:pt x="8915" y="791"/>
                              </a:moveTo>
                              <a:cubicBezTo>
                                <a:pt x="8923" y="799"/>
                                <a:pt x="8938" y="802"/>
                                <a:pt x="8950" y="797"/>
                              </a:cubicBezTo>
                              <a:cubicBezTo>
                                <a:pt x="8980" y="786"/>
                                <a:pt x="9003" y="767"/>
                                <a:pt x="9038" y="756"/>
                              </a:cubicBezTo>
                              <a:cubicBezTo>
                                <a:pt x="9049" y="750"/>
                                <a:pt x="9053" y="736"/>
                                <a:pt x="9045" y="731"/>
                              </a:cubicBezTo>
                              <a:cubicBezTo>
                                <a:pt x="9038" y="723"/>
                                <a:pt x="9022" y="720"/>
                                <a:pt x="9011" y="725"/>
                              </a:cubicBezTo>
                              <a:cubicBezTo>
                                <a:pt x="8980" y="736"/>
                                <a:pt x="8957" y="756"/>
                                <a:pt x="8923" y="767"/>
                              </a:cubicBezTo>
                              <a:cubicBezTo>
                                <a:pt x="8911" y="772"/>
                                <a:pt x="8908" y="786"/>
                                <a:pt x="8915" y="791"/>
                              </a:cubicBezTo>
                              <a:close/>
                              <a:moveTo>
                                <a:pt x="8300" y="7722"/>
                              </a:moveTo>
                              <a:cubicBezTo>
                                <a:pt x="8082" y="7788"/>
                                <a:pt x="7929" y="7917"/>
                                <a:pt x="7860" y="8082"/>
                              </a:cubicBezTo>
                              <a:cubicBezTo>
                                <a:pt x="7760" y="8313"/>
                                <a:pt x="7875" y="8569"/>
                                <a:pt x="8162" y="8703"/>
                              </a:cubicBezTo>
                              <a:cubicBezTo>
                                <a:pt x="8319" y="8778"/>
                                <a:pt x="8502" y="8791"/>
                                <a:pt x="8686" y="8772"/>
                              </a:cubicBezTo>
                              <a:cubicBezTo>
                                <a:pt x="8869" y="8753"/>
                                <a:pt x="9076" y="8706"/>
                                <a:pt x="9202" y="8602"/>
                              </a:cubicBezTo>
                              <a:cubicBezTo>
                                <a:pt x="9458" y="8390"/>
                                <a:pt x="9359" y="8016"/>
                                <a:pt x="9106" y="7824"/>
                              </a:cubicBezTo>
                              <a:cubicBezTo>
                                <a:pt x="8885" y="7667"/>
                                <a:pt x="8583" y="7637"/>
                                <a:pt x="8300" y="7722"/>
                              </a:cubicBezTo>
                              <a:close/>
                              <a:moveTo>
                                <a:pt x="9202" y="8508"/>
                              </a:moveTo>
                              <a:cubicBezTo>
                                <a:pt x="9114" y="8626"/>
                                <a:pt x="8942" y="8679"/>
                                <a:pt x="8770" y="8709"/>
                              </a:cubicBezTo>
                              <a:cubicBezTo>
                                <a:pt x="8598" y="8739"/>
                                <a:pt x="8411" y="8742"/>
                                <a:pt x="8250" y="8684"/>
                              </a:cubicBezTo>
                              <a:cubicBezTo>
                                <a:pt x="7971" y="8582"/>
                                <a:pt x="7841" y="8346"/>
                                <a:pt x="7917" y="8131"/>
                              </a:cubicBezTo>
                              <a:cubicBezTo>
                                <a:pt x="7967" y="7988"/>
                                <a:pt x="8093" y="7857"/>
                                <a:pt x="8277" y="7791"/>
                              </a:cubicBezTo>
                              <a:cubicBezTo>
                                <a:pt x="8544" y="7697"/>
                                <a:pt x="8835" y="7711"/>
                                <a:pt x="9049" y="7868"/>
                              </a:cubicBezTo>
                              <a:cubicBezTo>
                                <a:pt x="9256" y="8021"/>
                                <a:pt x="9351" y="8310"/>
                                <a:pt x="9202" y="8508"/>
                              </a:cubicBezTo>
                              <a:close/>
                              <a:moveTo>
                                <a:pt x="19017" y="8071"/>
                              </a:moveTo>
                              <a:cubicBezTo>
                                <a:pt x="19025" y="8079"/>
                                <a:pt x="19040" y="8082"/>
                                <a:pt x="19052" y="8076"/>
                              </a:cubicBezTo>
                              <a:cubicBezTo>
                                <a:pt x="19082" y="8065"/>
                                <a:pt x="19105" y="8046"/>
                                <a:pt x="19140" y="8035"/>
                              </a:cubicBezTo>
                              <a:cubicBezTo>
                                <a:pt x="19151" y="8030"/>
                                <a:pt x="19155" y="8016"/>
                                <a:pt x="19147" y="8010"/>
                              </a:cubicBezTo>
                              <a:cubicBezTo>
                                <a:pt x="19140" y="8002"/>
                                <a:pt x="19124" y="7999"/>
                                <a:pt x="19113" y="8005"/>
                              </a:cubicBezTo>
                              <a:cubicBezTo>
                                <a:pt x="19082" y="8016"/>
                                <a:pt x="19059" y="8035"/>
                                <a:pt x="19025" y="8046"/>
                              </a:cubicBezTo>
                              <a:cubicBezTo>
                                <a:pt x="19010" y="8049"/>
                                <a:pt x="19010" y="8063"/>
                                <a:pt x="19017" y="8071"/>
                              </a:cubicBezTo>
                              <a:close/>
                              <a:moveTo>
                                <a:pt x="5355" y="6966"/>
                              </a:moveTo>
                              <a:cubicBezTo>
                                <a:pt x="5359" y="6969"/>
                                <a:pt x="5367" y="6969"/>
                                <a:pt x="5371" y="6966"/>
                              </a:cubicBezTo>
                              <a:cubicBezTo>
                                <a:pt x="5428" y="6955"/>
                                <a:pt x="5489" y="6938"/>
                                <a:pt x="5547" y="6925"/>
                              </a:cubicBezTo>
                              <a:cubicBezTo>
                                <a:pt x="5577" y="6960"/>
                                <a:pt x="5608" y="6996"/>
                                <a:pt x="5642" y="7032"/>
                              </a:cubicBezTo>
                              <a:cubicBezTo>
                                <a:pt x="5654" y="7046"/>
                                <a:pt x="5680" y="7037"/>
                                <a:pt x="5680" y="7024"/>
                              </a:cubicBezTo>
                              <a:cubicBezTo>
                                <a:pt x="5684" y="6980"/>
                                <a:pt x="5688" y="6936"/>
                                <a:pt x="5696" y="6892"/>
                              </a:cubicBezTo>
                              <a:cubicBezTo>
                                <a:pt x="5745" y="6881"/>
                                <a:pt x="5795" y="6870"/>
                                <a:pt x="5849" y="6864"/>
                              </a:cubicBezTo>
                              <a:cubicBezTo>
                                <a:pt x="5872" y="6861"/>
                                <a:pt x="5864" y="6839"/>
                                <a:pt x="5849" y="6834"/>
                              </a:cubicBezTo>
                              <a:cubicBezTo>
                                <a:pt x="5803" y="6823"/>
                                <a:pt x="5757" y="6812"/>
                                <a:pt x="5711" y="6801"/>
                              </a:cubicBezTo>
                              <a:cubicBezTo>
                                <a:pt x="5719" y="6762"/>
                                <a:pt x="5738" y="6677"/>
                                <a:pt x="5692" y="6669"/>
                              </a:cubicBezTo>
                              <a:cubicBezTo>
                                <a:pt x="5665" y="6663"/>
                                <a:pt x="5646" y="6691"/>
                                <a:pt x="5631" y="6702"/>
                              </a:cubicBezTo>
                              <a:cubicBezTo>
                                <a:pt x="5608" y="6721"/>
                                <a:pt x="5589" y="6740"/>
                                <a:pt x="5566" y="6757"/>
                              </a:cubicBezTo>
                              <a:cubicBezTo>
                                <a:pt x="5512" y="6740"/>
                                <a:pt x="5462" y="6727"/>
                                <a:pt x="5413" y="6707"/>
                              </a:cubicBezTo>
                              <a:cubicBezTo>
                                <a:pt x="5394" y="6702"/>
                                <a:pt x="5371" y="6716"/>
                                <a:pt x="5386" y="6729"/>
                              </a:cubicBezTo>
                              <a:cubicBezTo>
                                <a:pt x="5420" y="6762"/>
                                <a:pt x="5447" y="6798"/>
                                <a:pt x="5478" y="6834"/>
                              </a:cubicBezTo>
                              <a:cubicBezTo>
                                <a:pt x="5436" y="6870"/>
                                <a:pt x="5394" y="6905"/>
                                <a:pt x="5352" y="6941"/>
                              </a:cubicBezTo>
                              <a:cubicBezTo>
                                <a:pt x="5336" y="6947"/>
                                <a:pt x="5344" y="6960"/>
                                <a:pt x="5355" y="6966"/>
                              </a:cubicBezTo>
                              <a:close/>
                              <a:moveTo>
                                <a:pt x="4155" y="10793"/>
                              </a:moveTo>
                              <a:cubicBezTo>
                                <a:pt x="4212" y="10776"/>
                                <a:pt x="4258" y="10749"/>
                                <a:pt x="4315" y="10729"/>
                              </a:cubicBezTo>
                              <a:cubicBezTo>
                                <a:pt x="4338" y="10732"/>
                                <a:pt x="4357" y="10735"/>
                                <a:pt x="4380" y="10738"/>
                              </a:cubicBezTo>
                              <a:cubicBezTo>
                                <a:pt x="4346" y="10754"/>
                                <a:pt x="4315" y="10776"/>
                                <a:pt x="4277" y="10790"/>
                              </a:cubicBezTo>
                              <a:cubicBezTo>
                                <a:pt x="4239" y="10806"/>
                                <a:pt x="4273" y="10848"/>
                                <a:pt x="4312" y="10831"/>
                              </a:cubicBezTo>
                              <a:cubicBezTo>
                                <a:pt x="4369" y="10806"/>
                                <a:pt x="4419" y="10771"/>
                                <a:pt x="4480" y="10751"/>
                              </a:cubicBezTo>
                              <a:cubicBezTo>
                                <a:pt x="4480" y="10751"/>
                                <a:pt x="4484" y="10751"/>
                                <a:pt x="4484" y="10749"/>
                              </a:cubicBezTo>
                              <a:cubicBezTo>
                                <a:pt x="4507" y="10751"/>
                                <a:pt x="4526" y="10754"/>
                                <a:pt x="4549" y="10757"/>
                              </a:cubicBezTo>
                              <a:cubicBezTo>
                                <a:pt x="4514" y="10776"/>
                                <a:pt x="4484" y="10793"/>
                                <a:pt x="4449" y="10812"/>
                              </a:cubicBezTo>
                              <a:cubicBezTo>
                                <a:pt x="4415" y="10828"/>
                                <a:pt x="4445" y="10872"/>
                                <a:pt x="4484" y="10853"/>
                              </a:cubicBezTo>
                              <a:cubicBezTo>
                                <a:pt x="4537" y="10826"/>
                                <a:pt x="4591" y="10795"/>
                                <a:pt x="4644" y="10768"/>
                              </a:cubicBezTo>
                              <a:cubicBezTo>
                                <a:pt x="4667" y="10771"/>
                                <a:pt x="4690" y="10773"/>
                                <a:pt x="4713" y="10776"/>
                              </a:cubicBezTo>
                              <a:cubicBezTo>
                                <a:pt x="4679" y="10801"/>
                                <a:pt x="4644" y="10826"/>
                                <a:pt x="4606" y="10848"/>
                              </a:cubicBezTo>
                              <a:cubicBezTo>
                                <a:pt x="4572" y="10867"/>
                                <a:pt x="4621" y="10903"/>
                                <a:pt x="4656" y="10883"/>
                              </a:cubicBezTo>
                              <a:cubicBezTo>
                                <a:pt x="4705" y="10853"/>
                                <a:pt x="4755" y="10820"/>
                                <a:pt x="4801" y="10787"/>
                              </a:cubicBezTo>
                              <a:cubicBezTo>
                                <a:pt x="4885" y="10795"/>
                                <a:pt x="4965" y="10806"/>
                                <a:pt x="5050" y="10815"/>
                              </a:cubicBezTo>
                              <a:cubicBezTo>
                                <a:pt x="5057" y="10815"/>
                                <a:pt x="5069" y="10815"/>
                                <a:pt x="5072" y="10812"/>
                              </a:cubicBezTo>
                              <a:cubicBezTo>
                                <a:pt x="5229" y="10952"/>
                                <a:pt x="5413" y="11079"/>
                                <a:pt x="5612" y="11191"/>
                              </a:cubicBezTo>
                              <a:cubicBezTo>
                                <a:pt x="5619" y="11194"/>
                                <a:pt x="5627" y="11199"/>
                                <a:pt x="5635" y="11202"/>
                              </a:cubicBezTo>
                              <a:cubicBezTo>
                                <a:pt x="5470" y="11304"/>
                                <a:pt x="5310" y="11406"/>
                                <a:pt x="5149" y="11507"/>
                              </a:cubicBezTo>
                              <a:cubicBezTo>
                                <a:pt x="5157" y="11488"/>
                                <a:pt x="5164" y="11469"/>
                                <a:pt x="5168" y="11450"/>
                              </a:cubicBezTo>
                              <a:cubicBezTo>
                                <a:pt x="5176" y="11419"/>
                                <a:pt x="5111" y="11406"/>
                                <a:pt x="5103" y="11436"/>
                              </a:cubicBezTo>
                              <a:cubicBezTo>
                                <a:pt x="5088" y="11483"/>
                                <a:pt x="5069" y="11527"/>
                                <a:pt x="5046" y="11571"/>
                              </a:cubicBezTo>
                              <a:cubicBezTo>
                                <a:pt x="5038" y="11587"/>
                                <a:pt x="5053" y="11598"/>
                                <a:pt x="5072" y="11598"/>
                              </a:cubicBezTo>
                              <a:cubicBezTo>
                                <a:pt x="5080" y="11601"/>
                                <a:pt x="5088" y="11601"/>
                                <a:pt x="5095" y="11598"/>
                              </a:cubicBezTo>
                              <a:cubicBezTo>
                                <a:pt x="5153" y="11595"/>
                                <a:pt x="5214" y="11593"/>
                                <a:pt x="5271" y="11587"/>
                              </a:cubicBezTo>
                              <a:cubicBezTo>
                                <a:pt x="5313" y="11584"/>
                                <a:pt x="5313" y="11535"/>
                                <a:pt x="5271" y="11538"/>
                              </a:cubicBezTo>
                              <a:cubicBezTo>
                                <a:pt x="5245" y="11540"/>
                                <a:pt x="5214" y="11540"/>
                                <a:pt x="5187" y="11543"/>
                              </a:cubicBezTo>
                              <a:cubicBezTo>
                                <a:pt x="5355" y="11439"/>
                                <a:pt x="5524" y="11334"/>
                                <a:pt x="5692" y="11230"/>
                              </a:cubicBezTo>
                              <a:cubicBezTo>
                                <a:pt x="5895" y="11337"/>
                                <a:pt x="6116" y="11428"/>
                                <a:pt x="6350" y="11499"/>
                              </a:cubicBezTo>
                              <a:cubicBezTo>
                                <a:pt x="6357" y="11502"/>
                                <a:pt x="6361" y="11502"/>
                                <a:pt x="6369" y="11502"/>
                              </a:cubicBezTo>
                              <a:cubicBezTo>
                                <a:pt x="6380" y="11502"/>
                                <a:pt x="6388" y="11499"/>
                                <a:pt x="6395" y="11491"/>
                              </a:cubicBezTo>
                              <a:cubicBezTo>
                                <a:pt x="6541" y="11342"/>
                                <a:pt x="6663" y="11183"/>
                                <a:pt x="6759" y="11013"/>
                              </a:cubicBezTo>
                              <a:cubicBezTo>
                                <a:pt x="6977" y="11037"/>
                                <a:pt x="7198" y="11068"/>
                                <a:pt x="7416" y="11090"/>
                              </a:cubicBezTo>
                              <a:lnTo>
                                <a:pt x="7340" y="11117"/>
                              </a:lnTo>
                              <a:cubicBezTo>
                                <a:pt x="7302" y="11131"/>
                                <a:pt x="7336" y="11175"/>
                                <a:pt x="7374" y="11158"/>
                              </a:cubicBezTo>
                              <a:cubicBezTo>
                                <a:pt x="7428" y="11139"/>
                                <a:pt x="7478" y="11120"/>
                                <a:pt x="7531" y="11101"/>
                              </a:cubicBezTo>
                              <a:cubicBezTo>
                                <a:pt x="7546" y="11101"/>
                                <a:pt x="7558" y="11092"/>
                                <a:pt x="7562" y="11081"/>
                              </a:cubicBezTo>
                              <a:cubicBezTo>
                                <a:pt x="7565" y="11073"/>
                                <a:pt x="7562" y="11062"/>
                                <a:pt x="7550" y="11057"/>
                              </a:cubicBezTo>
                              <a:cubicBezTo>
                                <a:pt x="7550" y="11057"/>
                                <a:pt x="7550" y="11054"/>
                                <a:pt x="7546" y="11054"/>
                              </a:cubicBezTo>
                              <a:cubicBezTo>
                                <a:pt x="7497" y="11026"/>
                                <a:pt x="7451" y="10996"/>
                                <a:pt x="7405" y="10963"/>
                              </a:cubicBezTo>
                              <a:cubicBezTo>
                                <a:pt x="7374" y="10941"/>
                                <a:pt x="7328" y="10974"/>
                                <a:pt x="7355" y="10999"/>
                              </a:cubicBezTo>
                              <a:cubicBezTo>
                                <a:pt x="7374" y="11013"/>
                                <a:pt x="7397" y="11026"/>
                                <a:pt x="7416" y="11040"/>
                              </a:cubicBezTo>
                              <a:cubicBezTo>
                                <a:pt x="7202" y="11015"/>
                                <a:pt x="6992" y="10991"/>
                                <a:pt x="6778" y="10963"/>
                              </a:cubicBezTo>
                              <a:cubicBezTo>
                                <a:pt x="6870" y="10793"/>
                                <a:pt x="6935" y="10614"/>
                                <a:pt x="6969" y="10430"/>
                              </a:cubicBezTo>
                              <a:cubicBezTo>
                                <a:pt x="6969" y="10421"/>
                                <a:pt x="6973" y="10416"/>
                                <a:pt x="6973" y="10408"/>
                              </a:cubicBezTo>
                              <a:cubicBezTo>
                                <a:pt x="6977" y="10408"/>
                                <a:pt x="6984" y="10405"/>
                                <a:pt x="6988" y="10402"/>
                              </a:cubicBezTo>
                              <a:cubicBezTo>
                                <a:pt x="7045" y="10367"/>
                                <a:pt x="7107" y="10328"/>
                                <a:pt x="7164" y="10292"/>
                              </a:cubicBezTo>
                              <a:cubicBezTo>
                                <a:pt x="7168" y="10292"/>
                                <a:pt x="7172" y="10295"/>
                                <a:pt x="7175" y="10295"/>
                              </a:cubicBezTo>
                              <a:cubicBezTo>
                                <a:pt x="7240" y="10309"/>
                                <a:pt x="7305" y="10317"/>
                                <a:pt x="7370" y="10325"/>
                              </a:cubicBezTo>
                              <a:cubicBezTo>
                                <a:pt x="7413" y="10331"/>
                                <a:pt x="7432" y="10281"/>
                                <a:pt x="7390" y="10279"/>
                              </a:cubicBezTo>
                              <a:cubicBezTo>
                                <a:pt x="7336" y="10273"/>
                                <a:pt x="7279" y="10265"/>
                                <a:pt x="7225" y="10257"/>
                              </a:cubicBezTo>
                              <a:cubicBezTo>
                                <a:pt x="7240" y="10246"/>
                                <a:pt x="7260" y="10237"/>
                                <a:pt x="7275" y="10226"/>
                              </a:cubicBezTo>
                              <a:cubicBezTo>
                                <a:pt x="7275" y="10226"/>
                                <a:pt x="7275" y="10226"/>
                                <a:pt x="7275" y="10226"/>
                              </a:cubicBezTo>
                              <a:cubicBezTo>
                                <a:pt x="7348" y="10229"/>
                                <a:pt x="7420" y="10237"/>
                                <a:pt x="7493" y="10240"/>
                              </a:cubicBezTo>
                              <a:cubicBezTo>
                                <a:pt x="7535" y="10243"/>
                                <a:pt x="7535" y="10193"/>
                                <a:pt x="7493" y="10191"/>
                              </a:cubicBezTo>
                              <a:cubicBezTo>
                                <a:pt x="7443" y="10188"/>
                                <a:pt x="7397" y="10185"/>
                                <a:pt x="7348" y="10182"/>
                              </a:cubicBezTo>
                              <a:cubicBezTo>
                                <a:pt x="7363" y="10171"/>
                                <a:pt x="7382" y="10163"/>
                                <a:pt x="7397" y="10152"/>
                              </a:cubicBezTo>
                              <a:cubicBezTo>
                                <a:pt x="7401" y="10152"/>
                                <a:pt x="7401" y="10149"/>
                                <a:pt x="7405" y="10149"/>
                              </a:cubicBezTo>
                              <a:cubicBezTo>
                                <a:pt x="7413" y="10152"/>
                                <a:pt x="7420" y="10155"/>
                                <a:pt x="7428" y="10152"/>
                              </a:cubicBezTo>
                              <a:cubicBezTo>
                                <a:pt x="7493" y="10147"/>
                                <a:pt x="7558" y="10158"/>
                                <a:pt x="7619" y="10158"/>
                              </a:cubicBezTo>
                              <a:cubicBezTo>
                                <a:pt x="7661" y="10158"/>
                                <a:pt x="7661" y="10108"/>
                                <a:pt x="7619" y="10108"/>
                              </a:cubicBezTo>
                              <a:cubicBezTo>
                                <a:pt x="7573" y="10108"/>
                                <a:pt x="7527" y="10103"/>
                                <a:pt x="7478" y="10103"/>
                              </a:cubicBezTo>
                              <a:cubicBezTo>
                                <a:pt x="7497" y="10092"/>
                                <a:pt x="7516" y="10081"/>
                                <a:pt x="7531" y="10070"/>
                              </a:cubicBezTo>
                              <a:cubicBezTo>
                                <a:pt x="7531" y="10070"/>
                                <a:pt x="7535" y="10070"/>
                                <a:pt x="7535" y="10070"/>
                              </a:cubicBezTo>
                              <a:cubicBezTo>
                                <a:pt x="7600" y="10064"/>
                                <a:pt x="7665" y="10070"/>
                                <a:pt x="7730" y="10064"/>
                              </a:cubicBezTo>
                              <a:cubicBezTo>
                                <a:pt x="7772" y="10059"/>
                                <a:pt x="7753" y="10012"/>
                                <a:pt x="7711" y="10017"/>
                              </a:cubicBezTo>
                              <a:cubicBezTo>
                                <a:pt x="7676" y="10020"/>
                                <a:pt x="7646" y="10020"/>
                                <a:pt x="7611" y="10020"/>
                              </a:cubicBezTo>
                              <a:cubicBezTo>
                                <a:pt x="7623" y="10012"/>
                                <a:pt x="7634" y="10004"/>
                                <a:pt x="7646" y="9995"/>
                              </a:cubicBezTo>
                              <a:cubicBezTo>
                                <a:pt x="7676" y="9973"/>
                                <a:pt x="7630" y="9938"/>
                                <a:pt x="7596" y="9960"/>
                              </a:cubicBezTo>
                              <a:cubicBezTo>
                                <a:pt x="7585" y="9968"/>
                                <a:pt x="7573" y="9976"/>
                                <a:pt x="7562" y="9984"/>
                              </a:cubicBezTo>
                              <a:cubicBezTo>
                                <a:pt x="7562" y="9960"/>
                                <a:pt x="7562" y="9938"/>
                                <a:pt x="7562" y="9913"/>
                              </a:cubicBezTo>
                              <a:cubicBezTo>
                                <a:pt x="7562" y="9883"/>
                                <a:pt x="7493" y="9883"/>
                                <a:pt x="7493" y="9913"/>
                              </a:cubicBezTo>
                              <a:cubicBezTo>
                                <a:pt x="7493" y="9951"/>
                                <a:pt x="7493" y="9990"/>
                                <a:pt x="7489" y="10028"/>
                              </a:cubicBezTo>
                              <a:cubicBezTo>
                                <a:pt x="7470" y="10042"/>
                                <a:pt x="7447" y="10053"/>
                                <a:pt x="7428" y="10067"/>
                              </a:cubicBezTo>
                              <a:cubicBezTo>
                                <a:pt x="7428" y="10037"/>
                                <a:pt x="7428" y="10004"/>
                                <a:pt x="7428" y="9973"/>
                              </a:cubicBezTo>
                              <a:cubicBezTo>
                                <a:pt x="7428" y="9943"/>
                                <a:pt x="7359" y="9943"/>
                                <a:pt x="7359" y="9973"/>
                              </a:cubicBezTo>
                              <a:cubicBezTo>
                                <a:pt x="7359" y="10017"/>
                                <a:pt x="7359" y="10061"/>
                                <a:pt x="7363" y="10105"/>
                              </a:cubicBezTo>
                              <a:cubicBezTo>
                                <a:pt x="7355" y="10111"/>
                                <a:pt x="7348" y="10114"/>
                                <a:pt x="7340" y="10119"/>
                              </a:cubicBezTo>
                              <a:cubicBezTo>
                                <a:pt x="7328" y="10127"/>
                                <a:pt x="7317" y="10133"/>
                                <a:pt x="7305" y="10141"/>
                              </a:cubicBezTo>
                              <a:cubicBezTo>
                                <a:pt x="7309" y="10108"/>
                                <a:pt x="7313" y="10078"/>
                                <a:pt x="7317" y="10045"/>
                              </a:cubicBezTo>
                              <a:cubicBezTo>
                                <a:pt x="7321" y="10015"/>
                                <a:pt x="7252" y="10015"/>
                                <a:pt x="7248" y="10045"/>
                              </a:cubicBezTo>
                              <a:cubicBezTo>
                                <a:pt x="7244" y="10092"/>
                                <a:pt x="7237" y="10138"/>
                                <a:pt x="7233" y="10185"/>
                              </a:cubicBezTo>
                              <a:cubicBezTo>
                                <a:pt x="7218" y="10193"/>
                                <a:pt x="7206" y="10202"/>
                                <a:pt x="7191" y="10210"/>
                              </a:cubicBezTo>
                              <a:cubicBezTo>
                                <a:pt x="7191" y="10177"/>
                                <a:pt x="7191" y="10141"/>
                                <a:pt x="7198" y="10108"/>
                              </a:cubicBezTo>
                              <a:cubicBezTo>
                                <a:pt x="7202" y="10078"/>
                                <a:pt x="7133" y="10078"/>
                                <a:pt x="7130" y="10108"/>
                              </a:cubicBezTo>
                              <a:cubicBezTo>
                                <a:pt x="7122" y="10155"/>
                                <a:pt x="7122" y="10204"/>
                                <a:pt x="7126" y="10251"/>
                              </a:cubicBezTo>
                              <a:cubicBezTo>
                                <a:pt x="7072" y="10284"/>
                                <a:pt x="7019" y="10317"/>
                                <a:pt x="6965" y="10350"/>
                              </a:cubicBezTo>
                              <a:cubicBezTo>
                                <a:pt x="6977" y="10218"/>
                                <a:pt x="6942" y="10081"/>
                                <a:pt x="6766" y="10009"/>
                              </a:cubicBezTo>
                              <a:cubicBezTo>
                                <a:pt x="6575" y="9932"/>
                                <a:pt x="6346" y="9973"/>
                                <a:pt x="6181" y="10067"/>
                              </a:cubicBezTo>
                              <a:cubicBezTo>
                                <a:pt x="6055" y="10138"/>
                                <a:pt x="5975" y="10229"/>
                                <a:pt x="5891" y="10323"/>
                              </a:cubicBezTo>
                              <a:cubicBezTo>
                                <a:pt x="5772" y="10281"/>
                                <a:pt x="5661" y="10240"/>
                                <a:pt x="5531" y="10221"/>
                              </a:cubicBezTo>
                              <a:cubicBezTo>
                                <a:pt x="5310" y="10191"/>
                                <a:pt x="5065" y="10224"/>
                                <a:pt x="4935" y="10367"/>
                              </a:cubicBezTo>
                              <a:cubicBezTo>
                                <a:pt x="4812" y="10498"/>
                                <a:pt x="4893" y="10644"/>
                                <a:pt x="5007" y="10760"/>
                              </a:cubicBezTo>
                              <a:cubicBezTo>
                                <a:pt x="4939" y="10751"/>
                                <a:pt x="4870" y="10743"/>
                                <a:pt x="4801" y="10738"/>
                              </a:cubicBezTo>
                              <a:cubicBezTo>
                                <a:pt x="4797" y="10738"/>
                                <a:pt x="4797" y="10735"/>
                                <a:pt x="4793" y="10735"/>
                              </a:cubicBezTo>
                              <a:cubicBezTo>
                                <a:pt x="4759" y="10688"/>
                                <a:pt x="4721" y="10644"/>
                                <a:pt x="4675" y="10603"/>
                              </a:cubicBezTo>
                              <a:cubicBezTo>
                                <a:pt x="4648" y="10578"/>
                                <a:pt x="4602" y="10614"/>
                                <a:pt x="4625" y="10639"/>
                              </a:cubicBezTo>
                              <a:cubicBezTo>
                                <a:pt x="4656" y="10669"/>
                                <a:pt x="4686" y="10699"/>
                                <a:pt x="4709" y="10729"/>
                              </a:cubicBezTo>
                              <a:cubicBezTo>
                                <a:pt x="4690" y="10727"/>
                                <a:pt x="4675" y="10727"/>
                                <a:pt x="4656" y="10724"/>
                              </a:cubicBezTo>
                              <a:cubicBezTo>
                                <a:pt x="4656" y="10724"/>
                                <a:pt x="4656" y="10724"/>
                                <a:pt x="4656" y="10721"/>
                              </a:cubicBezTo>
                              <a:cubicBezTo>
                                <a:pt x="4614" y="10680"/>
                                <a:pt x="4572" y="10639"/>
                                <a:pt x="4533" y="10597"/>
                              </a:cubicBezTo>
                              <a:cubicBezTo>
                                <a:pt x="4507" y="10573"/>
                                <a:pt x="4449" y="10597"/>
                                <a:pt x="4476" y="10622"/>
                              </a:cubicBezTo>
                              <a:cubicBezTo>
                                <a:pt x="4507" y="10652"/>
                                <a:pt x="4537" y="10683"/>
                                <a:pt x="4568" y="10713"/>
                              </a:cubicBezTo>
                              <a:cubicBezTo>
                                <a:pt x="4541" y="10710"/>
                                <a:pt x="4518" y="10707"/>
                                <a:pt x="4491" y="10705"/>
                              </a:cubicBezTo>
                              <a:cubicBezTo>
                                <a:pt x="4457" y="10663"/>
                                <a:pt x="4422" y="10622"/>
                                <a:pt x="4388" y="10581"/>
                              </a:cubicBezTo>
                              <a:cubicBezTo>
                                <a:pt x="4365" y="10553"/>
                                <a:pt x="4308" y="10578"/>
                                <a:pt x="4331" y="10606"/>
                              </a:cubicBezTo>
                              <a:cubicBezTo>
                                <a:pt x="4354" y="10636"/>
                                <a:pt x="4380" y="10663"/>
                                <a:pt x="4403" y="10694"/>
                              </a:cubicBezTo>
                              <a:cubicBezTo>
                                <a:pt x="4377" y="10691"/>
                                <a:pt x="4346" y="10685"/>
                                <a:pt x="4319" y="10683"/>
                              </a:cubicBezTo>
                              <a:cubicBezTo>
                                <a:pt x="4289" y="10650"/>
                                <a:pt x="4262" y="10617"/>
                                <a:pt x="4231" y="10581"/>
                              </a:cubicBezTo>
                              <a:cubicBezTo>
                                <a:pt x="4208" y="10553"/>
                                <a:pt x="4151" y="10578"/>
                                <a:pt x="4174" y="10606"/>
                              </a:cubicBezTo>
                              <a:cubicBezTo>
                                <a:pt x="4193" y="10628"/>
                                <a:pt x="4212" y="10647"/>
                                <a:pt x="4227" y="10669"/>
                              </a:cubicBezTo>
                              <a:cubicBezTo>
                                <a:pt x="4212" y="10666"/>
                                <a:pt x="4197" y="10663"/>
                                <a:pt x="4182" y="10661"/>
                              </a:cubicBezTo>
                              <a:cubicBezTo>
                                <a:pt x="4139" y="10652"/>
                                <a:pt x="4120" y="10702"/>
                                <a:pt x="4162" y="10707"/>
                              </a:cubicBezTo>
                              <a:cubicBezTo>
                                <a:pt x="4178" y="10710"/>
                                <a:pt x="4193" y="10713"/>
                                <a:pt x="4208" y="10716"/>
                              </a:cubicBezTo>
                              <a:cubicBezTo>
                                <a:pt x="4178" y="10729"/>
                                <a:pt x="4147" y="10743"/>
                                <a:pt x="4117" y="10751"/>
                              </a:cubicBezTo>
                              <a:cubicBezTo>
                                <a:pt x="4082" y="10762"/>
                                <a:pt x="4117" y="10804"/>
                                <a:pt x="4155" y="10793"/>
                              </a:cubicBezTo>
                              <a:close/>
                              <a:moveTo>
                                <a:pt x="4950" y="10482"/>
                              </a:moveTo>
                              <a:cubicBezTo>
                                <a:pt x="4988" y="10306"/>
                                <a:pt x="5271" y="10243"/>
                                <a:pt x="5485" y="10265"/>
                              </a:cubicBezTo>
                              <a:cubicBezTo>
                                <a:pt x="5635" y="10281"/>
                                <a:pt x="5761" y="10328"/>
                                <a:pt x="5895" y="10375"/>
                              </a:cubicBezTo>
                              <a:cubicBezTo>
                                <a:pt x="5910" y="10380"/>
                                <a:pt x="5929" y="10378"/>
                                <a:pt x="5940" y="10367"/>
                              </a:cubicBezTo>
                              <a:cubicBezTo>
                                <a:pt x="5998" y="10301"/>
                                <a:pt x="6051" y="10232"/>
                                <a:pt x="6124" y="10174"/>
                              </a:cubicBezTo>
                              <a:cubicBezTo>
                                <a:pt x="6269" y="10061"/>
                                <a:pt x="6487" y="9976"/>
                                <a:pt x="6701" y="10039"/>
                              </a:cubicBezTo>
                              <a:cubicBezTo>
                                <a:pt x="6946" y="10111"/>
                                <a:pt x="6919" y="10317"/>
                                <a:pt x="6889" y="10471"/>
                              </a:cubicBezTo>
                              <a:cubicBezTo>
                                <a:pt x="6854" y="10636"/>
                                <a:pt x="6793" y="10798"/>
                                <a:pt x="6709" y="10952"/>
                              </a:cubicBezTo>
                              <a:cubicBezTo>
                                <a:pt x="6613" y="11128"/>
                                <a:pt x="6491" y="11293"/>
                                <a:pt x="6342" y="11450"/>
                              </a:cubicBezTo>
                              <a:cubicBezTo>
                                <a:pt x="5944" y="11323"/>
                                <a:pt x="5581" y="11142"/>
                                <a:pt x="5283" y="10916"/>
                              </a:cubicBezTo>
                              <a:cubicBezTo>
                                <a:pt x="5137" y="10804"/>
                                <a:pt x="4912" y="10647"/>
                                <a:pt x="4950" y="10482"/>
                              </a:cubicBezTo>
                              <a:close/>
                              <a:moveTo>
                                <a:pt x="4155" y="3513"/>
                              </a:moveTo>
                              <a:cubicBezTo>
                                <a:pt x="4212" y="3496"/>
                                <a:pt x="4258" y="3469"/>
                                <a:pt x="4315" y="3450"/>
                              </a:cubicBezTo>
                              <a:cubicBezTo>
                                <a:pt x="4338" y="3452"/>
                                <a:pt x="4357" y="3455"/>
                                <a:pt x="4380" y="3458"/>
                              </a:cubicBezTo>
                              <a:cubicBezTo>
                                <a:pt x="4346" y="3474"/>
                                <a:pt x="4315" y="3496"/>
                                <a:pt x="4277" y="3510"/>
                              </a:cubicBezTo>
                              <a:cubicBezTo>
                                <a:pt x="4239" y="3527"/>
                                <a:pt x="4273" y="3568"/>
                                <a:pt x="4312" y="3551"/>
                              </a:cubicBezTo>
                              <a:cubicBezTo>
                                <a:pt x="4369" y="3527"/>
                                <a:pt x="4419" y="3491"/>
                                <a:pt x="4480" y="3472"/>
                              </a:cubicBezTo>
                              <a:cubicBezTo>
                                <a:pt x="4480" y="3472"/>
                                <a:pt x="4484" y="3472"/>
                                <a:pt x="4484" y="3469"/>
                              </a:cubicBezTo>
                              <a:cubicBezTo>
                                <a:pt x="4507" y="3472"/>
                                <a:pt x="4526" y="3474"/>
                                <a:pt x="4549" y="3477"/>
                              </a:cubicBezTo>
                              <a:cubicBezTo>
                                <a:pt x="4514" y="3496"/>
                                <a:pt x="4484" y="3513"/>
                                <a:pt x="4449" y="3532"/>
                              </a:cubicBezTo>
                              <a:cubicBezTo>
                                <a:pt x="4415" y="3549"/>
                                <a:pt x="4445" y="3593"/>
                                <a:pt x="4484" y="3573"/>
                              </a:cubicBezTo>
                              <a:cubicBezTo>
                                <a:pt x="4537" y="3546"/>
                                <a:pt x="4591" y="3516"/>
                                <a:pt x="4644" y="3488"/>
                              </a:cubicBezTo>
                              <a:cubicBezTo>
                                <a:pt x="4667" y="3491"/>
                                <a:pt x="4690" y="3494"/>
                                <a:pt x="4713" y="3496"/>
                              </a:cubicBezTo>
                              <a:cubicBezTo>
                                <a:pt x="4679" y="3521"/>
                                <a:pt x="4644" y="3546"/>
                                <a:pt x="4606" y="3568"/>
                              </a:cubicBezTo>
                              <a:cubicBezTo>
                                <a:pt x="4572" y="3587"/>
                                <a:pt x="4621" y="3623"/>
                                <a:pt x="4656" y="3604"/>
                              </a:cubicBezTo>
                              <a:cubicBezTo>
                                <a:pt x="4705" y="3573"/>
                                <a:pt x="4755" y="3540"/>
                                <a:pt x="4801" y="3507"/>
                              </a:cubicBezTo>
                              <a:cubicBezTo>
                                <a:pt x="4885" y="3516"/>
                                <a:pt x="4965" y="3527"/>
                                <a:pt x="5050" y="3535"/>
                              </a:cubicBezTo>
                              <a:cubicBezTo>
                                <a:pt x="5057" y="3535"/>
                                <a:pt x="5069" y="3535"/>
                                <a:pt x="5072" y="3532"/>
                              </a:cubicBezTo>
                              <a:cubicBezTo>
                                <a:pt x="5229" y="3672"/>
                                <a:pt x="5413" y="3799"/>
                                <a:pt x="5612" y="3912"/>
                              </a:cubicBezTo>
                              <a:cubicBezTo>
                                <a:pt x="5619" y="3914"/>
                                <a:pt x="5627" y="3920"/>
                                <a:pt x="5635" y="3923"/>
                              </a:cubicBezTo>
                              <a:cubicBezTo>
                                <a:pt x="5470" y="4024"/>
                                <a:pt x="5310" y="4126"/>
                                <a:pt x="5149" y="4228"/>
                              </a:cubicBezTo>
                              <a:cubicBezTo>
                                <a:pt x="5157" y="4208"/>
                                <a:pt x="5164" y="4189"/>
                                <a:pt x="5168" y="4170"/>
                              </a:cubicBezTo>
                              <a:cubicBezTo>
                                <a:pt x="5176" y="4140"/>
                                <a:pt x="5111" y="4126"/>
                                <a:pt x="5103" y="4156"/>
                              </a:cubicBezTo>
                              <a:cubicBezTo>
                                <a:pt x="5088" y="4203"/>
                                <a:pt x="5069" y="4247"/>
                                <a:pt x="5046" y="4291"/>
                              </a:cubicBezTo>
                              <a:cubicBezTo>
                                <a:pt x="5038" y="4307"/>
                                <a:pt x="5053" y="4318"/>
                                <a:pt x="5072" y="4318"/>
                              </a:cubicBezTo>
                              <a:cubicBezTo>
                                <a:pt x="5080" y="4321"/>
                                <a:pt x="5088" y="4321"/>
                                <a:pt x="5095" y="4318"/>
                              </a:cubicBezTo>
                              <a:cubicBezTo>
                                <a:pt x="5153" y="4316"/>
                                <a:pt x="5214" y="4313"/>
                                <a:pt x="5271" y="4307"/>
                              </a:cubicBezTo>
                              <a:cubicBezTo>
                                <a:pt x="5313" y="4305"/>
                                <a:pt x="5313" y="4255"/>
                                <a:pt x="5271" y="4258"/>
                              </a:cubicBezTo>
                              <a:cubicBezTo>
                                <a:pt x="5245" y="4261"/>
                                <a:pt x="5214" y="4261"/>
                                <a:pt x="5187" y="4263"/>
                              </a:cubicBezTo>
                              <a:cubicBezTo>
                                <a:pt x="5355" y="4159"/>
                                <a:pt x="5524" y="4054"/>
                                <a:pt x="5692" y="3950"/>
                              </a:cubicBezTo>
                              <a:cubicBezTo>
                                <a:pt x="5895" y="4057"/>
                                <a:pt x="6116" y="4148"/>
                                <a:pt x="6350" y="4219"/>
                              </a:cubicBezTo>
                              <a:cubicBezTo>
                                <a:pt x="6357" y="4222"/>
                                <a:pt x="6361" y="4222"/>
                                <a:pt x="6369" y="4222"/>
                              </a:cubicBezTo>
                              <a:cubicBezTo>
                                <a:pt x="6380" y="4222"/>
                                <a:pt x="6388" y="4219"/>
                                <a:pt x="6395" y="4211"/>
                              </a:cubicBezTo>
                              <a:cubicBezTo>
                                <a:pt x="6541" y="4063"/>
                                <a:pt x="6663" y="3903"/>
                                <a:pt x="6759" y="3733"/>
                              </a:cubicBezTo>
                              <a:cubicBezTo>
                                <a:pt x="6977" y="3758"/>
                                <a:pt x="7198" y="3788"/>
                                <a:pt x="7416" y="3810"/>
                              </a:cubicBezTo>
                              <a:cubicBezTo>
                                <a:pt x="7390" y="3818"/>
                                <a:pt x="7367" y="3829"/>
                                <a:pt x="7340" y="3837"/>
                              </a:cubicBezTo>
                              <a:cubicBezTo>
                                <a:pt x="7302" y="3851"/>
                                <a:pt x="7336" y="3895"/>
                                <a:pt x="7374" y="3879"/>
                              </a:cubicBezTo>
                              <a:cubicBezTo>
                                <a:pt x="7428" y="3859"/>
                                <a:pt x="7478" y="3840"/>
                                <a:pt x="7531" y="3821"/>
                              </a:cubicBezTo>
                              <a:cubicBezTo>
                                <a:pt x="7546" y="3821"/>
                                <a:pt x="7558" y="3813"/>
                                <a:pt x="7562" y="3802"/>
                              </a:cubicBezTo>
                              <a:cubicBezTo>
                                <a:pt x="7565" y="3793"/>
                                <a:pt x="7562" y="3782"/>
                                <a:pt x="7550" y="3777"/>
                              </a:cubicBezTo>
                              <a:cubicBezTo>
                                <a:pt x="7550" y="3777"/>
                                <a:pt x="7550" y="3774"/>
                                <a:pt x="7546" y="3774"/>
                              </a:cubicBezTo>
                              <a:cubicBezTo>
                                <a:pt x="7497" y="3747"/>
                                <a:pt x="7451" y="3716"/>
                                <a:pt x="7405" y="3683"/>
                              </a:cubicBezTo>
                              <a:cubicBezTo>
                                <a:pt x="7374" y="3661"/>
                                <a:pt x="7328" y="3694"/>
                                <a:pt x="7355" y="3719"/>
                              </a:cubicBezTo>
                              <a:cubicBezTo>
                                <a:pt x="7374" y="3733"/>
                                <a:pt x="7397" y="3747"/>
                                <a:pt x="7416" y="3760"/>
                              </a:cubicBezTo>
                              <a:cubicBezTo>
                                <a:pt x="7202" y="3736"/>
                                <a:pt x="6992" y="3711"/>
                                <a:pt x="6778" y="3683"/>
                              </a:cubicBezTo>
                              <a:cubicBezTo>
                                <a:pt x="6870" y="3513"/>
                                <a:pt x="6935" y="3334"/>
                                <a:pt x="6969" y="3150"/>
                              </a:cubicBezTo>
                              <a:cubicBezTo>
                                <a:pt x="6969" y="3142"/>
                                <a:pt x="6973" y="3136"/>
                                <a:pt x="6973" y="3128"/>
                              </a:cubicBezTo>
                              <a:cubicBezTo>
                                <a:pt x="6977" y="3128"/>
                                <a:pt x="6984" y="3125"/>
                                <a:pt x="6988" y="3123"/>
                              </a:cubicBezTo>
                              <a:cubicBezTo>
                                <a:pt x="7045" y="3087"/>
                                <a:pt x="7107" y="3048"/>
                                <a:pt x="7164" y="3013"/>
                              </a:cubicBezTo>
                              <a:cubicBezTo>
                                <a:pt x="7168" y="3013"/>
                                <a:pt x="7172" y="3015"/>
                                <a:pt x="7175" y="3015"/>
                              </a:cubicBezTo>
                              <a:cubicBezTo>
                                <a:pt x="7240" y="3029"/>
                                <a:pt x="7305" y="3037"/>
                                <a:pt x="7370" y="3046"/>
                              </a:cubicBezTo>
                              <a:cubicBezTo>
                                <a:pt x="7413" y="3051"/>
                                <a:pt x="7432" y="3002"/>
                                <a:pt x="7390" y="2999"/>
                              </a:cubicBezTo>
                              <a:cubicBezTo>
                                <a:pt x="7336" y="2993"/>
                                <a:pt x="7279" y="2985"/>
                                <a:pt x="7225" y="2977"/>
                              </a:cubicBezTo>
                              <a:cubicBezTo>
                                <a:pt x="7240" y="2966"/>
                                <a:pt x="7260" y="2958"/>
                                <a:pt x="7275" y="2947"/>
                              </a:cubicBezTo>
                              <a:cubicBezTo>
                                <a:pt x="7275" y="2947"/>
                                <a:pt x="7275" y="2947"/>
                                <a:pt x="7275" y="2947"/>
                              </a:cubicBezTo>
                              <a:cubicBezTo>
                                <a:pt x="7348" y="2949"/>
                                <a:pt x="7420" y="2958"/>
                                <a:pt x="7493" y="2960"/>
                              </a:cubicBezTo>
                              <a:cubicBezTo>
                                <a:pt x="7535" y="2963"/>
                                <a:pt x="7535" y="2914"/>
                                <a:pt x="7493" y="2911"/>
                              </a:cubicBezTo>
                              <a:cubicBezTo>
                                <a:pt x="7443" y="2908"/>
                                <a:pt x="7397" y="2905"/>
                                <a:pt x="7348" y="2903"/>
                              </a:cubicBezTo>
                              <a:cubicBezTo>
                                <a:pt x="7363" y="2892"/>
                                <a:pt x="7382" y="2883"/>
                                <a:pt x="7397" y="2872"/>
                              </a:cubicBezTo>
                              <a:cubicBezTo>
                                <a:pt x="7401" y="2872"/>
                                <a:pt x="7401" y="2870"/>
                                <a:pt x="7405" y="2870"/>
                              </a:cubicBezTo>
                              <a:cubicBezTo>
                                <a:pt x="7413" y="2872"/>
                                <a:pt x="7420" y="2875"/>
                                <a:pt x="7428" y="2872"/>
                              </a:cubicBezTo>
                              <a:cubicBezTo>
                                <a:pt x="7493" y="2867"/>
                                <a:pt x="7558" y="2878"/>
                                <a:pt x="7619" y="2878"/>
                              </a:cubicBezTo>
                              <a:cubicBezTo>
                                <a:pt x="7661" y="2878"/>
                                <a:pt x="7661" y="2828"/>
                                <a:pt x="7619" y="2828"/>
                              </a:cubicBezTo>
                              <a:cubicBezTo>
                                <a:pt x="7573" y="2828"/>
                                <a:pt x="7527" y="2823"/>
                                <a:pt x="7478" y="2823"/>
                              </a:cubicBezTo>
                              <a:cubicBezTo>
                                <a:pt x="7497" y="2812"/>
                                <a:pt x="7516" y="2801"/>
                                <a:pt x="7531" y="2790"/>
                              </a:cubicBezTo>
                              <a:cubicBezTo>
                                <a:pt x="7531" y="2790"/>
                                <a:pt x="7535" y="2790"/>
                                <a:pt x="7535" y="2790"/>
                              </a:cubicBezTo>
                              <a:cubicBezTo>
                                <a:pt x="7600" y="2784"/>
                                <a:pt x="7665" y="2790"/>
                                <a:pt x="7730" y="2784"/>
                              </a:cubicBezTo>
                              <a:cubicBezTo>
                                <a:pt x="7772" y="2779"/>
                                <a:pt x="7753" y="2732"/>
                                <a:pt x="7711" y="2738"/>
                              </a:cubicBezTo>
                              <a:cubicBezTo>
                                <a:pt x="7676" y="2740"/>
                                <a:pt x="7646" y="2740"/>
                                <a:pt x="7611" y="2740"/>
                              </a:cubicBezTo>
                              <a:cubicBezTo>
                                <a:pt x="7623" y="2732"/>
                                <a:pt x="7634" y="2724"/>
                                <a:pt x="7646" y="2716"/>
                              </a:cubicBezTo>
                              <a:cubicBezTo>
                                <a:pt x="7676" y="2694"/>
                                <a:pt x="7630" y="2658"/>
                                <a:pt x="7596" y="2680"/>
                              </a:cubicBezTo>
                              <a:cubicBezTo>
                                <a:pt x="7585" y="2688"/>
                                <a:pt x="7573" y="2696"/>
                                <a:pt x="7562" y="2705"/>
                              </a:cubicBezTo>
                              <a:cubicBezTo>
                                <a:pt x="7562" y="2680"/>
                                <a:pt x="7562" y="2658"/>
                                <a:pt x="7562" y="2633"/>
                              </a:cubicBezTo>
                              <a:cubicBezTo>
                                <a:pt x="7562" y="2603"/>
                                <a:pt x="7493" y="2603"/>
                                <a:pt x="7493" y="2633"/>
                              </a:cubicBezTo>
                              <a:cubicBezTo>
                                <a:pt x="7493" y="2672"/>
                                <a:pt x="7493" y="2710"/>
                                <a:pt x="7489" y="2749"/>
                              </a:cubicBezTo>
                              <a:cubicBezTo>
                                <a:pt x="7470" y="2762"/>
                                <a:pt x="7447" y="2773"/>
                                <a:pt x="7428" y="2787"/>
                              </a:cubicBezTo>
                              <a:cubicBezTo>
                                <a:pt x="7428" y="2757"/>
                                <a:pt x="7428" y="2724"/>
                                <a:pt x="7428" y="2694"/>
                              </a:cubicBezTo>
                              <a:cubicBezTo>
                                <a:pt x="7428" y="2663"/>
                                <a:pt x="7359" y="2663"/>
                                <a:pt x="7359" y="2694"/>
                              </a:cubicBezTo>
                              <a:cubicBezTo>
                                <a:pt x="7359" y="2738"/>
                                <a:pt x="7359" y="2782"/>
                                <a:pt x="7363" y="2826"/>
                              </a:cubicBezTo>
                              <a:cubicBezTo>
                                <a:pt x="7355" y="2831"/>
                                <a:pt x="7348" y="2834"/>
                                <a:pt x="7340" y="2839"/>
                              </a:cubicBezTo>
                              <a:cubicBezTo>
                                <a:pt x="7328" y="2848"/>
                                <a:pt x="7317" y="2853"/>
                                <a:pt x="7305" y="2861"/>
                              </a:cubicBezTo>
                              <a:cubicBezTo>
                                <a:pt x="7309" y="2828"/>
                                <a:pt x="7313" y="2798"/>
                                <a:pt x="7317" y="2765"/>
                              </a:cubicBezTo>
                              <a:cubicBezTo>
                                <a:pt x="7321" y="2735"/>
                                <a:pt x="7252" y="2735"/>
                                <a:pt x="7248" y="2765"/>
                              </a:cubicBezTo>
                              <a:cubicBezTo>
                                <a:pt x="7244" y="2812"/>
                                <a:pt x="7237" y="2859"/>
                                <a:pt x="7233" y="2905"/>
                              </a:cubicBezTo>
                              <a:cubicBezTo>
                                <a:pt x="7218" y="2914"/>
                                <a:pt x="7206" y="2922"/>
                                <a:pt x="7191" y="2930"/>
                              </a:cubicBezTo>
                              <a:cubicBezTo>
                                <a:pt x="7191" y="2897"/>
                                <a:pt x="7191" y="2861"/>
                                <a:pt x="7198" y="2828"/>
                              </a:cubicBezTo>
                              <a:cubicBezTo>
                                <a:pt x="7202" y="2798"/>
                                <a:pt x="7133" y="2798"/>
                                <a:pt x="7130" y="2828"/>
                              </a:cubicBezTo>
                              <a:cubicBezTo>
                                <a:pt x="7122" y="2875"/>
                                <a:pt x="7122" y="2925"/>
                                <a:pt x="7126" y="2971"/>
                              </a:cubicBezTo>
                              <a:cubicBezTo>
                                <a:pt x="7072" y="3004"/>
                                <a:pt x="7019" y="3037"/>
                                <a:pt x="6965" y="3070"/>
                              </a:cubicBezTo>
                              <a:cubicBezTo>
                                <a:pt x="6977" y="2938"/>
                                <a:pt x="6942" y="2801"/>
                                <a:pt x="6766" y="2729"/>
                              </a:cubicBezTo>
                              <a:cubicBezTo>
                                <a:pt x="6575" y="2652"/>
                                <a:pt x="6346" y="2694"/>
                                <a:pt x="6181" y="2787"/>
                              </a:cubicBezTo>
                              <a:cubicBezTo>
                                <a:pt x="6055" y="2859"/>
                                <a:pt x="5975" y="2949"/>
                                <a:pt x="5891" y="3043"/>
                              </a:cubicBezTo>
                              <a:cubicBezTo>
                                <a:pt x="5772" y="3002"/>
                                <a:pt x="5661" y="2960"/>
                                <a:pt x="5531" y="2941"/>
                              </a:cubicBezTo>
                              <a:cubicBezTo>
                                <a:pt x="5310" y="2911"/>
                                <a:pt x="5065" y="2944"/>
                                <a:pt x="4935" y="3087"/>
                              </a:cubicBezTo>
                              <a:cubicBezTo>
                                <a:pt x="4812" y="3219"/>
                                <a:pt x="4893" y="3364"/>
                                <a:pt x="5007" y="3480"/>
                              </a:cubicBezTo>
                              <a:cubicBezTo>
                                <a:pt x="4939" y="3472"/>
                                <a:pt x="4870" y="3463"/>
                                <a:pt x="4801" y="3458"/>
                              </a:cubicBezTo>
                              <a:cubicBezTo>
                                <a:pt x="4797" y="3458"/>
                                <a:pt x="4797" y="3455"/>
                                <a:pt x="4793" y="3455"/>
                              </a:cubicBezTo>
                              <a:cubicBezTo>
                                <a:pt x="4759" y="3408"/>
                                <a:pt x="4721" y="3364"/>
                                <a:pt x="4675" y="3323"/>
                              </a:cubicBezTo>
                              <a:cubicBezTo>
                                <a:pt x="4648" y="3298"/>
                                <a:pt x="4602" y="3334"/>
                                <a:pt x="4625" y="3359"/>
                              </a:cubicBezTo>
                              <a:cubicBezTo>
                                <a:pt x="4656" y="3389"/>
                                <a:pt x="4686" y="3419"/>
                                <a:pt x="4709" y="3450"/>
                              </a:cubicBezTo>
                              <a:cubicBezTo>
                                <a:pt x="4690" y="3447"/>
                                <a:pt x="4675" y="3447"/>
                                <a:pt x="4656" y="3444"/>
                              </a:cubicBezTo>
                              <a:cubicBezTo>
                                <a:pt x="4656" y="3444"/>
                                <a:pt x="4656" y="3444"/>
                                <a:pt x="4656" y="3441"/>
                              </a:cubicBezTo>
                              <a:cubicBezTo>
                                <a:pt x="4614" y="3400"/>
                                <a:pt x="4572" y="3359"/>
                                <a:pt x="4533" y="3318"/>
                              </a:cubicBezTo>
                              <a:cubicBezTo>
                                <a:pt x="4507" y="3293"/>
                                <a:pt x="4449" y="3318"/>
                                <a:pt x="4476" y="3342"/>
                              </a:cubicBezTo>
                              <a:cubicBezTo>
                                <a:pt x="4507" y="3373"/>
                                <a:pt x="4537" y="3403"/>
                                <a:pt x="4568" y="3433"/>
                              </a:cubicBezTo>
                              <a:cubicBezTo>
                                <a:pt x="4541" y="3430"/>
                                <a:pt x="4518" y="3428"/>
                                <a:pt x="4491" y="3425"/>
                              </a:cubicBezTo>
                              <a:cubicBezTo>
                                <a:pt x="4457" y="3384"/>
                                <a:pt x="4422" y="3342"/>
                                <a:pt x="4388" y="3301"/>
                              </a:cubicBezTo>
                              <a:cubicBezTo>
                                <a:pt x="4365" y="3274"/>
                                <a:pt x="4308" y="3298"/>
                                <a:pt x="4331" y="3326"/>
                              </a:cubicBezTo>
                              <a:cubicBezTo>
                                <a:pt x="4354" y="3356"/>
                                <a:pt x="4380" y="3384"/>
                                <a:pt x="4403" y="3414"/>
                              </a:cubicBezTo>
                              <a:cubicBezTo>
                                <a:pt x="4377" y="3411"/>
                                <a:pt x="4346" y="3406"/>
                                <a:pt x="4319" y="3403"/>
                              </a:cubicBezTo>
                              <a:cubicBezTo>
                                <a:pt x="4289" y="3370"/>
                                <a:pt x="4262" y="3337"/>
                                <a:pt x="4231" y="3301"/>
                              </a:cubicBezTo>
                              <a:cubicBezTo>
                                <a:pt x="4208" y="3274"/>
                                <a:pt x="4151" y="3298"/>
                                <a:pt x="4174" y="3326"/>
                              </a:cubicBezTo>
                              <a:cubicBezTo>
                                <a:pt x="4193" y="3348"/>
                                <a:pt x="4212" y="3367"/>
                                <a:pt x="4227" y="3389"/>
                              </a:cubicBezTo>
                              <a:cubicBezTo>
                                <a:pt x="4212" y="3386"/>
                                <a:pt x="4197" y="3384"/>
                                <a:pt x="4182" y="3381"/>
                              </a:cubicBezTo>
                              <a:cubicBezTo>
                                <a:pt x="4139" y="3373"/>
                                <a:pt x="4120" y="3422"/>
                                <a:pt x="4162" y="3428"/>
                              </a:cubicBezTo>
                              <a:cubicBezTo>
                                <a:pt x="4178" y="3430"/>
                                <a:pt x="4193" y="3433"/>
                                <a:pt x="4208" y="3436"/>
                              </a:cubicBezTo>
                              <a:cubicBezTo>
                                <a:pt x="4178" y="3450"/>
                                <a:pt x="4147" y="3463"/>
                                <a:pt x="4117" y="3472"/>
                              </a:cubicBezTo>
                              <a:cubicBezTo>
                                <a:pt x="4082" y="3485"/>
                                <a:pt x="4117" y="3527"/>
                                <a:pt x="4155" y="3513"/>
                              </a:cubicBezTo>
                              <a:close/>
                              <a:moveTo>
                                <a:pt x="4950" y="3202"/>
                              </a:moveTo>
                              <a:cubicBezTo>
                                <a:pt x="4988" y="3026"/>
                                <a:pt x="5271" y="2963"/>
                                <a:pt x="5485" y="2985"/>
                              </a:cubicBezTo>
                              <a:cubicBezTo>
                                <a:pt x="5635" y="3002"/>
                                <a:pt x="5761" y="3048"/>
                                <a:pt x="5895" y="3095"/>
                              </a:cubicBezTo>
                              <a:cubicBezTo>
                                <a:pt x="5910" y="3101"/>
                                <a:pt x="5929" y="3098"/>
                                <a:pt x="5940" y="3087"/>
                              </a:cubicBezTo>
                              <a:cubicBezTo>
                                <a:pt x="5998" y="3021"/>
                                <a:pt x="6051" y="2952"/>
                                <a:pt x="6124" y="2894"/>
                              </a:cubicBezTo>
                              <a:cubicBezTo>
                                <a:pt x="6269" y="2782"/>
                                <a:pt x="6487" y="2696"/>
                                <a:pt x="6701" y="2760"/>
                              </a:cubicBezTo>
                              <a:cubicBezTo>
                                <a:pt x="6946" y="2831"/>
                                <a:pt x="6919" y="3037"/>
                                <a:pt x="6889" y="3191"/>
                              </a:cubicBezTo>
                              <a:cubicBezTo>
                                <a:pt x="6854" y="3356"/>
                                <a:pt x="6793" y="3518"/>
                                <a:pt x="6709" y="3672"/>
                              </a:cubicBezTo>
                              <a:cubicBezTo>
                                <a:pt x="6613" y="3848"/>
                                <a:pt x="6491" y="4013"/>
                                <a:pt x="6342" y="4170"/>
                              </a:cubicBezTo>
                              <a:cubicBezTo>
                                <a:pt x="5944" y="4043"/>
                                <a:pt x="5581" y="3862"/>
                                <a:pt x="5283" y="3637"/>
                              </a:cubicBezTo>
                              <a:cubicBezTo>
                                <a:pt x="5137" y="3527"/>
                                <a:pt x="4912" y="3370"/>
                                <a:pt x="4950" y="3202"/>
                              </a:cubicBezTo>
                              <a:close/>
                              <a:moveTo>
                                <a:pt x="18658" y="7857"/>
                              </a:moveTo>
                              <a:cubicBezTo>
                                <a:pt x="18669" y="7848"/>
                                <a:pt x="18692" y="7832"/>
                                <a:pt x="18708" y="7843"/>
                              </a:cubicBezTo>
                              <a:cubicBezTo>
                                <a:pt x="18723" y="7854"/>
                                <a:pt x="18696" y="7873"/>
                                <a:pt x="18685" y="7881"/>
                              </a:cubicBezTo>
                              <a:cubicBezTo>
                                <a:pt x="18662" y="7898"/>
                                <a:pt x="18639" y="7912"/>
                                <a:pt x="18631" y="7934"/>
                              </a:cubicBezTo>
                              <a:cubicBezTo>
                                <a:pt x="18627" y="7945"/>
                                <a:pt x="18639" y="7953"/>
                                <a:pt x="18650" y="7956"/>
                              </a:cubicBezTo>
                              <a:cubicBezTo>
                                <a:pt x="18685" y="7964"/>
                                <a:pt x="18723" y="7961"/>
                                <a:pt x="18757" y="7956"/>
                              </a:cubicBezTo>
                              <a:cubicBezTo>
                                <a:pt x="18788" y="7947"/>
                                <a:pt x="18773" y="7914"/>
                                <a:pt x="18742" y="7920"/>
                              </a:cubicBezTo>
                              <a:cubicBezTo>
                                <a:pt x="18727" y="7923"/>
                                <a:pt x="18712" y="7925"/>
                                <a:pt x="18696" y="7923"/>
                              </a:cubicBezTo>
                              <a:cubicBezTo>
                                <a:pt x="18712" y="7909"/>
                                <a:pt x="18731" y="7901"/>
                                <a:pt x="18746" y="7887"/>
                              </a:cubicBezTo>
                              <a:cubicBezTo>
                                <a:pt x="18761" y="7870"/>
                                <a:pt x="18769" y="7848"/>
                                <a:pt x="18757" y="7829"/>
                              </a:cubicBezTo>
                              <a:cubicBezTo>
                                <a:pt x="18727" y="7785"/>
                                <a:pt x="18654" y="7802"/>
                                <a:pt x="18616" y="7829"/>
                              </a:cubicBezTo>
                              <a:cubicBezTo>
                                <a:pt x="18597" y="7851"/>
                                <a:pt x="18635" y="7876"/>
                                <a:pt x="18658" y="7857"/>
                              </a:cubicBezTo>
                              <a:close/>
                              <a:moveTo>
                                <a:pt x="5355" y="14243"/>
                              </a:moveTo>
                              <a:cubicBezTo>
                                <a:pt x="5359" y="14246"/>
                                <a:pt x="5367" y="14246"/>
                                <a:pt x="5371" y="14243"/>
                              </a:cubicBezTo>
                              <a:cubicBezTo>
                                <a:pt x="5428" y="14232"/>
                                <a:pt x="5489" y="14215"/>
                                <a:pt x="5547" y="14202"/>
                              </a:cubicBezTo>
                              <a:cubicBezTo>
                                <a:pt x="5577" y="14237"/>
                                <a:pt x="5608" y="14273"/>
                                <a:pt x="5642" y="14309"/>
                              </a:cubicBezTo>
                              <a:cubicBezTo>
                                <a:pt x="5654" y="14323"/>
                                <a:pt x="5680" y="14314"/>
                                <a:pt x="5680" y="14301"/>
                              </a:cubicBezTo>
                              <a:cubicBezTo>
                                <a:pt x="5684" y="14257"/>
                                <a:pt x="5688" y="14213"/>
                                <a:pt x="5696" y="14169"/>
                              </a:cubicBezTo>
                              <a:cubicBezTo>
                                <a:pt x="5745" y="14158"/>
                                <a:pt x="5795" y="14147"/>
                                <a:pt x="5849" y="14141"/>
                              </a:cubicBezTo>
                              <a:cubicBezTo>
                                <a:pt x="5872" y="14138"/>
                                <a:pt x="5864" y="14116"/>
                                <a:pt x="5849" y="14111"/>
                              </a:cubicBezTo>
                              <a:cubicBezTo>
                                <a:pt x="5803" y="14100"/>
                                <a:pt x="5757" y="14089"/>
                                <a:pt x="5711" y="14078"/>
                              </a:cubicBezTo>
                              <a:cubicBezTo>
                                <a:pt x="5719" y="14039"/>
                                <a:pt x="5738" y="13954"/>
                                <a:pt x="5692" y="13946"/>
                              </a:cubicBezTo>
                              <a:cubicBezTo>
                                <a:pt x="5665" y="13940"/>
                                <a:pt x="5646" y="13968"/>
                                <a:pt x="5631" y="13979"/>
                              </a:cubicBezTo>
                              <a:cubicBezTo>
                                <a:pt x="5608" y="13998"/>
                                <a:pt x="5589" y="14017"/>
                                <a:pt x="5566" y="14034"/>
                              </a:cubicBezTo>
                              <a:cubicBezTo>
                                <a:pt x="5512" y="14017"/>
                                <a:pt x="5462" y="14004"/>
                                <a:pt x="5413" y="13984"/>
                              </a:cubicBezTo>
                              <a:cubicBezTo>
                                <a:pt x="5394" y="13979"/>
                                <a:pt x="5371" y="13993"/>
                                <a:pt x="5386" y="14006"/>
                              </a:cubicBezTo>
                              <a:cubicBezTo>
                                <a:pt x="5420" y="14039"/>
                                <a:pt x="5447" y="14075"/>
                                <a:pt x="5478" y="14111"/>
                              </a:cubicBezTo>
                              <a:cubicBezTo>
                                <a:pt x="5436" y="14147"/>
                                <a:pt x="5394" y="14182"/>
                                <a:pt x="5352" y="14218"/>
                              </a:cubicBezTo>
                              <a:cubicBezTo>
                                <a:pt x="5336" y="14224"/>
                                <a:pt x="5344" y="14240"/>
                                <a:pt x="5355" y="14243"/>
                              </a:cubicBezTo>
                              <a:close/>
                              <a:moveTo>
                                <a:pt x="17813" y="17297"/>
                              </a:moveTo>
                              <a:cubicBezTo>
                                <a:pt x="17779" y="17300"/>
                                <a:pt x="17748" y="17300"/>
                                <a:pt x="17714" y="17300"/>
                              </a:cubicBezTo>
                              <a:cubicBezTo>
                                <a:pt x="17725" y="17292"/>
                                <a:pt x="17736" y="17283"/>
                                <a:pt x="17748" y="17275"/>
                              </a:cubicBezTo>
                              <a:cubicBezTo>
                                <a:pt x="17779" y="17253"/>
                                <a:pt x="17733" y="17217"/>
                                <a:pt x="17698" y="17239"/>
                              </a:cubicBezTo>
                              <a:cubicBezTo>
                                <a:pt x="17687" y="17248"/>
                                <a:pt x="17675" y="17256"/>
                                <a:pt x="17664" y="17264"/>
                              </a:cubicBezTo>
                              <a:cubicBezTo>
                                <a:pt x="17664" y="17239"/>
                                <a:pt x="17664" y="17217"/>
                                <a:pt x="17664" y="17193"/>
                              </a:cubicBezTo>
                              <a:cubicBezTo>
                                <a:pt x="17664" y="17162"/>
                                <a:pt x="17595" y="17162"/>
                                <a:pt x="17595" y="17193"/>
                              </a:cubicBezTo>
                              <a:cubicBezTo>
                                <a:pt x="17595" y="17231"/>
                                <a:pt x="17595" y="17270"/>
                                <a:pt x="17591" y="17308"/>
                              </a:cubicBezTo>
                              <a:cubicBezTo>
                                <a:pt x="17572" y="17322"/>
                                <a:pt x="17549" y="17333"/>
                                <a:pt x="17530" y="17347"/>
                              </a:cubicBezTo>
                              <a:cubicBezTo>
                                <a:pt x="17530" y="17316"/>
                                <a:pt x="17530" y="17283"/>
                                <a:pt x="17530" y="17253"/>
                              </a:cubicBezTo>
                              <a:cubicBezTo>
                                <a:pt x="17530" y="17223"/>
                                <a:pt x="17461" y="17223"/>
                                <a:pt x="17461" y="17253"/>
                              </a:cubicBezTo>
                              <a:cubicBezTo>
                                <a:pt x="17461" y="17297"/>
                                <a:pt x="17461" y="17341"/>
                                <a:pt x="17465" y="17385"/>
                              </a:cubicBezTo>
                              <a:cubicBezTo>
                                <a:pt x="17457" y="17391"/>
                                <a:pt x="17450" y="17393"/>
                                <a:pt x="17442" y="17399"/>
                              </a:cubicBezTo>
                              <a:cubicBezTo>
                                <a:pt x="17431" y="17407"/>
                                <a:pt x="17419" y="17413"/>
                                <a:pt x="17408" y="17421"/>
                              </a:cubicBezTo>
                              <a:cubicBezTo>
                                <a:pt x="17411" y="17388"/>
                                <a:pt x="17415" y="17358"/>
                                <a:pt x="17419" y="17325"/>
                              </a:cubicBezTo>
                              <a:cubicBezTo>
                                <a:pt x="17423" y="17294"/>
                                <a:pt x="17354" y="17294"/>
                                <a:pt x="17350" y="17325"/>
                              </a:cubicBezTo>
                              <a:cubicBezTo>
                                <a:pt x="17346" y="17371"/>
                                <a:pt x="17339" y="17418"/>
                                <a:pt x="17335" y="17465"/>
                              </a:cubicBezTo>
                              <a:cubicBezTo>
                                <a:pt x="17320" y="17473"/>
                                <a:pt x="17308" y="17481"/>
                                <a:pt x="17293" y="17490"/>
                              </a:cubicBezTo>
                              <a:cubicBezTo>
                                <a:pt x="17293" y="17457"/>
                                <a:pt x="17293" y="17421"/>
                                <a:pt x="17301" y="17388"/>
                              </a:cubicBezTo>
                              <a:cubicBezTo>
                                <a:pt x="17304" y="17358"/>
                                <a:pt x="17236" y="17358"/>
                                <a:pt x="17232" y="17388"/>
                              </a:cubicBezTo>
                              <a:cubicBezTo>
                                <a:pt x="17224" y="17435"/>
                                <a:pt x="17224" y="17484"/>
                                <a:pt x="17228" y="17531"/>
                              </a:cubicBezTo>
                              <a:cubicBezTo>
                                <a:pt x="17174" y="17564"/>
                                <a:pt x="17121" y="17597"/>
                                <a:pt x="17067" y="17630"/>
                              </a:cubicBezTo>
                              <a:cubicBezTo>
                                <a:pt x="17079" y="17498"/>
                                <a:pt x="17044" y="17360"/>
                                <a:pt x="16869" y="17289"/>
                              </a:cubicBezTo>
                              <a:cubicBezTo>
                                <a:pt x="16677" y="17212"/>
                                <a:pt x="16448" y="17253"/>
                                <a:pt x="16283" y="17347"/>
                              </a:cubicBezTo>
                              <a:cubicBezTo>
                                <a:pt x="16157" y="17418"/>
                                <a:pt x="16077" y="17509"/>
                                <a:pt x="15993" y="17602"/>
                              </a:cubicBezTo>
                              <a:cubicBezTo>
                                <a:pt x="15874" y="17561"/>
                                <a:pt x="15763" y="17520"/>
                                <a:pt x="15633" y="17501"/>
                              </a:cubicBezTo>
                              <a:cubicBezTo>
                                <a:pt x="15412" y="17470"/>
                                <a:pt x="15167" y="17503"/>
                                <a:pt x="15037" y="17646"/>
                              </a:cubicBezTo>
                              <a:cubicBezTo>
                                <a:pt x="14915" y="17778"/>
                                <a:pt x="14995" y="17924"/>
                                <a:pt x="15110" y="18039"/>
                              </a:cubicBezTo>
                              <a:cubicBezTo>
                                <a:pt x="15041" y="18031"/>
                                <a:pt x="14972" y="18023"/>
                                <a:pt x="14903" y="18017"/>
                              </a:cubicBezTo>
                              <a:cubicBezTo>
                                <a:pt x="14899" y="18017"/>
                                <a:pt x="14899" y="18015"/>
                                <a:pt x="14895" y="18015"/>
                              </a:cubicBezTo>
                              <a:cubicBezTo>
                                <a:pt x="14861" y="17968"/>
                                <a:pt x="14823" y="17924"/>
                                <a:pt x="14777" y="17883"/>
                              </a:cubicBezTo>
                              <a:cubicBezTo>
                                <a:pt x="14750" y="17858"/>
                                <a:pt x="14704" y="17894"/>
                                <a:pt x="14727" y="17918"/>
                              </a:cubicBezTo>
                              <a:cubicBezTo>
                                <a:pt x="14758" y="17949"/>
                                <a:pt x="14788" y="17979"/>
                                <a:pt x="14811" y="18009"/>
                              </a:cubicBezTo>
                              <a:cubicBezTo>
                                <a:pt x="14792" y="18006"/>
                                <a:pt x="14777" y="18006"/>
                                <a:pt x="14758" y="18004"/>
                              </a:cubicBezTo>
                              <a:cubicBezTo>
                                <a:pt x="14758" y="18004"/>
                                <a:pt x="14758" y="18004"/>
                                <a:pt x="14758" y="18001"/>
                              </a:cubicBezTo>
                              <a:cubicBezTo>
                                <a:pt x="14716" y="17960"/>
                                <a:pt x="14674" y="17918"/>
                                <a:pt x="14635" y="17877"/>
                              </a:cubicBezTo>
                              <a:cubicBezTo>
                                <a:pt x="14609" y="17852"/>
                                <a:pt x="14551" y="17877"/>
                                <a:pt x="14578" y="17902"/>
                              </a:cubicBezTo>
                              <a:cubicBezTo>
                                <a:pt x="14609" y="17932"/>
                                <a:pt x="14639" y="17962"/>
                                <a:pt x="14670" y="17993"/>
                              </a:cubicBezTo>
                              <a:cubicBezTo>
                                <a:pt x="14643" y="17990"/>
                                <a:pt x="14620" y="17987"/>
                                <a:pt x="14593" y="17984"/>
                              </a:cubicBezTo>
                              <a:lnTo>
                                <a:pt x="14490" y="17861"/>
                              </a:lnTo>
                              <a:cubicBezTo>
                                <a:pt x="14467" y="17833"/>
                                <a:pt x="14410" y="17858"/>
                                <a:pt x="14433" y="17885"/>
                              </a:cubicBezTo>
                              <a:cubicBezTo>
                                <a:pt x="14456" y="17916"/>
                                <a:pt x="14483" y="17943"/>
                                <a:pt x="14505" y="17973"/>
                              </a:cubicBezTo>
                              <a:cubicBezTo>
                                <a:pt x="14479" y="17971"/>
                                <a:pt x="14448" y="17965"/>
                                <a:pt x="14421" y="17962"/>
                              </a:cubicBezTo>
                              <a:cubicBezTo>
                                <a:pt x="14391" y="17929"/>
                                <a:pt x="14364" y="17896"/>
                                <a:pt x="14333" y="17861"/>
                              </a:cubicBezTo>
                              <a:cubicBezTo>
                                <a:pt x="14310" y="17833"/>
                                <a:pt x="14253" y="17858"/>
                                <a:pt x="14276" y="17885"/>
                              </a:cubicBezTo>
                              <a:lnTo>
                                <a:pt x="14330" y="17949"/>
                              </a:lnTo>
                              <a:cubicBezTo>
                                <a:pt x="14314" y="17946"/>
                                <a:pt x="14299" y="17943"/>
                                <a:pt x="14284" y="17940"/>
                              </a:cubicBezTo>
                              <a:cubicBezTo>
                                <a:pt x="14242" y="17932"/>
                                <a:pt x="14223" y="17982"/>
                                <a:pt x="14265" y="17987"/>
                              </a:cubicBezTo>
                              <a:cubicBezTo>
                                <a:pt x="14280" y="17990"/>
                                <a:pt x="14295" y="17993"/>
                                <a:pt x="14310" y="17995"/>
                              </a:cubicBezTo>
                              <a:cubicBezTo>
                                <a:pt x="14280" y="18009"/>
                                <a:pt x="14249" y="18023"/>
                                <a:pt x="14219" y="18031"/>
                              </a:cubicBezTo>
                              <a:cubicBezTo>
                                <a:pt x="14180" y="18045"/>
                                <a:pt x="14215" y="18086"/>
                                <a:pt x="14253" y="18072"/>
                              </a:cubicBezTo>
                              <a:cubicBezTo>
                                <a:pt x="14310" y="18056"/>
                                <a:pt x="14356" y="18028"/>
                                <a:pt x="14414" y="18009"/>
                              </a:cubicBezTo>
                              <a:cubicBezTo>
                                <a:pt x="14437" y="18012"/>
                                <a:pt x="14456" y="18015"/>
                                <a:pt x="14479" y="18017"/>
                              </a:cubicBezTo>
                              <a:cubicBezTo>
                                <a:pt x="14444" y="18034"/>
                                <a:pt x="14414" y="18056"/>
                                <a:pt x="14375" y="18070"/>
                              </a:cubicBezTo>
                              <a:cubicBezTo>
                                <a:pt x="14337" y="18086"/>
                                <a:pt x="14372" y="18127"/>
                                <a:pt x="14410" y="18111"/>
                              </a:cubicBezTo>
                              <a:cubicBezTo>
                                <a:pt x="14467" y="18086"/>
                                <a:pt x="14517" y="18050"/>
                                <a:pt x="14578" y="18031"/>
                              </a:cubicBezTo>
                              <a:cubicBezTo>
                                <a:pt x="14578" y="18031"/>
                                <a:pt x="14582" y="18031"/>
                                <a:pt x="14582" y="18028"/>
                              </a:cubicBezTo>
                              <a:cubicBezTo>
                                <a:pt x="14605" y="18031"/>
                                <a:pt x="14624" y="18034"/>
                                <a:pt x="14647" y="18037"/>
                              </a:cubicBezTo>
                              <a:cubicBezTo>
                                <a:pt x="14613" y="18056"/>
                                <a:pt x="14582" y="18072"/>
                                <a:pt x="14548" y="18092"/>
                              </a:cubicBezTo>
                              <a:cubicBezTo>
                                <a:pt x="14513" y="18108"/>
                                <a:pt x="14544" y="18152"/>
                                <a:pt x="14582" y="18133"/>
                              </a:cubicBezTo>
                              <a:cubicBezTo>
                                <a:pt x="14635" y="18105"/>
                                <a:pt x="14689" y="18075"/>
                                <a:pt x="14743" y="18048"/>
                              </a:cubicBezTo>
                              <a:cubicBezTo>
                                <a:pt x="14765" y="18050"/>
                                <a:pt x="14788" y="18053"/>
                                <a:pt x="14811" y="18056"/>
                              </a:cubicBezTo>
                              <a:cubicBezTo>
                                <a:pt x="14777" y="18081"/>
                                <a:pt x="14743" y="18105"/>
                                <a:pt x="14704" y="18127"/>
                              </a:cubicBezTo>
                              <a:cubicBezTo>
                                <a:pt x="14670" y="18147"/>
                                <a:pt x="14720" y="18182"/>
                                <a:pt x="14754" y="18163"/>
                              </a:cubicBezTo>
                              <a:cubicBezTo>
                                <a:pt x="14804" y="18133"/>
                                <a:pt x="14853" y="18100"/>
                                <a:pt x="14899" y="18067"/>
                              </a:cubicBezTo>
                              <a:cubicBezTo>
                                <a:pt x="14983" y="18075"/>
                                <a:pt x="15064" y="18086"/>
                                <a:pt x="15148" y="18094"/>
                              </a:cubicBezTo>
                              <a:cubicBezTo>
                                <a:pt x="15155" y="18094"/>
                                <a:pt x="15167" y="18094"/>
                                <a:pt x="15171" y="18092"/>
                              </a:cubicBezTo>
                              <a:cubicBezTo>
                                <a:pt x="15328" y="18232"/>
                                <a:pt x="15511" y="18358"/>
                                <a:pt x="15710" y="18471"/>
                              </a:cubicBezTo>
                              <a:cubicBezTo>
                                <a:pt x="15718" y="18474"/>
                                <a:pt x="15725" y="18479"/>
                                <a:pt x="15733" y="18482"/>
                              </a:cubicBezTo>
                              <a:cubicBezTo>
                                <a:pt x="15568" y="18584"/>
                                <a:pt x="15408" y="18685"/>
                                <a:pt x="15247" y="18787"/>
                              </a:cubicBezTo>
                              <a:cubicBezTo>
                                <a:pt x="15255" y="18768"/>
                                <a:pt x="15263" y="18749"/>
                                <a:pt x="15266" y="18729"/>
                              </a:cubicBezTo>
                              <a:cubicBezTo>
                                <a:pt x="15274" y="18699"/>
                                <a:pt x="15209" y="18685"/>
                                <a:pt x="15201" y="18716"/>
                              </a:cubicBezTo>
                              <a:cubicBezTo>
                                <a:pt x="15186" y="18762"/>
                                <a:pt x="15167" y="18806"/>
                                <a:pt x="15144" y="18850"/>
                              </a:cubicBezTo>
                              <a:cubicBezTo>
                                <a:pt x="15136" y="18867"/>
                                <a:pt x="15152" y="18878"/>
                                <a:pt x="15171" y="18878"/>
                              </a:cubicBezTo>
                              <a:cubicBezTo>
                                <a:pt x="15178" y="18881"/>
                                <a:pt x="15186" y="18881"/>
                                <a:pt x="15194" y="18878"/>
                              </a:cubicBezTo>
                              <a:cubicBezTo>
                                <a:pt x="15251" y="18875"/>
                                <a:pt x="15312" y="18872"/>
                                <a:pt x="15370" y="18867"/>
                              </a:cubicBezTo>
                              <a:cubicBezTo>
                                <a:pt x="15412" y="18864"/>
                                <a:pt x="15412" y="18815"/>
                                <a:pt x="15370" y="18817"/>
                              </a:cubicBezTo>
                              <a:lnTo>
                                <a:pt x="15286" y="18823"/>
                              </a:lnTo>
                              <a:cubicBezTo>
                                <a:pt x="15454" y="18718"/>
                                <a:pt x="15622" y="18614"/>
                                <a:pt x="15790" y="18509"/>
                              </a:cubicBezTo>
                              <a:cubicBezTo>
                                <a:pt x="15993" y="18617"/>
                                <a:pt x="16215" y="18707"/>
                                <a:pt x="16448" y="18779"/>
                              </a:cubicBezTo>
                              <a:cubicBezTo>
                                <a:pt x="16456" y="18782"/>
                                <a:pt x="16459" y="18782"/>
                                <a:pt x="16467" y="18782"/>
                              </a:cubicBezTo>
                              <a:cubicBezTo>
                                <a:pt x="16478" y="18782"/>
                                <a:pt x="16486" y="18779"/>
                                <a:pt x="16494" y="18771"/>
                              </a:cubicBezTo>
                              <a:cubicBezTo>
                                <a:pt x="16639" y="18622"/>
                                <a:pt x="16761" y="18463"/>
                                <a:pt x="16857" y="18292"/>
                              </a:cubicBezTo>
                              <a:cubicBezTo>
                                <a:pt x="17075" y="18317"/>
                                <a:pt x="17297" y="18347"/>
                                <a:pt x="17515" y="18369"/>
                              </a:cubicBezTo>
                              <a:cubicBezTo>
                                <a:pt x="17488" y="18377"/>
                                <a:pt x="17465" y="18388"/>
                                <a:pt x="17438" y="18397"/>
                              </a:cubicBezTo>
                              <a:cubicBezTo>
                                <a:pt x="17400" y="18410"/>
                                <a:pt x="17434" y="18454"/>
                                <a:pt x="17473" y="18438"/>
                              </a:cubicBezTo>
                              <a:cubicBezTo>
                                <a:pt x="17526" y="18419"/>
                                <a:pt x="17576" y="18399"/>
                                <a:pt x="17629" y="18380"/>
                              </a:cubicBezTo>
                              <a:cubicBezTo>
                                <a:pt x="17645" y="18380"/>
                                <a:pt x="17656" y="18372"/>
                                <a:pt x="17660" y="18361"/>
                              </a:cubicBezTo>
                              <a:cubicBezTo>
                                <a:pt x="17664" y="18353"/>
                                <a:pt x="17660" y="18342"/>
                                <a:pt x="17649" y="18336"/>
                              </a:cubicBezTo>
                              <a:cubicBezTo>
                                <a:pt x="17649" y="18336"/>
                                <a:pt x="17649" y="18334"/>
                                <a:pt x="17645" y="18334"/>
                              </a:cubicBezTo>
                              <a:cubicBezTo>
                                <a:pt x="17595" y="18306"/>
                                <a:pt x="17549" y="18276"/>
                                <a:pt x="17503" y="18243"/>
                              </a:cubicBezTo>
                              <a:cubicBezTo>
                                <a:pt x="17473" y="18221"/>
                                <a:pt x="17427" y="18254"/>
                                <a:pt x="17454" y="18279"/>
                              </a:cubicBezTo>
                              <a:cubicBezTo>
                                <a:pt x="17473" y="18292"/>
                                <a:pt x="17496" y="18306"/>
                                <a:pt x="17515" y="18320"/>
                              </a:cubicBezTo>
                              <a:cubicBezTo>
                                <a:pt x="17301" y="18295"/>
                                <a:pt x="17090" y="18270"/>
                                <a:pt x="16876" y="18243"/>
                              </a:cubicBezTo>
                              <a:cubicBezTo>
                                <a:pt x="16968" y="18072"/>
                                <a:pt x="17033" y="17894"/>
                                <a:pt x="17067" y="17709"/>
                              </a:cubicBezTo>
                              <a:cubicBezTo>
                                <a:pt x="17067" y="17701"/>
                                <a:pt x="17071" y="17696"/>
                                <a:pt x="17071" y="17687"/>
                              </a:cubicBezTo>
                              <a:cubicBezTo>
                                <a:pt x="17075" y="17687"/>
                                <a:pt x="17083" y="17685"/>
                                <a:pt x="17086" y="17682"/>
                              </a:cubicBezTo>
                              <a:cubicBezTo>
                                <a:pt x="17144" y="17646"/>
                                <a:pt x="17205" y="17608"/>
                                <a:pt x="17262" y="17572"/>
                              </a:cubicBezTo>
                              <a:cubicBezTo>
                                <a:pt x="17266" y="17572"/>
                                <a:pt x="17270" y="17575"/>
                                <a:pt x="17274" y="17575"/>
                              </a:cubicBezTo>
                              <a:cubicBezTo>
                                <a:pt x="17339" y="17588"/>
                                <a:pt x="17404" y="17597"/>
                                <a:pt x="17469" y="17605"/>
                              </a:cubicBezTo>
                              <a:cubicBezTo>
                                <a:pt x="17511" y="17610"/>
                                <a:pt x="17530" y="17561"/>
                                <a:pt x="17488" y="17558"/>
                              </a:cubicBezTo>
                              <a:cubicBezTo>
                                <a:pt x="17434" y="17553"/>
                                <a:pt x="17377" y="17545"/>
                                <a:pt x="17324" y="17536"/>
                              </a:cubicBezTo>
                              <a:cubicBezTo>
                                <a:pt x="17339" y="17525"/>
                                <a:pt x="17358" y="17517"/>
                                <a:pt x="17373" y="17506"/>
                              </a:cubicBezTo>
                              <a:cubicBezTo>
                                <a:pt x="17373" y="17506"/>
                                <a:pt x="17373" y="17506"/>
                                <a:pt x="17373" y="17506"/>
                              </a:cubicBezTo>
                              <a:cubicBezTo>
                                <a:pt x="17446" y="17509"/>
                                <a:pt x="17519" y="17517"/>
                                <a:pt x="17591" y="17520"/>
                              </a:cubicBezTo>
                              <a:cubicBezTo>
                                <a:pt x="17633" y="17523"/>
                                <a:pt x="17633" y="17473"/>
                                <a:pt x="17591" y="17470"/>
                              </a:cubicBezTo>
                              <a:cubicBezTo>
                                <a:pt x="17541" y="17468"/>
                                <a:pt x="17496" y="17465"/>
                                <a:pt x="17446" y="17462"/>
                              </a:cubicBezTo>
                              <a:cubicBezTo>
                                <a:pt x="17461" y="17451"/>
                                <a:pt x="17480" y="17443"/>
                                <a:pt x="17496" y="17432"/>
                              </a:cubicBezTo>
                              <a:cubicBezTo>
                                <a:pt x="17499" y="17432"/>
                                <a:pt x="17499" y="17429"/>
                                <a:pt x="17503" y="17429"/>
                              </a:cubicBezTo>
                              <a:cubicBezTo>
                                <a:pt x="17511" y="17432"/>
                                <a:pt x="17519" y="17435"/>
                                <a:pt x="17526" y="17432"/>
                              </a:cubicBezTo>
                              <a:cubicBezTo>
                                <a:pt x="17591" y="17426"/>
                                <a:pt x="17656" y="17437"/>
                                <a:pt x="17717" y="17437"/>
                              </a:cubicBezTo>
                              <a:cubicBezTo>
                                <a:pt x="17759" y="17437"/>
                                <a:pt x="17759" y="17388"/>
                                <a:pt x="17717" y="17388"/>
                              </a:cubicBezTo>
                              <a:cubicBezTo>
                                <a:pt x="17671" y="17388"/>
                                <a:pt x="17626" y="17382"/>
                                <a:pt x="17576" y="17382"/>
                              </a:cubicBezTo>
                              <a:cubicBezTo>
                                <a:pt x="17595" y="17371"/>
                                <a:pt x="17614" y="17360"/>
                                <a:pt x="17629" y="17349"/>
                              </a:cubicBezTo>
                              <a:cubicBezTo>
                                <a:pt x="17629" y="17349"/>
                                <a:pt x="17633" y="17349"/>
                                <a:pt x="17633" y="17349"/>
                              </a:cubicBezTo>
                              <a:cubicBezTo>
                                <a:pt x="17698" y="17344"/>
                                <a:pt x="17763" y="17349"/>
                                <a:pt x="17828" y="17344"/>
                              </a:cubicBezTo>
                              <a:cubicBezTo>
                                <a:pt x="17874" y="17338"/>
                                <a:pt x="17855" y="17292"/>
                                <a:pt x="17813" y="17297"/>
                              </a:cubicBezTo>
                              <a:close/>
                              <a:moveTo>
                                <a:pt x="16987" y="17748"/>
                              </a:moveTo>
                              <a:cubicBezTo>
                                <a:pt x="16953" y="17913"/>
                                <a:pt x="16891" y="18075"/>
                                <a:pt x="16807" y="18229"/>
                              </a:cubicBezTo>
                              <a:cubicBezTo>
                                <a:pt x="16712" y="18405"/>
                                <a:pt x="16589" y="18570"/>
                                <a:pt x="16440" y="18727"/>
                              </a:cubicBezTo>
                              <a:cubicBezTo>
                                <a:pt x="16043" y="18600"/>
                                <a:pt x="15679" y="18419"/>
                                <a:pt x="15381" y="18193"/>
                              </a:cubicBezTo>
                              <a:cubicBezTo>
                                <a:pt x="15236" y="18083"/>
                                <a:pt x="15010" y="17927"/>
                                <a:pt x="15048" y="17762"/>
                              </a:cubicBezTo>
                              <a:cubicBezTo>
                                <a:pt x="15087" y="17586"/>
                                <a:pt x="15370" y="17523"/>
                                <a:pt x="15584" y="17545"/>
                              </a:cubicBezTo>
                              <a:cubicBezTo>
                                <a:pt x="15733" y="17561"/>
                                <a:pt x="15859" y="17608"/>
                                <a:pt x="15993" y="17654"/>
                              </a:cubicBezTo>
                              <a:cubicBezTo>
                                <a:pt x="16008" y="17660"/>
                                <a:pt x="16027" y="17657"/>
                                <a:pt x="16039" y="17646"/>
                              </a:cubicBezTo>
                              <a:cubicBezTo>
                                <a:pt x="16096" y="17580"/>
                                <a:pt x="16150" y="17512"/>
                                <a:pt x="16222" y="17454"/>
                              </a:cubicBezTo>
                              <a:cubicBezTo>
                                <a:pt x="16368" y="17341"/>
                                <a:pt x="16586" y="17256"/>
                                <a:pt x="16800" y="17319"/>
                              </a:cubicBezTo>
                              <a:cubicBezTo>
                                <a:pt x="17044" y="17388"/>
                                <a:pt x="17018" y="17594"/>
                                <a:pt x="16987" y="17748"/>
                              </a:cubicBezTo>
                              <a:close/>
                              <a:moveTo>
                                <a:pt x="21526" y="18872"/>
                              </a:moveTo>
                              <a:cubicBezTo>
                                <a:pt x="21518" y="18732"/>
                                <a:pt x="21510" y="18589"/>
                                <a:pt x="21499" y="18449"/>
                              </a:cubicBezTo>
                              <a:cubicBezTo>
                                <a:pt x="21491" y="18388"/>
                                <a:pt x="21484" y="18325"/>
                                <a:pt x="21472" y="18265"/>
                              </a:cubicBezTo>
                              <a:cubicBezTo>
                                <a:pt x="21461" y="18218"/>
                                <a:pt x="21442" y="18193"/>
                                <a:pt x="21369" y="18196"/>
                              </a:cubicBezTo>
                              <a:cubicBezTo>
                                <a:pt x="21319" y="18199"/>
                                <a:pt x="21270" y="18202"/>
                                <a:pt x="21220" y="18204"/>
                              </a:cubicBezTo>
                              <a:cubicBezTo>
                                <a:pt x="21273" y="18108"/>
                                <a:pt x="21319" y="18006"/>
                                <a:pt x="21361" y="17907"/>
                              </a:cubicBezTo>
                              <a:cubicBezTo>
                                <a:pt x="21365" y="17907"/>
                                <a:pt x="21369" y="17907"/>
                                <a:pt x="21369" y="17905"/>
                              </a:cubicBezTo>
                              <a:cubicBezTo>
                                <a:pt x="21415" y="17885"/>
                                <a:pt x="21423" y="17938"/>
                                <a:pt x="21419" y="17957"/>
                              </a:cubicBezTo>
                              <a:cubicBezTo>
                                <a:pt x="21415" y="17976"/>
                                <a:pt x="21403" y="17993"/>
                                <a:pt x="21392" y="18009"/>
                              </a:cubicBezTo>
                              <a:cubicBezTo>
                                <a:pt x="21373" y="18042"/>
                                <a:pt x="21358" y="18072"/>
                                <a:pt x="21338" y="18105"/>
                              </a:cubicBezTo>
                              <a:cubicBezTo>
                                <a:pt x="21319" y="18136"/>
                                <a:pt x="21392" y="18149"/>
                                <a:pt x="21411" y="18119"/>
                              </a:cubicBezTo>
                              <a:cubicBezTo>
                                <a:pt x="21445" y="18059"/>
                                <a:pt x="21522" y="17971"/>
                                <a:pt x="21488" y="17905"/>
                              </a:cubicBezTo>
                              <a:cubicBezTo>
                                <a:pt x="21472" y="17872"/>
                                <a:pt x="21430" y="17852"/>
                                <a:pt x="21388" y="17850"/>
                              </a:cubicBezTo>
                              <a:cubicBezTo>
                                <a:pt x="21388" y="17847"/>
                                <a:pt x="21392" y="17841"/>
                                <a:pt x="21392" y="17839"/>
                              </a:cubicBezTo>
                              <a:cubicBezTo>
                                <a:pt x="21419" y="17781"/>
                                <a:pt x="21449" y="17720"/>
                                <a:pt x="21442" y="17657"/>
                              </a:cubicBezTo>
                              <a:cubicBezTo>
                                <a:pt x="21438" y="17619"/>
                                <a:pt x="21415" y="17561"/>
                                <a:pt x="21361" y="17545"/>
                              </a:cubicBezTo>
                              <a:cubicBezTo>
                                <a:pt x="21228" y="17501"/>
                                <a:pt x="21147" y="17704"/>
                                <a:pt x="21120" y="17762"/>
                              </a:cubicBezTo>
                              <a:cubicBezTo>
                                <a:pt x="21059" y="17888"/>
                                <a:pt x="21006" y="18015"/>
                                <a:pt x="20960" y="18144"/>
                              </a:cubicBezTo>
                              <a:cubicBezTo>
                                <a:pt x="20925" y="18026"/>
                                <a:pt x="20887" y="17907"/>
                                <a:pt x="20841" y="17789"/>
                              </a:cubicBezTo>
                              <a:cubicBezTo>
                                <a:pt x="20826" y="17751"/>
                                <a:pt x="20811" y="17712"/>
                                <a:pt x="20795" y="17674"/>
                              </a:cubicBezTo>
                              <a:cubicBezTo>
                                <a:pt x="20784" y="17649"/>
                                <a:pt x="20776" y="17610"/>
                                <a:pt x="20753" y="17591"/>
                              </a:cubicBezTo>
                              <a:cubicBezTo>
                                <a:pt x="20727" y="17569"/>
                                <a:pt x="20696" y="17572"/>
                                <a:pt x="20658" y="17578"/>
                              </a:cubicBezTo>
                              <a:cubicBezTo>
                                <a:pt x="20620" y="17583"/>
                                <a:pt x="20566" y="17589"/>
                                <a:pt x="20543" y="17619"/>
                              </a:cubicBezTo>
                              <a:cubicBezTo>
                                <a:pt x="20539" y="17627"/>
                                <a:pt x="20535" y="17635"/>
                                <a:pt x="20539" y="17643"/>
                              </a:cubicBezTo>
                              <a:cubicBezTo>
                                <a:pt x="20524" y="17641"/>
                                <a:pt x="20509" y="17638"/>
                                <a:pt x="20490" y="17638"/>
                              </a:cubicBezTo>
                              <a:cubicBezTo>
                                <a:pt x="20390" y="17641"/>
                                <a:pt x="20352" y="17696"/>
                                <a:pt x="20340" y="17759"/>
                              </a:cubicBezTo>
                              <a:cubicBezTo>
                                <a:pt x="20165" y="17748"/>
                                <a:pt x="20207" y="17987"/>
                                <a:pt x="20203" y="18061"/>
                              </a:cubicBezTo>
                              <a:cubicBezTo>
                                <a:pt x="20203" y="18094"/>
                                <a:pt x="20275" y="18094"/>
                                <a:pt x="20275" y="18061"/>
                              </a:cubicBezTo>
                              <a:cubicBezTo>
                                <a:pt x="20275" y="18020"/>
                                <a:pt x="20279" y="17979"/>
                                <a:pt x="20279" y="17938"/>
                              </a:cubicBezTo>
                              <a:cubicBezTo>
                                <a:pt x="20279" y="17910"/>
                                <a:pt x="20268" y="17811"/>
                                <a:pt x="20333" y="17811"/>
                              </a:cubicBezTo>
                              <a:cubicBezTo>
                                <a:pt x="20333" y="17828"/>
                                <a:pt x="20333" y="17841"/>
                                <a:pt x="20333" y="17855"/>
                              </a:cubicBezTo>
                              <a:cubicBezTo>
                                <a:pt x="20333" y="17995"/>
                                <a:pt x="20329" y="18136"/>
                                <a:pt x="20329" y="18276"/>
                              </a:cubicBezTo>
                              <a:cubicBezTo>
                                <a:pt x="20310" y="18279"/>
                                <a:pt x="20291" y="18284"/>
                                <a:pt x="20279" y="18295"/>
                              </a:cubicBezTo>
                              <a:cubicBezTo>
                                <a:pt x="20233" y="18328"/>
                                <a:pt x="20264" y="18402"/>
                                <a:pt x="20272" y="18443"/>
                              </a:cubicBezTo>
                              <a:cubicBezTo>
                                <a:pt x="20295" y="18578"/>
                                <a:pt x="20333" y="18713"/>
                                <a:pt x="20367" y="18845"/>
                              </a:cubicBezTo>
                              <a:cubicBezTo>
                                <a:pt x="20386" y="18922"/>
                                <a:pt x="20405" y="18999"/>
                                <a:pt x="20428" y="19076"/>
                              </a:cubicBezTo>
                              <a:cubicBezTo>
                                <a:pt x="20440" y="19112"/>
                                <a:pt x="20447" y="19150"/>
                                <a:pt x="20459" y="19186"/>
                              </a:cubicBezTo>
                              <a:cubicBezTo>
                                <a:pt x="20467" y="19216"/>
                                <a:pt x="20467" y="19254"/>
                                <a:pt x="20490" y="19282"/>
                              </a:cubicBezTo>
                              <a:cubicBezTo>
                                <a:pt x="20535" y="19334"/>
                                <a:pt x="20646" y="19312"/>
                                <a:pt x="20715" y="19307"/>
                              </a:cubicBezTo>
                              <a:cubicBezTo>
                                <a:pt x="20818" y="19298"/>
                                <a:pt x="20918" y="19290"/>
                                <a:pt x="21021" y="19276"/>
                              </a:cubicBezTo>
                              <a:cubicBezTo>
                                <a:pt x="21113" y="19271"/>
                                <a:pt x="21205" y="19265"/>
                                <a:pt x="21296" y="19257"/>
                              </a:cubicBezTo>
                              <a:cubicBezTo>
                                <a:pt x="21361" y="19252"/>
                                <a:pt x="21457" y="19254"/>
                                <a:pt x="21510" y="19224"/>
                              </a:cubicBezTo>
                              <a:cubicBezTo>
                                <a:pt x="21564" y="19194"/>
                                <a:pt x="21545" y="19136"/>
                                <a:pt x="21545" y="19095"/>
                              </a:cubicBezTo>
                              <a:cubicBezTo>
                                <a:pt x="21533" y="19021"/>
                                <a:pt x="21530" y="18947"/>
                                <a:pt x="21526" y="18872"/>
                              </a:cubicBezTo>
                              <a:close/>
                              <a:moveTo>
                                <a:pt x="21208" y="17737"/>
                              </a:moveTo>
                              <a:cubicBezTo>
                                <a:pt x="21224" y="17704"/>
                                <a:pt x="21258" y="17602"/>
                                <a:pt x="21319" y="17599"/>
                              </a:cubicBezTo>
                              <a:cubicBezTo>
                                <a:pt x="21392" y="17594"/>
                                <a:pt x="21365" y="17698"/>
                                <a:pt x="21335" y="17784"/>
                              </a:cubicBezTo>
                              <a:cubicBezTo>
                                <a:pt x="21335" y="17784"/>
                                <a:pt x="21335" y="17784"/>
                                <a:pt x="21335" y="17784"/>
                              </a:cubicBezTo>
                              <a:cubicBezTo>
                                <a:pt x="21289" y="17775"/>
                                <a:pt x="21247" y="17762"/>
                                <a:pt x="21205" y="17745"/>
                              </a:cubicBezTo>
                              <a:cubicBezTo>
                                <a:pt x="21205" y="17740"/>
                                <a:pt x="21205" y="17737"/>
                                <a:pt x="21208" y="17737"/>
                              </a:cubicBezTo>
                              <a:close/>
                              <a:moveTo>
                                <a:pt x="21132" y="17896"/>
                              </a:moveTo>
                              <a:cubicBezTo>
                                <a:pt x="21147" y="17861"/>
                                <a:pt x="21163" y="17828"/>
                                <a:pt x="21182" y="17795"/>
                              </a:cubicBezTo>
                              <a:cubicBezTo>
                                <a:pt x="21224" y="17811"/>
                                <a:pt x="21270" y="17822"/>
                                <a:pt x="21315" y="17833"/>
                              </a:cubicBezTo>
                              <a:cubicBezTo>
                                <a:pt x="21304" y="17861"/>
                                <a:pt x="21293" y="17880"/>
                                <a:pt x="21293" y="17888"/>
                              </a:cubicBezTo>
                              <a:cubicBezTo>
                                <a:pt x="21277" y="17921"/>
                                <a:pt x="21266" y="17954"/>
                                <a:pt x="21250" y="17987"/>
                              </a:cubicBezTo>
                              <a:cubicBezTo>
                                <a:pt x="21205" y="17971"/>
                                <a:pt x="21163" y="17957"/>
                                <a:pt x="21117" y="17940"/>
                              </a:cubicBezTo>
                              <a:cubicBezTo>
                                <a:pt x="21120" y="17927"/>
                                <a:pt x="21124" y="17910"/>
                                <a:pt x="21132" y="17896"/>
                              </a:cubicBezTo>
                              <a:close/>
                              <a:moveTo>
                                <a:pt x="21094" y="17990"/>
                              </a:moveTo>
                              <a:cubicBezTo>
                                <a:pt x="21136" y="18006"/>
                                <a:pt x="21182" y="18020"/>
                                <a:pt x="21224" y="18037"/>
                              </a:cubicBezTo>
                              <a:cubicBezTo>
                                <a:pt x="21197" y="18094"/>
                                <a:pt x="21170" y="18152"/>
                                <a:pt x="21136" y="18207"/>
                              </a:cubicBezTo>
                              <a:cubicBezTo>
                                <a:pt x="21136" y="18207"/>
                                <a:pt x="21136" y="18207"/>
                                <a:pt x="21136" y="18210"/>
                              </a:cubicBezTo>
                              <a:cubicBezTo>
                                <a:pt x="21094" y="18213"/>
                                <a:pt x="21048" y="18218"/>
                                <a:pt x="21006" y="18224"/>
                              </a:cubicBezTo>
                              <a:cubicBezTo>
                                <a:pt x="21033" y="18144"/>
                                <a:pt x="21059" y="18067"/>
                                <a:pt x="21094" y="17990"/>
                              </a:cubicBezTo>
                              <a:close/>
                              <a:moveTo>
                                <a:pt x="20803" y="17896"/>
                              </a:moveTo>
                              <a:cubicBezTo>
                                <a:pt x="20841" y="18006"/>
                                <a:pt x="20876" y="18119"/>
                                <a:pt x="20906" y="18229"/>
                              </a:cubicBezTo>
                              <a:cubicBezTo>
                                <a:pt x="20899" y="18229"/>
                                <a:pt x="20887" y="18232"/>
                                <a:pt x="20880" y="18232"/>
                              </a:cubicBezTo>
                              <a:cubicBezTo>
                                <a:pt x="20853" y="18235"/>
                                <a:pt x="20826" y="18237"/>
                                <a:pt x="20799" y="18237"/>
                              </a:cubicBezTo>
                              <a:cubicBezTo>
                                <a:pt x="20769" y="18125"/>
                                <a:pt x="20730" y="18012"/>
                                <a:pt x="20692" y="17902"/>
                              </a:cubicBezTo>
                              <a:cubicBezTo>
                                <a:pt x="20688" y="17896"/>
                                <a:pt x="20688" y="17888"/>
                                <a:pt x="20685" y="17883"/>
                              </a:cubicBezTo>
                              <a:cubicBezTo>
                                <a:pt x="20719" y="17877"/>
                                <a:pt x="20757" y="17869"/>
                                <a:pt x="20792" y="17861"/>
                              </a:cubicBezTo>
                              <a:cubicBezTo>
                                <a:pt x="20795" y="17874"/>
                                <a:pt x="20799" y="17885"/>
                                <a:pt x="20803" y="17896"/>
                              </a:cubicBezTo>
                              <a:close/>
                              <a:moveTo>
                                <a:pt x="20727" y="18246"/>
                              </a:moveTo>
                              <a:cubicBezTo>
                                <a:pt x="20692" y="18248"/>
                                <a:pt x="20654" y="18251"/>
                                <a:pt x="20620" y="18254"/>
                              </a:cubicBezTo>
                              <a:cubicBezTo>
                                <a:pt x="20627" y="18155"/>
                                <a:pt x="20631" y="18053"/>
                                <a:pt x="20635" y="17954"/>
                              </a:cubicBezTo>
                              <a:cubicBezTo>
                                <a:pt x="20665" y="18050"/>
                                <a:pt x="20700" y="18149"/>
                                <a:pt x="20727" y="18246"/>
                              </a:cubicBezTo>
                              <a:close/>
                              <a:moveTo>
                                <a:pt x="20772" y="17811"/>
                              </a:moveTo>
                              <a:cubicBezTo>
                                <a:pt x="20738" y="17819"/>
                                <a:pt x="20704" y="17828"/>
                                <a:pt x="20669" y="17833"/>
                              </a:cubicBezTo>
                              <a:cubicBezTo>
                                <a:pt x="20662" y="17811"/>
                                <a:pt x="20654" y="17789"/>
                                <a:pt x="20650" y="17767"/>
                              </a:cubicBezTo>
                              <a:cubicBezTo>
                                <a:pt x="20685" y="17762"/>
                                <a:pt x="20715" y="17756"/>
                                <a:pt x="20750" y="17748"/>
                              </a:cubicBezTo>
                              <a:cubicBezTo>
                                <a:pt x="20757" y="17770"/>
                                <a:pt x="20765" y="17789"/>
                                <a:pt x="20772" y="17811"/>
                              </a:cubicBezTo>
                              <a:close/>
                              <a:moveTo>
                                <a:pt x="20623" y="17638"/>
                              </a:moveTo>
                              <a:cubicBezTo>
                                <a:pt x="20631" y="17632"/>
                                <a:pt x="20669" y="17627"/>
                                <a:pt x="20677" y="17630"/>
                              </a:cubicBezTo>
                              <a:cubicBezTo>
                                <a:pt x="20696" y="17630"/>
                                <a:pt x="20685" y="17624"/>
                                <a:pt x="20700" y="17641"/>
                              </a:cubicBezTo>
                              <a:cubicBezTo>
                                <a:pt x="20715" y="17654"/>
                                <a:pt x="20723" y="17676"/>
                                <a:pt x="20727" y="17698"/>
                              </a:cubicBezTo>
                              <a:cubicBezTo>
                                <a:pt x="20696" y="17707"/>
                                <a:pt x="20662" y="17712"/>
                                <a:pt x="20631" y="17718"/>
                              </a:cubicBezTo>
                              <a:cubicBezTo>
                                <a:pt x="20623" y="17693"/>
                                <a:pt x="20608" y="17649"/>
                                <a:pt x="20623" y="17638"/>
                              </a:cubicBezTo>
                              <a:close/>
                              <a:moveTo>
                                <a:pt x="20405" y="17825"/>
                              </a:moveTo>
                              <a:cubicBezTo>
                                <a:pt x="20405" y="17784"/>
                                <a:pt x="20405" y="17704"/>
                                <a:pt x="20482" y="17693"/>
                              </a:cubicBezTo>
                              <a:cubicBezTo>
                                <a:pt x="20589" y="17679"/>
                                <a:pt x="20566" y="17888"/>
                                <a:pt x="20562" y="17957"/>
                              </a:cubicBezTo>
                              <a:cubicBezTo>
                                <a:pt x="20509" y="17954"/>
                                <a:pt x="20459" y="17957"/>
                                <a:pt x="20405" y="17962"/>
                              </a:cubicBezTo>
                              <a:cubicBezTo>
                                <a:pt x="20402" y="17916"/>
                                <a:pt x="20405" y="17872"/>
                                <a:pt x="20405" y="17825"/>
                              </a:cubicBezTo>
                              <a:close/>
                              <a:moveTo>
                                <a:pt x="20402" y="18015"/>
                              </a:moveTo>
                              <a:cubicBezTo>
                                <a:pt x="20455" y="18009"/>
                                <a:pt x="20505" y="18006"/>
                                <a:pt x="20558" y="18009"/>
                              </a:cubicBezTo>
                              <a:cubicBezTo>
                                <a:pt x="20555" y="18092"/>
                                <a:pt x="20551" y="18177"/>
                                <a:pt x="20543" y="18259"/>
                              </a:cubicBezTo>
                              <a:cubicBezTo>
                                <a:pt x="20512" y="18262"/>
                                <a:pt x="20482" y="18265"/>
                                <a:pt x="20455" y="18268"/>
                              </a:cubicBezTo>
                              <a:cubicBezTo>
                                <a:pt x="20440" y="18268"/>
                                <a:pt x="20421" y="18270"/>
                                <a:pt x="20398" y="18270"/>
                              </a:cubicBezTo>
                              <a:cubicBezTo>
                                <a:pt x="20402" y="18185"/>
                                <a:pt x="20402" y="18100"/>
                                <a:pt x="20402" y="18015"/>
                              </a:cubicBezTo>
                              <a:close/>
                              <a:moveTo>
                                <a:pt x="20337" y="18424"/>
                              </a:moveTo>
                              <a:cubicBezTo>
                                <a:pt x="20333" y="18408"/>
                                <a:pt x="20317" y="18361"/>
                                <a:pt x="20325" y="18345"/>
                              </a:cubicBezTo>
                              <a:cubicBezTo>
                                <a:pt x="20329" y="18336"/>
                                <a:pt x="20340" y="18331"/>
                                <a:pt x="20356" y="18328"/>
                              </a:cubicBezTo>
                              <a:cubicBezTo>
                                <a:pt x="20363" y="18328"/>
                                <a:pt x="20371" y="18328"/>
                                <a:pt x="20379" y="18325"/>
                              </a:cubicBezTo>
                              <a:cubicBezTo>
                                <a:pt x="20402" y="18323"/>
                                <a:pt x="20425" y="18323"/>
                                <a:pt x="20440" y="18323"/>
                              </a:cubicBezTo>
                              <a:cubicBezTo>
                                <a:pt x="20547" y="18314"/>
                                <a:pt x="20654" y="18306"/>
                                <a:pt x="20761" y="18295"/>
                              </a:cubicBezTo>
                              <a:cubicBezTo>
                                <a:pt x="20765" y="18295"/>
                                <a:pt x="20772" y="18295"/>
                                <a:pt x="20776" y="18295"/>
                              </a:cubicBezTo>
                              <a:cubicBezTo>
                                <a:pt x="20887" y="18287"/>
                                <a:pt x="20998" y="18276"/>
                                <a:pt x="21109" y="18268"/>
                              </a:cubicBezTo>
                              <a:cubicBezTo>
                                <a:pt x="21182" y="18262"/>
                                <a:pt x="21262" y="18248"/>
                                <a:pt x="21335" y="18248"/>
                              </a:cubicBezTo>
                              <a:cubicBezTo>
                                <a:pt x="21400" y="18248"/>
                                <a:pt x="21396" y="18265"/>
                                <a:pt x="21403" y="18309"/>
                              </a:cubicBezTo>
                              <a:cubicBezTo>
                                <a:pt x="21407" y="18336"/>
                                <a:pt x="21411" y="18367"/>
                                <a:pt x="21415" y="18394"/>
                              </a:cubicBezTo>
                              <a:cubicBezTo>
                                <a:pt x="21059" y="18424"/>
                                <a:pt x="20704" y="18454"/>
                                <a:pt x="20348" y="18487"/>
                              </a:cubicBezTo>
                              <a:cubicBezTo>
                                <a:pt x="20344" y="18465"/>
                                <a:pt x="20340" y="18443"/>
                                <a:pt x="20337" y="18424"/>
                              </a:cubicBezTo>
                              <a:close/>
                              <a:moveTo>
                                <a:pt x="20371" y="18592"/>
                              </a:moveTo>
                              <a:cubicBezTo>
                                <a:pt x="20367" y="18573"/>
                                <a:pt x="20363" y="18556"/>
                                <a:pt x="20360" y="18537"/>
                              </a:cubicBezTo>
                              <a:cubicBezTo>
                                <a:pt x="20715" y="18507"/>
                                <a:pt x="21067" y="18476"/>
                                <a:pt x="21423" y="18446"/>
                              </a:cubicBezTo>
                              <a:cubicBezTo>
                                <a:pt x="21423" y="18446"/>
                                <a:pt x="21423" y="18446"/>
                                <a:pt x="21423" y="18446"/>
                              </a:cubicBezTo>
                              <a:cubicBezTo>
                                <a:pt x="21426" y="18493"/>
                                <a:pt x="21430" y="18540"/>
                                <a:pt x="21434" y="18586"/>
                              </a:cubicBezTo>
                              <a:cubicBezTo>
                                <a:pt x="21086" y="18617"/>
                                <a:pt x="20742" y="18647"/>
                                <a:pt x="20394" y="18677"/>
                              </a:cubicBezTo>
                              <a:cubicBezTo>
                                <a:pt x="20386" y="18650"/>
                                <a:pt x="20379" y="18622"/>
                                <a:pt x="20371" y="18592"/>
                              </a:cubicBezTo>
                              <a:close/>
                              <a:moveTo>
                                <a:pt x="20444" y="18867"/>
                              </a:moveTo>
                              <a:cubicBezTo>
                                <a:pt x="20432" y="18820"/>
                                <a:pt x="20421" y="18776"/>
                                <a:pt x="20409" y="18729"/>
                              </a:cubicBezTo>
                              <a:cubicBezTo>
                                <a:pt x="20753" y="18699"/>
                                <a:pt x="21098" y="18669"/>
                                <a:pt x="21438" y="18641"/>
                              </a:cubicBezTo>
                              <a:cubicBezTo>
                                <a:pt x="21438" y="18672"/>
                                <a:pt x="21442" y="18702"/>
                                <a:pt x="21442" y="18732"/>
                              </a:cubicBezTo>
                              <a:cubicBezTo>
                                <a:pt x="21442" y="18749"/>
                                <a:pt x="21445" y="18765"/>
                                <a:pt x="21445" y="18782"/>
                              </a:cubicBezTo>
                              <a:cubicBezTo>
                                <a:pt x="21109" y="18809"/>
                                <a:pt x="20776" y="18837"/>
                                <a:pt x="20444" y="18867"/>
                              </a:cubicBezTo>
                              <a:close/>
                              <a:moveTo>
                                <a:pt x="20493" y="19057"/>
                              </a:moveTo>
                              <a:cubicBezTo>
                                <a:pt x="20482" y="19010"/>
                                <a:pt x="20470" y="18966"/>
                                <a:pt x="20459" y="18919"/>
                              </a:cubicBezTo>
                              <a:cubicBezTo>
                                <a:pt x="20788" y="18892"/>
                                <a:pt x="21120" y="18861"/>
                                <a:pt x="21449" y="18834"/>
                              </a:cubicBezTo>
                              <a:cubicBezTo>
                                <a:pt x="21453" y="18881"/>
                                <a:pt x="21453" y="18927"/>
                                <a:pt x="21457" y="18974"/>
                              </a:cubicBezTo>
                              <a:cubicBezTo>
                                <a:pt x="21136" y="18999"/>
                                <a:pt x="20815" y="19029"/>
                                <a:pt x="20493" y="19057"/>
                              </a:cubicBezTo>
                              <a:close/>
                              <a:moveTo>
                                <a:pt x="21419" y="19194"/>
                              </a:moveTo>
                              <a:cubicBezTo>
                                <a:pt x="21380" y="19205"/>
                                <a:pt x="21319" y="19205"/>
                                <a:pt x="21277" y="19208"/>
                              </a:cubicBezTo>
                              <a:cubicBezTo>
                                <a:pt x="21189" y="19216"/>
                                <a:pt x="21101" y="19221"/>
                                <a:pt x="21013" y="19224"/>
                              </a:cubicBezTo>
                              <a:cubicBezTo>
                                <a:pt x="21010" y="19224"/>
                                <a:pt x="21010" y="19224"/>
                                <a:pt x="21010" y="19224"/>
                              </a:cubicBezTo>
                              <a:cubicBezTo>
                                <a:pt x="21010" y="19224"/>
                                <a:pt x="21006" y="19224"/>
                                <a:pt x="21006" y="19224"/>
                              </a:cubicBezTo>
                              <a:cubicBezTo>
                                <a:pt x="20925" y="19232"/>
                                <a:pt x="20849" y="19241"/>
                                <a:pt x="20769" y="19249"/>
                              </a:cubicBezTo>
                              <a:cubicBezTo>
                                <a:pt x="20715" y="19254"/>
                                <a:pt x="20574" y="19279"/>
                                <a:pt x="20547" y="19241"/>
                              </a:cubicBezTo>
                              <a:cubicBezTo>
                                <a:pt x="20532" y="19221"/>
                                <a:pt x="20532" y="19186"/>
                                <a:pt x="20528" y="19164"/>
                              </a:cubicBezTo>
                              <a:lnTo>
                                <a:pt x="20512" y="19109"/>
                              </a:lnTo>
                              <a:cubicBezTo>
                                <a:pt x="20830" y="19081"/>
                                <a:pt x="21147" y="19054"/>
                                <a:pt x="21468" y="19026"/>
                              </a:cubicBezTo>
                              <a:cubicBezTo>
                                <a:pt x="21468" y="19051"/>
                                <a:pt x="21472" y="19076"/>
                                <a:pt x="21472" y="19098"/>
                              </a:cubicBezTo>
                              <a:cubicBezTo>
                                <a:pt x="21468" y="19136"/>
                                <a:pt x="21476" y="19175"/>
                                <a:pt x="21419" y="19194"/>
                              </a:cubicBezTo>
                              <a:close/>
                              <a:moveTo>
                                <a:pt x="8430" y="555"/>
                              </a:moveTo>
                              <a:cubicBezTo>
                                <a:pt x="8433" y="593"/>
                                <a:pt x="8437" y="635"/>
                                <a:pt x="8437" y="673"/>
                              </a:cubicBezTo>
                              <a:cubicBezTo>
                                <a:pt x="8437" y="698"/>
                                <a:pt x="8491" y="695"/>
                                <a:pt x="8491" y="670"/>
                              </a:cubicBezTo>
                              <a:cubicBezTo>
                                <a:pt x="8487" y="632"/>
                                <a:pt x="8483" y="591"/>
                                <a:pt x="8483" y="552"/>
                              </a:cubicBezTo>
                              <a:cubicBezTo>
                                <a:pt x="8479" y="530"/>
                                <a:pt x="8430" y="530"/>
                                <a:pt x="8430" y="555"/>
                              </a:cubicBezTo>
                              <a:close/>
                              <a:moveTo>
                                <a:pt x="14257" y="3513"/>
                              </a:moveTo>
                              <a:cubicBezTo>
                                <a:pt x="14314" y="3496"/>
                                <a:pt x="14360" y="3469"/>
                                <a:pt x="14418" y="3450"/>
                              </a:cubicBezTo>
                              <a:cubicBezTo>
                                <a:pt x="14440" y="3452"/>
                                <a:pt x="14460" y="3455"/>
                                <a:pt x="14483" y="3458"/>
                              </a:cubicBezTo>
                              <a:cubicBezTo>
                                <a:pt x="14448" y="3474"/>
                                <a:pt x="14418" y="3496"/>
                                <a:pt x="14379" y="3510"/>
                              </a:cubicBezTo>
                              <a:cubicBezTo>
                                <a:pt x="14341" y="3527"/>
                                <a:pt x="14375" y="3568"/>
                                <a:pt x="14414" y="3551"/>
                              </a:cubicBezTo>
                              <a:cubicBezTo>
                                <a:pt x="14471" y="3527"/>
                                <a:pt x="14521" y="3491"/>
                                <a:pt x="14582" y="3472"/>
                              </a:cubicBezTo>
                              <a:cubicBezTo>
                                <a:pt x="14582" y="3472"/>
                                <a:pt x="14586" y="3472"/>
                                <a:pt x="14586" y="3469"/>
                              </a:cubicBezTo>
                              <a:cubicBezTo>
                                <a:pt x="14609" y="3472"/>
                                <a:pt x="14628" y="3474"/>
                                <a:pt x="14651" y="3477"/>
                              </a:cubicBezTo>
                              <a:cubicBezTo>
                                <a:pt x="14616" y="3496"/>
                                <a:pt x="14586" y="3513"/>
                                <a:pt x="14551" y="3532"/>
                              </a:cubicBezTo>
                              <a:cubicBezTo>
                                <a:pt x="14517" y="3549"/>
                                <a:pt x="14548" y="3593"/>
                                <a:pt x="14586" y="3573"/>
                              </a:cubicBezTo>
                              <a:cubicBezTo>
                                <a:pt x="14639" y="3546"/>
                                <a:pt x="14693" y="3516"/>
                                <a:pt x="14746" y="3488"/>
                              </a:cubicBezTo>
                              <a:cubicBezTo>
                                <a:pt x="14769" y="3491"/>
                                <a:pt x="14792" y="3494"/>
                                <a:pt x="14815" y="3496"/>
                              </a:cubicBezTo>
                              <a:cubicBezTo>
                                <a:pt x="14781" y="3521"/>
                                <a:pt x="14746" y="3546"/>
                                <a:pt x="14708" y="3568"/>
                              </a:cubicBezTo>
                              <a:cubicBezTo>
                                <a:pt x="14674" y="3587"/>
                                <a:pt x="14723" y="3623"/>
                                <a:pt x="14758" y="3604"/>
                              </a:cubicBezTo>
                              <a:cubicBezTo>
                                <a:pt x="14808" y="3573"/>
                                <a:pt x="14857" y="3540"/>
                                <a:pt x="14903" y="3507"/>
                              </a:cubicBezTo>
                              <a:cubicBezTo>
                                <a:pt x="14987" y="3516"/>
                                <a:pt x="15068" y="3527"/>
                                <a:pt x="15152" y="3535"/>
                              </a:cubicBezTo>
                              <a:cubicBezTo>
                                <a:pt x="15159" y="3535"/>
                                <a:pt x="15171" y="3535"/>
                                <a:pt x="15175" y="3532"/>
                              </a:cubicBezTo>
                              <a:cubicBezTo>
                                <a:pt x="15331" y="3672"/>
                                <a:pt x="15515" y="3799"/>
                                <a:pt x="15714" y="3912"/>
                              </a:cubicBezTo>
                              <a:cubicBezTo>
                                <a:pt x="15721" y="3914"/>
                                <a:pt x="15729" y="3920"/>
                                <a:pt x="15737" y="3923"/>
                              </a:cubicBezTo>
                              <a:cubicBezTo>
                                <a:pt x="15572" y="4024"/>
                                <a:pt x="15412" y="4126"/>
                                <a:pt x="15251" y="4228"/>
                              </a:cubicBezTo>
                              <a:cubicBezTo>
                                <a:pt x="15259" y="4208"/>
                                <a:pt x="15266" y="4189"/>
                                <a:pt x="15270" y="4170"/>
                              </a:cubicBezTo>
                              <a:cubicBezTo>
                                <a:pt x="15278" y="4140"/>
                                <a:pt x="15213" y="4126"/>
                                <a:pt x="15205" y="4156"/>
                              </a:cubicBezTo>
                              <a:cubicBezTo>
                                <a:pt x="15190" y="4203"/>
                                <a:pt x="15171" y="4247"/>
                                <a:pt x="15148" y="4291"/>
                              </a:cubicBezTo>
                              <a:cubicBezTo>
                                <a:pt x="15140" y="4307"/>
                                <a:pt x="15155" y="4318"/>
                                <a:pt x="15175" y="4318"/>
                              </a:cubicBezTo>
                              <a:cubicBezTo>
                                <a:pt x="15182" y="4321"/>
                                <a:pt x="15190" y="4321"/>
                                <a:pt x="15198" y="4318"/>
                              </a:cubicBezTo>
                              <a:cubicBezTo>
                                <a:pt x="15255" y="4316"/>
                                <a:pt x="15316" y="4313"/>
                                <a:pt x="15373" y="4307"/>
                              </a:cubicBezTo>
                              <a:cubicBezTo>
                                <a:pt x="15416" y="4305"/>
                                <a:pt x="15416" y="4255"/>
                                <a:pt x="15373" y="4258"/>
                              </a:cubicBezTo>
                              <a:lnTo>
                                <a:pt x="15289" y="4263"/>
                              </a:lnTo>
                              <a:cubicBezTo>
                                <a:pt x="15458" y="4159"/>
                                <a:pt x="15626" y="4054"/>
                                <a:pt x="15794" y="3950"/>
                              </a:cubicBezTo>
                              <a:cubicBezTo>
                                <a:pt x="15997" y="4057"/>
                                <a:pt x="16218" y="4148"/>
                                <a:pt x="16452" y="4219"/>
                              </a:cubicBezTo>
                              <a:cubicBezTo>
                                <a:pt x="16459" y="4222"/>
                                <a:pt x="16463" y="4222"/>
                                <a:pt x="16471" y="4222"/>
                              </a:cubicBezTo>
                              <a:cubicBezTo>
                                <a:pt x="16482" y="4222"/>
                                <a:pt x="16490" y="4219"/>
                                <a:pt x="16498" y="4211"/>
                              </a:cubicBezTo>
                              <a:cubicBezTo>
                                <a:pt x="16643" y="4063"/>
                                <a:pt x="16765" y="3903"/>
                                <a:pt x="16861" y="3733"/>
                              </a:cubicBezTo>
                              <a:cubicBezTo>
                                <a:pt x="17079" y="3758"/>
                                <a:pt x="17301" y="3788"/>
                                <a:pt x="17519" y="3810"/>
                              </a:cubicBezTo>
                              <a:cubicBezTo>
                                <a:pt x="17492" y="3818"/>
                                <a:pt x="17469" y="3829"/>
                                <a:pt x="17442" y="3837"/>
                              </a:cubicBezTo>
                              <a:cubicBezTo>
                                <a:pt x="17404" y="3851"/>
                                <a:pt x="17438" y="3895"/>
                                <a:pt x="17476" y="3879"/>
                              </a:cubicBezTo>
                              <a:cubicBezTo>
                                <a:pt x="17530" y="3859"/>
                                <a:pt x="17580" y="3840"/>
                                <a:pt x="17633" y="3821"/>
                              </a:cubicBezTo>
                              <a:cubicBezTo>
                                <a:pt x="17649" y="3821"/>
                                <a:pt x="17660" y="3813"/>
                                <a:pt x="17664" y="3802"/>
                              </a:cubicBezTo>
                              <a:cubicBezTo>
                                <a:pt x="17668" y="3793"/>
                                <a:pt x="17664" y="3782"/>
                                <a:pt x="17652" y="3777"/>
                              </a:cubicBezTo>
                              <a:cubicBezTo>
                                <a:pt x="17652" y="3777"/>
                                <a:pt x="17652" y="3774"/>
                                <a:pt x="17649" y="3774"/>
                              </a:cubicBezTo>
                              <a:cubicBezTo>
                                <a:pt x="17599" y="3747"/>
                                <a:pt x="17553" y="3716"/>
                                <a:pt x="17507" y="3683"/>
                              </a:cubicBezTo>
                              <a:cubicBezTo>
                                <a:pt x="17476" y="3661"/>
                                <a:pt x="17431" y="3694"/>
                                <a:pt x="17457" y="3719"/>
                              </a:cubicBezTo>
                              <a:cubicBezTo>
                                <a:pt x="17476" y="3733"/>
                                <a:pt x="17499" y="3747"/>
                                <a:pt x="17519" y="3760"/>
                              </a:cubicBezTo>
                              <a:cubicBezTo>
                                <a:pt x="17304" y="3736"/>
                                <a:pt x="17094" y="3711"/>
                                <a:pt x="16880" y="3683"/>
                              </a:cubicBezTo>
                              <a:cubicBezTo>
                                <a:pt x="16972" y="3513"/>
                                <a:pt x="17037" y="3334"/>
                                <a:pt x="17071" y="3150"/>
                              </a:cubicBezTo>
                              <a:cubicBezTo>
                                <a:pt x="17071" y="3142"/>
                                <a:pt x="17075" y="3136"/>
                                <a:pt x="17075" y="3128"/>
                              </a:cubicBezTo>
                              <a:cubicBezTo>
                                <a:pt x="17079" y="3128"/>
                                <a:pt x="17086" y="3125"/>
                                <a:pt x="17090" y="3123"/>
                              </a:cubicBezTo>
                              <a:cubicBezTo>
                                <a:pt x="17148" y="3087"/>
                                <a:pt x="17209" y="3048"/>
                                <a:pt x="17266" y="3013"/>
                              </a:cubicBezTo>
                              <a:cubicBezTo>
                                <a:pt x="17270" y="3013"/>
                                <a:pt x="17274" y="3015"/>
                                <a:pt x="17278" y="3015"/>
                              </a:cubicBezTo>
                              <a:cubicBezTo>
                                <a:pt x="17343" y="3029"/>
                                <a:pt x="17408" y="3037"/>
                                <a:pt x="17473" y="3046"/>
                              </a:cubicBezTo>
                              <a:cubicBezTo>
                                <a:pt x="17515" y="3051"/>
                                <a:pt x="17534" y="3002"/>
                                <a:pt x="17492" y="2999"/>
                              </a:cubicBezTo>
                              <a:cubicBezTo>
                                <a:pt x="17438" y="2993"/>
                                <a:pt x="17381" y="2985"/>
                                <a:pt x="17327" y="2977"/>
                              </a:cubicBezTo>
                              <a:cubicBezTo>
                                <a:pt x="17343" y="2966"/>
                                <a:pt x="17362" y="2958"/>
                                <a:pt x="17377" y="2947"/>
                              </a:cubicBezTo>
                              <a:cubicBezTo>
                                <a:pt x="17377" y="2947"/>
                                <a:pt x="17377" y="2947"/>
                                <a:pt x="17377" y="2947"/>
                              </a:cubicBezTo>
                              <a:cubicBezTo>
                                <a:pt x="17450" y="2949"/>
                                <a:pt x="17522" y="2958"/>
                                <a:pt x="17595" y="2960"/>
                              </a:cubicBezTo>
                              <a:cubicBezTo>
                                <a:pt x="17637" y="2963"/>
                                <a:pt x="17637" y="2914"/>
                                <a:pt x="17595" y="2911"/>
                              </a:cubicBezTo>
                              <a:cubicBezTo>
                                <a:pt x="17545" y="2908"/>
                                <a:pt x="17499" y="2905"/>
                                <a:pt x="17450" y="2903"/>
                              </a:cubicBezTo>
                              <a:cubicBezTo>
                                <a:pt x="17465" y="2892"/>
                                <a:pt x="17484" y="2883"/>
                                <a:pt x="17499" y="2872"/>
                              </a:cubicBezTo>
                              <a:cubicBezTo>
                                <a:pt x="17503" y="2872"/>
                                <a:pt x="17503" y="2870"/>
                                <a:pt x="17507" y="2870"/>
                              </a:cubicBezTo>
                              <a:cubicBezTo>
                                <a:pt x="17515" y="2872"/>
                                <a:pt x="17522" y="2875"/>
                                <a:pt x="17530" y="2872"/>
                              </a:cubicBezTo>
                              <a:cubicBezTo>
                                <a:pt x="17595" y="2867"/>
                                <a:pt x="17660" y="2878"/>
                                <a:pt x="17721" y="2878"/>
                              </a:cubicBezTo>
                              <a:cubicBezTo>
                                <a:pt x="17763" y="2878"/>
                                <a:pt x="17763" y="2828"/>
                                <a:pt x="17721" y="2828"/>
                              </a:cubicBezTo>
                              <a:cubicBezTo>
                                <a:pt x="17675" y="2828"/>
                                <a:pt x="17629" y="2823"/>
                                <a:pt x="17580" y="2823"/>
                              </a:cubicBezTo>
                              <a:cubicBezTo>
                                <a:pt x="17599" y="2812"/>
                                <a:pt x="17618" y="2801"/>
                                <a:pt x="17633" y="2790"/>
                              </a:cubicBezTo>
                              <a:cubicBezTo>
                                <a:pt x="17633" y="2790"/>
                                <a:pt x="17637" y="2790"/>
                                <a:pt x="17637" y="2790"/>
                              </a:cubicBezTo>
                              <a:cubicBezTo>
                                <a:pt x="17702" y="2784"/>
                                <a:pt x="17767" y="2790"/>
                                <a:pt x="17832" y="2784"/>
                              </a:cubicBezTo>
                              <a:cubicBezTo>
                                <a:pt x="17874" y="2779"/>
                                <a:pt x="17855" y="2732"/>
                                <a:pt x="17813" y="2738"/>
                              </a:cubicBezTo>
                              <a:cubicBezTo>
                                <a:pt x="17779" y="2740"/>
                                <a:pt x="17748" y="2740"/>
                                <a:pt x="17714" y="2740"/>
                              </a:cubicBezTo>
                              <a:cubicBezTo>
                                <a:pt x="17725" y="2732"/>
                                <a:pt x="17736" y="2724"/>
                                <a:pt x="17748" y="2716"/>
                              </a:cubicBezTo>
                              <a:cubicBezTo>
                                <a:pt x="17779" y="2694"/>
                                <a:pt x="17733" y="2658"/>
                                <a:pt x="17698" y="2680"/>
                              </a:cubicBezTo>
                              <a:cubicBezTo>
                                <a:pt x="17687" y="2688"/>
                                <a:pt x="17675" y="2696"/>
                                <a:pt x="17664" y="2705"/>
                              </a:cubicBezTo>
                              <a:cubicBezTo>
                                <a:pt x="17664" y="2680"/>
                                <a:pt x="17664" y="2658"/>
                                <a:pt x="17664" y="2633"/>
                              </a:cubicBezTo>
                              <a:cubicBezTo>
                                <a:pt x="17664" y="2603"/>
                                <a:pt x="17595" y="2603"/>
                                <a:pt x="17595" y="2633"/>
                              </a:cubicBezTo>
                              <a:cubicBezTo>
                                <a:pt x="17595" y="2672"/>
                                <a:pt x="17595" y="2710"/>
                                <a:pt x="17591" y="2749"/>
                              </a:cubicBezTo>
                              <a:cubicBezTo>
                                <a:pt x="17572" y="2762"/>
                                <a:pt x="17549" y="2773"/>
                                <a:pt x="17530" y="2787"/>
                              </a:cubicBezTo>
                              <a:cubicBezTo>
                                <a:pt x="17530" y="2757"/>
                                <a:pt x="17530" y="2724"/>
                                <a:pt x="17530" y="2694"/>
                              </a:cubicBezTo>
                              <a:cubicBezTo>
                                <a:pt x="17530" y="2663"/>
                                <a:pt x="17461" y="2663"/>
                                <a:pt x="17461" y="2694"/>
                              </a:cubicBezTo>
                              <a:cubicBezTo>
                                <a:pt x="17461" y="2738"/>
                                <a:pt x="17461" y="2782"/>
                                <a:pt x="17465" y="2826"/>
                              </a:cubicBezTo>
                              <a:cubicBezTo>
                                <a:pt x="17457" y="2831"/>
                                <a:pt x="17450" y="2834"/>
                                <a:pt x="17442" y="2839"/>
                              </a:cubicBezTo>
                              <a:cubicBezTo>
                                <a:pt x="17431" y="2848"/>
                                <a:pt x="17419" y="2853"/>
                                <a:pt x="17408" y="2861"/>
                              </a:cubicBezTo>
                              <a:cubicBezTo>
                                <a:pt x="17411" y="2828"/>
                                <a:pt x="17415" y="2798"/>
                                <a:pt x="17419" y="2765"/>
                              </a:cubicBezTo>
                              <a:cubicBezTo>
                                <a:pt x="17423" y="2735"/>
                                <a:pt x="17354" y="2735"/>
                                <a:pt x="17350" y="2765"/>
                              </a:cubicBezTo>
                              <a:cubicBezTo>
                                <a:pt x="17346" y="2812"/>
                                <a:pt x="17339" y="2859"/>
                                <a:pt x="17335" y="2905"/>
                              </a:cubicBezTo>
                              <a:cubicBezTo>
                                <a:pt x="17320" y="2914"/>
                                <a:pt x="17308" y="2922"/>
                                <a:pt x="17293" y="2930"/>
                              </a:cubicBezTo>
                              <a:cubicBezTo>
                                <a:pt x="17293" y="2897"/>
                                <a:pt x="17293" y="2861"/>
                                <a:pt x="17301" y="2828"/>
                              </a:cubicBezTo>
                              <a:cubicBezTo>
                                <a:pt x="17304" y="2798"/>
                                <a:pt x="17236" y="2798"/>
                                <a:pt x="17232" y="2828"/>
                              </a:cubicBezTo>
                              <a:cubicBezTo>
                                <a:pt x="17224" y="2875"/>
                                <a:pt x="17224" y="2925"/>
                                <a:pt x="17228" y="2971"/>
                              </a:cubicBezTo>
                              <a:cubicBezTo>
                                <a:pt x="17174" y="3004"/>
                                <a:pt x="17121" y="3037"/>
                                <a:pt x="17067" y="3070"/>
                              </a:cubicBezTo>
                              <a:cubicBezTo>
                                <a:pt x="17079" y="2938"/>
                                <a:pt x="17044" y="2801"/>
                                <a:pt x="16869" y="2729"/>
                              </a:cubicBezTo>
                              <a:cubicBezTo>
                                <a:pt x="16677" y="2652"/>
                                <a:pt x="16448" y="2694"/>
                                <a:pt x="16283" y="2787"/>
                              </a:cubicBezTo>
                              <a:cubicBezTo>
                                <a:pt x="16157" y="2859"/>
                                <a:pt x="16077" y="2949"/>
                                <a:pt x="15993" y="3043"/>
                              </a:cubicBezTo>
                              <a:cubicBezTo>
                                <a:pt x="15874" y="3002"/>
                                <a:pt x="15763" y="2960"/>
                                <a:pt x="15633" y="2941"/>
                              </a:cubicBezTo>
                              <a:cubicBezTo>
                                <a:pt x="15412" y="2911"/>
                                <a:pt x="15167" y="2944"/>
                                <a:pt x="15037" y="3087"/>
                              </a:cubicBezTo>
                              <a:cubicBezTo>
                                <a:pt x="14915" y="3219"/>
                                <a:pt x="14995" y="3364"/>
                                <a:pt x="15110" y="3480"/>
                              </a:cubicBezTo>
                              <a:cubicBezTo>
                                <a:pt x="15041" y="3472"/>
                                <a:pt x="14972" y="3463"/>
                                <a:pt x="14903" y="3458"/>
                              </a:cubicBezTo>
                              <a:cubicBezTo>
                                <a:pt x="14899" y="3458"/>
                                <a:pt x="14899" y="3455"/>
                                <a:pt x="14895" y="3455"/>
                              </a:cubicBezTo>
                              <a:cubicBezTo>
                                <a:pt x="14861" y="3408"/>
                                <a:pt x="14823" y="3364"/>
                                <a:pt x="14777" y="3323"/>
                              </a:cubicBezTo>
                              <a:cubicBezTo>
                                <a:pt x="14750" y="3298"/>
                                <a:pt x="14704" y="3334"/>
                                <a:pt x="14727" y="3359"/>
                              </a:cubicBezTo>
                              <a:cubicBezTo>
                                <a:pt x="14758" y="3389"/>
                                <a:pt x="14788" y="3419"/>
                                <a:pt x="14811" y="3450"/>
                              </a:cubicBezTo>
                              <a:cubicBezTo>
                                <a:pt x="14792" y="3447"/>
                                <a:pt x="14777" y="3447"/>
                                <a:pt x="14758" y="3444"/>
                              </a:cubicBezTo>
                              <a:cubicBezTo>
                                <a:pt x="14758" y="3444"/>
                                <a:pt x="14758" y="3444"/>
                                <a:pt x="14758" y="3441"/>
                              </a:cubicBezTo>
                              <a:cubicBezTo>
                                <a:pt x="14716" y="3400"/>
                                <a:pt x="14674" y="3359"/>
                                <a:pt x="14635" y="3318"/>
                              </a:cubicBezTo>
                              <a:cubicBezTo>
                                <a:pt x="14609" y="3293"/>
                                <a:pt x="14551" y="3318"/>
                                <a:pt x="14578" y="3342"/>
                              </a:cubicBezTo>
                              <a:cubicBezTo>
                                <a:pt x="14609" y="3373"/>
                                <a:pt x="14639" y="3403"/>
                                <a:pt x="14670" y="3433"/>
                              </a:cubicBezTo>
                              <a:cubicBezTo>
                                <a:pt x="14643" y="3430"/>
                                <a:pt x="14620" y="3428"/>
                                <a:pt x="14593" y="3425"/>
                              </a:cubicBezTo>
                              <a:cubicBezTo>
                                <a:pt x="14559" y="3384"/>
                                <a:pt x="14525" y="3342"/>
                                <a:pt x="14490" y="3301"/>
                              </a:cubicBezTo>
                              <a:cubicBezTo>
                                <a:pt x="14467" y="3274"/>
                                <a:pt x="14410" y="3298"/>
                                <a:pt x="14433" y="3326"/>
                              </a:cubicBezTo>
                              <a:cubicBezTo>
                                <a:pt x="14456" y="3356"/>
                                <a:pt x="14483" y="3384"/>
                                <a:pt x="14505" y="3414"/>
                              </a:cubicBezTo>
                              <a:cubicBezTo>
                                <a:pt x="14479" y="3411"/>
                                <a:pt x="14448" y="3406"/>
                                <a:pt x="14421" y="3403"/>
                              </a:cubicBezTo>
                              <a:cubicBezTo>
                                <a:pt x="14391" y="3370"/>
                                <a:pt x="14364" y="3337"/>
                                <a:pt x="14333" y="3301"/>
                              </a:cubicBezTo>
                              <a:cubicBezTo>
                                <a:pt x="14310" y="3274"/>
                                <a:pt x="14253" y="3298"/>
                                <a:pt x="14276" y="3326"/>
                              </a:cubicBezTo>
                              <a:cubicBezTo>
                                <a:pt x="14295" y="3348"/>
                                <a:pt x="14314" y="3367"/>
                                <a:pt x="14330" y="3389"/>
                              </a:cubicBezTo>
                              <a:cubicBezTo>
                                <a:pt x="14314" y="3386"/>
                                <a:pt x="14299" y="3384"/>
                                <a:pt x="14284" y="3381"/>
                              </a:cubicBezTo>
                              <a:cubicBezTo>
                                <a:pt x="14242" y="3373"/>
                                <a:pt x="14223" y="3422"/>
                                <a:pt x="14265" y="3428"/>
                              </a:cubicBezTo>
                              <a:cubicBezTo>
                                <a:pt x="14280" y="3430"/>
                                <a:pt x="14295" y="3433"/>
                                <a:pt x="14310" y="3436"/>
                              </a:cubicBezTo>
                              <a:cubicBezTo>
                                <a:pt x="14280" y="3450"/>
                                <a:pt x="14249" y="3463"/>
                                <a:pt x="14219" y="3472"/>
                              </a:cubicBezTo>
                              <a:cubicBezTo>
                                <a:pt x="14180" y="3485"/>
                                <a:pt x="14215" y="3527"/>
                                <a:pt x="14257" y="3513"/>
                              </a:cubicBezTo>
                              <a:close/>
                              <a:moveTo>
                                <a:pt x="15048" y="3202"/>
                              </a:moveTo>
                              <a:cubicBezTo>
                                <a:pt x="15087" y="3026"/>
                                <a:pt x="15370" y="2963"/>
                                <a:pt x="15584" y="2985"/>
                              </a:cubicBezTo>
                              <a:cubicBezTo>
                                <a:pt x="15733" y="3002"/>
                                <a:pt x="15859" y="3048"/>
                                <a:pt x="15993" y="3095"/>
                              </a:cubicBezTo>
                              <a:cubicBezTo>
                                <a:pt x="16008" y="3101"/>
                                <a:pt x="16027" y="3098"/>
                                <a:pt x="16039" y="3087"/>
                              </a:cubicBezTo>
                              <a:cubicBezTo>
                                <a:pt x="16096" y="3021"/>
                                <a:pt x="16150" y="2952"/>
                                <a:pt x="16222" y="2894"/>
                              </a:cubicBezTo>
                              <a:cubicBezTo>
                                <a:pt x="16368" y="2782"/>
                                <a:pt x="16586" y="2696"/>
                                <a:pt x="16800" y="2760"/>
                              </a:cubicBezTo>
                              <a:cubicBezTo>
                                <a:pt x="17044" y="2831"/>
                                <a:pt x="17018" y="3037"/>
                                <a:pt x="16987" y="3191"/>
                              </a:cubicBezTo>
                              <a:cubicBezTo>
                                <a:pt x="16953" y="3356"/>
                                <a:pt x="16891" y="3518"/>
                                <a:pt x="16807" y="3672"/>
                              </a:cubicBezTo>
                              <a:cubicBezTo>
                                <a:pt x="16712" y="3848"/>
                                <a:pt x="16589" y="4013"/>
                                <a:pt x="16440" y="4170"/>
                              </a:cubicBezTo>
                              <a:cubicBezTo>
                                <a:pt x="16043" y="4043"/>
                                <a:pt x="15679" y="3862"/>
                                <a:pt x="15381" y="3637"/>
                              </a:cubicBezTo>
                              <a:cubicBezTo>
                                <a:pt x="15236" y="3527"/>
                                <a:pt x="15010" y="3370"/>
                                <a:pt x="15048" y="3202"/>
                              </a:cubicBezTo>
                              <a:close/>
                              <a:moveTo>
                                <a:pt x="15458" y="6966"/>
                              </a:moveTo>
                              <a:cubicBezTo>
                                <a:pt x="15461" y="6969"/>
                                <a:pt x="15469" y="6969"/>
                                <a:pt x="15473" y="6966"/>
                              </a:cubicBezTo>
                              <a:cubicBezTo>
                                <a:pt x="15530" y="6955"/>
                                <a:pt x="15591" y="6938"/>
                                <a:pt x="15649" y="6925"/>
                              </a:cubicBezTo>
                              <a:cubicBezTo>
                                <a:pt x="15679" y="6960"/>
                                <a:pt x="15710" y="6996"/>
                                <a:pt x="15744" y="7032"/>
                              </a:cubicBezTo>
                              <a:cubicBezTo>
                                <a:pt x="15756" y="7046"/>
                                <a:pt x="15783" y="7037"/>
                                <a:pt x="15783" y="7024"/>
                              </a:cubicBezTo>
                              <a:cubicBezTo>
                                <a:pt x="15786" y="6980"/>
                                <a:pt x="15790" y="6936"/>
                                <a:pt x="15798" y="6892"/>
                              </a:cubicBezTo>
                              <a:cubicBezTo>
                                <a:pt x="15848" y="6881"/>
                                <a:pt x="15897" y="6870"/>
                                <a:pt x="15951" y="6864"/>
                              </a:cubicBezTo>
                              <a:cubicBezTo>
                                <a:pt x="15974" y="6861"/>
                                <a:pt x="15966" y="6839"/>
                                <a:pt x="15951" y="6834"/>
                              </a:cubicBezTo>
                              <a:cubicBezTo>
                                <a:pt x="15905" y="6823"/>
                                <a:pt x="15859" y="6812"/>
                                <a:pt x="15813" y="6801"/>
                              </a:cubicBezTo>
                              <a:cubicBezTo>
                                <a:pt x="15821" y="6762"/>
                                <a:pt x="15840" y="6677"/>
                                <a:pt x="15794" y="6669"/>
                              </a:cubicBezTo>
                              <a:cubicBezTo>
                                <a:pt x="15767" y="6663"/>
                                <a:pt x="15748" y="6691"/>
                                <a:pt x="15733" y="6702"/>
                              </a:cubicBezTo>
                              <a:cubicBezTo>
                                <a:pt x="15710" y="6721"/>
                                <a:pt x="15691" y="6740"/>
                                <a:pt x="15668" y="6757"/>
                              </a:cubicBezTo>
                              <a:cubicBezTo>
                                <a:pt x="15614" y="6740"/>
                                <a:pt x="15565" y="6727"/>
                                <a:pt x="15515" y="6707"/>
                              </a:cubicBezTo>
                              <a:cubicBezTo>
                                <a:pt x="15496" y="6702"/>
                                <a:pt x="15473" y="6716"/>
                                <a:pt x="15488" y="6729"/>
                              </a:cubicBezTo>
                              <a:cubicBezTo>
                                <a:pt x="15523" y="6762"/>
                                <a:pt x="15549" y="6798"/>
                                <a:pt x="15580" y="6834"/>
                              </a:cubicBezTo>
                              <a:cubicBezTo>
                                <a:pt x="15538" y="6870"/>
                                <a:pt x="15496" y="6905"/>
                                <a:pt x="15454" y="6941"/>
                              </a:cubicBezTo>
                              <a:cubicBezTo>
                                <a:pt x="15438" y="6947"/>
                                <a:pt x="15442" y="6960"/>
                                <a:pt x="15458" y="6966"/>
                              </a:cubicBezTo>
                              <a:close/>
                              <a:moveTo>
                                <a:pt x="15458" y="14243"/>
                              </a:moveTo>
                              <a:cubicBezTo>
                                <a:pt x="15461" y="14246"/>
                                <a:pt x="15469" y="14246"/>
                                <a:pt x="15473" y="14243"/>
                              </a:cubicBezTo>
                              <a:cubicBezTo>
                                <a:pt x="15530" y="14232"/>
                                <a:pt x="15591" y="14215"/>
                                <a:pt x="15649" y="14202"/>
                              </a:cubicBezTo>
                              <a:cubicBezTo>
                                <a:pt x="15679" y="14237"/>
                                <a:pt x="15710" y="14273"/>
                                <a:pt x="15744" y="14309"/>
                              </a:cubicBezTo>
                              <a:cubicBezTo>
                                <a:pt x="15756" y="14323"/>
                                <a:pt x="15783" y="14314"/>
                                <a:pt x="15783" y="14301"/>
                              </a:cubicBezTo>
                              <a:cubicBezTo>
                                <a:pt x="15786" y="14257"/>
                                <a:pt x="15790" y="14213"/>
                                <a:pt x="15798" y="14169"/>
                              </a:cubicBezTo>
                              <a:cubicBezTo>
                                <a:pt x="15848" y="14158"/>
                                <a:pt x="15897" y="14147"/>
                                <a:pt x="15951" y="14141"/>
                              </a:cubicBezTo>
                              <a:cubicBezTo>
                                <a:pt x="15974" y="14138"/>
                                <a:pt x="15966" y="14116"/>
                                <a:pt x="15951" y="14111"/>
                              </a:cubicBezTo>
                              <a:cubicBezTo>
                                <a:pt x="15905" y="14100"/>
                                <a:pt x="15859" y="14089"/>
                                <a:pt x="15813" y="14078"/>
                              </a:cubicBezTo>
                              <a:cubicBezTo>
                                <a:pt x="15821" y="14039"/>
                                <a:pt x="15840" y="13954"/>
                                <a:pt x="15794" y="13946"/>
                              </a:cubicBezTo>
                              <a:cubicBezTo>
                                <a:pt x="15767" y="13940"/>
                                <a:pt x="15748" y="13968"/>
                                <a:pt x="15733" y="13979"/>
                              </a:cubicBezTo>
                              <a:cubicBezTo>
                                <a:pt x="15710" y="13998"/>
                                <a:pt x="15691" y="14017"/>
                                <a:pt x="15668" y="14034"/>
                              </a:cubicBezTo>
                              <a:cubicBezTo>
                                <a:pt x="15614" y="14017"/>
                                <a:pt x="15565" y="14004"/>
                                <a:pt x="15515" y="13984"/>
                              </a:cubicBezTo>
                              <a:cubicBezTo>
                                <a:pt x="15496" y="13979"/>
                                <a:pt x="15473" y="13993"/>
                                <a:pt x="15488" y="14006"/>
                              </a:cubicBezTo>
                              <a:cubicBezTo>
                                <a:pt x="15523" y="14039"/>
                                <a:pt x="15549" y="14075"/>
                                <a:pt x="15580" y="14111"/>
                              </a:cubicBezTo>
                              <a:cubicBezTo>
                                <a:pt x="15538" y="14147"/>
                                <a:pt x="15496" y="14182"/>
                                <a:pt x="15454" y="14218"/>
                              </a:cubicBezTo>
                              <a:cubicBezTo>
                                <a:pt x="15438" y="14224"/>
                                <a:pt x="15442" y="14240"/>
                                <a:pt x="15458" y="14243"/>
                              </a:cubicBezTo>
                              <a:close/>
                              <a:moveTo>
                                <a:pt x="14257" y="10793"/>
                              </a:moveTo>
                              <a:cubicBezTo>
                                <a:pt x="14314" y="10776"/>
                                <a:pt x="14360" y="10749"/>
                                <a:pt x="14418" y="10729"/>
                              </a:cubicBezTo>
                              <a:cubicBezTo>
                                <a:pt x="14440" y="10732"/>
                                <a:pt x="14460" y="10735"/>
                                <a:pt x="14483" y="10738"/>
                              </a:cubicBezTo>
                              <a:cubicBezTo>
                                <a:pt x="14448" y="10754"/>
                                <a:pt x="14418" y="10776"/>
                                <a:pt x="14379" y="10790"/>
                              </a:cubicBezTo>
                              <a:cubicBezTo>
                                <a:pt x="14341" y="10806"/>
                                <a:pt x="14375" y="10848"/>
                                <a:pt x="14414" y="10831"/>
                              </a:cubicBezTo>
                              <a:cubicBezTo>
                                <a:pt x="14471" y="10806"/>
                                <a:pt x="14521" y="10771"/>
                                <a:pt x="14582" y="10751"/>
                              </a:cubicBezTo>
                              <a:cubicBezTo>
                                <a:pt x="14582" y="10751"/>
                                <a:pt x="14586" y="10751"/>
                                <a:pt x="14586" y="10749"/>
                              </a:cubicBezTo>
                              <a:cubicBezTo>
                                <a:pt x="14609" y="10751"/>
                                <a:pt x="14628" y="10754"/>
                                <a:pt x="14651" y="10757"/>
                              </a:cubicBezTo>
                              <a:cubicBezTo>
                                <a:pt x="14616" y="10776"/>
                                <a:pt x="14586" y="10793"/>
                                <a:pt x="14551" y="10812"/>
                              </a:cubicBezTo>
                              <a:cubicBezTo>
                                <a:pt x="14517" y="10828"/>
                                <a:pt x="14548" y="10872"/>
                                <a:pt x="14586" y="10853"/>
                              </a:cubicBezTo>
                              <a:cubicBezTo>
                                <a:pt x="14639" y="10826"/>
                                <a:pt x="14693" y="10795"/>
                                <a:pt x="14746" y="10768"/>
                              </a:cubicBezTo>
                              <a:cubicBezTo>
                                <a:pt x="14769" y="10771"/>
                                <a:pt x="14792" y="10773"/>
                                <a:pt x="14815" y="10776"/>
                              </a:cubicBezTo>
                              <a:cubicBezTo>
                                <a:pt x="14781" y="10801"/>
                                <a:pt x="14746" y="10826"/>
                                <a:pt x="14708" y="10848"/>
                              </a:cubicBezTo>
                              <a:cubicBezTo>
                                <a:pt x="14674" y="10867"/>
                                <a:pt x="14723" y="10903"/>
                                <a:pt x="14758" y="10883"/>
                              </a:cubicBezTo>
                              <a:cubicBezTo>
                                <a:pt x="14808" y="10853"/>
                                <a:pt x="14857" y="10820"/>
                                <a:pt x="14903" y="10787"/>
                              </a:cubicBezTo>
                              <a:cubicBezTo>
                                <a:pt x="14987" y="10795"/>
                                <a:pt x="15068" y="10806"/>
                                <a:pt x="15152" y="10815"/>
                              </a:cubicBezTo>
                              <a:cubicBezTo>
                                <a:pt x="15159" y="10815"/>
                                <a:pt x="15171" y="10815"/>
                                <a:pt x="15175" y="10812"/>
                              </a:cubicBezTo>
                              <a:cubicBezTo>
                                <a:pt x="15331" y="10952"/>
                                <a:pt x="15515" y="11079"/>
                                <a:pt x="15714" y="11191"/>
                              </a:cubicBezTo>
                              <a:cubicBezTo>
                                <a:pt x="15721" y="11194"/>
                                <a:pt x="15729" y="11199"/>
                                <a:pt x="15737" y="11202"/>
                              </a:cubicBezTo>
                              <a:cubicBezTo>
                                <a:pt x="15572" y="11304"/>
                                <a:pt x="15412" y="11406"/>
                                <a:pt x="15251" y="11507"/>
                              </a:cubicBezTo>
                              <a:cubicBezTo>
                                <a:pt x="15259" y="11488"/>
                                <a:pt x="15266" y="11469"/>
                                <a:pt x="15270" y="11450"/>
                              </a:cubicBezTo>
                              <a:cubicBezTo>
                                <a:pt x="15278" y="11419"/>
                                <a:pt x="15213" y="11406"/>
                                <a:pt x="15205" y="11436"/>
                              </a:cubicBezTo>
                              <a:cubicBezTo>
                                <a:pt x="15190" y="11483"/>
                                <a:pt x="15171" y="11527"/>
                                <a:pt x="15148" y="11571"/>
                              </a:cubicBezTo>
                              <a:cubicBezTo>
                                <a:pt x="15140" y="11587"/>
                                <a:pt x="15155" y="11598"/>
                                <a:pt x="15175" y="11598"/>
                              </a:cubicBezTo>
                              <a:cubicBezTo>
                                <a:pt x="15182" y="11601"/>
                                <a:pt x="15190" y="11601"/>
                                <a:pt x="15198" y="11598"/>
                              </a:cubicBezTo>
                              <a:cubicBezTo>
                                <a:pt x="15255" y="11595"/>
                                <a:pt x="15316" y="11593"/>
                                <a:pt x="15373" y="11587"/>
                              </a:cubicBezTo>
                              <a:cubicBezTo>
                                <a:pt x="15416" y="11584"/>
                                <a:pt x="15416" y="11535"/>
                                <a:pt x="15373" y="11538"/>
                              </a:cubicBezTo>
                              <a:lnTo>
                                <a:pt x="15289" y="11543"/>
                              </a:lnTo>
                              <a:cubicBezTo>
                                <a:pt x="15458" y="11439"/>
                                <a:pt x="15626" y="11334"/>
                                <a:pt x="15794" y="11230"/>
                              </a:cubicBezTo>
                              <a:cubicBezTo>
                                <a:pt x="15997" y="11337"/>
                                <a:pt x="16218" y="11428"/>
                                <a:pt x="16452" y="11499"/>
                              </a:cubicBezTo>
                              <a:cubicBezTo>
                                <a:pt x="16459" y="11502"/>
                                <a:pt x="16463" y="11502"/>
                                <a:pt x="16471" y="11502"/>
                              </a:cubicBezTo>
                              <a:cubicBezTo>
                                <a:pt x="16482" y="11502"/>
                                <a:pt x="16490" y="11499"/>
                                <a:pt x="16498" y="11491"/>
                              </a:cubicBezTo>
                              <a:cubicBezTo>
                                <a:pt x="16643" y="11342"/>
                                <a:pt x="16765" y="11183"/>
                                <a:pt x="16861" y="11013"/>
                              </a:cubicBezTo>
                              <a:cubicBezTo>
                                <a:pt x="17079" y="11037"/>
                                <a:pt x="17301" y="11068"/>
                                <a:pt x="17519" y="11090"/>
                              </a:cubicBezTo>
                              <a:lnTo>
                                <a:pt x="17442" y="11117"/>
                              </a:lnTo>
                              <a:cubicBezTo>
                                <a:pt x="17404" y="11131"/>
                                <a:pt x="17438" y="11175"/>
                                <a:pt x="17476" y="11158"/>
                              </a:cubicBezTo>
                              <a:cubicBezTo>
                                <a:pt x="17530" y="11139"/>
                                <a:pt x="17580" y="11120"/>
                                <a:pt x="17633" y="11101"/>
                              </a:cubicBezTo>
                              <a:cubicBezTo>
                                <a:pt x="17649" y="11101"/>
                                <a:pt x="17660" y="11092"/>
                                <a:pt x="17664" y="11081"/>
                              </a:cubicBezTo>
                              <a:cubicBezTo>
                                <a:pt x="17668" y="11073"/>
                                <a:pt x="17664" y="11062"/>
                                <a:pt x="17652" y="11057"/>
                              </a:cubicBezTo>
                              <a:cubicBezTo>
                                <a:pt x="17652" y="11057"/>
                                <a:pt x="17652" y="11054"/>
                                <a:pt x="17649" y="11054"/>
                              </a:cubicBezTo>
                              <a:cubicBezTo>
                                <a:pt x="17599" y="11026"/>
                                <a:pt x="17553" y="10996"/>
                                <a:pt x="17507" y="10963"/>
                              </a:cubicBezTo>
                              <a:cubicBezTo>
                                <a:pt x="17476" y="10941"/>
                                <a:pt x="17431" y="10974"/>
                                <a:pt x="17457" y="10999"/>
                              </a:cubicBezTo>
                              <a:cubicBezTo>
                                <a:pt x="17476" y="11013"/>
                                <a:pt x="17499" y="11026"/>
                                <a:pt x="17519" y="11040"/>
                              </a:cubicBezTo>
                              <a:cubicBezTo>
                                <a:pt x="17304" y="11015"/>
                                <a:pt x="17094" y="10991"/>
                                <a:pt x="16880" y="10963"/>
                              </a:cubicBezTo>
                              <a:cubicBezTo>
                                <a:pt x="16972" y="10793"/>
                                <a:pt x="17037" y="10614"/>
                                <a:pt x="17071" y="10430"/>
                              </a:cubicBezTo>
                              <a:cubicBezTo>
                                <a:pt x="17071" y="10421"/>
                                <a:pt x="17075" y="10416"/>
                                <a:pt x="17075" y="10408"/>
                              </a:cubicBezTo>
                              <a:cubicBezTo>
                                <a:pt x="17079" y="10408"/>
                                <a:pt x="17086" y="10405"/>
                                <a:pt x="17090" y="10402"/>
                              </a:cubicBezTo>
                              <a:cubicBezTo>
                                <a:pt x="17148" y="10367"/>
                                <a:pt x="17209" y="10328"/>
                                <a:pt x="17266" y="10292"/>
                              </a:cubicBezTo>
                              <a:cubicBezTo>
                                <a:pt x="17270" y="10292"/>
                                <a:pt x="17274" y="10295"/>
                                <a:pt x="17278" y="10295"/>
                              </a:cubicBezTo>
                              <a:cubicBezTo>
                                <a:pt x="17343" y="10309"/>
                                <a:pt x="17408" y="10317"/>
                                <a:pt x="17473" y="10325"/>
                              </a:cubicBezTo>
                              <a:cubicBezTo>
                                <a:pt x="17515" y="10331"/>
                                <a:pt x="17534" y="10281"/>
                                <a:pt x="17492" y="10279"/>
                              </a:cubicBezTo>
                              <a:cubicBezTo>
                                <a:pt x="17438" y="10273"/>
                                <a:pt x="17381" y="10265"/>
                                <a:pt x="17327" y="10257"/>
                              </a:cubicBezTo>
                              <a:cubicBezTo>
                                <a:pt x="17343" y="10246"/>
                                <a:pt x="17362" y="10237"/>
                                <a:pt x="17377" y="10226"/>
                              </a:cubicBezTo>
                              <a:cubicBezTo>
                                <a:pt x="17377" y="10226"/>
                                <a:pt x="17377" y="10226"/>
                                <a:pt x="17377" y="10226"/>
                              </a:cubicBezTo>
                              <a:cubicBezTo>
                                <a:pt x="17450" y="10229"/>
                                <a:pt x="17522" y="10237"/>
                                <a:pt x="17595" y="10240"/>
                              </a:cubicBezTo>
                              <a:cubicBezTo>
                                <a:pt x="17637" y="10243"/>
                                <a:pt x="17637" y="10193"/>
                                <a:pt x="17595" y="10191"/>
                              </a:cubicBezTo>
                              <a:cubicBezTo>
                                <a:pt x="17545" y="10188"/>
                                <a:pt x="17499" y="10185"/>
                                <a:pt x="17450" y="10182"/>
                              </a:cubicBezTo>
                              <a:cubicBezTo>
                                <a:pt x="17465" y="10171"/>
                                <a:pt x="17484" y="10163"/>
                                <a:pt x="17499" y="10152"/>
                              </a:cubicBezTo>
                              <a:cubicBezTo>
                                <a:pt x="17503" y="10152"/>
                                <a:pt x="17503" y="10149"/>
                                <a:pt x="17507" y="10149"/>
                              </a:cubicBezTo>
                              <a:cubicBezTo>
                                <a:pt x="17515" y="10152"/>
                                <a:pt x="17522" y="10155"/>
                                <a:pt x="17530" y="10152"/>
                              </a:cubicBezTo>
                              <a:cubicBezTo>
                                <a:pt x="17595" y="10147"/>
                                <a:pt x="17660" y="10158"/>
                                <a:pt x="17721" y="10158"/>
                              </a:cubicBezTo>
                              <a:cubicBezTo>
                                <a:pt x="17763" y="10158"/>
                                <a:pt x="17763" y="10108"/>
                                <a:pt x="17721" y="10108"/>
                              </a:cubicBezTo>
                              <a:cubicBezTo>
                                <a:pt x="17675" y="10108"/>
                                <a:pt x="17629" y="10103"/>
                                <a:pt x="17580" y="10103"/>
                              </a:cubicBezTo>
                              <a:cubicBezTo>
                                <a:pt x="17599" y="10092"/>
                                <a:pt x="17618" y="10081"/>
                                <a:pt x="17633" y="10070"/>
                              </a:cubicBezTo>
                              <a:cubicBezTo>
                                <a:pt x="17633" y="10070"/>
                                <a:pt x="17637" y="10070"/>
                                <a:pt x="17637" y="10070"/>
                              </a:cubicBezTo>
                              <a:cubicBezTo>
                                <a:pt x="17702" y="10064"/>
                                <a:pt x="17767" y="10070"/>
                                <a:pt x="17832" y="10064"/>
                              </a:cubicBezTo>
                              <a:cubicBezTo>
                                <a:pt x="17874" y="10059"/>
                                <a:pt x="17855" y="10012"/>
                                <a:pt x="17813" y="10017"/>
                              </a:cubicBezTo>
                              <a:cubicBezTo>
                                <a:pt x="17779" y="10020"/>
                                <a:pt x="17748" y="10020"/>
                                <a:pt x="17714" y="10020"/>
                              </a:cubicBezTo>
                              <a:cubicBezTo>
                                <a:pt x="17725" y="10012"/>
                                <a:pt x="17736" y="10004"/>
                                <a:pt x="17748" y="9995"/>
                              </a:cubicBezTo>
                              <a:cubicBezTo>
                                <a:pt x="17779" y="9973"/>
                                <a:pt x="17733" y="9938"/>
                                <a:pt x="17698" y="9960"/>
                              </a:cubicBezTo>
                              <a:cubicBezTo>
                                <a:pt x="17687" y="9968"/>
                                <a:pt x="17675" y="9976"/>
                                <a:pt x="17664" y="9984"/>
                              </a:cubicBezTo>
                              <a:cubicBezTo>
                                <a:pt x="17664" y="9960"/>
                                <a:pt x="17664" y="9938"/>
                                <a:pt x="17664" y="9913"/>
                              </a:cubicBezTo>
                              <a:cubicBezTo>
                                <a:pt x="17664" y="9883"/>
                                <a:pt x="17595" y="9883"/>
                                <a:pt x="17595" y="9913"/>
                              </a:cubicBezTo>
                              <a:cubicBezTo>
                                <a:pt x="17595" y="9951"/>
                                <a:pt x="17595" y="9990"/>
                                <a:pt x="17591" y="10028"/>
                              </a:cubicBezTo>
                              <a:cubicBezTo>
                                <a:pt x="17572" y="10042"/>
                                <a:pt x="17549" y="10053"/>
                                <a:pt x="17530" y="10067"/>
                              </a:cubicBezTo>
                              <a:cubicBezTo>
                                <a:pt x="17530" y="10037"/>
                                <a:pt x="17530" y="10004"/>
                                <a:pt x="17530" y="9973"/>
                              </a:cubicBezTo>
                              <a:cubicBezTo>
                                <a:pt x="17530" y="9943"/>
                                <a:pt x="17461" y="9943"/>
                                <a:pt x="17461" y="9973"/>
                              </a:cubicBezTo>
                              <a:cubicBezTo>
                                <a:pt x="17461" y="10017"/>
                                <a:pt x="17461" y="10061"/>
                                <a:pt x="17465" y="10105"/>
                              </a:cubicBezTo>
                              <a:cubicBezTo>
                                <a:pt x="17457" y="10111"/>
                                <a:pt x="17450" y="10114"/>
                                <a:pt x="17442" y="10119"/>
                              </a:cubicBezTo>
                              <a:cubicBezTo>
                                <a:pt x="17431" y="10127"/>
                                <a:pt x="17419" y="10133"/>
                                <a:pt x="17408" y="10141"/>
                              </a:cubicBezTo>
                              <a:cubicBezTo>
                                <a:pt x="17411" y="10108"/>
                                <a:pt x="17415" y="10078"/>
                                <a:pt x="17419" y="10045"/>
                              </a:cubicBezTo>
                              <a:cubicBezTo>
                                <a:pt x="17423" y="10015"/>
                                <a:pt x="17354" y="10015"/>
                                <a:pt x="17350" y="10045"/>
                              </a:cubicBezTo>
                              <a:cubicBezTo>
                                <a:pt x="17346" y="10092"/>
                                <a:pt x="17339" y="10138"/>
                                <a:pt x="17335" y="10185"/>
                              </a:cubicBezTo>
                              <a:cubicBezTo>
                                <a:pt x="17320" y="10193"/>
                                <a:pt x="17308" y="10202"/>
                                <a:pt x="17293" y="10210"/>
                              </a:cubicBezTo>
                              <a:cubicBezTo>
                                <a:pt x="17293" y="10177"/>
                                <a:pt x="17293" y="10141"/>
                                <a:pt x="17301" y="10108"/>
                              </a:cubicBezTo>
                              <a:cubicBezTo>
                                <a:pt x="17304" y="10078"/>
                                <a:pt x="17236" y="10078"/>
                                <a:pt x="17232" y="10108"/>
                              </a:cubicBezTo>
                              <a:cubicBezTo>
                                <a:pt x="17224" y="10155"/>
                                <a:pt x="17224" y="10204"/>
                                <a:pt x="17228" y="10251"/>
                              </a:cubicBezTo>
                              <a:cubicBezTo>
                                <a:pt x="17174" y="10284"/>
                                <a:pt x="17121" y="10317"/>
                                <a:pt x="17067" y="10350"/>
                              </a:cubicBezTo>
                              <a:cubicBezTo>
                                <a:pt x="17079" y="10218"/>
                                <a:pt x="17044" y="10081"/>
                                <a:pt x="16869" y="10009"/>
                              </a:cubicBezTo>
                              <a:cubicBezTo>
                                <a:pt x="16677" y="9932"/>
                                <a:pt x="16448" y="9973"/>
                                <a:pt x="16283" y="10067"/>
                              </a:cubicBezTo>
                              <a:cubicBezTo>
                                <a:pt x="16157" y="10138"/>
                                <a:pt x="16077" y="10229"/>
                                <a:pt x="15993" y="10323"/>
                              </a:cubicBezTo>
                              <a:cubicBezTo>
                                <a:pt x="15874" y="10281"/>
                                <a:pt x="15763" y="10240"/>
                                <a:pt x="15633" y="10221"/>
                              </a:cubicBezTo>
                              <a:cubicBezTo>
                                <a:pt x="15412" y="10191"/>
                                <a:pt x="15167" y="10224"/>
                                <a:pt x="15037" y="10367"/>
                              </a:cubicBezTo>
                              <a:cubicBezTo>
                                <a:pt x="14915" y="10498"/>
                                <a:pt x="14995" y="10644"/>
                                <a:pt x="15110" y="10760"/>
                              </a:cubicBezTo>
                              <a:cubicBezTo>
                                <a:pt x="15041" y="10751"/>
                                <a:pt x="14972" y="10743"/>
                                <a:pt x="14903" y="10738"/>
                              </a:cubicBezTo>
                              <a:cubicBezTo>
                                <a:pt x="14899" y="10738"/>
                                <a:pt x="14899" y="10735"/>
                                <a:pt x="14895" y="10735"/>
                              </a:cubicBezTo>
                              <a:cubicBezTo>
                                <a:pt x="14861" y="10688"/>
                                <a:pt x="14823" y="10644"/>
                                <a:pt x="14777" y="10603"/>
                              </a:cubicBezTo>
                              <a:cubicBezTo>
                                <a:pt x="14750" y="10578"/>
                                <a:pt x="14704" y="10614"/>
                                <a:pt x="14727" y="10639"/>
                              </a:cubicBezTo>
                              <a:cubicBezTo>
                                <a:pt x="14758" y="10669"/>
                                <a:pt x="14788" y="10699"/>
                                <a:pt x="14811" y="10729"/>
                              </a:cubicBezTo>
                              <a:cubicBezTo>
                                <a:pt x="14792" y="10727"/>
                                <a:pt x="14777" y="10727"/>
                                <a:pt x="14758" y="10724"/>
                              </a:cubicBezTo>
                              <a:cubicBezTo>
                                <a:pt x="14758" y="10724"/>
                                <a:pt x="14758" y="10724"/>
                                <a:pt x="14758" y="10721"/>
                              </a:cubicBezTo>
                              <a:cubicBezTo>
                                <a:pt x="14716" y="10680"/>
                                <a:pt x="14674" y="10639"/>
                                <a:pt x="14635" y="10597"/>
                              </a:cubicBezTo>
                              <a:cubicBezTo>
                                <a:pt x="14609" y="10573"/>
                                <a:pt x="14551" y="10597"/>
                                <a:pt x="14578" y="10622"/>
                              </a:cubicBezTo>
                              <a:cubicBezTo>
                                <a:pt x="14609" y="10652"/>
                                <a:pt x="14639" y="10683"/>
                                <a:pt x="14670" y="10713"/>
                              </a:cubicBezTo>
                              <a:cubicBezTo>
                                <a:pt x="14643" y="10710"/>
                                <a:pt x="14620" y="10707"/>
                                <a:pt x="14593" y="10705"/>
                              </a:cubicBezTo>
                              <a:cubicBezTo>
                                <a:pt x="14559" y="10663"/>
                                <a:pt x="14525" y="10622"/>
                                <a:pt x="14490" y="10581"/>
                              </a:cubicBezTo>
                              <a:cubicBezTo>
                                <a:pt x="14467" y="10553"/>
                                <a:pt x="14410" y="10578"/>
                                <a:pt x="14433" y="10606"/>
                              </a:cubicBezTo>
                              <a:cubicBezTo>
                                <a:pt x="14456" y="10636"/>
                                <a:pt x="14483" y="10663"/>
                                <a:pt x="14505" y="10694"/>
                              </a:cubicBezTo>
                              <a:cubicBezTo>
                                <a:pt x="14479" y="10691"/>
                                <a:pt x="14448" y="10685"/>
                                <a:pt x="14421" y="10683"/>
                              </a:cubicBezTo>
                              <a:cubicBezTo>
                                <a:pt x="14391" y="10650"/>
                                <a:pt x="14364" y="10617"/>
                                <a:pt x="14333" y="10581"/>
                              </a:cubicBezTo>
                              <a:cubicBezTo>
                                <a:pt x="14310" y="10553"/>
                                <a:pt x="14253" y="10578"/>
                                <a:pt x="14276" y="10606"/>
                              </a:cubicBezTo>
                              <a:cubicBezTo>
                                <a:pt x="14295" y="10628"/>
                                <a:pt x="14314" y="10647"/>
                                <a:pt x="14330" y="10669"/>
                              </a:cubicBezTo>
                              <a:cubicBezTo>
                                <a:pt x="14314" y="10666"/>
                                <a:pt x="14299" y="10663"/>
                                <a:pt x="14284" y="10661"/>
                              </a:cubicBezTo>
                              <a:cubicBezTo>
                                <a:pt x="14242" y="10652"/>
                                <a:pt x="14223" y="10702"/>
                                <a:pt x="14265" y="10707"/>
                              </a:cubicBezTo>
                              <a:cubicBezTo>
                                <a:pt x="14280" y="10710"/>
                                <a:pt x="14295" y="10713"/>
                                <a:pt x="14310" y="10716"/>
                              </a:cubicBezTo>
                              <a:cubicBezTo>
                                <a:pt x="14280" y="10729"/>
                                <a:pt x="14249" y="10743"/>
                                <a:pt x="14219" y="10751"/>
                              </a:cubicBezTo>
                              <a:cubicBezTo>
                                <a:pt x="14180" y="10762"/>
                                <a:pt x="14215" y="10804"/>
                                <a:pt x="14257" y="10793"/>
                              </a:cubicBezTo>
                              <a:close/>
                              <a:moveTo>
                                <a:pt x="15048" y="10482"/>
                              </a:moveTo>
                              <a:cubicBezTo>
                                <a:pt x="15087" y="10306"/>
                                <a:pt x="15370" y="10243"/>
                                <a:pt x="15584" y="10265"/>
                              </a:cubicBezTo>
                              <a:cubicBezTo>
                                <a:pt x="15733" y="10281"/>
                                <a:pt x="15859" y="10328"/>
                                <a:pt x="15993" y="10375"/>
                              </a:cubicBezTo>
                              <a:cubicBezTo>
                                <a:pt x="16008" y="10380"/>
                                <a:pt x="16027" y="10378"/>
                                <a:pt x="16039" y="10367"/>
                              </a:cubicBezTo>
                              <a:cubicBezTo>
                                <a:pt x="16096" y="10301"/>
                                <a:pt x="16150" y="10232"/>
                                <a:pt x="16222" y="10174"/>
                              </a:cubicBezTo>
                              <a:cubicBezTo>
                                <a:pt x="16368" y="10061"/>
                                <a:pt x="16586" y="9976"/>
                                <a:pt x="16800" y="10039"/>
                              </a:cubicBezTo>
                              <a:cubicBezTo>
                                <a:pt x="17044" y="10111"/>
                                <a:pt x="17018" y="10317"/>
                                <a:pt x="16987" y="10471"/>
                              </a:cubicBezTo>
                              <a:cubicBezTo>
                                <a:pt x="16953" y="10636"/>
                                <a:pt x="16891" y="10798"/>
                                <a:pt x="16807" y="10952"/>
                              </a:cubicBezTo>
                              <a:cubicBezTo>
                                <a:pt x="16712" y="11128"/>
                                <a:pt x="16589" y="11293"/>
                                <a:pt x="16440" y="11450"/>
                              </a:cubicBezTo>
                              <a:cubicBezTo>
                                <a:pt x="16043" y="11323"/>
                                <a:pt x="15679" y="11142"/>
                                <a:pt x="15381" y="10916"/>
                              </a:cubicBezTo>
                              <a:cubicBezTo>
                                <a:pt x="15236" y="10804"/>
                                <a:pt x="15010" y="10647"/>
                                <a:pt x="15048" y="10482"/>
                              </a:cubicBezTo>
                              <a:close/>
                              <a:moveTo>
                                <a:pt x="8093" y="8074"/>
                              </a:moveTo>
                              <a:cubicBezTo>
                                <a:pt x="8128" y="8082"/>
                                <a:pt x="8154" y="8098"/>
                                <a:pt x="8185" y="8107"/>
                              </a:cubicBezTo>
                              <a:cubicBezTo>
                                <a:pt x="8196" y="8109"/>
                                <a:pt x="8212" y="8109"/>
                                <a:pt x="8219" y="8098"/>
                              </a:cubicBezTo>
                              <a:cubicBezTo>
                                <a:pt x="8227" y="8090"/>
                                <a:pt x="8219" y="8076"/>
                                <a:pt x="8208" y="8074"/>
                              </a:cubicBezTo>
                              <a:cubicBezTo>
                                <a:pt x="8173" y="8065"/>
                                <a:pt x="8147" y="8049"/>
                                <a:pt x="8116" y="8041"/>
                              </a:cubicBezTo>
                              <a:cubicBezTo>
                                <a:pt x="8105" y="8038"/>
                                <a:pt x="8089" y="8038"/>
                                <a:pt x="8082" y="8049"/>
                              </a:cubicBezTo>
                              <a:cubicBezTo>
                                <a:pt x="8078" y="8057"/>
                                <a:pt x="8082" y="8071"/>
                                <a:pt x="8093" y="8074"/>
                              </a:cubicBezTo>
                              <a:close/>
                              <a:moveTo>
                                <a:pt x="9053" y="15452"/>
                              </a:moveTo>
                              <a:cubicBezTo>
                                <a:pt x="9061" y="15450"/>
                                <a:pt x="9087" y="15439"/>
                                <a:pt x="9095" y="15441"/>
                              </a:cubicBezTo>
                              <a:cubicBezTo>
                                <a:pt x="9095" y="15447"/>
                                <a:pt x="9099" y="15452"/>
                                <a:pt x="9099" y="15458"/>
                              </a:cubicBezTo>
                              <a:cubicBezTo>
                                <a:pt x="9095" y="15461"/>
                                <a:pt x="9087" y="15463"/>
                                <a:pt x="9080" y="15466"/>
                              </a:cubicBezTo>
                              <a:cubicBezTo>
                                <a:pt x="9061" y="15474"/>
                                <a:pt x="9068" y="15496"/>
                                <a:pt x="9087" y="15499"/>
                              </a:cubicBezTo>
                              <a:cubicBezTo>
                                <a:pt x="9110" y="15505"/>
                                <a:pt x="9141" y="15516"/>
                                <a:pt x="9110" y="15532"/>
                              </a:cubicBezTo>
                              <a:cubicBezTo>
                                <a:pt x="9095" y="15540"/>
                                <a:pt x="9072" y="15543"/>
                                <a:pt x="9053" y="15543"/>
                              </a:cubicBezTo>
                              <a:cubicBezTo>
                                <a:pt x="9018" y="15543"/>
                                <a:pt x="9022" y="15582"/>
                                <a:pt x="9057" y="15582"/>
                              </a:cubicBezTo>
                              <a:cubicBezTo>
                                <a:pt x="9099" y="15579"/>
                                <a:pt x="9164" y="15565"/>
                                <a:pt x="9179" y="15532"/>
                              </a:cubicBezTo>
                              <a:cubicBezTo>
                                <a:pt x="9191" y="15507"/>
                                <a:pt x="9168" y="15491"/>
                                <a:pt x="9141" y="15477"/>
                              </a:cubicBezTo>
                              <a:cubicBezTo>
                                <a:pt x="9160" y="15461"/>
                                <a:pt x="9168" y="15441"/>
                                <a:pt x="9145" y="15422"/>
                              </a:cubicBezTo>
                              <a:cubicBezTo>
                                <a:pt x="9110" y="15392"/>
                                <a:pt x="9057" y="15406"/>
                                <a:pt x="9018" y="15422"/>
                              </a:cubicBezTo>
                              <a:cubicBezTo>
                                <a:pt x="8996" y="15433"/>
                                <a:pt x="9022" y="15463"/>
                                <a:pt x="9053" y="15452"/>
                              </a:cubicBezTo>
                              <a:close/>
                              <a:moveTo>
                                <a:pt x="18398" y="15002"/>
                              </a:moveTo>
                              <a:cubicBezTo>
                                <a:pt x="18180" y="15068"/>
                                <a:pt x="18027" y="15197"/>
                                <a:pt x="17958" y="15362"/>
                              </a:cubicBezTo>
                              <a:cubicBezTo>
                                <a:pt x="17859" y="15593"/>
                                <a:pt x="17974" y="15848"/>
                                <a:pt x="18260" y="15983"/>
                              </a:cubicBezTo>
                              <a:cubicBezTo>
                                <a:pt x="18417" y="16057"/>
                                <a:pt x="18601" y="16071"/>
                                <a:pt x="18784" y="16052"/>
                              </a:cubicBezTo>
                              <a:cubicBezTo>
                                <a:pt x="18968" y="16032"/>
                                <a:pt x="19174" y="15986"/>
                                <a:pt x="19300" y="15881"/>
                              </a:cubicBezTo>
                              <a:cubicBezTo>
                                <a:pt x="19557" y="15670"/>
                                <a:pt x="19457" y="15296"/>
                                <a:pt x="19205" y="15103"/>
                              </a:cubicBezTo>
                              <a:cubicBezTo>
                                <a:pt x="18983" y="14944"/>
                                <a:pt x="18685" y="14916"/>
                                <a:pt x="18398" y="15002"/>
                              </a:cubicBezTo>
                              <a:close/>
                              <a:moveTo>
                                <a:pt x="19304" y="15785"/>
                              </a:moveTo>
                              <a:cubicBezTo>
                                <a:pt x="19216" y="15903"/>
                                <a:pt x="19044" y="15956"/>
                                <a:pt x="18872" y="15986"/>
                              </a:cubicBezTo>
                              <a:cubicBezTo>
                                <a:pt x="18700" y="16016"/>
                                <a:pt x="18513" y="16019"/>
                                <a:pt x="18352" y="15961"/>
                              </a:cubicBezTo>
                              <a:cubicBezTo>
                                <a:pt x="18073" y="15859"/>
                                <a:pt x="17943" y="15623"/>
                                <a:pt x="18019" y="15408"/>
                              </a:cubicBezTo>
                              <a:cubicBezTo>
                                <a:pt x="18069" y="15265"/>
                                <a:pt x="18195" y="15134"/>
                                <a:pt x="18379" y="15068"/>
                              </a:cubicBezTo>
                              <a:cubicBezTo>
                                <a:pt x="18647" y="14974"/>
                                <a:pt x="18937" y="14988"/>
                                <a:pt x="19151" y="15145"/>
                              </a:cubicBezTo>
                              <a:cubicBezTo>
                                <a:pt x="19358" y="15298"/>
                                <a:pt x="19449" y="15587"/>
                                <a:pt x="19304" y="15785"/>
                              </a:cubicBezTo>
                              <a:close/>
                              <a:moveTo>
                                <a:pt x="18742" y="8263"/>
                              </a:moveTo>
                              <a:cubicBezTo>
                                <a:pt x="18742" y="8263"/>
                                <a:pt x="18746" y="8263"/>
                                <a:pt x="18742" y="8263"/>
                              </a:cubicBezTo>
                              <a:cubicBezTo>
                                <a:pt x="18784" y="8239"/>
                                <a:pt x="18780" y="8192"/>
                                <a:pt x="18742" y="8167"/>
                              </a:cubicBezTo>
                              <a:cubicBezTo>
                                <a:pt x="18727" y="8156"/>
                                <a:pt x="18708" y="8153"/>
                                <a:pt x="18689" y="8153"/>
                              </a:cubicBezTo>
                              <a:cubicBezTo>
                                <a:pt x="18685" y="8109"/>
                                <a:pt x="18681" y="8063"/>
                                <a:pt x="18677" y="8019"/>
                              </a:cubicBezTo>
                              <a:cubicBezTo>
                                <a:pt x="18677" y="7994"/>
                                <a:pt x="18624" y="7997"/>
                                <a:pt x="18624" y="8021"/>
                              </a:cubicBezTo>
                              <a:cubicBezTo>
                                <a:pt x="18624" y="8071"/>
                                <a:pt x="18631" y="8118"/>
                                <a:pt x="18635" y="8167"/>
                              </a:cubicBezTo>
                              <a:cubicBezTo>
                                <a:pt x="18624" y="8173"/>
                                <a:pt x="18616" y="8178"/>
                                <a:pt x="18608" y="8186"/>
                              </a:cubicBezTo>
                              <a:cubicBezTo>
                                <a:pt x="18608" y="8186"/>
                                <a:pt x="18608" y="8186"/>
                                <a:pt x="18608" y="8186"/>
                              </a:cubicBezTo>
                              <a:cubicBezTo>
                                <a:pt x="18589" y="8206"/>
                                <a:pt x="18589" y="8230"/>
                                <a:pt x="18608" y="8252"/>
                              </a:cubicBezTo>
                              <a:cubicBezTo>
                                <a:pt x="18627" y="8272"/>
                                <a:pt x="18662" y="8280"/>
                                <a:pt x="18692" y="8277"/>
                              </a:cubicBezTo>
                              <a:cubicBezTo>
                                <a:pt x="18754" y="8327"/>
                                <a:pt x="18807" y="8376"/>
                                <a:pt x="18864" y="8428"/>
                              </a:cubicBezTo>
                              <a:cubicBezTo>
                                <a:pt x="18884" y="8448"/>
                                <a:pt x="18929" y="8428"/>
                                <a:pt x="18907" y="8406"/>
                              </a:cubicBezTo>
                              <a:cubicBezTo>
                                <a:pt x="18857" y="8360"/>
                                <a:pt x="18799" y="8310"/>
                                <a:pt x="18742" y="8263"/>
                              </a:cubicBezTo>
                              <a:close/>
                              <a:moveTo>
                                <a:pt x="18712" y="8233"/>
                              </a:moveTo>
                              <a:cubicBezTo>
                                <a:pt x="18696" y="8244"/>
                                <a:pt x="18666" y="8244"/>
                                <a:pt x="18650" y="8230"/>
                              </a:cubicBezTo>
                              <a:cubicBezTo>
                                <a:pt x="18639" y="8219"/>
                                <a:pt x="18647" y="8203"/>
                                <a:pt x="18666" y="8197"/>
                              </a:cubicBezTo>
                              <a:cubicBezTo>
                                <a:pt x="18673" y="8195"/>
                                <a:pt x="18677" y="8192"/>
                                <a:pt x="18681" y="8189"/>
                              </a:cubicBezTo>
                              <a:cubicBezTo>
                                <a:pt x="18689" y="8189"/>
                                <a:pt x="18700" y="8189"/>
                                <a:pt x="18708" y="8192"/>
                              </a:cubicBezTo>
                              <a:cubicBezTo>
                                <a:pt x="18723" y="8203"/>
                                <a:pt x="18727" y="8225"/>
                                <a:pt x="18712" y="8233"/>
                              </a:cubicBezTo>
                              <a:close/>
                              <a:moveTo>
                                <a:pt x="8300" y="15002"/>
                              </a:moveTo>
                              <a:cubicBezTo>
                                <a:pt x="8082" y="15068"/>
                                <a:pt x="7929" y="15197"/>
                                <a:pt x="7860" y="15362"/>
                              </a:cubicBezTo>
                              <a:cubicBezTo>
                                <a:pt x="7760" y="15593"/>
                                <a:pt x="7875" y="15848"/>
                                <a:pt x="8162" y="15983"/>
                              </a:cubicBezTo>
                              <a:cubicBezTo>
                                <a:pt x="8319" y="16057"/>
                                <a:pt x="8502" y="16071"/>
                                <a:pt x="8686" y="16052"/>
                              </a:cubicBezTo>
                              <a:cubicBezTo>
                                <a:pt x="8869" y="16032"/>
                                <a:pt x="9076" y="15986"/>
                                <a:pt x="9202" y="15881"/>
                              </a:cubicBezTo>
                              <a:cubicBezTo>
                                <a:pt x="9458" y="15670"/>
                                <a:pt x="9359" y="15296"/>
                                <a:pt x="9106" y="15103"/>
                              </a:cubicBezTo>
                              <a:cubicBezTo>
                                <a:pt x="8885" y="14944"/>
                                <a:pt x="8583" y="14916"/>
                                <a:pt x="8300" y="15002"/>
                              </a:cubicBezTo>
                              <a:close/>
                              <a:moveTo>
                                <a:pt x="9202" y="15785"/>
                              </a:moveTo>
                              <a:cubicBezTo>
                                <a:pt x="9114" y="15903"/>
                                <a:pt x="8942" y="15956"/>
                                <a:pt x="8770" y="15986"/>
                              </a:cubicBezTo>
                              <a:cubicBezTo>
                                <a:pt x="8598" y="16016"/>
                                <a:pt x="8411" y="16019"/>
                                <a:pt x="8250" y="15961"/>
                              </a:cubicBezTo>
                              <a:cubicBezTo>
                                <a:pt x="7971" y="15859"/>
                                <a:pt x="7841" y="15623"/>
                                <a:pt x="7917" y="15408"/>
                              </a:cubicBezTo>
                              <a:cubicBezTo>
                                <a:pt x="7967" y="15265"/>
                                <a:pt x="8093" y="15134"/>
                                <a:pt x="8277" y="15068"/>
                              </a:cubicBezTo>
                              <a:cubicBezTo>
                                <a:pt x="8544" y="14974"/>
                                <a:pt x="8835" y="14988"/>
                                <a:pt x="9049" y="15145"/>
                              </a:cubicBezTo>
                              <a:cubicBezTo>
                                <a:pt x="9256" y="15298"/>
                                <a:pt x="9351" y="15587"/>
                                <a:pt x="9202" y="15785"/>
                              </a:cubicBezTo>
                              <a:close/>
                              <a:moveTo>
                                <a:pt x="9730" y="14650"/>
                              </a:moveTo>
                              <a:cubicBezTo>
                                <a:pt x="9588" y="14564"/>
                                <a:pt x="9382" y="14540"/>
                                <a:pt x="9202" y="14567"/>
                              </a:cubicBezTo>
                              <a:cubicBezTo>
                                <a:pt x="9118" y="14581"/>
                                <a:pt x="8915" y="14625"/>
                                <a:pt x="8984" y="14710"/>
                              </a:cubicBezTo>
                              <a:cubicBezTo>
                                <a:pt x="9053" y="14784"/>
                                <a:pt x="9129" y="14853"/>
                                <a:pt x="9213" y="14916"/>
                              </a:cubicBezTo>
                              <a:cubicBezTo>
                                <a:pt x="9202" y="14922"/>
                                <a:pt x="9194" y="14930"/>
                                <a:pt x="9183" y="14936"/>
                              </a:cubicBezTo>
                              <a:cubicBezTo>
                                <a:pt x="9049" y="14856"/>
                                <a:pt x="8888" y="14801"/>
                                <a:pt x="8709" y="14790"/>
                              </a:cubicBezTo>
                              <a:cubicBezTo>
                                <a:pt x="8541" y="14779"/>
                                <a:pt x="8372" y="14804"/>
                                <a:pt x="8219" y="14850"/>
                              </a:cubicBezTo>
                              <a:cubicBezTo>
                                <a:pt x="8143" y="14872"/>
                                <a:pt x="8066" y="14900"/>
                                <a:pt x="8001" y="14936"/>
                              </a:cubicBezTo>
                              <a:cubicBezTo>
                                <a:pt x="7967" y="14955"/>
                                <a:pt x="7936" y="14974"/>
                                <a:pt x="7906" y="14999"/>
                              </a:cubicBezTo>
                              <a:cubicBezTo>
                                <a:pt x="7906" y="14999"/>
                                <a:pt x="7902" y="14996"/>
                                <a:pt x="7902" y="14996"/>
                              </a:cubicBezTo>
                              <a:cubicBezTo>
                                <a:pt x="7887" y="14988"/>
                                <a:pt x="7875" y="14982"/>
                                <a:pt x="7860" y="14974"/>
                              </a:cubicBezTo>
                              <a:cubicBezTo>
                                <a:pt x="7933" y="14905"/>
                                <a:pt x="7998" y="14831"/>
                                <a:pt x="8055" y="14754"/>
                              </a:cubicBezTo>
                              <a:cubicBezTo>
                                <a:pt x="8055" y="14751"/>
                                <a:pt x="8055" y="14751"/>
                                <a:pt x="8055" y="14751"/>
                              </a:cubicBezTo>
                              <a:cubicBezTo>
                                <a:pt x="8055" y="14751"/>
                                <a:pt x="8055" y="14751"/>
                                <a:pt x="8059" y="14749"/>
                              </a:cubicBezTo>
                              <a:cubicBezTo>
                                <a:pt x="8105" y="14669"/>
                                <a:pt x="7929" y="14641"/>
                                <a:pt x="7856" y="14633"/>
                              </a:cubicBezTo>
                              <a:cubicBezTo>
                                <a:pt x="7695" y="14614"/>
                                <a:pt x="7512" y="14639"/>
                                <a:pt x="7378" y="14707"/>
                              </a:cubicBezTo>
                              <a:cubicBezTo>
                                <a:pt x="7229" y="14784"/>
                                <a:pt x="7133" y="14925"/>
                                <a:pt x="7195" y="15057"/>
                              </a:cubicBezTo>
                              <a:cubicBezTo>
                                <a:pt x="7221" y="15114"/>
                                <a:pt x="7275" y="15169"/>
                                <a:pt x="7351" y="15199"/>
                              </a:cubicBezTo>
                              <a:cubicBezTo>
                                <a:pt x="7435" y="15235"/>
                                <a:pt x="7504" y="15227"/>
                                <a:pt x="7577" y="15186"/>
                              </a:cubicBezTo>
                              <a:cubicBezTo>
                                <a:pt x="7623" y="15161"/>
                                <a:pt x="7661" y="15134"/>
                                <a:pt x="7703" y="15106"/>
                              </a:cubicBezTo>
                              <a:cubicBezTo>
                                <a:pt x="7722" y="15117"/>
                                <a:pt x="7741" y="15131"/>
                                <a:pt x="7764" y="15142"/>
                              </a:cubicBezTo>
                              <a:cubicBezTo>
                                <a:pt x="7718" y="15197"/>
                                <a:pt x="7680" y="15257"/>
                                <a:pt x="7653" y="15318"/>
                              </a:cubicBezTo>
                              <a:cubicBezTo>
                                <a:pt x="7550" y="15549"/>
                                <a:pt x="7615" y="15802"/>
                                <a:pt x="7822" y="15986"/>
                              </a:cubicBezTo>
                              <a:cubicBezTo>
                                <a:pt x="7822" y="15988"/>
                                <a:pt x="7822" y="15994"/>
                                <a:pt x="7822" y="15997"/>
                              </a:cubicBezTo>
                              <a:cubicBezTo>
                                <a:pt x="7852" y="16093"/>
                                <a:pt x="7875" y="16189"/>
                                <a:pt x="7887" y="16285"/>
                              </a:cubicBezTo>
                              <a:cubicBezTo>
                                <a:pt x="7890" y="16329"/>
                                <a:pt x="7887" y="16376"/>
                                <a:pt x="7898" y="16420"/>
                              </a:cubicBezTo>
                              <a:cubicBezTo>
                                <a:pt x="7902" y="16442"/>
                                <a:pt x="7910" y="16464"/>
                                <a:pt x="7936" y="16478"/>
                              </a:cubicBezTo>
                              <a:cubicBezTo>
                                <a:pt x="8001" y="16511"/>
                                <a:pt x="8055" y="16459"/>
                                <a:pt x="8070" y="16417"/>
                              </a:cubicBezTo>
                              <a:cubicBezTo>
                                <a:pt x="8105" y="16338"/>
                                <a:pt x="8124" y="16252"/>
                                <a:pt x="8151" y="16173"/>
                              </a:cubicBezTo>
                              <a:cubicBezTo>
                                <a:pt x="8330" y="16230"/>
                                <a:pt x="8533" y="16239"/>
                                <a:pt x="8732" y="16217"/>
                              </a:cubicBezTo>
                              <a:cubicBezTo>
                                <a:pt x="8873" y="16200"/>
                                <a:pt x="9022" y="16173"/>
                                <a:pt x="9156" y="16123"/>
                              </a:cubicBezTo>
                              <a:cubicBezTo>
                                <a:pt x="9194" y="16203"/>
                                <a:pt x="9233" y="16288"/>
                                <a:pt x="9278" y="16365"/>
                              </a:cubicBezTo>
                              <a:cubicBezTo>
                                <a:pt x="9301" y="16404"/>
                                <a:pt x="9359" y="16459"/>
                                <a:pt x="9424" y="16417"/>
                              </a:cubicBezTo>
                              <a:cubicBezTo>
                                <a:pt x="9451" y="16401"/>
                                <a:pt x="9451" y="16376"/>
                                <a:pt x="9451" y="16354"/>
                              </a:cubicBezTo>
                              <a:cubicBezTo>
                                <a:pt x="9451" y="16307"/>
                                <a:pt x="9443" y="16263"/>
                                <a:pt x="9439" y="16217"/>
                              </a:cubicBezTo>
                              <a:cubicBezTo>
                                <a:pt x="9435" y="16120"/>
                                <a:pt x="9443" y="16021"/>
                                <a:pt x="9458" y="15925"/>
                              </a:cubicBezTo>
                              <a:cubicBezTo>
                                <a:pt x="9458" y="15923"/>
                                <a:pt x="9458" y="15920"/>
                                <a:pt x="9458" y="15920"/>
                              </a:cubicBezTo>
                              <a:cubicBezTo>
                                <a:pt x="9558" y="15796"/>
                                <a:pt x="9584" y="15642"/>
                                <a:pt x="9561" y="15499"/>
                              </a:cubicBezTo>
                              <a:cubicBezTo>
                                <a:pt x="9535" y="15342"/>
                                <a:pt x="9466" y="15191"/>
                                <a:pt x="9336" y="15062"/>
                              </a:cubicBezTo>
                              <a:cubicBezTo>
                                <a:pt x="9351" y="15054"/>
                                <a:pt x="9370" y="15046"/>
                                <a:pt x="9386" y="15037"/>
                              </a:cubicBezTo>
                              <a:cubicBezTo>
                                <a:pt x="9401" y="15046"/>
                                <a:pt x="9420" y="15057"/>
                                <a:pt x="9435" y="15065"/>
                              </a:cubicBezTo>
                              <a:cubicBezTo>
                                <a:pt x="9508" y="15101"/>
                                <a:pt x="9592" y="15153"/>
                                <a:pt x="9684" y="15128"/>
                              </a:cubicBezTo>
                              <a:cubicBezTo>
                                <a:pt x="9764" y="15106"/>
                                <a:pt x="9825" y="15054"/>
                                <a:pt x="9860" y="14999"/>
                              </a:cubicBezTo>
                              <a:cubicBezTo>
                                <a:pt x="9940" y="14870"/>
                                <a:pt x="9871" y="14732"/>
                                <a:pt x="9730" y="14650"/>
                              </a:cubicBezTo>
                              <a:close/>
                              <a:moveTo>
                                <a:pt x="7623" y="15081"/>
                              </a:moveTo>
                              <a:cubicBezTo>
                                <a:pt x="7588" y="15106"/>
                                <a:pt x="7539" y="15145"/>
                                <a:pt x="7493" y="15158"/>
                              </a:cubicBezTo>
                              <a:cubicBezTo>
                                <a:pt x="7432" y="15178"/>
                                <a:pt x="7367" y="15150"/>
                                <a:pt x="7325" y="15117"/>
                              </a:cubicBezTo>
                              <a:cubicBezTo>
                                <a:pt x="7256" y="15065"/>
                                <a:pt x="7229" y="14985"/>
                                <a:pt x="7252" y="14914"/>
                              </a:cubicBezTo>
                              <a:cubicBezTo>
                                <a:pt x="7305" y="14754"/>
                                <a:pt x="7531" y="14677"/>
                                <a:pt x="7741" y="14677"/>
                              </a:cubicBezTo>
                              <a:cubicBezTo>
                                <a:pt x="7783" y="14677"/>
                                <a:pt x="7994" y="14691"/>
                                <a:pt x="7978" y="14729"/>
                              </a:cubicBezTo>
                              <a:cubicBezTo>
                                <a:pt x="7890" y="14859"/>
                                <a:pt x="7772" y="14980"/>
                                <a:pt x="7623" y="15081"/>
                              </a:cubicBezTo>
                              <a:close/>
                              <a:moveTo>
                                <a:pt x="7753" y="15065"/>
                              </a:moveTo>
                              <a:cubicBezTo>
                                <a:pt x="7772" y="15048"/>
                                <a:pt x="7795" y="15032"/>
                                <a:pt x="7814" y="15015"/>
                              </a:cubicBezTo>
                              <a:cubicBezTo>
                                <a:pt x="7829" y="15024"/>
                                <a:pt x="7845" y="15032"/>
                                <a:pt x="7860" y="15037"/>
                              </a:cubicBezTo>
                              <a:cubicBezTo>
                                <a:pt x="7841" y="15054"/>
                                <a:pt x="7822" y="15073"/>
                                <a:pt x="7803" y="15092"/>
                              </a:cubicBezTo>
                              <a:cubicBezTo>
                                <a:pt x="7783" y="15084"/>
                                <a:pt x="7768" y="15073"/>
                                <a:pt x="7753" y="15065"/>
                              </a:cubicBezTo>
                              <a:close/>
                              <a:moveTo>
                                <a:pt x="8021" y="16318"/>
                              </a:moveTo>
                              <a:cubicBezTo>
                                <a:pt x="8013" y="16343"/>
                                <a:pt x="8009" y="16382"/>
                                <a:pt x="7990" y="16406"/>
                              </a:cubicBezTo>
                              <a:cubicBezTo>
                                <a:pt x="7971" y="16428"/>
                                <a:pt x="7975" y="16417"/>
                                <a:pt x="7967" y="16401"/>
                              </a:cubicBezTo>
                              <a:cubicBezTo>
                                <a:pt x="7959" y="16387"/>
                                <a:pt x="7967" y="16365"/>
                                <a:pt x="7963" y="16351"/>
                              </a:cubicBezTo>
                              <a:cubicBezTo>
                                <a:pt x="7956" y="16252"/>
                                <a:pt x="7936" y="16151"/>
                                <a:pt x="7910" y="16054"/>
                              </a:cubicBezTo>
                              <a:cubicBezTo>
                                <a:pt x="7948" y="16079"/>
                                <a:pt x="7990" y="16104"/>
                                <a:pt x="8036" y="16123"/>
                              </a:cubicBezTo>
                              <a:cubicBezTo>
                                <a:pt x="8051" y="16129"/>
                                <a:pt x="8063" y="16137"/>
                                <a:pt x="8078" y="16142"/>
                              </a:cubicBezTo>
                              <a:lnTo>
                                <a:pt x="8021" y="16318"/>
                              </a:lnTo>
                              <a:close/>
                              <a:moveTo>
                                <a:pt x="9359" y="16360"/>
                              </a:moveTo>
                              <a:cubicBezTo>
                                <a:pt x="9332" y="16343"/>
                                <a:pt x="9321" y="16294"/>
                                <a:pt x="9309" y="16269"/>
                              </a:cubicBezTo>
                              <a:cubicBezTo>
                                <a:pt x="9278" y="16208"/>
                                <a:pt x="9248" y="16148"/>
                                <a:pt x="9217" y="16087"/>
                              </a:cubicBezTo>
                              <a:cubicBezTo>
                                <a:pt x="9275" y="16063"/>
                                <a:pt x="9328" y="16032"/>
                                <a:pt x="9370" y="15997"/>
                              </a:cubicBezTo>
                              <a:cubicBezTo>
                                <a:pt x="9359" y="16098"/>
                                <a:pt x="9355" y="16200"/>
                                <a:pt x="9366" y="16299"/>
                              </a:cubicBezTo>
                              <a:cubicBezTo>
                                <a:pt x="9366" y="16313"/>
                                <a:pt x="9370" y="16327"/>
                                <a:pt x="9370" y="16340"/>
                              </a:cubicBezTo>
                              <a:cubicBezTo>
                                <a:pt x="9374" y="16357"/>
                                <a:pt x="9378" y="16371"/>
                                <a:pt x="9359" y="16360"/>
                              </a:cubicBezTo>
                              <a:close/>
                              <a:moveTo>
                                <a:pt x="9477" y="15444"/>
                              </a:moveTo>
                              <a:cubicBezTo>
                                <a:pt x="9516" y="15587"/>
                                <a:pt x="9504" y="15741"/>
                                <a:pt x="9409" y="15873"/>
                              </a:cubicBezTo>
                              <a:cubicBezTo>
                                <a:pt x="9298" y="16021"/>
                                <a:pt x="9091" y="16090"/>
                                <a:pt x="8877" y="16134"/>
                              </a:cubicBezTo>
                              <a:cubicBezTo>
                                <a:pt x="8644" y="16181"/>
                                <a:pt x="8384" y="16192"/>
                                <a:pt x="8158" y="16112"/>
                              </a:cubicBezTo>
                              <a:cubicBezTo>
                                <a:pt x="7791" y="15980"/>
                                <a:pt x="7608" y="15675"/>
                                <a:pt x="7695" y="15392"/>
                              </a:cubicBezTo>
                              <a:cubicBezTo>
                                <a:pt x="7757" y="15197"/>
                                <a:pt x="7925" y="15018"/>
                                <a:pt x="8173" y="14927"/>
                              </a:cubicBezTo>
                              <a:cubicBezTo>
                                <a:pt x="8311" y="14878"/>
                                <a:pt x="8464" y="14845"/>
                                <a:pt x="8617" y="14845"/>
                              </a:cubicBezTo>
                              <a:cubicBezTo>
                                <a:pt x="8846" y="14842"/>
                                <a:pt x="9045" y="14914"/>
                                <a:pt x="9202" y="15026"/>
                              </a:cubicBezTo>
                              <a:cubicBezTo>
                                <a:pt x="9359" y="15142"/>
                                <a:pt x="9435" y="15287"/>
                                <a:pt x="9477" y="15444"/>
                              </a:cubicBezTo>
                              <a:close/>
                              <a:moveTo>
                                <a:pt x="9236" y="14971"/>
                              </a:moveTo>
                              <a:lnTo>
                                <a:pt x="9263" y="14955"/>
                              </a:lnTo>
                              <a:cubicBezTo>
                                <a:pt x="9282" y="14969"/>
                                <a:pt x="9305" y="14982"/>
                                <a:pt x="9328" y="14996"/>
                              </a:cubicBezTo>
                              <a:cubicBezTo>
                                <a:pt x="9317" y="15002"/>
                                <a:pt x="9305" y="15007"/>
                                <a:pt x="9294" y="15013"/>
                              </a:cubicBezTo>
                              <a:cubicBezTo>
                                <a:pt x="9294" y="15013"/>
                                <a:pt x="9294" y="15013"/>
                                <a:pt x="9294" y="15013"/>
                              </a:cubicBezTo>
                              <a:cubicBezTo>
                                <a:pt x="9282" y="15002"/>
                                <a:pt x="9271" y="14993"/>
                                <a:pt x="9259" y="14982"/>
                              </a:cubicBezTo>
                              <a:cubicBezTo>
                                <a:pt x="9252" y="14982"/>
                                <a:pt x="9244" y="14977"/>
                                <a:pt x="9236" y="14971"/>
                              </a:cubicBezTo>
                              <a:close/>
                              <a:moveTo>
                                <a:pt x="9768" y="15013"/>
                              </a:moveTo>
                              <a:cubicBezTo>
                                <a:pt x="9734" y="15048"/>
                                <a:pt x="9672" y="15090"/>
                                <a:pt x="9607" y="15073"/>
                              </a:cubicBezTo>
                              <a:cubicBezTo>
                                <a:pt x="9565" y="15065"/>
                                <a:pt x="9523" y="15037"/>
                                <a:pt x="9489" y="15018"/>
                              </a:cubicBezTo>
                              <a:cubicBezTo>
                                <a:pt x="9313" y="14930"/>
                                <a:pt x="9168" y="14812"/>
                                <a:pt x="9049" y="14685"/>
                              </a:cubicBezTo>
                              <a:cubicBezTo>
                                <a:pt x="9018" y="14647"/>
                                <a:pt x="9278" y="14614"/>
                                <a:pt x="9313" y="14614"/>
                              </a:cubicBezTo>
                              <a:cubicBezTo>
                                <a:pt x="9516" y="14606"/>
                                <a:pt x="9749" y="14672"/>
                                <a:pt x="9810" y="14826"/>
                              </a:cubicBezTo>
                              <a:cubicBezTo>
                                <a:pt x="9837" y="14886"/>
                                <a:pt x="9821" y="14958"/>
                                <a:pt x="9768" y="15013"/>
                              </a:cubicBezTo>
                              <a:close/>
                              <a:moveTo>
                                <a:pt x="8628" y="1300"/>
                              </a:moveTo>
                              <a:cubicBezTo>
                                <a:pt x="8606" y="1303"/>
                                <a:pt x="8590" y="1311"/>
                                <a:pt x="8579" y="1322"/>
                              </a:cubicBezTo>
                              <a:cubicBezTo>
                                <a:pt x="8579" y="1297"/>
                                <a:pt x="8590" y="1261"/>
                                <a:pt x="8598" y="1264"/>
                              </a:cubicBezTo>
                              <a:cubicBezTo>
                                <a:pt x="8628" y="1272"/>
                                <a:pt x="8640" y="1234"/>
                                <a:pt x="8609" y="1228"/>
                              </a:cubicBezTo>
                              <a:cubicBezTo>
                                <a:pt x="8548" y="1215"/>
                                <a:pt x="8529" y="1281"/>
                                <a:pt x="8525" y="1311"/>
                              </a:cubicBezTo>
                              <a:cubicBezTo>
                                <a:pt x="8521" y="1355"/>
                                <a:pt x="8541" y="1391"/>
                                <a:pt x="8609" y="1388"/>
                              </a:cubicBezTo>
                              <a:cubicBezTo>
                                <a:pt x="8655" y="1385"/>
                                <a:pt x="8713" y="1360"/>
                                <a:pt x="8690" y="1322"/>
                              </a:cubicBezTo>
                              <a:cubicBezTo>
                                <a:pt x="8678" y="1305"/>
                                <a:pt x="8651" y="1297"/>
                                <a:pt x="8628" y="1300"/>
                              </a:cubicBezTo>
                              <a:close/>
                              <a:moveTo>
                                <a:pt x="8613" y="1349"/>
                              </a:moveTo>
                              <a:cubicBezTo>
                                <a:pt x="8625" y="1341"/>
                                <a:pt x="8640" y="1330"/>
                                <a:pt x="8640" y="1338"/>
                              </a:cubicBezTo>
                              <a:cubicBezTo>
                                <a:pt x="8640" y="1344"/>
                                <a:pt x="8628" y="1349"/>
                                <a:pt x="8613" y="1349"/>
                              </a:cubicBezTo>
                              <a:close/>
                              <a:moveTo>
                                <a:pt x="18727" y="8577"/>
                              </a:moveTo>
                              <a:cubicBezTo>
                                <a:pt x="18704" y="8580"/>
                                <a:pt x="18689" y="8588"/>
                                <a:pt x="18677" y="8599"/>
                              </a:cubicBezTo>
                              <a:cubicBezTo>
                                <a:pt x="18677" y="8574"/>
                                <a:pt x="18689" y="8538"/>
                                <a:pt x="18696" y="8541"/>
                              </a:cubicBezTo>
                              <a:cubicBezTo>
                                <a:pt x="18727" y="8549"/>
                                <a:pt x="18738" y="8511"/>
                                <a:pt x="18708" y="8505"/>
                              </a:cubicBezTo>
                              <a:cubicBezTo>
                                <a:pt x="18647" y="8492"/>
                                <a:pt x="18627" y="8558"/>
                                <a:pt x="18624" y="8588"/>
                              </a:cubicBezTo>
                              <a:cubicBezTo>
                                <a:pt x="18620" y="8632"/>
                                <a:pt x="18639" y="8668"/>
                                <a:pt x="18708" y="8665"/>
                              </a:cubicBezTo>
                              <a:cubicBezTo>
                                <a:pt x="18754" y="8662"/>
                                <a:pt x="18811" y="8637"/>
                                <a:pt x="18788" y="8599"/>
                              </a:cubicBezTo>
                              <a:cubicBezTo>
                                <a:pt x="18777" y="8582"/>
                                <a:pt x="18754" y="8574"/>
                                <a:pt x="18727" y="8577"/>
                              </a:cubicBezTo>
                              <a:close/>
                              <a:moveTo>
                                <a:pt x="18715" y="8629"/>
                              </a:moveTo>
                              <a:cubicBezTo>
                                <a:pt x="18727" y="8621"/>
                                <a:pt x="18742" y="8610"/>
                                <a:pt x="18742" y="8618"/>
                              </a:cubicBezTo>
                              <a:cubicBezTo>
                                <a:pt x="18742" y="8624"/>
                                <a:pt x="18727" y="8626"/>
                                <a:pt x="18715" y="8629"/>
                              </a:cubicBezTo>
                              <a:close/>
                              <a:moveTo>
                                <a:pt x="19017" y="7920"/>
                              </a:moveTo>
                              <a:cubicBezTo>
                                <a:pt x="19040" y="7903"/>
                                <a:pt x="19002" y="7879"/>
                                <a:pt x="18979" y="7895"/>
                              </a:cubicBezTo>
                              <a:cubicBezTo>
                                <a:pt x="18952" y="7914"/>
                                <a:pt x="18929" y="7934"/>
                                <a:pt x="18903" y="7953"/>
                              </a:cubicBezTo>
                              <a:cubicBezTo>
                                <a:pt x="18880" y="7969"/>
                                <a:pt x="18918" y="7994"/>
                                <a:pt x="18941" y="7978"/>
                              </a:cubicBezTo>
                              <a:lnTo>
                                <a:pt x="19017" y="7920"/>
                              </a:lnTo>
                              <a:close/>
                              <a:moveTo>
                                <a:pt x="18528" y="7832"/>
                              </a:moveTo>
                              <a:cubicBezTo>
                                <a:pt x="18532" y="7870"/>
                                <a:pt x="18536" y="7912"/>
                                <a:pt x="18536" y="7950"/>
                              </a:cubicBezTo>
                              <a:cubicBezTo>
                                <a:pt x="18536" y="7975"/>
                                <a:pt x="18589" y="7972"/>
                                <a:pt x="18589" y="7947"/>
                              </a:cubicBezTo>
                              <a:cubicBezTo>
                                <a:pt x="18585" y="7909"/>
                                <a:pt x="18582" y="7868"/>
                                <a:pt x="18582" y="7829"/>
                              </a:cubicBezTo>
                              <a:cubicBezTo>
                                <a:pt x="18582" y="7807"/>
                                <a:pt x="18528" y="7810"/>
                                <a:pt x="18528" y="7832"/>
                              </a:cubicBezTo>
                              <a:close/>
                              <a:moveTo>
                                <a:pt x="8644" y="15540"/>
                              </a:moveTo>
                              <a:cubicBezTo>
                                <a:pt x="8644" y="15540"/>
                                <a:pt x="8644" y="15540"/>
                                <a:pt x="8644" y="15540"/>
                              </a:cubicBezTo>
                              <a:cubicBezTo>
                                <a:pt x="8686" y="15516"/>
                                <a:pt x="8682" y="15469"/>
                                <a:pt x="8644" y="15444"/>
                              </a:cubicBezTo>
                              <a:cubicBezTo>
                                <a:pt x="8628" y="15433"/>
                                <a:pt x="8609" y="15430"/>
                                <a:pt x="8590" y="15430"/>
                              </a:cubicBezTo>
                              <a:cubicBezTo>
                                <a:pt x="8586" y="15386"/>
                                <a:pt x="8583" y="15340"/>
                                <a:pt x="8579" y="15296"/>
                              </a:cubicBezTo>
                              <a:cubicBezTo>
                                <a:pt x="8579" y="15271"/>
                                <a:pt x="8525" y="15274"/>
                                <a:pt x="8525" y="15298"/>
                              </a:cubicBezTo>
                              <a:cubicBezTo>
                                <a:pt x="8525" y="15348"/>
                                <a:pt x="8533" y="15395"/>
                                <a:pt x="8537" y="15444"/>
                              </a:cubicBezTo>
                              <a:cubicBezTo>
                                <a:pt x="8525" y="15450"/>
                                <a:pt x="8518" y="15455"/>
                                <a:pt x="8510" y="15463"/>
                              </a:cubicBezTo>
                              <a:cubicBezTo>
                                <a:pt x="8510" y="15463"/>
                                <a:pt x="8510" y="15463"/>
                                <a:pt x="8510" y="15463"/>
                              </a:cubicBezTo>
                              <a:cubicBezTo>
                                <a:pt x="8491" y="15483"/>
                                <a:pt x="8491" y="15507"/>
                                <a:pt x="8510" y="15529"/>
                              </a:cubicBezTo>
                              <a:cubicBezTo>
                                <a:pt x="8529" y="15549"/>
                                <a:pt x="8563" y="15557"/>
                                <a:pt x="8594" y="15554"/>
                              </a:cubicBezTo>
                              <a:cubicBezTo>
                                <a:pt x="8655" y="15604"/>
                                <a:pt x="8709" y="15653"/>
                                <a:pt x="8766" y="15705"/>
                              </a:cubicBezTo>
                              <a:cubicBezTo>
                                <a:pt x="8785" y="15725"/>
                                <a:pt x="8831" y="15705"/>
                                <a:pt x="8808" y="15683"/>
                              </a:cubicBezTo>
                              <a:cubicBezTo>
                                <a:pt x="8755" y="15637"/>
                                <a:pt x="8701" y="15590"/>
                                <a:pt x="8644" y="15540"/>
                              </a:cubicBezTo>
                              <a:close/>
                              <a:moveTo>
                                <a:pt x="8609" y="15513"/>
                              </a:moveTo>
                              <a:cubicBezTo>
                                <a:pt x="8594" y="15524"/>
                                <a:pt x="8563" y="15524"/>
                                <a:pt x="8548" y="15510"/>
                              </a:cubicBezTo>
                              <a:cubicBezTo>
                                <a:pt x="8537" y="15499"/>
                                <a:pt x="8544" y="15483"/>
                                <a:pt x="8563" y="15477"/>
                              </a:cubicBezTo>
                              <a:cubicBezTo>
                                <a:pt x="8571" y="15474"/>
                                <a:pt x="8575" y="15472"/>
                                <a:pt x="8579" y="15469"/>
                              </a:cubicBezTo>
                              <a:cubicBezTo>
                                <a:pt x="8586" y="15469"/>
                                <a:pt x="8598" y="15469"/>
                                <a:pt x="8606" y="15472"/>
                              </a:cubicBezTo>
                              <a:cubicBezTo>
                                <a:pt x="8625" y="15483"/>
                                <a:pt x="8625" y="15502"/>
                                <a:pt x="8609" y="15513"/>
                              </a:cubicBezTo>
                              <a:close/>
                              <a:moveTo>
                                <a:pt x="9068" y="15675"/>
                              </a:moveTo>
                              <a:cubicBezTo>
                                <a:pt x="9034" y="15667"/>
                                <a:pt x="9007" y="15650"/>
                                <a:pt x="8976" y="15642"/>
                              </a:cubicBezTo>
                              <a:cubicBezTo>
                                <a:pt x="8965" y="15639"/>
                                <a:pt x="8950" y="15639"/>
                                <a:pt x="8942" y="15650"/>
                              </a:cubicBezTo>
                              <a:cubicBezTo>
                                <a:pt x="8934" y="15659"/>
                                <a:pt x="8942" y="15672"/>
                                <a:pt x="8953" y="15675"/>
                              </a:cubicBezTo>
                              <a:cubicBezTo>
                                <a:pt x="8988" y="15683"/>
                                <a:pt x="9015" y="15700"/>
                                <a:pt x="9045" y="15708"/>
                              </a:cubicBezTo>
                              <a:cubicBezTo>
                                <a:pt x="9057" y="15711"/>
                                <a:pt x="9072" y="15711"/>
                                <a:pt x="9080" y="15700"/>
                              </a:cubicBezTo>
                              <a:cubicBezTo>
                                <a:pt x="9083" y="15694"/>
                                <a:pt x="9080" y="15681"/>
                                <a:pt x="9068" y="15675"/>
                              </a:cubicBezTo>
                              <a:close/>
                              <a:moveTo>
                                <a:pt x="8628" y="15854"/>
                              </a:moveTo>
                              <a:cubicBezTo>
                                <a:pt x="8606" y="15857"/>
                                <a:pt x="8590" y="15865"/>
                                <a:pt x="8579" y="15876"/>
                              </a:cubicBezTo>
                              <a:cubicBezTo>
                                <a:pt x="8579" y="15851"/>
                                <a:pt x="8590" y="15815"/>
                                <a:pt x="8598" y="15818"/>
                              </a:cubicBezTo>
                              <a:cubicBezTo>
                                <a:pt x="8628" y="15826"/>
                                <a:pt x="8640" y="15788"/>
                                <a:pt x="8609" y="15782"/>
                              </a:cubicBezTo>
                              <a:cubicBezTo>
                                <a:pt x="8548" y="15769"/>
                                <a:pt x="8529" y="15835"/>
                                <a:pt x="8525" y="15865"/>
                              </a:cubicBezTo>
                              <a:cubicBezTo>
                                <a:pt x="8521" y="15909"/>
                                <a:pt x="8541" y="15945"/>
                                <a:pt x="8609" y="15942"/>
                              </a:cubicBezTo>
                              <a:cubicBezTo>
                                <a:pt x="8655" y="15939"/>
                                <a:pt x="8713" y="15914"/>
                                <a:pt x="8690" y="15876"/>
                              </a:cubicBezTo>
                              <a:cubicBezTo>
                                <a:pt x="8678" y="15859"/>
                                <a:pt x="8651" y="15854"/>
                                <a:pt x="8628" y="15854"/>
                              </a:cubicBezTo>
                              <a:close/>
                              <a:moveTo>
                                <a:pt x="8613" y="15906"/>
                              </a:moveTo>
                              <a:cubicBezTo>
                                <a:pt x="8625" y="15898"/>
                                <a:pt x="8640" y="15887"/>
                                <a:pt x="8640" y="15895"/>
                              </a:cubicBezTo>
                              <a:cubicBezTo>
                                <a:pt x="8640" y="15901"/>
                                <a:pt x="8628" y="15903"/>
                                <a:pt x="8613" y="15906"/>
                              </a:cubicBezTo>
                              <a:close/>
                              <a:moveTo>
                                <a:pt x="8881" y="15749"/>
                              </a:moveTo>
                              <a:cubicBezTo>
                                <a:pt x="8854" y="15733"/>
                                <a:pt x="8820" y="15760"/>
                                <a:pt x="8846" y="15777"/>
                              </a:cubicBezTo>
                              <a:cubicBezTo>
                                <a:pt x="8873" y="15793"/>
                                <a:pt x="8904" y="15810"/>
                                <a:pt x="8931" y="15829"/>
                              </a:cubicBezTo>
                              <a:cubicBezTo>
                                <a:pt x="8957" y="15846"/>
                                <a:pt x="8992" y="15818"/>
                                <a:pt x="8965" y="15802"/>
                              </a:cubicBezTo>
                              <a:cubicBezTo>
                                <a:pt x="8938" y="15782"/>
                                <a:pt x="8911" y="15766"/>
                                <a:pt x="8881" y="15749"/>
                              </a:cubicBezTo>
                              <a:close/>
                              <a:moveTo>
                                <a:pt x="8919" y="15197"/>
                              </a:moveTo>
                              <a:cubicBezTo>
                                <a:pt x="8942" y="15180"/>
                                <a:pt x="8904" y="15156"/>
                                <a:pt x="8881" y="15172"/>
                              </a:cubicBezTo>
                              <a:cubicBezTo>
                                <a:pt x="8854" y="15191"/>
                                <a:pt x="8831" y="15210"/>
                                <a:pt x="8804" y="15230"/>
                              </a:cubicBezTo>
                              <a:cubicBezTo>
                                <a:pt x="8781" y="15246"/>
                                <a:pt x="8820" y="15271"/>
                                <a:pt x="8843" y="15254"/>
                              </a:cubicBezTo>
                              <a:lnTo>
                                <a:pt x="8919" y="15197"/>
                              </a:lnTo>
                              <a:close/>
                              <a:moveTo>
                                <a:pt x="8277" y="8002"/>
                              </a:moveTo>
                              <a:cubicBezTo>
                                <a:pt x="8303" y="8019"/>
                                <a:pt x="8338" y="7991"/>
                                <a:pt x="8311" y="7975"/>
                              </a:cubicBezTo>
                              <a:cubicBezTo>
                                <a:pt x="8284" y="7958"/>
                                <a:pt x="8254" y="7942"/>
                                <a:pt x="8227" y="7923"/>
                              </a:cubicBezTo>
                              <a:cubicBezTo>
                                <a:pt x="8200" y="7906"/>
                                <a:pt x="8166" y="7934"/>
                                <a:pt x="8193" y="7950"/>
                              </a:cubicBezTo>
                              <a:cubicBezTo>
                                <a:pt x="8223" y="7967"/>
                                <a:pt x="8250" y="7983"/>
                                <a:pt x="8277" y="8002"/>
                              </a:cubicBezTo>
                              <a:close/>
                              <a:moveTo>
                                <a:pt x="18218" y="956"/>
                              </a:moveTo>
                              <a:cubicBezTo>
                                <a:pt x="18218" y="956"/>
                                <a:pt x="18218" y="953"/>
                                <a:pt x="18222" y="953"/>
                              </a:cubicBezTo>
                              <a:cubicBezTo>
                                <a:pt x="18237" y="912"/>
                                <a:pt x="18176" y="876"/>
                                <a:pt x="18123" y="893"/>
                              </a:cubicBezTo>
                              <a:cubicBezTo>
                                <a:pt x="18077" y="907"/>
                                <a:pt x="18062" y="956"/>
                                <a:pt x="18100" y="981"/>
                              </a:cubicBezTo>
                              <a:cubicBezTo>
                                <a:pt x="18123" y="995"/>
                                <a:pt x="18153" y="995"/>
                                <a:pt x="18176" y="986"/>
                              </a:cubicBezTo>
                              <a:cubicBezTo>
                                <a:pt x="18176" y="1006"/>
                                <a:pt x="18165" y="1022"/>
                                <a:pt x="18142" y="1033"/>
                              </a:cubicBezTo>
                              <a:cubicBezTo>
                                <a:pt x="18115" y="1047"/>
                                <a:pt x="18142" y="1077"/>
                                <a:pt x="18172" y="1063"/>
                              </a:cubicBezTo>
                              <a:cubicBezTo>
                                <a:pt x="18218" y="1041"/>
                                <a:pt x="18237" y="997"/>
                                <a:pt x="18218" y="956"/>
                              </a:cubicBezTo>
                              <a:close/>
                              <a:moveTo>
                                <a:pt x="18161" y="948"/>
                              </a:moveTo>
                              <a:cubicBezTo>
                                <a:pt x="18157" y="948"/>
                                <a:pt x="18153" y="948"/>
                                <a:pt x="18146" y="948"/>
                              </a:cubicBezTo>
                              <a:cubicBezTo>
                                <a:pt x="18142" y="945"/>
                                <a:pt x="18138" y="942"/>
                                <a:pt x="18130" y="942"/>
                              </a:cubicBezTo>
                              <a:cubicBezTo>
                                <a:pt x="18130" y="942"/>
                                <a:pt x="18130" y="942"/>
                                <a:pt x="18130" y="940"/>
                              </a:cubicBezTo>
                              <a:cubicBezTo>
                                <a:pt x="18134" y="931"/>
                                <a:pt x="18142" y="929"/>
                                <a:pt x="18153" y="929"/>
                              </a:cubicBezTo>
                              <a:cubicBezTo>
                                <a:pt x="18161" y="926"/>
                                <a:pt x="18165" y="929"/>
                                <a:pt x="18169" y="937"/>
                              </a:cubicBezTo>
                              <a:cubicBezTo>
                                <a:pt x="18169" y="940"/>
                                <a:pt x="18172" y="940"/>
                                <a:pt x="18172" y="940"/>
                              </a:cubicBezTo>
                              <a:cubicBezTo>
                                <a:pt x="18165" y="942"/>
                                <a:pt x="18161" y="945"/>
                                <a:pt x="18161" y="948"/>
                              </a:cubicBezTo>
                              <a:close/>
                              <a:moveTo>
                                <a:pt x="8644" y="8263"/>
                              </a:moveTo>
                              <a:cubicBezTo>
                                <a:pt x="8644" y="8263"/>
                                <a:pt x="8644" y="8263"/>
                                <a:pt x="8644" y="8263"/>
                              </a:cubicBezTo>
                              <a:cubicBezTo>
                                <a:pt x="8686" y="8239"/>
                                <a:pt x="8682" y="8192"/>
                                <a:pt x="8644" y="8167"/>
                              </a:cubicBezTo>
                              <a:cubicBezTo>
                                <a:pt x="8628" y="8156"/>
                                <a:pt x="8609" y="8153"/>
                                <a:pt x="8590" y="8153"/>
                              </a:cubicBezTo>
                              <a:cubicBezTo>
                                <a:pt x="8586" y="8109"/>
                                <a:pt x="8583" y="8063"/>
                                <a:pt x="8579" y="8019"/>
                              </a:cubicBezTo>
                              <a:cubicBezTo>
                                <a:pt x="8579" y="7994"/>
                                <a:pt x="8525" y="7997"/>
                                <a:pt x="8525" y="8021"/>
                              </a:cubicBezTo>
                              <a:cubicBezTo>
                                <a:pt x="8525" y="8071"/>
                                <a:pt x="8533" y="8118"/>
                                <a:pt x="8537" y="8167"/>
                              </a:cubicBezTo>
                              <a:cubicBezTo>
                                <a:pt x="8525" y="8173"/>
                                <a:pt x="8518" y="8178"/>
                                <a:pt x="8510" y="8186"/>
                              </a:cubicBezTo>
                              <a:cubicBezTo>
                                <a:pt x="8510" y="8186"/>
                                <a:pt x="8510" y="8186"/>
                                <a:pt x="8510" y="8186"/>
                              </a:cubicBezTo>
                              <a:cubicBezTo>
                                <a:pt x="8491" y="8206"/>
                                <a:pt x="8491" y="8230"/>
                                <a:pt x="8510" y="8252"/>
                              </a:cubicBezTo>
                              <a:cubicBezTo>
                                <a:pt x="8529" y="8272"/>
                                <a:pt x="8563" y="8280"/>
                                <a:pt x="8594" y="8277"/>
                              </a:cubicBezTo>
                              <a:cubicBezTo>
                                <a:pt x="8655" y="8327"/>
                                <a:pt x="8709" y="8376"/>
                                <a:pt x="8766" y="8428"/>
                              </a:cubicBezTo>
                              <a:cubicBezTo>
                                <a:pt x="8785" y="8448"/>
                                <a:pt x="8831" y="8428"/>
                                <a:pt x="8808" y="8406"/>
                              </a:cubicBezTo>
                              <a:cubicBezTo>
                                <a:pt x="8755" y="8360"/>
                                <a:pt x="8701" y="8310"/>
                                <a:pt x="8644" y="8263"/>
                              </a:cubicBezTo>
                              <a:close/>
                              <a:moveTo>
                                <a:pt x="8609" y="8233"/>
                              </a:moveTo>
                              <a:cubicBezTo>
                                <a:pt x="8594" y="8244"/>
                                <a:pt x="8563" y="8244"/>
                                <a:pt x="8548" y="8230"/>
                              </a:cubicBezTo>
                              <a:cubicBezTo>
                                <a:pt x="8537" y="8219"/>
                                <a:pt x="8544" y="8203"/>
                                <a:pt x="8563" y="8197"/>
                              </a:cubicBezTo>
                              <a:cubicBezTo>
                                <a:pt x="8571" y="8195"/>
                                <a:pt x="8575" y="8192"/>
                                <a:pt x="8579" y="8189"/>
                              </a:cubicBezTo>
                              <a:cubicBezTo>
                                <a:pt x="8586" y="8189"/>
                                <a:pt x="8598" y="8189"/>
                                <a:pt x="8606" y="8192"/>
                              </a:cubicBezTo>
                              <a:cubicBezTo>
                                <a:pt x="8625" y="8203"/>
                                <a:pt x="8625" y="8225"/>
                                <a:pt x="8609" y="8233"/>
                              </a:cubicBezTo>
                              <a:close/>
                              <a:moveTo>
                                <a:pt x="18417" y="8494"/>
                              </a:moveTo>
                              <a:cubicBezTo>
                                <a:pt x="18390" y="8514"/>
                                <a:pt x="18367" y="8533"/>
                                <a:pt x="18341" y="8552"/>
                              </a:cubicBezTo>
                              <a:cubicBezTo>
                                <a:pt x="18318" y="8569"/>
                                <a:pt x="18356" y="8593"/>
                                <a:pt x="18379" y="8577"/>
                              </a:cubicBezTo>
                              <a:cubicBezTo>
                                <a:pt x="18406" y="8558"/>
                                <a:pt x="18429" y="8538"/>
                                <a:pt x="18455" y="8519"/>
                              </a:cubicBezTo>
                              <a:cubicBezTo>
                                <a:pt x="18478" y="8500"/>
                                <a:pt x="18440" y="8475"/>
                                <a:pt x="18417" y="8494"/>
                              </a:cubicBezTo>
                              <a:close/>
                              <a:moveTo>
                                <a:pt x="8116" y="8236"/>
                              </a:moveTo>
                              <a:cubicBezTo>
                                <a:pt x="8116" y="8236"/>
                                <a:pt x="8116" y="8233"/>
                                <a:pt x="8120" y="8233"/>
                              </a:cubicBezTo>
                              <a:cubicBezTo>
                                <a:pt x="8135" y="8192"/>
                                <a:pt x="8074" y="8156"/>
                                <a:pt x="8021" y="8173"/>
                              </a:cubicBezTo>
                              <a:cubicBezTo>
                                <a:pt x="7975" y="8186"/>
                                <a:pt x="7959" y="8236"/>
                                <a:pt x="7998" y="8261"/>
                              </a:cubicBezTo>
                              <a:cubicBezTo>
                                <a:pt x="8021" y="8274"/>
                                <a:pt x="8051" y="8274"/>
                                <a:pt x="8074" y="8266"/>
                              </a:cubicBezTo>
                              <a:cubicBezTo>
                                <a:pt x="8074" y="8285"/>
                                <a:pt x="8063" y="8302"/>
                                <a:pt x="8040" y="8313"/>
                              </a:cubicBezTo>
                              <a:cubicBezTo>
                                <a:pt x="8013" y="8327"/>
                                <a:pt x="8040" y="8357"/>
                                <a:pt x="8070" y="8343"/>
                              </a:cubicBezTo>
                              <a:cubicBezTo>
                                <a:pt x="8120" y="8318"/>
                                <a:pt x="8139" y="8274"/>
                                <a:pt x="8116" y="8236"/>
                              </a:cubicBezTo>
                              <a:close/>
                              <a:moveTo>
                                <a:pt x="8063" y="8225"/>
                              </a:moveTo>
                              <a:cubicBezTo>
                                <a:pt x="8059" y="8225"/>
                                <a:pt x="8055" y="8225"/>
                                <a:pt x="8047" y="8225"/>
                              </a:cubicBezTo>
                              <a:cubicBezTo>
                                <a:pt x="8043" y="8222"/>
                                <a:pt x="8040" y="8219"/>
                                <a:pt x="8032" y="8219"/>
                              </a:cubicBezTo>
                              <a:cubicBezTo>
                                <a:pt x="8032" y="8219"/>
                                <a:pt x="8032" y="8219"/>
                                <a:pt x="8032" y="8217"/>
                              </a:cubicBezTo>
                              <a:cubicBezTo>
                                <a:pt x="8036" y="8208"/>
                                <a:pt x="8043" y="8206"/>
                                <a:pt x="8055" y="8206"/>
                              </a:cubicBezTo>
                              <a:cubicBezTo>
                                <a:pt x="8063" y="8203"/>
                                <a:pt x="8066" y="8206"/>
                                <a:pt x="8070" y="8214"/>
                              </a:cubicBezTo>
                              <a:cubicBezTo>
                                <a:pt x="8070" y="8217"/>
                                <a:pt x="8074" y="8217"/>
                                <a:pt x="8074" y="8217"/>
                              </a:cubicBezTo>
                              <a:cubicBezTo>
                                <a:pt x="8066" y="8219"/>
                                <a:pt x="8063" y="8222"/>
                                <a:pt x="8063" y="8225"/>
                              </a:cubicBezTo>
                              <a:close/>
                              <a:moveTo>
                                <a:pt x="8628" y="8577"/>
                              </a:moveTo>
                              <a:cubicBezTo>
                                <a:pt x="8606" y="8580"/>
                                <a:pt x="8590" y="8588"/>
                                <a:pt x="8579" y="8599"/>
                              </a:cubicBezTo>
                              <a:cubicBezTo>
                                <a:pt x="8579" y="8574"/>
                                <a:pt x="8590" y="8538"/>
                                <a:pt x="8598" y="8541"/>
                              </a:cubicBezTo>
                              <a:cubicBezTo>
                                <a:pt x="8628" y="8549"/>
                                <a:pt x="8640" y="8511"/>
                                <a:pt x="8609" y="8505"/>
                              </a:cubicBezTo>
                              <a:cubicBezTo>
                                <a:pt x="8548" y="8492"/>
                                <a:pt x="8529" y="8558"/>
                                <a:pt x="8525" y="8588"/>
                              </a:cubicBezTo>
                              <a:cubicBezTo>
                                <a:pt x="8521" y="8632"/>
                                <a:pt x="8541" y="8668"/>
                                <a:pt x="8609" y="8665"/>
                              </a:cubicBezTo>
                              <a:cubicBezTo>
                                <a:pt x="8655" y="8662"/>
                                <a:pt x="8713" y="8637"/>
                                <a:pt x="8690" y="8599"/>
                              </a:cubicBezTo>
                              <a:cubicBezTo>
                                <a:pt x="8678" y="8582"/>
                                <a:pt x="8651" y="8574"/>
                                <a:pt x="8628" y="8577"/>
                              </a:cubicBezTo>
                              <a:close/>
                              <a:moveTo>
                                <a:pt x="8613" y="8629"/>
                              </a:moveTo>
                              <a:cubicBezTo>
                                <a:pt x="8625" y="8621"/>
                                <a:pt x="8640" y="8610"/>
                                <a:pt x="8640" y="8618"/>
                              </a:cubicBezTo>
                              <a:cubicBezTo>
                                <a:pt x="8640" y="8624"/>
                                <a:pt x="8628" y="8626"/>
                                <a:pt x="8613" y="8629"/>
                              </a:cubicBezTo>
                              <a:close/>
                              <a:moveTo>
                                <a:pt x="18195" y="8074"/>
                              </a:moveTo>
                              <a:cubicBezTo>
                                <a:pt x="18230" y="8082"/>
                                <a:pt x="18257" y="8098"/>
                                <a:pt x="18287" y="8107"/>
                              </a:cubicBezTo>
                              <a:cubicBezTo>
                                <a:pt x="18299" y="8109"/>
                                <a:pt x="18314" y="8109"/>
                                <a:pt x="18322" y="8098"/>
                              </a:cubicBezTo>
                              <a:cubicBezTo>
                                <a:pt x="18329" y="8090"/>
                                <a:pt x="18322" y="8076"/>
                                <a:pt x="18310" y="8074"/>
                              </a:cubicBezTo>
                              <a:cubicBezTo>
                                <a:pt x="18276" y="8065"/>
                                <a:pt x="18249" y="8049"/>
                                <a:pt x="18218" y="8041"/>
                              </a:cubicBezTo>
                              <a:cubicBezTo>
                                <a:pt x="18207" y="8038"/>
                                <a:pt x="18192" y="8038"/>
                                <a:pt x="18184" y="8049"/>
                              </a:cubicBezTo>
                              <a:cubicBezTo>
                                <a:pt x="18176" y="8057"/>
                                <a:pt x="18180" y="8071"/>
                                <a:pt x="18195" y="8074"/>
                              </a:cubicBezTo>
                              <a:close/>
                              <a:moveTo>
                                <a:pt x="8430" y="7832"/>
                              </a:moveTo>
                              <a:cubicBezTo>
                                <a:pt x="8433" y="7870"/>
                                <a:pt x="8437" y="7912"/>
                                <a:pt x="8437" y="7950"/>
                              </a:cubicBezTo>
                              <a:cubicBezTo>
                                <a:pt x="8437" y="7975"/>
                                <a:pt x="8491" y="7972"/>
                                <a:pt x="8491" y="7947"/>
                              </a:cubicBezTo>
                              <a:cubicBezTo>
                                <a:pt x="8487" y="7909"/>
                                <a:pt x="8483" y="7868"/>
                                <a:pt x="8483" y="7829"/>
                              </a:cubicBezTo>
                              <a:cubicBezTo>
                                <a:pt x="8479" y="7807"/>
                                <a:pt x="8430" y="7810"/>
                                <a:pt x="8430" y="7832"/>
                              </a:cubicBezTo>
                              <a:close/>
                              <a:moveTo>
                                <a:pt x="8319" y="8494"/>
                              </a:moveTo>
                              <a:cubicBezTo>
                                <a:pt x="8292" y="8514"/>
                                <a:pt x="8269" y="8533"/>
                                <a:pt x="8242" y="8552"/>
                              </a:cubicBezTo>
                              <a:cubicBezTo>
                                <a:pt x="8219" y="8569"/>
                                <a:pt x="8258" y="8593"/>
                                <a:pt x="8281" y="8577"/>
                              </a:cubicBezTo>
                              <a:cubicBezTo>
                                <a:pt x="8307" y="8558"/>
                                <a:pt x="8330" y="8538"/>
                                <a:pt x="8357" y="8519"/>
                              </a:cubicBezTo>
                              <a:cubicBezTo>
                                <a:pt x="8380" y="8500"/>
                                <a:pt x="8342" y="8475"/>
                                <a:pt x="8319" y="8494"/>
                              </a:cubicBezTo>
                              <a:close/>
                              <a:moveTo>
                                <a:pt x="18379" y="8002"/>
                              </a:moveTo>
                              <a:cubicBezTo>
                                <a:pt x="18406" y="8019"/>
                                <a:pt x="18440" y="7991"/>
                                <a:pt x="18413" y="7975"/>
                              </a:cubicBezTo>
                              <a:cubicBezTo>
                                <a:pt x="18387" y="7958"/>
                                <a:pt x="18356" y="7942"/>
                                <a:pt x="18329" y="7923"/>
                              </a:cubicBezTo>
                              <a:cubicBezTo>
                                <a:pt x="18302" y="7906"/>
                                <a:pt x="18268" y="7934"/>
                                <a:pt x="18295" y="7950"/>
                              </a:cubicBezTo>
                              <a:lnTo>
                                <a:pt x="18379" y="8002"/>
                              </a:lnTo>
                              <a:close/>
                              <a:moveTo>
                                <a:pt x="8915" y="8071"/>
                              </a:moveTo>
                              <a:cubicBezTo>
                                <a:pt x="8923" y="8079"/>
                                <a:pt x="8938" y="8082"/>
                                <a:pt x="8950" y="8076"/>
                              </a:cubicBezTo>
                              <a:cubicBezTo>
                                <a:pt x="8980" y="8065"/>
                                <a:pt x="9003" y="8046"/>
                                <a:pt x="9038" y="8035"/>
                              </a:cubicBezTo>
                              <a:cubicBezTo>
                                <a:pt x="9049" y="8030"/>
                                <a:pt x="9053" y="8016"/>
                                <a:pt x="9045" y="8010"/>
                              </a:cubicBezTo>
                              <a:cubicBezTo>
                                <a:pt x="9038" y="8002"/>
                                <a:pt x="9022" y="7999"/>
                                <a:pt x="9011" y="8005"/>
                              </a:cubicBezTo>
                              <a:cubicBezTo>
                                <a:pt x="8980" y="8016"/>
                                <a:pt x="8957" y="8035"/>
                                <a:pt x="8923" y="8046"/>
                              </a:cubicBezTo>
                              <a:cubicBezTo>
                                <a:pt x="8911" y="8049"/>
                                <a:pt x="8908" y="8063"/>
                                <a:pt x="8915" y="8071"/>
                              </a:cubicBezTo>
                              <a:close/>
                              <a:moveTo>
                                <a:pt x="18344" y="8401"/>
                              </a:moveTo>
                              <a:cubicBezTo>
                                <a:pt x="18337" y="8393"/>
                                <a:pt x="18322" y="8390"/>
                                <a:pt x="18310" y="8395"/>
                              </a:cubicBezTo>
                              <a:cubicBezTo>
                                <a:pt x="18279" y="8406"/>
                                <a:pt x="18257" y="8426"/>
                                <a:pt x="18222" y="8437"/>
                              </a:cubicBezTo>
                              <a:cubicBezTo>
                                <a:pt x="18211" y="8442"/>
                                <a:pt x="18207" y="8456"/>
                                <a:pt x="18214" y="8461"/>
                              </a:cubicBezTo>
                              <a:cubicBezTo>
                                <a:pt x="18222" y="8470"/>
                                <a:pt x="18237" y="8472"/>
                                <a:pt x="18249" y="8467"/>
                              </a:cubicBezTo>
                              <a:cubicBezTo>
                                <a:pt x="18279" y="8456"/>
                                <a:pt x="18302" y="8437"/>
                                <a:pt x="18337" y="8426"/>
                              </a:cubicBezTo>
                              <a:cubicBezTo>
                                <a:pt x="18352" y="8423"/>
                                <a:pt x="18352" y="8409"/>
                                <a:pt x="18344" y="8401"/>
                              </a:cubicBezTo>
                              <a:close/>
                              <a:moveTo>
                                <a:pt x="18218" y="8236"/>
                              </a:moveTo>
                              <a:cubicBezTo>
                                <a:pt x="18218" y="8236"/>
                                <a:pt x="18218" y="8233"/>
                                <a:pt x="18222" y="8233"/>
                              </a:cubicBezTo>
                              <a:cubicBezTo>
                                <a:pt x="18237" y="8192"/>
                                <a:pt x="18176" y="8156"/>
                                <a:pt x="18123" y="8173"/>
                              </a:cubicBezTo>
                              <a:cubicBezTo>
                                <a:pt x="18077" y="8186"/>
                                <a:pt x="18062" y="8236"/>
                                <a:pt x="18100" y="8261"/>
                              </a:cubicBezTo>
                              <a:cubicBezTo>
                                <a:pt x="18123" y="8274"/>
                                <a:pt x="18153" y="8274"/>
                                <a:pt x="18176" y="8266"/>
                              </a:cubicBezTo>
                              <a:cubicBezTo>
                                <a:pt x="18176" y="8285"/>
                                <a:pt x="18165" y="8302"/>
                                <a:pt x="18142" y="8313"/>
                              </a:cubicBezTo>
                              <a:cubicBezTo>
                                <a:pt x="18115" y="8327"/>
                                <a:pt x="18142" y="8357"/>
                                <a:pt x="18172" y="8343"/>
                              </a:cubicBezTo>
                              <a:cubicBezTo>
                                <a:pt x="18218" y="8318"/>
                                <a:pt x="18237" y="8274"/>
                                <a:pt x="18218" y="8236"/>
                              </a:cubicBezTo>
                              <a:close/>
                              <a:moveTo>
                                <a:pt x="18161" y="8225"/>
                              </a:moveTo>
                              <a:cubicBezTo>
                                <a:pt x="18157" y="8225"/>
                                <a:pt x="18153" y="8225"/>
                                <a:pt x="18146" y="8225"/>
                              </a:cubicBezTo>
                              <a:cubicBezTo>
                                <a:pt x="18142" y="8222"/>
                                <a:pt x="18138" y="8219"/>
                                <a:pt x="18130" y="8219"/>
                              </a:cubicBezTo>
                              <a:cubicBezTo>
                                <a:pt x="18130" y="8219"/>
                                <a:pt x="18130" y="8219"/>
                                <a:pt x="18130" y="8217"/>
                              </a:cubicBezTo>
                              <a:cubicBezTo>
                                <a:pt x="18134" y="8208"/>
                                <a:pt x="18142" y="8206"/>
                                <a:pt x="18153" y="8206"/>
                              </a:cubicBezTo>
                              <a:cubicBezTo>
                                <a:pt x="18161" y="8203"/>
                                <a:pt x="18165" y="8206"/>
                                <a:pt x="18169" y="8214"/>
                              </a:cubicBezTo>
                              <a:cubicBezTo>
                                <a:pt x="18169" y="8217"/>
                                <a:pt x="18172" y="8217"/>
                                <a:pt x="18172" y="8217"/>
                              </a:cubicBezTo>
                              <a:cubicBezTo>
                                <a:pt x="18165" y="8219"/>
                                <a:pt x="18161" y="8222"/>
                                <a:pt x="18161" y="8225"/>
                              </a:cubicBezTo>
                              <a:close/>
                              <a:moveTo>
                                <a:pt x="8556" y="7857"/>
                              </a:moveTo>
                              <a:cubicBezTo>
                                <a:pt x="8567" y="7848"/>
                                <a:pt x="8590" y="7832"/>
                                <a:pt x="8606" y="7843"/>
                              </a:cubicBezTo>
                              <a:cubicBezTo>
                                <a:pt x="8621" y="7854"/>
                                <a:pt x="8594" y="7873"/>
                                <a:pt x="8583" y="7881"/>
                              </a:cubicBezTo>
                              <a:cubicBezTo>
                                <a:pt x="8560" y="7898"/>
                                <a:pt x="8537" y="7912"/>
                                <a:pt x="8529" y="7934"/>
                              </a:cubicBezTo>
                              <a:cubicBezTo>
                                <a:pt x="8525" y="7945"/>
                                <a:pt x="8537" y="7953"/>
                                <a:pt x="8548" y="7956"/>
                              </a:cubicBezTo>
                              <a:cubicBezTo>
                                <a:pt x="8583" y="7964"/>
                                <a:pt x="8621" y="7961"/>
                                <a:pt x="8655" y="7956"/>
                              </a:cubicBezTo>
                              <a:cubicBezTo>
                                <a:pt x="8686" y="7947"/>
                                <a:pt x="8671" y="7914"/>
                                <a:pt x="8640" y="7920"/>
                              </a:cubicBezTo>
                              <a:cubicBezTo>
                                <a:pt x="8625" y="7923"/>
                                <a:pt x="8609" y="7925"/>
                                <a:pt x="8594" y="7923"/>
                              </a:cubicBezTo>
                              <a:cubicBezTo>
                                <a:pt x="8609" y="7909"/>
                                <a:pt x="8628" y="7901"/>
                                <a:pt x="8644" y="7887"/>
                              </a:cubicBezTo>
                              <a:cubicBezTo>
                                <a:pt x="8659" y="7870"/>
                                <a:pt x="8667" y="7848"/>
                                <a:pt x="8655" y="7829"/>
                              </a:cubicBezTo>
                              <a:cubicBezTo>
                                <a:pt x="8625" y="7785"/>
                                <a:pt x="8552" y="7802"/>
                                <a:pt x="8514" y="7829"/>
                              </a:cubicBezTo>
                              <a:cubicBezTo>
                                <a:pt x="8495" y="7851"/>
                                <a:pt x="8533" y="7876"/>
                                <a:pt x="8556" y="7857"/>
                              </a:cubicBezTo>
                              <a:close/>
                              <a:moveTo>
                                <a:pt x="18983" y="8470"/>
                              </a:moveTo>
                              <a:cubicBezTo>
                                <a:pt x="18956" y="8453"/>
                                <a:pt x="18922" y="8481"/>
                                <a:pt x="18949" y="8497"/>
                              </a:cubicBezTo>
                              <a:cubicBezTo>
                                <a:pt x="18975" y="8514"/>
                                <a:pt x="19006" y="8530"/>
                                <a:pt x="19033" y="8549"/>
                              </a:cubicBezTo>
                              <a:cubicBezTo>
                                <a:pt x="19059" y="8566"/>
                                <a:pt x="19094" y="8538"/>
                                <a:pt x="19067" y="8522"/>
                              </a:cubicBezTo>
                              <a:cubicBezTo>
                                <a:pt x="19037" y="8505"/>
                                <a:pt x="19010" y="8489"/>
                                <a:pt x="18983" y="8470"/>
                              </a:cubicBezTo>
                              <a:close/>
                              <a:moveTo>
                                <a:pt x="8246" y="8401"/>
                              </a:moveTo>
                              <a:cubicBezTo>
                                <a:pt x="8238" y="8393"/>
                                <a:pt x="8223" y="8390"/>
                                <a:pt x="8212" y="8395"/>
                              </a:cubicBezTo>
                              <a:cubicBezTo>
                                <a:pt x="8181" y="8406"/>
                                <a:pt x="8158" y="8426"/>
                                <a:pt x="8124" y="8437"/>
                              </a:cubicBezTo>
                              <a:cubicBezTo>
                                <a:pt x="8112" y="8442"/>
                                <a:pt x="8108" y="8456"/>
                                <a:pt x="8116" y="8461"/>
                              </a:cubicBezTo>
                              <a:cubicBezTo>
                                <a:pt x="8124" y="8470"/>
                                <a:pt x="8139" y="8472"/>
                                <a:pt x="8151" y="8467"/>
                              </a:cubicBezTo>
                              <a:cubicBezTo>
                                <a:pt x="8181" y="8456"/>
                                <a:pt x="8204" y="8437"/>
                                <a:pt x="8238" y="8426"/>
                              </a:cubicBezTo>
                              <a:cubicBezTo>
                                <a:pt x="8250" y="8423"/>
                                <a:pt x="8250" y="8409"/>
                                <a:pt x="8246" y="8401"/>
                              </a:cubicBezTo>
                              <a:close/>
                              <a:moveTo>
                                <a:pt x="9053" y="898"/>
                              </a:moveTo>
                              <a:cubicBezTo>
                                <a:pt x="9061" y="896"/>
                                <a:pt x="9087" y="885"/>
                                <a:pt x="9095" y="887"/>
                              </a:cubicBezTo>
                              <a:cubicBezTo>
                                <a:pt x="9095" y="893"/>
                                <a:pt x="9099" y="898"/>
                                <a:pt x="9099" y="904"/>
                              </a:cubicBezTo>
                              <a:cubicBezTo>
                                <a:pt x="9095" y="907"/>
                                <a:pt x="9087" y="909"/>
                                <a:pt x="9080" y="912"/>
                              </a:cubicBezTo>
                              <a:cubicBezTo>
                                <a:pt x="9061" y="920"/>
                                <a:pt x="9068" y="942"/>
                                <a:pt x="9087" y="945"/>
                              </a:cubicBezTo>
                              <a:cubicBezTo>
                                <a:pt x="9110" y="951"/>
                                <a:pt x="9141" y="962"/>
                                <a:pt x="9110" y="978"/>
                              </a:cubicBezTo>
                              <a:cubicBezTo>
                                <a:pt x="9095" y="986"/>
                                <a:pt x="9072" y="989"/>
                                <a:pt x="9053" y="989"/>
                              </a:cubicBezTo>
                              <a:cubicBezTo>
                                <a:pt x="9018" y="989"/>
                                <a:pt x="9022" y="1028"/>
                                <a:pt x="9057" y="1028"/>
                              </a:cubicBezTo>
                              <a:cubicBezTo>
                                <a:pt x="9099" y="1025"/>
                                <a:pt x="9164" y="1011"/>
                                <a:pt x="9179" y="978"/>
                              </a:cubicBezTo>
                              <a:cubicBezTo>
                                <a:pt x="9191" y="953"/>
                                <a:pt x="9168" y="937"/>
                                <a:pt x="9141" y="923"/>
                              </a:cubicBezTo>
                              <a:cubicBezTo>
                                <a:pt x="9160" y="907"/>
                                <a:pt x="9168" y="887"/>
                                <a:pt x="9145" y="868"/>
                              </a:cubicBezTo>
                              <a:cubicBezTo>
                                <a:pt x="9110" y="838"/>
                                <a:pt x="9057" y="852"/>
                                <a:pt x="9018" y="868"/>
                              </a:cubicBezTo>
                              <a:cubicBezTo>
                                <a:pt x="8996" y="879"/>
                                <a:pt x="9022" y="909"/>
                                <a:pt x="9053" y="898"/>
                              </a:cubicBezTo>
                              <a:close/>
                              <a:moveTo>
                                <a:pt x="19832" y="7373"/>
                              </a:moveTo>
                              <a:cubicBezTo>
                                <a:pt x="19690" y="7287"/>
                                <a:pt x="19484" y="7263"/>
                                <a:pt x="19304" y="7290"/>
                              </a:cubicBezTo>
                              <a:cubicBezTo>
                                <a:pt x="19220" y="7304"/>
                                <a:pt x="19017" y="7348"/>
                                <a:pt x="19086" y="7433"/>
                              </a:cubicBezTo>
                              <a:cubicBezTo>
                                <a:pt x="19155" y="7507"/>
                                <a:pt x="19232" y="7576"/>
                                <a:pt x="19316" y="7639"/>
                              </a:cubicBezTo>
                              <a:cubicBezTo>
                                <a:pt x="19304" y="7645"/>
                                <a:pt x="19297" y="7653"/>
                                <a:pt x="19285" y="7659"/>
                              </a:cubicBezTo>
                              <a:cubicBezTo>
                                <a:pt x="19151" y="7579"/>
                                <a:pt x="18991" y="7524"/>
                                <a:pt x="18811" y="7513"/>
                              </a:cubicBezTo>
                              <a:cubicBezTo>
                                <a:pt x="18643" y="7502"/>
                                <a:pt x="18474" y="7527"/>
                                <a:pt x="18322" y="7573"/>
                              </a:cubicBezTo>
                              <a:cubicBezTo>
                                <a:pt x="18245" y="7595"/>
                                <a:pt x="18169" y="7623"/>
                                <a:pt x="18104" y="7659"/>
                              </a:cubicBezTo>
                              <a:cubicBezTo>
                                <a:pt x="18069" y="7678"/>
                                <a:pt x="18039" y="7697"/>
                                <a:pt x="18008" y="7722"/>
                              </a:cubicBezTo>
                              <a:cubicBezTo>
                                <a:pt x="18008" y="7722"/>
                                <a:pt x="18004" y="7719"/>
                                <a:pt x="18004" y="7719"/>
                              </a:cubicBezTo>
                              <a:cubicBezTo>
                                <a:pt x="17989" y="7711"/>
                                <a:pt x="17977" y="7705"/>
                                <a:pt x="17962" y="7697"/>
                              </a:cubicBezTo>
                              <a:cubicBezTo>
                                <a:pt x="18035" y="7628"/>
                                <a:pt x="18100" y="7554"/>
                                <a:pt x="18157" y="7477"/>
                              </a:cubicBezTo>
                              <a:cubicBezTo>
                                <a:pt x="18157" y="7474"/>
                                <a:pt x="18157" y="7474"/>
                                <a:pt x="18157" y="7474"/>
                              </a:cubicBezTo>
                              <a:cubicBezTo>
                                <a:pt x="18157" y="7474"/>
                                <a:pt x="18157" y="7474"/>
                                <a:pt x="18161" y="7472"/>
                              </a:cubicBezTo>
                              <a:cubicBezTo>
                                <a:pt x="18207" y="7392"/>
                                <a:pt x="18031" y="7364"/>
                                <a:pt x="17958" y="7356"/>
                              </a:cubicBezTo>
                              <a:cubicBezTo>
                                <a:pt x="17798" y="7337"/>
                                <a:pt x="17614" y="7362"/>
                                <a:pt x="17480" y="7430"/>
                              </a:cubicBezTo>
                              <a:cubicBezTo>
                                <a:pt x="17331" y="7507"/>
                                <a:pt x="17236" y="7648"/>
                                <a:pt x="17297" y="7780"/>
                              </a:cubicBezTo>
                              <a:cubicBezTo>
                                <a:pt x="17324" y="7837"/>
                                <a:pt x="17377" y="7892"/>
                                <a:pt x="17454" y="7923"/>
                              </a:cubicBezTo>
                              <a:cubicBezTo>
                                <a:pt x="17538" y="7958"/>
                                <a:pt x="17606" y="7950"/>
                                <a:pt x="17679" y="7909"/>
                              </a:cubicBezTo>
                              <a:cubicBezTo>
                                <a:pt x="17725" y="7884"/>
                                <a:pt x="17763" y="7857"/>
                                <a:pt x="17805" y="7829"/>
                              </a:cubicBezTo>
                              <a:cubicBezTo>
                                <a:pt x="17824" y="7840"/>
                                <a:pt x="17844" y="7854"/>
                                <a:pt x="17866" y="7865"/>
                              </a:cubicBezTo>
                              <a:cubicBezTo>
                                <a:pt x="17821" y="7920"/>
                                <a:pt x="17782" y="7980"/>
                                <a:pt x="17756" y="8041"/>
                              </a:cubicBezTo>
                              <a:cubicBezTo>
                                <a:pt x="17652" y="8272"/>
                                <a:pt x="17717" y="8525"/>
                                <a:pt x="17924" y="8709"/>
                              </a:cubicBezTo>
                              <a:cubicBezTo>
                                <a:pt x="17924" y="8712"/>
                                <a:pt x="17924" y="8717"/>
                                <a:pt x="17924" y="8720"/>
                              </a:cubicBezTo>
                              <a:cubicBezTo>
                                <a:pt x="17954" y="8816"/>
                                <a:pt x="17977" y="8912"/>
                                <a:pt x="17989" y="9008"/>
                              </a:cubicBezTo>
                              <a:cubicBezTo>
                                <a:pt x="17993" y="9052"/>
                                <a:pt x="17989" y="9099"/>
                                <a:pt x="18000" y="9143"/>
                              </a:cubicBezTo>
                              <a:cubicBezTo>
                                <a:pt x="18004" y="9165"/>
                                <a:pt x="18012" y="9187"/>
                                <a:pt x="18039" y="9201"/>
                              </a:cubicBezTo>
                              <a:cubicBezTo>
                                <a:pt x="18104" y="9234"/>
                                <a:pt x="18157" y="9182"/>
                                <a:pt x="18172" y="9140"/>
                              </a:cubicBezTo>
                              <a:cubicBezTo>
                                <a:pt x="18207" y="9061"/>
                                <a:pt x="18226" y="8975"/>
                                <a:pt x="18253" y="8896"/>
                              </a:cubicBezTo>
                              <a:cubicBezTo>
                                <a:pt x="18432" y="8953"/>
                                <a:pt x="18635" y="8962"/>
                                <a:pt x="18834" y="8940"/>
                              </a:cubicBezTo>
                              <a:cubicBezTo>
                                <a:pt x="18975" y="8923"/>
                                <a:pt x="19124" y="8896"/>
                                <a:pt x="19258" y="8846"/>
                              </a:cubicBezTo>
                              <a:cubicBezTo>
                                <a:pt x="19297" y="8926"/>
                                <a:pt x="19335" y="9011"/>
                                <a:pt x="19381" y="9088"/>
                              </a:cubicBezTo>
                              <a:cubicBezTo>
                                <a:pt x="19404" y="9127"/>
                                <a:pt x="19461" y="9182"/>
                                <a:pt x="19526" y="9140"/>
                              </a:cubicBezTo>
                              <a:cubicBezTo>
                                <a:pt x="19553" y="9124"/>
                                <a:pt x="19553" y="9099"/>
                                <a:pt x="19553" y="9077"/>
                              </a:cubicBezTo>
                              <a:cubicBezTo>
                                <a:pt x="19553" y="9030"/>
                                <a:pt x="19545" y="8986"/>
                                <a:pt x="19541" y="8940"/>
                              </a:cubicBezTo>
                              <a:cubicBezTo>
                                <a:pt x="19537" y="8843"/>
                                <a:pt x="19545" y="8745"/>
                                <a:pt x="19560" y="8648"/>
                              </a:cubicBezTo>
                              <a:cubicBezTo>
                                <a:pt x="19560" y="8646"/>
                                <a:pt x="19560" y="8643"/>
                                <a:pt x="19560" y="8643"/>
                              </a:cubicBezTo>
                              <a:cubicBezTo>
                                <a:pt x="19660" y="8519"/>
                                <a:pt x="19687" y="8365"/>
                                <a:pt x="19664" y="8222"/>
                              </a:cubicBezTo>
                              <a:cubicBezTo>
                                <a:pt x="19637" y="8065"/>
                                <a:pt x="19568" y="7914"/>
                                <a:pt x="19438" y="7785"/>
                              </a:cubicBezTo>
                              <a:cubicBezTo>
                                <a:pt x="19453" y="7777"/>
                                <a:pt x="19472" y="7769"/>
                                <a:pt x="19488" y="7760"/>
                              </a:cubicBezTo>
                              <a:cubicBezTo>
                                <a:pt x="19503" y="7769"/>
                                <a:pt x="19522" y="7780"/>
                                <a:pt x="19537" y="7788"/>
                              </a:cubicBezTo>
                              <a:cubicBezTo>
                                <a:pt x="19610" y="7824"/>
                                <a:pt x="19694" y="7876"/>
                                <a:pt x="19786" y="7851"/>
                              </a:cubicBezTo>
                              <a:cubicBezTo>
                                <a:pt x="19866" y="7829"/>
                                <a:pt x="19927" y="7777"/>
                                <a:pt x="19962" y="7722"/>
                              </a:cubicBezTo>
                              <a:cubicBezTo>
                                <a:pt x="20038" y="7593"/>
                                <a:pt x="19970" y="7455"/>
                                <a:pt x="19832" y="7373"/>
                              </a:cubicBezTo>
                              <a:close/>
                              <a:moveTo>
                                <a:pt x="17725" y="7804"/>
                              </a:moveTo>
                              <a:cubicBezTo>
                                <a:pt x="17691" y="7829"/>
                                <a:pt x="17641" y="7868"/>
                                <a:pt x="17595" y="7881"/>
                              </a:cubicBezTo>
                              <a:cubicBezTo>
                                <a:pt x="17534" y="7901"/>
                                <a:pt x="17469" y="7873"/>
                                <a:pt x="17427" y="7840"/>
                              </a:cubicBezTo>
                              <a:cubicBezTo>
                                <a:pt x="17358" y="7788"/>
                                <a:pt x="17331" y="7708"/>
                                <a:pt x="17354" y="7637"/>
                              </a:cubicBezTo>
                              <a:cubicBezTo>
                                <a:pt x="17408" y="7477"/>
                                <a:pt x="17633" y="7400"/>
                                <a:pt x="17844" y="7400"/>
                              </a:cubicBezTo>
                              <a:cubicBezTo>
                                <a:pt x="17886" y="7400"/>
                                <a:pt x="18096" y="7414"/>
                                <a:pt x="18081" y="7452"/>
                              </a:cubicBezTo>
                              <a:cubicBezTo>
                                <a:pt x="17989" y="7582"/>
                                <a:pt x="17874" y="7703"/>
                                <a:pt x="17725" y="7804"/>
                              </a:cubicBezTo>
                              <a:close/>
                              <a:moveTo>
                                <a:pt x="17851" y="7785"/>
                              </a:moveTo>
                              <a:cubicBezTo>
                                <a:pt x="17870" y="7769"/>
                                <a:pt x="17893" y="7752"/>
                                <a:pt x="17912" y="7736"/>
                              </a:cubicBezTo>
                              <a:cubicBezTo>
                                <a:pt x="17928" y="7744"/>
                                <a:pt x="17943" y="7752"/>
                                <a:pt x="17958" y="7758"/>
                              </a:cubicBezTo>
                              <a:cubicBezTo>
                                <a:pt x="17939" y="7774"/>
                                <a:pt x="17920" y="7793"/>
                                <a:pt x="17901" y="7813"/>
                              </a:cubicBezTo>
                              <a:cubicBezTo>
                                <a:pt x="17882" y="7807"/>
                                <a:pt x="17866" y="7796"/>
                                <a:pt x="17851" y="7785"/>
                              </a:cubicBezTo>
                              <a:close/>
                              <a:moveTo>
                                <a:pt x="18123" y="9041"/>
                              </a:moveTo>
                              <a:cubicBezTo>
                                <a:pt x="18115" y="9066"/>
                                <a:pt x="18111" y="9105"/>
                                <a:pt x="18092" y="9129"/>
                              </a:cubicBezTo>
                              <a:cubicBezTo>
                                <a:pt x="18073" y="9151"/>
                                <a:pt x="18077" y="9140"/>
                                <a:pt x="18069" y="9124"/>
                              </a:cubicBezTo>
                              <a:cubicBezTo>
                                <a:pt x="18062" y="9110"/>
                                <a:pt x="18069" y="9088"/>
                                <a:pt x="18065" y="9074"/>
                              </a:cubicBezTo>
                              <a:cubicBezTo>
                                <a:pt x="18058" y="8975"/>
                                <a:pt x="18039" y="8874"/>
                                <a:pt x="18012" y="8778"/>
                              </a:cubicBezTo>
                              <a:cubicBezTo>
                                <a:pt x="18050" y="8802"/>
                                <a:pt x="18092" y="8827"/>
                                <a:pt x="18138" y="8846"/>
                              </a:cubicBezTo>
                              <a:cubicBezTo>
                                <a:pt x="18153" y="8852"/>
                                <a:pt x="18165" y="8860"/>
                                <a:pt x="18180" y="8865"/>
                              </a:cubicBezTo>
                              <a:cubicBezTo>
                                <a:pt x="18161" y="8923"/>
                                <a:pt x="18142" y="8981"/>
                                <a:pt x="18123" y="9041"/>
                              </a:cubicBezTo>
                              <a:close/>
                              <a:moveTo>
                                <a:pt x="19461" y="9083"/>
                              </a:moveTo>
                              <a:cubicBezTo>
                                <a:pt x="19434" y="9066"/>
                                <a:pt x="19423" y="9017"/>
                                <a:pt x="19411" y="8992"/>
                              </a:cubicBezTo>
                              <a:cubicBezTo>
                                <a:pt x="19381" y="8931"/>
                                <a:pt x="19350" y="8871"/>
                                <a:pt x="19319" y="8810"/>
                              </a:cubicBezTo>
                              <a:cubicBezTo>
                                <a:pt x="19377" y="8786"/>
                                <a:pt x="19430" y="8756"/>
                                <a:pt x="19472" y="8720"/>
                              </a:cubicBezTo>
                              <a:cubicBezTo>
                                <a:pt x="19461" y="8821"/>
                                <a:pt x="19457" y="8923"/>
                                <a:pt x="19469" y="9022"/>
                              </a:cubicBezTo>
                              <a:cubicBezTo>
                                <a:pt x="19469" y="9036"/>
                                <a:pt x="19472" y="9050"/>
                                <a:pt x="19472" y="9063"/>
                              </a:cubicBezTo>
                              <a:cubicBezTo>
                                <a:pt x="19472" y="9080"/>
                                <a:pt x="19480" y="9094"/>
                                <a:pt x="19461" y="9083"/>
                              </a:cubicBezTo>
                              <a:close/>
                              <a:moveTo>
                                <a:pt x="19576" y="8164"/>
                              </a:moveTo>
                              <a:cubicBezTo>
                                <a:pt x="19614" y="8307"/>
                                <a:pt x="19602" y="8461"/>
                                <a:pt x="19507" y="8593"/>
                              </a:cubicBezTo>
                              <a:cubicBezTo>
                                <a:pt x="19396" y="8742"/>
                                <a:pt x="19189" y="8810"/>
                                <a:pt x="18975" y="8854"/>
                              </a:cubicBezTo>
                              <a:cubicBezTo>
                                <a:pt x="18742" y="8901"/>
                                <a:pt x="18482" y="8912"/>
                                <a:pt x="18257" y="8832"/>
                              </a:cubicBezTo>
                              <a:cubicBezTo>
                                <a:pt x="17889" y="8701"/>
                                <a:pt x="17706" y="8395"/>
                                <a:pt x="17794" y="8112"/>
                              </a:cubicBezTo>
                              <a:cubicBezTo>
                                <a:pt x="17855" y="7917"/>
                                <a:pt x="18023" y="7738"/>
                                <a:pt x="18272" y="7648"/>
                              </a:cubicBezTo>
                              <a:cubicBezTo>
                                <a:pt x="18409" y="7598"/>
                                <a:pt x="18562" y="7565"/>
                                <a:pt x="18715" y="7565"/>
                              </a:cubicBezTo>
                              <a:cubicBezTo>
                                <a:pt x="18945" y="7562"/>
                                <a:pt x="19144" y="7634"/>
                                <a:pt x="19300" y="7747"/>
                              </a:cubicBezTo>
                              <a:cubicBezTo>
                                <a:pt x="19457" y="7862"/>
                                <a:pt x="19537" y="8010"/>
                                <a:pt x="19576" y="8164"/>
                              </a:cubicBezTo>
                              <a:close/>
                              <a:moveTo>
                                <a:pt x="19339" y="7694"/>
                              </a:moveTo>
                              <a:cubicBezTo>
                                <a:pt x="19346" y="7689"/>
                                <a:pt x="19358" y="7683"/>
                                <a:pt x="19365" y="7678"/>
                              </a:cubicBezTo>
                              <a:cubicBezTo>
                                <a:pt x="19384" y="7692"/>
                                <a:pt x="19407" y="7705"/>
                                <a:pt x="19430" y="7719"/>
                              </a:cubicBezTo>
                              <a:cubicBezTo>
                                <a:pt x="19419" y="7725"/>
                                <a:pt x="19407" y="7730"/>
                                <a:pt x="19396" y="7736"/>
                              </a:cubicBezTo>
                              <a:cubicBezTo>
                                <a:pt x="19396" y="7736"/>
                                <a:pt x="19396" y="7736"/>
                                <a:pt x="19396" y="7736"/>
                              </a:cubicBezTo>
                              <a:cubicBezTo>
                                <a:pt x="19384" y="7725"/>
                                <a:pt x="19373" y="7716"/>
                                <a:pt x="19362" y="7705"/>
                              </a:cubicBezTo>
                              <a:cubicBezTo>
                                <a:pt x="19354" y="7703"/>
                                <a:pt x="19346" y="7700"/>
                                <a:pt x="19339" y="7694"/>
                              </a:cubicBezTo>
                              <a:close/>
                              <a:moveTo>
                                <a:pt x="19870" y="7733"/>
                              </a:moveTo>
                              <a:cubicBezTo>
                                <a:pt x="19836" y="7769"/>
                                <a:pt x="19775" y="7810"/>
                                <a:pt x="19710" y="7793"/>
                              </a:cubicBezTo>
                              <a:cubicBezTo>
                                <a:pt x="19667" y="7785"/>
                                <a:pt x="19625" y="7758"/>
                                <a:pt x="19591" y="7738"/>
                              </a:cubicBezTo>
                              <a:cubicBezTo>
                                <a:pt x="19415" y="7650"/>
                                <a:pt x="19270" y="7532"/>
                                <a:pt x="19151" y="7406"/>
                              </a:cubicBezTo>
                              <a:cubicBezTo>
                                <a:pt x="19121" y="7367"/>
                                <a:pt x="19381" y="7334"/>
                                <a:pt x="19415" y="7334"/>
                              </a:cubicBezTo>
                              <a:cubicBezTo>
                                <a:pt x="19618" y="7326"/>
                                <a:pt x="19851" y="7392"/>
                                <a:pt x="19912" y="7546"/>
                              </a:cubicBezTo>
                              <a:cubicBezTo>
                                <a:pt x="19935" y="7609"/>
                                <a:pt x="19920" y="7681"/>
                                <a:pt x="19870" y="7733"/>
                              </a:cubicBezTo>
                              <a:close/>
                              <a:moveTo>
                                <a:pt x="8919" y="7920"/>
                              </a:moveTo>
                              <a:cubicBezTo>
                                <a:pt x="8942" y="7903"/>
                                <a:pt x="8904" y="7879"/>
                                <a:pt x="8881" y="7895"/>
                              </a:cubicBezTo>
                              <a:cubicBezTo>
                                <a:pt x="8854" y="7914"/>
                                <a:pt x="8831" y="7934"/>
                                <a:pt x="8804" y="7953"/>
                              </a:cubicBezTo>
                              <a:cubicBezTo>
                                <a:pt x="8781" y="7969"/>
                                <a:pt x="8820" y="7994"/>
                                <a:pt x="8843" y="7978"/>
                              </a:cubicBezTo>
                              <a:lnTo>
                                <a:pt x="8919" y="7920"/>
                              </a:lnTo>
                              <a:close/>
                              <a:moveTo>
                                <a:pt x="8300" y="445"/>
                              </a:moveTo>
                              <a:cubicBezTo>
                                <a:pt x="8082" y="511"/>
                                <a:pt x="7929" y="640"/>
                                <a:pt x="7860" y="805"/>
                              </a:cubicBezTo>
                              <a:cubicBezTo>
                                <a:pt x="7760" y="1036"/>
                                <a:pt x="7875" y="1292"/>
                                <a:pt x="8162" y="1426"/>
                              </a:cubicBezTo>
                              <a:cubicBezTo>
                                <a:pt x="8319" y="1501"/>
                                <a:pt x="8502" y="1514"/>
                                <a:pt x="8686" y="1495"/>
                              </a:cubicBezTo>
                              <a:cubicBezTo>
                                <a:pt x="8869" y="1476"/>
                                <a:pt x="9076" y="1429"/>
                                <a:pt x="9202" y="1325"/>
                              </a:cubicBezTo>
                              <a:cubicBezTo>
                                <a:pt x="9458" y="1113"/>
                                <a:pt x="9359" y="739"/>
                                <a:pt x="9106" y="547"/>
                              </a:cubicBezTo>
                              <a:cubicBezTo>
                                <a:pt x="8885" y="390"/>
                                <a:pt x="8583" y="360"/>
                                <a:pt x="8300" y="445"/>
                              </a:cubicBezTo>
                              <a:close/>
                              <a:moveTo>
                                <a:pt x="9202" y="1228"/>
                              </a:moveTo>
                              <a:cubicBezTo>
                                <a:pt x="9114" y="1347"/>
                                <a:pt x="8942" y="1399"/>
                                <a:pt x="8770" y="1429"/>
                              </a:cubicBezTo>
                              <a:cubicBezTo>
                                <a:pt x="8598" y="1459"/>
                                <a:pt x="8411" y="1462"/>
                                <a:pt x="8250" y="1404"/>
                              </a:cubicBezTo>
                              <a:cubicBezTo>
                                <a:pt x="7971" y="1303"/>
                                <a:pt x="7841" y="1066"/>
                                <a:pt x="7917" y="852"/>
                              </a:cubicBezTo>
                              <a:cubicBezTo>
                                <a:pt x="7967" y="709"/>
                                <a:pt x="8093" y="577"/>
                                <a:pt x="8277" y="511"/>
                              </a:cubicBezTo>
                              <a:cubicBezTo>
                                <a:pt x="8544" y="417"/>
                                <a:pt x="8835" y="431"/>
                                <a:pt x="9049" y="588"/>
                              </a:cubicBezTo>
                              <a:cubicBezTo>
                                <a:pt x="9256" y="745"/>
                                <a:pt x="9351" y="1033"/>
                                <a:pt x="9202" y="1228"/>
                              </a:cubicBezTo>
                              <a:close/>
                              <a:moveTo>
                                <a:pt x="5849" y="21388"/>
                              </a:moveTo>
                              <a:cubicBezTo>
                                <a:pt x="5803" y="21377"/>
                                <a:pt x="5757" y="21366"/>
                                <a:pt x="5711" y="21355"/>
                              </a:cubicBezTo>
                              <a:cubicBezTo>
                                <a:pt x="5719" y="21316"/>
                                <a:pt x="5738" y="21231"/>
                                <a:pt x="5692" y="21223"/>
                              </a:cubicBezTo>
                              <a:cubicBezTo>
                                <a:pt x="5665" y="21217"/>
                                <a:pt x="5646" y="21245"/>
                                <a:pt x="5631" y="21256"/>
                              </a:cubicBezTo>
                              <a:cubicBezTo>
                                <a:pt x="5608" y="21275"/>
                                <a:pt x="5589" y="21294"/>
                                <a:pt x="5566" y="21311"/>
                              </a:cubicBezTo>
                              <a:cubicBezTo>
                                <a:pt x="5512" y="21294"/>
                                <a:pt x="5462" y="21281"/>
                                <a:pt x="5413" y="21261"/>
                              </a:cubicBezTo>
                              <a:cubicBezTo>
                                <a:pt x="5394" y="21256"/>
                                <a:pt x="5371" y="21270"/>
                                <a:pt x="5386" y="21283"/>
                              </a:cubicBezTo>
                              <a:cubicBezTo>
                                <a:pt x="5420" y="21316"/>
                                <a:pt x="5447" y="21352"/>
                                <a:pt x="5478" y="21388"/>
                              </a:cubicBezTo>
                              <a:cubicBezTo>
                                <a:pt x="5436" y="21424"/>
                                <a:pt x="5394" y="21459"/>
                                <a:pt x="5352" y="21495"/>
                              </a:cubicBezTo>
                              <a:cubicBezTo>
                                <a:pt x="5340" y="21503"/>
                                <a:pt x="5344" y="21517"/>
                                <a:pt x="5359" y="21520"/>
                              </a:cubicBezTo>
                              <a:cubicBezTo>
                                <a:pt x="5363" y="21523"/>
                                <a:pt x="5371" y="21523"/>
                                <a:pt x="5375" y="21520"/>
                              </a:cubicBezTo>
                              <a:cubicBezTo>
                                <a:pt x="5432" y="21509"/>
                                <a:pt x="5493" y="21492"/>
                                <a:pt x="5550" y="21479"/>
                              </a:cubicBezTo>
                              <a:cubicBezTo>
                                <a:pt x="5581" y="21514"/>
                                <a:pt x="5608" y="21547"/>
                                <a:pt x="5642" y="21583"/>
                              </a:cubicBezTo>
                              <a:lnTo>
                                <a:pt x="5684" y="21583"/>
                              </a:lnTo>
                              <a:cubicBezTo>
                                <a:pt x="5684" y="21580"/>
                                <a:pt x="5684" y="21580"/>
                                <a:pt x="5684" y="21578"/>
                              </a:cubicBezTo>
                              <a:cubicBezTo>
                                <a:pt x="5688" y="21534"/>
                                <a:pt x="5692" y="21490"/>
                                <a:pt x="5700" y="21446"/>
                              </a:cubicBezTo>
                              <a:cubicBezTo>
                                <a:pt x="5749" y="21435"/>
                                <a:pt x="5799" y="21424"/>
                                <a:pt x="5852" y="21418"/>
                              </a:cubicBezTo>
                              <a:cubicBezTo>
                                <a:pt x="5872" y="21413"/>
                                <a:pt x="5868" y="21391"/>
                                <a:pt x="5849" y="21388"/>
                              </a:cubicBezTo>
                              <a:close/>
                              <a:moveTo>
                                <a:pt x="9068" y="1121"/>
                              </a:moveTo>
                              <a:cubicBezTo>
                                <a:pt x="9034" y="1113"/>
                                <a:pt x="9007" y="1096"/>
                                <a:pt x="8976" y="1088"/>
                              </a:cubicBezTo>
                              <a:cubicBezTo>
                                <a:pt x="8965" y="1085"/>
                                <a:pt x="8950" y="1085"/>
                                <a:pt x="8942" y="1096"/>
                              </a:cubicBezTo>
                              <a:cubicBezTo>
                                <a:pt x="8934" y="1105"/>
                                <a:pt x="8942" y="1118"/>
                                <a:pt x="8953" y="1121"/>
                              </a:cubicBezTo>
                              <a:cubicBezTo>
                                <a:pt x="8988" y="1129"/>
                                <a:pt x="9015" y="1146"/>
                                <a:pt x="9045" y="1154"/>
                              </a:cubicBezTo>
                              <a:cubicBezTo>
                                <a:pt x="9057" y="1157"/>
                                <a:pt x="9072" y="1157"/>
                                <a:pt x="9080" y="1146"/>
                              </a:cubicBezTo>
                              <a:cubicBezTo>
                                <a:pt x="9083" y="1138"/>
                                <a:pt x="9080" y="1124"/>
                                <a:pt x="9068" y="1121"/>
                              </a:cubicBezTo>
                              <a:close/>
                              <a:moveTo>
                                <a:pt x="1325" y="4316"/>
                              </a:moveTo>
                              <a:cubicBezTo>
                                <a:pt x="1318" y="4175"/>
                                <a:pt x="1310" y="4032"/>
                                <a:pt x="1298" y="3892"/>
                              </a:cubicBezTo>
                              <a:cubicBezTo>
                                <a:pt x="1291" y="3832"/>
                                <a:pt x="1283" y="3769"/>
                                <a:pt x="1272" y="3708"/>
                              </a:cubicBezTo>
                              <a:cubicBezTo>
                                <a:pt x="1260" y="3661"/>
                                <a:pt x="1241" y="3637"/>
                                <a:pt x="1168" y="3639"/>
                              </a:cubicBezTo>
                              <a:cubicBezTo>
                                <a:pt x="1119" y="3642"/>
                                <a:pt x="1069" y="3645"/>
                                <a:pt x="1019" y="3648"/>
                              </a:cubicBezTo>
                              <a:cubicBezTo>
                                <a:pt x="1073" y="3551"/>
                                <a:pt x="1119" y="3450"/>
                                <a:pt x="1161" y="3351"/>
                              </a:cubicBezTo>
                              <a:cubicBezTo>
                                <a:pt x="1165" y="3351"/>
                                <a:pt x="1168" y="3351"/>
                                <a:pt x="1168" y="3348"/>
                              </a:cubicBezTo>
                              <a:cubicBezTo>
                                <a:pt x="1214" y="3329"/>
                                <a:pt x="1222" y="3381"/>
                                <a:pt x="1218" y="3400"/>
                              </a:cubicBezTo>
                              <a:cubicBezTo>
                                <a:pt x="1214" y="3419"/>
                                <a:pt x="1203" y="3436"/>
                                <a:pt x="1191" y="3452"/>
                              </a:cubicBezTo>
                              <a:cubicBezTo>
                                <a:pt x="1172" y="3485"/>
                                <a:pt x="1157" y="3516"/>
                                <a:pt x="1138" y="3549"/>
                              </a:cubicBezTo>
                              <a:cubicBezTo>
                                <a:pt x="1119" y="3579"/>
                                <a:pt x="1191" y="3593"/>
                                <a:pt x="1211" y="3562"/>
                              </a:cubicBezTo>
                              <a:cubicBezTo>
                                <a:pt x="1245" y="3502"/>
                                <a:pt x="1321" y="3414"/>
                                <a:pt x="1287" y="3348"/>
                              </a:cubicBezTo>
                              <a:cubicBezTo>
                                <a:pt x="1272" y="3315"/>
                                <a:pt x="1230" y="3296"/>
                                <a:pt x="1188" y="3293"/>
                              </a:cubicBezTo>
                              <a:cubicBezTo>
                                <a:pt x="1188" y="3290"/>
                                <a:pt x="1191" y="3285"/>
                                <a:pt x="1191" y="3282"/>
                              </a:cubicBezTo>
                              <a:cubicBezTo>
                                <a:pt x="1218" y="3224"/>
                                <a:pt x="1249" y="3164"/>
                                <a:pt x="1241" y="3101"/>
                              </a:cubicBezTo>
                              <a:cubicBezTo>
                                <a:pt x="1237" y="3062"/>
                                <a:pt x="1214" y="3004"/>
                                <a:pt x="1161" y="2988"/>
                              </a:cubicBezTo>
                              <a:cubicBezTo>
                                <a:pt x="1027" y="2944"/>
                                <a:pt x="947" y="3147"/>
                                <a:pt x="920" y="3205"/>
                              </a:cubicBezTo>
                              <a:cubicBezTo>
                                <a:pt x="859" y="3331"/>
                                <a:pt x="805" y="3458"/>
                                <a:pt x="759" y="3587"/>
                              </a:cubicBezTo>
                              <a:cubicBezTo>
                                <a:pt x="725" y="3469"/>
                                <a:pt x="687" y="3351"/>
                                <a:pt x="641" y="3232"/>
                              </a:cubicBezTo>
                              <a:cubicBezTo>
                                <a:pt x="625" y="3194"/>
                                <a:pt x="610" y="3156"/>
                                <a:pt x="595" y="3117"/>
                              </a:cubicBezTo>
                              <a:cubicBezTo>
                                <a:pt x="583" y="3092"/>
                                <a:pt x="576" y="3054"/>
                                <a:pt x="553" y="3035"/>
                              </a:cubicBezTo>
                              <a:cubicBezTo>
                                <a:pt x="526" y="3013"/>
                                <a:pt x="495" y="3015"/>
                                <a:pt x="457" y="3021"/>
                              </a:cubicBezTo>
                              <a:cubicBezTo>
                                <a:pt x="419" y="3026"/>
                                <a:pt x="365" y="3032"/>
                                <a:pt x="343" y="3062"/>
                              </a:cubicBezTo>
                              <a:cubicBezTo>
                                <a:pt x="339" y="3070"/>
                                <a:pt x="335" y="3079"/>
                                <a:pt x="339" y="3087"/>
                              </a:cubicBezTo>
                              <a:cubicBezTo>
                                <a:pt x="323" y="3084"/>
                                <a:pt x="308" y="3081"/>
                                <a:pt x="289" y="3081"/>
                              </a:cubicBezTo>
                              <a:cubicBezTo>
                                <a:pt x="190" y="3084"/>
                                <a:pt x="151" y="3139"/>
                                <a:pt x="140" y="3202"/>
                              </a:cubicBezTo>
                              <a:cubicBezTo>
                                <a:pt x="-36" y="3191"/>
                                <a:pt x="6" y="3430"/>
                                <a:pt x="2" y="3505"/>
                              </a:cubicBezTo>
                              <a:cubicBezTo>
                                <a:pt x="2" y="3538"/>
                                <a:pt x="75" y="3538"/>
                                <a:pt x="75" y="3505"/>
                              </a:cubicBezTo>
                              <a:cubicBezTo>
                                <a:pt x="75" y="3463"/>
                                <a:pt x="79" y="3422"/>
                                <a:pt x="79" y="3381"/>
                              </a:cubicBezTo>
                              <a:cubicBezTo>
                                <a:pt x="79" y="3353"/>
                                <a:pt x="67" y="3254"/>
                                <a:pt x="132" y="3254"/>
                              </a:cubicBezTo>
                              <a:cubicBezTo>
                                <a:pt x="132" y="3271"/>
                                <a:pt x="132" y="3285"/>
                                <a:pt x="132" y="3298"/>
                              </a:cubicBezTo>
                              <a:cubicBezTo>
                                <a:pt x="132" y="3439"/>
                                <a:pt x="128" y="3579"/>
                                <a:pt x="128" y="3719"/>
                              </a:cubicBezTo>
                              <a:cubicBezTo>
                                <a:pt x="109" y="3722"/>
                                <a:pt x="90" y="3727"/>
                                <a:pt x="79" y="3738"/>
                              </a:cubicBezTo>
                              <a:cubicBezTo>
                                <a:pt x="33" y="3771"/>
                                <a:pt x="63" y="3846"/>
                                <a:pt x="71" y="3887"/>
                              </a:cubicBezTo>
                              <a:cubicBezTo>
                                <a:pt x="94" y="4021"/>
                                <a:pt x="132" y="4156"/>
                                <a:pt x="167" y="4288"/>
                              </a:cubicBezTo>
                              <a:cubicBezTo>
                                <a:pt x="186" y="4365"/>
                                <a:pt x="205" y="4442"/>
                                <a:pt x="228" y="4519"/>
                              </a:cubicBezTo>
                              <a:cubicBezTo>
                                <a:pt x="239" y="4555"/>
                                <a:pt x="247" y="4593"/>
                                <a:pt x="258" y="4629"/>
                              </a:cubicBezTo>
                              <a:cubicBezTo>
                                <a:pt x="266" y="4659"/>
                                <a:pt x="266" y="4698"/>
                                <a:pt x="289" y="4725"/>
                              </a:cubicBezTo>
                              <a:cubicBezTo>
                                <a:pt x="335" y="4778"/>
                                <a:pt x="446" y="4756"/>
                                <a:pt x="515" y="4750"/>
                              </a:cubicBezTo>
                              <a:cubicBezTo>
                                <a:pt x="618" y="4742"/>
                                <a:pt x="717" y="4734"/>
                                <a:pt x="821" y="4720"/>
                              </a:cubicBezTo>
                              <a:cubicBezTo>
                                <a:pt x="912" y="4714"/>
                                <a:pt x="1004" y="4709"/>
                                <a:pt x="1096" y="4701"/>
                              </a:cubicBezTo>
                              <a:cubicBezTo>
                                <a:pt x="1161" y="4695"/>
                                <a:pt x="1256" y="4698"/>
                                <a:pt x="1310" y="4668"/>
                              </a:cubicBezTo>
                              <a:cubicBezTo>
                                <a:pt x="1363" y="4637"/>
                                <a:pt x="1344" y="4580"/>
                                <a:pt x="1344" y="4538"/>
                              </a:cubicBezTo>
                              <a:cubicBezTo>
                                <a:pt x="1333" y="4467"/>
                                <a:pt x="1329" y="4390"/>
                                <a:pt x="1325" y="4316"/>
                              </a:cubicBezTo>
                              <a:close/>
                              <a:moveTo>
                                <a:pt x="1008" y="3180"/>
                              </a:moveTo>
                              <a:cubicBezTo>
                                <a:pt x="1023" y="3147"/>
                                <a:pt x="1058" y="3046"/>
                                <a:pt x="1119" y="3043"/>
                              </a:cubicBezTo>
                              <a:cubicBezTo>
                                <a:pt x="1191" y="3037"/>
                                <a:pt x="1165" y="3142"/>
                                <a:pt x="1134" y="3227"/>
                              </a:cubicBezTo>
                              <a:cubicBezTo>
                                <a:pt x="1134" y="3227"/>
                                <a:pt x="1134" y="3227"/>
                                <a:pt x="1134" y="3227"/>
                              </a:cubicBezTo>
                              <a:cubicBezTo>
                                <a:pt x="1088" y="3219"/>
                                <a:pt x="1046" y="3205"/>
                                <a:pt x="1004" y="3188"/>
                              </a:cubicBezTo>
                              <a:cubicBezTo>
                                <a:pt x="1004" y="3186"/>
                                <a:pt x="1004" y="3183"/>
                                <a:pt x="1008" y="3180"/>
                              </a:cubicBezTo>
                              <a:close/>
                              <a:moveTo>
                                <a:pt x="931" y="3340"/>
                              </a:moveTo>
                              <a:cubicBezTo>
                                <a:pt x="947" y="3304"/>
                                <a:pt x="962" y="3271"/>
                                <a:pt x="981" y="3238"/>
                              </a:cubicBezTo>
                              <a:cubicBezTo>
                                <a:pt x="1023" y="3254"/>
                                <a:pt x="1069" y="3265"/>
                                <a:pt x="1115" y="3276"/>
                              </a:cubicBezTo>
                              <a:cubicBezTo>
                                <a:pt x="1103" y="3304"/>
                                <a:pt x="1092" y="3323"/>
                                <a:pt x="1092" y="3331"/>
                              </a:cubicBezTo>
                              <a:cubicBezTo>
                                <a:pt x="1077" y="3364"/>
                                <a:pt x="1065" y="3397"/>
                                <a:pt x="1050" y="3430"/>
                              </a:cubicBezTo>
                              <a:cubicBezTo>
                                <a:pt x="1004" y="3414"/>
                                <a:pt x="962" y="3400"/>
                                <a:pt x="916" y="3384"/>
                              </a:cubicBezTo>
                              <a:cubicBezTo>
                                <a:pt x="920" y="3370"/>
                                <a:pt x="924" y="3356"/>
                                <a:pt x="931" y="3340"/>
                              </a:cubicBezTo>
                              <a:close/>
                              <a:moveTo>
                                <a:pt x="893" y="3436"/>
                              </a:moveTo>
                              <a:cubicBezTo>
                                <a:pt x="935" y="3452"/>
                                <a:pt x="981" y="3466"/>
                                <a:pt x="1023" y="3483"/>
                              </a:cubicBezTo>
                              <a:cubicBezTo>
                                <a:pt x="996" y="3540"/>
                                <a:pt x="970" y="3598"/>
                                <a:pt x="935" y="3653"/>
                              </a:cubicBezTo>
                              <a:cubicBezTo>
                                <a:pt x="935" y="3653"/>
                                <a:pt x="935" y="3653"/>
                                <a:pt x="935" y="3656"/>
                              </a:cubicBezTo>
                              <a:cubicBezTo>
                                <a:pt x="893" y="3659"/>
                                <a:pt x="847" y="3664"/>
                                <a:pt x="805" y="3670"/>
                              </a:cubicBezTo>
                              <a:cubicBezTo>
                                <a:pt x="832" y="3587"/>
                                <a:pt x="859" y="3510"/>
                                <a:pt x="893" y="3436"/>
                              </a:cubicBezTo>
                              <a:close/>
                              <a:moveTo>
                                <a:pt x="606" y="3342"/>
                              </a:moveTo>
                              <a:cubicBezTo>
                                <a:pt x="645" y="3452"/>
                                <a:pt x="679" y="3565"/>
                                <a:pt x="710" y="3675"/>
                              </a:cubicBezTo>
                              <a:cubicBezTo>
                                <a:pt x="702" y="3675"/>
                                <a:pt x="691" y="3678"/>
                                <a:pt x="683" y="3678"/>
                              </a:cubicBezTo>
                              <a:cubicBezTo>
                                <a:pt x="656" y="3681"/>
                                <a:pt x="629" y="3683"/>
                                <a:pt x="603" y="3683"/>
                              </a:cubicBezTo>
                              <a:cubicBezTo>
                                <a:pt x="572" y="3571"/>
                                <a:pt x="534" y="3458"/>
                                <a:pt x="495" y="3348"/>
                              </a:cubicBezTo>
                              <a:cubicBezTo>
                                <a:pt x="492" y="3342"/>
                                <a:pt x="492" y="3334"/>
                                <a:pt x="488" y="3329"/>
                              </a:cubicBezTo>
                              <a:cubicBezTo>
                                <a:pt x="522" y="3323"/>
                                <a:pt x="560" y="3315"/>
                                <a:pt x="595" y="3307"/>
                              </a:cubicBezTo>
                              <a:cubicBezTo>
                                <a:pt x="595" y="3318"/>
                                <a:pt x="599" y="3329"/>
                                <a:pt x="606" y="3342"/>
                              </a:cubicBezTo>
                              <a:close/>
                              <a:moveTo>
                                <a:pt x="526" y="3689"/>
                              </a:moveTo>
                              <a:cubicBezTo>
                                <a:pt x="492" y="3692"/>
                                <a:pt x="453" y="3694"/>
                                <a:pt x="419" y="3697"/>
                              </a:cubicBezTo>
                              <a:cubicBezTo>
                                <a:pt x="427" y="3598"/>
                                <a:pt x="430" y="3496"/>
                                <a:pt x="434" y="3397"/>
                              </a:cubicBezTo>
                              <a:cubicBezTo>
                                <a:pt x="465" y="3496"/>
                                <a:pt x="499" y="3593"/>
                                <a:pt x="526" y="3689"/>
                              </a:cubicBezTo>
                              <a:close/>
                              <a:moveTo>
                                <a:pt x="572" y="3254"/>
                              </a:moveTo>
                              <a:cubicBezTo>
                                <a:pt x="538" y="3263"/>
                                <a:pt x="503" y="3271"/>
                                <a:pt x="469" y="3276"/>
                              </a:cubicBezTo>
                              <a:cubicBezTo>
                                <a:pt x="461" y="3254"/>
                                <a:pt x="453" y="3232"/>
                                <a:pt x="450" y="3210"/>
                              </a:cubicBezTo>
                              <a:cubicBezTo>
                                <a:pt x="484" y="3205"/>
                                <a:pt x="515" y="3199"/>
                                <a:pt x="549" y="3191"/>
                              </a:cubicBezTo>
                              <a:cubicBezTo>
                                <a:pt x="557" y="3213"/>
                                <a:pt x="564" y="3232"/>
                                <a:pt x="572" y="3254"/>
                              </a:cubicBezTo>
                              <a:close/>
                              <a:moveTo>
                                <a:pt x="423" y="3084"/>
                              </a:moveTo>
                              <a:cubicBezTo>
                                <a:pt x="430" y="3079"/>
                                <a:pt x="469" y="3073"/>
                                <a:pt x="476" y="3076"/>
                              </a:cubicBezTo>
                              <a:cubicBezTo>
                                <a:pt x="495" y="3076"/>
                                <a:pt x="484" y="3070"/>
                                <a:pt x="499" y="3087"/>
                              </a:cubicBezTo>
                              <a:cubicBezTo>
                                <a:pt x="515" y="3101"/>
                                <a:pt x="522" y="3123"/>
                                <a:pt x="526" y="3145"/>
                              </a:cubicBezTo>
                              <a:cubicBezTo>
                                <a:pt x="495" y="3153"/>
                                <a:pt x="461" y="3158"/>
                                <a:pt x="430" y="3164"/>
                              </a:cubicBezTo>
                              <a:cubicBezTo>
                                <a:pt x="423" y="3136"/>
                                <a:pt x="408" y="3092"/>
                                <a:pt x="423" y="3084"/>
                              </a:cubicBezTo>
                              <a:close/>
                              <a:moveTo>
                                <a:pt x="205" y="3268"/>
                              </a:moveTo>
                              <a:cubicBezTo>
                                <a:pt x="205" y="3227"/>
                                <a:pt x="205" y="3147"/>
                                <a:pt x="281" y="3136"/>
                              </a:cubicBezTo>
                              <a:cubicBezTo>
                                <a:pt x="388" y="3123"/>
                                <a:pt x="365" y="3331"/>
                                <a:pt x="362" y="3400"/>
                              </a:cubicBezTo>
                              <a:cubicBezTo>
                                <a:pt x="308" y="3397"/>
                                <a:pt x="258" y="3400"/>
                                <a:pt x="205" y="3406"/>
                              </a:cubicBezTo>
                              <a:cubicBezTo>
                                <a:pt x="205" y="3362"/>
                                <a:pt x="205" y="3315"/>
                                <a:pt x="205" y="3268"/>
                              </a:cubicBezTo>
                              <a:close/>
                              <a:moveTo>
                                <a:pt x="201" y="3461"/>
                              </a:moveTo>
                              <a:cubicBezTo>
                                <a:pt x="255" y="3455"/>
                                <a:pt x="304" y="3452"/>
                                <a:pt x="358" y="3455"/>
                              </a:cubicBezTo>
                              <a:cubicBezTo>
                                <a:pt x="354" y="3538"/>
                                <a:pt x="350" y="3623"/>
                                <a:pt x="343" y="3705"/>
                              </a:cubicBezTo>
                              <a:cubicBezTo>
                                <a:pt x="312" y="3708"/>
                                <a:pt x="281" y="3711"/>
                                <a:pt x="255" y="3714"/>
                              </a:cubicBezTo>
                              <a:cubicBezTo>
                                <a:pt x="239" y="3714"/>
                                <a:pt x="220" y="3716"/>
                                <a:pt x="197" y="3716"/>
                              </a:cubicBezTo>
                              <a:cubicBezTo>
                                <a:pt x="201" y="3628"/>
                                <a:pt x="201" y="3546"/>
                                <a:pt x="201" y="3461"/>
                              </a:cubicBezTo>
                              <a:close/>
                              <a:moveTo>
                                <a:pt x="136" y="3868"/>
                              </a:moveTo>
                              <a:cubicBezTo>
                                <a:pt x="132" y="3851"/>
                                <a:pt x="117" y="3804"/>
                                <a:pt x="125" y="3788"/>
                              </a:cubicBezTo>
                              <a:cubicBezTo>
                                <a:pt x="128" y="3780"/>
                                <a:pt x="140" y="3774"/>
                                <a:pt x="155" y="3771"/>
                              </a:cubicBezTo>
                              <a:cubicBezTo>
                                <a:pt x="163" y="3771"/>
                                <a:pt x="170" y="3771"/>
                                <a:pt x="178" y="3769"/>
                              </a:cubicBezTo>
                              <a:cubicBezTo>
                                <a:pt x="201" y="3766"/>
                                <a:pt x="224" y="3766"/>
                                <a:pt x="239" y="3766"/>
                              </a:cubicBezTo>
                              <a:cubicBezTo>
                                <a:pt x="346" y="3758"/>
                                <a:pt x="453" y="3749"/>
                                <a:pt x="560" y="3738"/>
                              </a:cubicBezTo>
                              <a:cubicBezTo>
                                <a:pt x="564" y="3738"/>
                                <a:pt x="572" y="3738"/>
                                <a:pt x="576" y="3738"/>
                              </a:cubicBezTo>
                              <a:cubicBezTo>
                                <a:pt x="687" y="3730"/>
                                <a:pt x="798" y="3719"/>
                                <a:pt x="908" y="3711"/>
                              </a:cubicBezTo>
                              <a:cubicBezTo>
                                <a:pt x="981" y="3705"/>
                                <a:pt x="1061" y="3692"/>
                                <a:pt x="1134" y="3692"/>
                              </a:cubicBezTo>
                              <a:cubicBezTo>
                                <a:pt x="1199" y="3692"/>
                                <a:pt x="1195" y="3708"/>
                                <a:pt x="1203" y="3752"/>
                              </a:cubicBezTo>
                              <a:cubicBezTo>
                                <a:pt x="1207" y="3780"/>
                                <a:pt x="1211" y="3810"/>
                                <a:pt x="1214" y="3837"/>
                              </a:cubicBezTo>
                              <a:cubicBezTo>
                                <a:pt x="859" y="3868"/>
                                <a:pt x="503" y="3898"/>
                                <a:pt x="148" y="3931"/>
                              </a:cubicBezTo>
                              <a:cubicBezTo>
                                <a:pt x="144" y="3909"/>
                                <a:pt x="140" y="3890"/>
                                <a:pt x="136" y="3868"/>
                              </a:cubicBezTo>
                              <a:close/>
                              <a:moveTo>
                                <a:pt x="170" y="4038"/>
                              </a:moveTo>
                              <a:cubicBezTo>
                                <a:pt x="167" y="4019"/>
                                <a:pt x="163" y="4002"/>
                                <a:pt x="159" y="3983"/>
                              </a:cubicBezTo>
                              <a:cubicBezTo>
                                <a:pt x="515" y="3953"/>
                                <a:pt x="866" y="3923"/>
                                <a:pt x="1222" y="3892"/>
                              </a:cubicBezTo>
                              <a:cubicBezTo>
                                <a:pt x="1222" y="3892"/>
                                <a:pt x="1222" y="3892"/>
                                <a:pt x="1222" y="3892"/>
                              </a:cubicBezTo>
                              <a:cubicBezTo>
                                <a:pt x="1226" y="3939"/>
                                <a:pt x="1230" y="3986"/>
                                <a:pt x="1233" y="4032"/>
                              </a:cubicBezTo>
                              <a:cubicBezTo>
                                <a:pt x="886" y="4063"/>
                                <a:pt x="541" y="4093"/>
                                <a:pt x="193" y="4123"/>
                              </a:cubicBezTo>
                              <a:cubicBezTo>
                                <a:pt x="186" y="4093"/>
                                <a:pt x="178" y="4065"/>
                                <a:pt x="170" y="4038"/>
                              </a:cubicBezTo>
                              <a:close/>
                              <a:moveTo>
                                <a:pt x="243" y="4310"/>
                              </a:moveTo>
                              <a:cubicBezTo>
                                <a:pt x="232" y="4263"/>
                                <a:pt x="220" y="4219"/>
                                <a:pt x="209" y="4173"/>
                              </a:cubicBezTo>
                              <a:cubicBezTo>
                                <a:pt x="553" y="4142"/>
                                <a:pt x="897" y="4112"/>
                                <a:pt x="1237" y="4085"/>
                              </a:cubicBezTo>
                              <a:cubicBezTo>
                                <a:pt x="1237" y="4115"/>
                                <a:pt x="1241" y="4145"/>
                                <a:pt x="1241" y="4175"/>
                              </a:cubicBezTo>
                              <a:cubicBezTo>
                                <a:pt x="1241" y="4192"/>
                                <a:pt x="1245" y="4208"/>
                                <a:pt x="1245" y="4225"/>
                              </a:cubicBezTo>
                              <a:cubicBezTo>
                                <a:pt x="912" y="4252"/>
                                <a:pt x="576" y="4283"/>
                                <a:pt x="243" y="4310"/>
                              </a:cubicBezTo>
                              <a:close/>
                              <a:moveTo>
                                <a:pt x="293" y="4500"/>
                              </a:moveTo>
                              <a:cubicBezTo>
                                <a:pt x="281" y="4453"/>
                                <a:pt x="270" y="4409"/>
                                <a:pt x="258" y="4362"/>
                              </a:cubicBezTo>
                              <a:cubicBezTo>
                                <a:pt x="587" y="4335"/>
                                <a:pt x="920" y="4305"/>
                                <a:pt x="1249" y="4277"/>
                              </a:cubicBezTo>
                              <a:cubicBezTo>
                                <a:pt x="1253" y="4324"/>
                                <a:pt x="1253" y="4371"/>
                                <a:pt x="1256" y="4417"/>
                              </a:cubicBezTo>
                              <a:cubicBezTo>
                                <a:pt x="935" y="4445"/>
                                <a:pt x="614" y="4472"/>
                                <a:pt x="293" y="4500"/>
                              </a:cubicBezTo>
                              <a:close/>
                              <a:moveTo>
                                <a:pt x="1218" y="4637"/>
                              </a:moveTo>
                              <a:cubicBezTo>
                                <a:pt x="1180" y="4648"/>
                                <a:pt x="1119" y="4648"/>
                                <a:pt x="1077" y="4651"/>
                              </a:cubicBezTo>
                              <a:cubicBezTo>
                                <a:pt x="989" y="4659"/>
                                <a:pt x="901" y="4665"/>
                                <a:pt x="813" y="4668"/>
                              </a:cubicBezTo>
                              <a:cubicBezTo>
                                <a:pt x="809" y="4668"/>
                                <a:pt x="809" y="4668"/>
                                <a:pt x="809" y="4668"/>
                              </a:cubicBezTo>
                              <a:cubicBezTo>
                                <a:pt x="809" y="4668"/>
                                <a:pt x="805" y="4668"/>
                                <a:pt x="805" y="4668"/>
                              </a:cubicBezTo>
                              <a:cubicBezTo>
                                <a:pt x="725" y="4676"/>
                                <a:pt x="648" y="4684"/>
                                <a:pt x="568" y="4692"/>
                              </a:cubicBezTo>
                              <a:cubicBezTo>
                                <a:pt x="515" y="4698"/>
                                <a:pt x="373" y="4723"/>
                                <a:pt x="346" y="4684"/>
                              </a:cubicBezTo>
                              <a:cubicBezTo>
                                <a:pt x="331" y="4665"/>
                                <a:pt x="331" y="4629"/>
                                <a:pt x="327" y="4607"/>
                              </a:cubicBezTo>
                              <a:lnTo>
                                <a:pt x="312" y="4552"/>
                              </a:lnTo>
                              <a:cubicBezTo>
                                <a:pt x="629" y="4525"/>
                                <a:pt x="947" y="4497"/>
                                <a:pt x="1268" y="4470"/>
                              </a:cubicBezTo>
                              <a:cubicBezTo>
                                <a:pt x="1268" y="4494"/>
                                <a:pt x="1272" y="4519"/>
                                <a:pt x="1272" y="4541"/>
                              </a:cubicBezTo>
                              <a:cubicBezTo>
                                <a:pt x="1268" y="4582"/>
                                <a:pt x="1276" y="4618"/>
                                <a:pt x="1218" y="4637"/>
                              </a:cubicBezTo>
                              <a:close/>
                              <a:moveTo>
                                <a:pt x="19017" y="791"/>
                              </a:moveTo>
                              <a:cubicBezTo>
                                <a:pt x="19025" y="799"/>
                                <a:pt x="19040" y="802"/>
                                <a:pt x="19052" y="797"/>
                              </a:cubicBezTo>
                              <a:cubicBezTo>
                                <a:pt x="19082" y="786"/>
                                <a:pt x="19105" y="767"/>
                                <a:pt x="19140" y="756"/>
                              </a:cubicBezTo>
                              <a:cubicBezTo>
                                <a:pt x="19151" y="750"/>
                                <a:pt x="19155" y="736"/>
                                <a:pt x="19147" y="731"/>
                              </a:cubicBezTo>
                              <a:cubicBezTo>
                                <a:pt x="19140" y="723"/>
                                <a:pt x="19124" y="720"/>
                                <a:pt x="19113" y="725"/>
                              </a:cubicBezTo>
                              <a:cubicBezTo>
                                <a:pt x="19082" y="736"/>
                                <a:pt x="19059" y="756"/>
                                <a:pt x="19025" y="767"/>
                              </a:cubicBezTo>
                              <a:cubicBezTo>
                                <a:pt x="19010" y="772"/>
                                <a:pt x="19010" y="786"/>
                                <a:pt x="19017" y="791"/>
                              </a:cubicBezTo>
                              <a:close/>
                              <a:moveTo>
                                <a:pt x="18195" y="797"/>
                              </a:moveTo>
                              <a:cubicBezTo>
                                <a:pt x="18230" y="805"/>
                                <a:pt x="18257" y="821"/>
                                <a:pt x="18287" y="830"/>
                              </a:cubicBezTo>
                              <a:cubicBezTo>
                                <a:pt x="18299" y="832"/>
                                <a:pt x="18314" y="832"/>
                                <a:pt x="18322" y="821"/>
                              </a:cubicBezTo>
                              <a:cubicBezTo>
                                <a:pt x="18329" y="813"/>
                                <a:pt x="18322" y="799"/>
                                <a:pt x="18310" y="797"/>
                              </a:cubicBezTo>
                              <a:cubicBezTo>
                                <a:pt x="18276" y="788"/>
                                <a:pt x="18249" y="772"/>
                                <a:pt x="18218" y="764"/>
                              </a:cubicBezTo>
                              <a:cubicBezTo>
                                <a:pt x="18207" y="761"/>
                                <a:pt x="18192" y="761"/>
                                <a:pt x="18184" y="772"/>
                              </a:cubicBezTo>
                              <a:cubicBezTo>
                                <a:pt x="18176" y="778"/>
                                <a:pt x="18180" y="791"/>
                                <a:pt x="18195" y="797"/>
                              </a:cubicBezTo>
                              <a:close/>
                              <a:moveTo>
                                <a:pt x="18379" y="723"/>
                              </a:moveTo>
                              <a:cubicBezTo>
                                <a:pt x="18406" y="739"/>
                                <a:pt x="18440" y="712"/>
                                <a:pt x="18413" y="695"/>
                              </a:cubicBezTo>
                              <a:cubicBezTo>
                                <a:pt x="18387" y="679"/>
                                <a:pt x="18356" y="662"/>
                                <a:pt x="18329" y="643"/>
                              </a:cubicBezTo>
                              <a:cubicBezTo>
                                <a:pt x="18302" y="626"/>
                                <a:pt x="18268" y="654"/>
                                <a:pt x="18295" y="670"/>
                              </a:cubicBezTo>
                              <a:cubicBezTo>
                                <a:pt x="18322" y="690"/>
                                <a:pt x="18352" y="706"/>
                                <a:pt x="18379" y="723"/>
                              </a:cubicBezTo>
                              <a:close/>
                              <a:moveTo>
                                <a:pt x="19167" y="15675"/>
                              </a:moveTo>
                              <a:cubicBezTo>
                                <a:pt x="19132" y="15667"/>
                                <a:pt x="19105" y="15650"/>
                                <a:pt x="19075" y="15642"/>
                              </a:cubicBezTo>
                              <a:cubicBezTo>
                                <a:pt x="19063" y="15639"/>
                                <a:pt x="19048" y="15639"/>
                                <a:pt x="19040" y="15650"/>
                              </a:cubicBezTo>
                              <a:cubicBezTo>
                                <a:pt x="19033" y="15659"/>
                                <a:pt x="19040" y="15672"/>
                                <a:pt x="19052" y="15675"/>
                              </a:cubicBezTo>
                              <a:cubicBezTo>
                                <a:pt x="19086" y="15683"/>
                                <a:pt x="19113" y="15700"/>
                                <a:pt x="19144" y="15708"/>
                              </a:cubicBezTo>
                              <a:cubicBezTo>
                                <a:pt x="19155" y="15711"/>
                                <a:pt x="19170" y="15711"/>
                                <a:pt x="19178" y="15700"/>
                              </a:cubicBezTo>
                              <a:cubicBezTo>
                                <a:pt x="19186" y="15694"/>
                                <a:pt x="19182" y="15681"/>
                                <a:pt x="19167" y="15675"/>
                              </a:cubicBezTo>
                              <a:close/>
                              <a:moveTo>
                                <a:pt x="19151" y="15452"/>
                              </a:moveTo>
                              <a:cubicBezTo>
                                <a:pt x="19159" y="15450"/>
                                <a:pt x="19186" y="15439"/>
                                <a:pt x="19193" y="15441"/>
                              </a:cubicBezTo>
                              <a:cubicBezTo>
                                <a:pt x="19193" y="15447"/>
                                <a:pt x="19197" y="15452"/>
                                <a:pt x="19197" y="15458"/>
                              </a:cubicBezTo>
                              <a:cubicBezTo>
                                <a:pt x="19193" y="15461"/>
                                <a:pt x="19186" y="15463"/>
                                <a:pt x="19178" y="15466"/>
                              </a:cubicBezTo>
                              <a:cubicBezTo>
                                <a:pt x="19159" y="15474"/>
                                <a:pt x="19167" y="15496"/>
                                <a:pt x="19186" y="15499"/>
                              </a:cubicBezTo>
                              <a:cubicBezTo>
                                <a:pt x="19209" y="15505"/>
                                <a:pt x="19239" y="15516"/>
                                <a:pt x="19209" y="15532"/>
                              </a:cubicBezTo>
                              <a:cubicBezTo>
                                <a:pt x="19193" y="15540"/>
                                <a:pt x="19170" y="15543"/>
                                <a:pt x="19151" y="15543"/>
                              </a:cubicBezTo>
                              <a:cubicBezTo>
                                <a:pt x="19117" y="15543"/>
                                <a:pt x="19121" y="15582"/>
                                <a:pt x="19155" y="15582"/>
                              </a:cubicBezTo>
                              <a:cubicBezTo>
                                <a:pt x="19197" y="15579"/>
                                <a:pt x="19262" y="15565"/>
                                <a:pt x="19277" y="15532"/>
                              </a:cubicBezTo>
                              <a:cubicBezTo>
                                <a:pt x="19289" y="15507"/>
                                <a:pt x="19266" y="15491"/>
                                <a:pt x="19239" y="15477"/>
                              </a:cubicBezTo>
                              <a:cubicBezTo>
                                <a:pt x="19258" y="15461"/>
                                <a:pt x="19266" y="15441"/>
                                <a:pt x="19243" y="15422"/>
                              </a:cubicBezTo>
                              <a:cubicBezTo>
                                <a:pt x="19209" y="15392"/>
                                <a:pt x="19155" y="15406"/>
                                <a:pt x="19117" y="15422"/>
                              </a:cubicBezTo>
                              <a:cubicBezTo>
                                <a:pt x="19094" y="15433"/>
                                <a:pt x="19124" y="15463"/>
                                <a:pt x="19151" y="15452"/>
                              </a:cubicBezTo>
                              <a:close/>
                              <a:moveTo>
                                <a:pt x="8430" y="15112"/>
                              </a:moveTo>
                              <a:cubicBezTo>
                                <a:pt x="8433" y="15150"/>
                                <a:pt x="8437" y="15191"/>
                                <a:pt x="8437" y="15230"/>
                              </a:cubicBezTo>
                              <a:cubicBezTo>
                                <a:pt x="8437" y="15254"/>
                                <a:pt x="8491" y="15252"/>
                                <a:pt x="8491" y="15227"/>
                              </a:cubicBezTo>
                              <a:cubicBezTo>
                                <a:pt x="8487" y="15188"/>
                                <a:pt x="8483" y="15147"/>
                                <a:pt x="8483" y="15109"/>
                              </a:cubicBezTo>
                              <a:cubicBezTo>
                                <a:pt x="8479" y="15084"/>
                                <a:pt x="8430" y="15087"/>
                                <a:pt x="8430" y="15112"/>
                              </a:cubicBezTo>
                              <a:close/>
                              <a:moveTo>
                                <a:pt x="18658" y="580"/>
                              </a:moveTo>
                              <a:cubicBezTo>
                                <a:pt x="18669" y="571"/>
                                <a:pt x="18692" y="555"/>
                                <a:pt x="18708" y="566"/>
                              </a:cubicBezTo>
                              <a:cubicBezTo>
                                <a:pt x="18723" y="577"/>
                                <a:pt x="18696" y="596"/>
                                <a:pt x="18685" y="604"/>
                              </a:cubicBezTo>
                              <a:cubicBezTo>
                                <a:pt x="18662" y="621"/>
                                <a:pt x="18639" y="635"/>
                                <a:pt x="18631" y="657"/>
                              </a:cubicBezTo>
                              <a:cubicBezTo>
                                <a:pt x="18627" y="668"/>
                                <a:pt x="18639" y="676"/>
                                <a:pt x="18650" y="679"/>
                              </a:cubicBezTo>
                              <a:cubicBezTo>
                                <a:pt x="18685" y="687"/>
                                <a:pt x="18723" y="684"/>
                                <a:pt x="18757" y="679"/>
                              </a:cubicBezTo>
                              <a:cubicBezTo>
                                <a:pt x="18788" y="670"/>
                                <a:pt x="18773" y="637"/>
                                <a:pt x="18742" y="643"/>
                              </a:cubicBezTo>
                              <a:cubicBezTo>
                                <a:pt x="18727" y="646"/>
                                <a:pt x="18712" y="648"/>
                                <a:pt x="18696" y="646"/>
                              </a:cubicBezTo>
                              <a:cubicBezTo>
                                <a:pt x="18712" y="632"/>
                                <a:pt x="18731" y="624"/>
                                <a:pt x="18746" y="610"/>
                              </a:cubicBezTo>
                              <a:cubicBezTo>
                                <a:pt x="18761" y="593"/>
                                <a:pt x="18769" y="571"/>
                                <a:pt x="18757" y="552"/>
                              </a:cubicBezTo>
                              <a:cubicBezTo>
                                <a:pt x="18727" y="508"/>
                                <a:pt x="18654" y="525"/>
                                <a:pt x="18616" y="552"/>
                              </a:cubicBezTo>
                              <a:cubicBezTo>
                                <a:pt x="18597" y="574"/>
                                <a:pt x="18635" y="599"/>
                                <a:pt x="18658" y="580"/>
                              </a:cubicBezTo>
                              <a:close/>
                              <a:moveTo>
                                <a:pt x="8881" y="1193"/>
                              </a:moveTo>
                              <a:cubicBezTo>
                                <a:pt x="8854" y="1176"/>
                                <a:pt x="8820" y="1204"/>
                                <a:pt x="8846" y="1220"/>
                              </a:cubicBezTo>
                              <a:cubicBezTo>
                                <a:pt x="8873" y="1237"/>
                                <a:pt x="8904" y="1253"/>
                                <a:pt x="8931" y="1272"/>
                              </a:cubicBezTo>
                              <a:cubicBezTo>
                                <a:pt x="8957" y="1289"/>
                                <a:pt x="8992" y="1261"/>
                                <a:pt x="8965" y="1245"/>
                              </a:cubicBezTo>
                              <a:cubicBezTo>
                                <a:pt x="8938" y="1228"/>
                                <a:pt x="8911" y="1209"/>
                                <a:pt x="8881" y="1193"/>
                              </a:cubicBezTo>
                              <a:close/>
                              <a:moveTo>
                                <a:pt x="19167" y="8398"/>
                              </a:moveTo>
                              <a:cubicBezTo>
                                <a:pt x="19132" y="8390"/>
                                <a:pt x="19105" y="8373"/>
                                <a:pt x="19075" y="8365"/>
                              </a:cubicBezTo>
                              <a:cubicBezTo>
                                <a:pt x="19063" y="8362"/>
                                <a:pt x="19048" y="8362"/>
                                <a:pt x="19040" y="8373"/>
                              </a:cubicBezTo>
                              <a:cubicBezTo>
                                <a:pt x="19033" y="8382"/>
                                <a:pt x="19040" y="8395"/>
                                <a:pt x="19052" y="8398"/>
                              </a:cubicBezTo>
                              <a:cubicBezTo>
                                <a:pt x="19086" y="8406"/>
                                <a:pt x="19113" y="8423"/>
                                <a:pt x="19144" y="8431"/>
                              </a:cubicBezTo>
                              <a:cubicBezTo>
                                <a:pt x="19155" y="8434"/>
                                <a:pt x="19170" y="8434"/>
                                <a:pt x="19178" y="8423"/>
                              </a:cubicBezTo>
                              <a:cubicBezTo>
                                <a:pt x="19186" y="8415"/>
                                <a:pt x="19182" y="8401"/>
                                <a:pt x="19167" y="8398"/>
                              </a:cubicBezTo>
                              <a:close/>
                              <a:moveTo>
                                <a:pt x="8116" y="15513"/>
                              </a:moveTo>
                              <a:cubicBezTo>
                                <a:pt x="8116" y="15513"/>
                                <a:pt x="8116" y="15510"/>
                                <a:pt x="8120" y="15510"/>
                              </a:cubicBezTo>
                              <a:cubicBezTo>
                                <a:pt x="8135" y="15469"/>
                                <a:pt x="8074" y="15433"/>
                                <a:pt x="8021" y="15450"/>
                              </a:cubicBezTo>
                              <a:cubicBezTo>
                                <a:pt x="7975" y="15463"/>
                                <a:pt x="7959" y="15513"/>
                                <a:pt x="7998" y="15538"/>
                              </a:cubicBezTo>
                              <a:cubicBezTo>
                                <a:pt x="8021" y="15551"/>
                                <a:pt x="8051" y="15551"/>
                                <a:pt x="8074" y="15543"/>
                              </a:cubicBezTo>
                              <a:cubicBezTo>
                                <a:pt x="8074" y="15562"/>
                                <a:pt x="8063" y="15579"/>
                                <a:pt x="8040" y="15590"/>
                              </a:cubicBezTo>
                              <a:cubicBezTo>
                                <a:pt x="8013" y="15604"/>
                                <a:pt x="8040" y="15634"/>
                                <a:pt x="8070" y="15620"/>
                              </a:cubicBezTo>
                              <a:cubicBezTo>
                                <a:pt x="8120" y="15598"/>
                                <a:pt x="8139" y="15551"/>
                                <a:pt x="8116" y="15513"/>
                              </a:cubicBezTo>
                              <a:close/>
                              <a:moveTo>
                                <a:pt x="8063" y="15505"/>
                              </a:moveTo>
                              <a:cubicBezTo>
                                <a:pt x="8059" y="15505"/>
                                <a:pt x="8055" y="15505"/>
                                <a:pt x="8047" y="15505"/>
                              </a:cubicBezTo>
                              <a:cubicBezTo>
                                <a:pt x="8043" y="15502"/>
                                <a:pt x="8040" y="15499"/>
                                <a:pt x="8032" y="15499"/>
                              </a:cubicBezTo>
                              <a:cubicBezTo>
                                <a:pt x="8032" y="15499"/>
                                <a:pt x="8032" y="15499"/>
                                <a:pt x="8032" y="15496"/>
                              </a:cubicBezTo>
                              <a:cubicBezTo>
                                <a:pt x="8036" y="15488"/>
                                <a:pt x="8043" y="15485"/>
                                <a:pt x="8055" y="15485"/>
                              </a:cubicBezTo>
                              <a:cubicBezTo>
                                <a:pt x="8063" y="15483"/>
                                <a:pt x="8066" y="15485"/>
                                <a:pt x="8070" y="15494"/>
                              </a:cubicBezTo>
                              <a:cubicBezTo>
                                <a:pt x="8070" y="15496"/>
                                <a:pt x="8074" y="15496"/>
                                <a:pt x="8074" y="15496"/>
                              </a:cubicBezTo>
                              <a:cubicBezTo>
                                <a:pt x="8066" y="15496"/>
                                <a:pt x="8063" y="15499"/>
                                <a:pt x="8063" y="15505"/>
                              </a:cubicBezTo>
                              <a:close/>
                              <a:moveTo>
                                <a:pt x="8277" y="15279"/>
                              </a:moveTo>
                              <a:cubicBezTo>
                                <a:pt x="8303" y="15296"/>
                                <a:pt x="8338" y="15268"/>
                                <a:pt x="8311" y="15252"/>
                              </a:cubicBezTo>
                              <a:cubicBezTo>
                                <a:pt x="8284" y="15235"/>
                                <a:pt x="8254" y="15219"/>
                                <a:pt x="8227" y="15199"/>
                              </a:cubicBezTo>
                              <a:cubicBezTo>
                                <a:pt x="8200" y="15183"/>
                                <a:pt x="8166" y="15210"/>
                                <a:pt x="8193" y="15227"/>
                              </a:cubicBezTo>
                              <a:cubicBezTo>
                                <a:pt x="8223" y="15243"/>
                                <a:pt x="8250" y="15263"/>
                                <a:pt x="8277" y="15279"/>
                              </a:cubicBezTo>
                              <a:close/>
                              <a:moveTo>
                                <a:pt x="8093" y="15351"/>
                              </a:moveTo>
                              <a:cubicBezTo>
                                <a:pt x="8128" y="15359"/>
                                <a:pt x="8154" y="15375"/>
                                <a:pt x="8185" y="15384"/>
                              </a:cubicBezTo>
                              <a:cubicBezTo>
                                <a:pt x="8196" y="15386"/>
                                <a:pt x="8212" y="15386"/>
                                <a:pt x="8219" y="15375"/>
                              </a:cubicBezTo>
                              <a:cubicBezTo>
                                <a:pt x="8227" y="15367"/>
                                <a:pt x="8219" y="15353"/>
                                <a:pt x="8208" y="15351"/>
                              </a:cubicBezTo>
                              <a:cubicBezTo>
                                <a:pt x="8173" y="15342"/>
                                <a:pt x="8147" y="15326"/>
                                <a:pt x="8116" y="15318"/>
                              </a:cubicBezTo>
                              <a:cubicBezTo>
                                <a:pt x="8105" y="15315"/>
                                <a:pt x="8089" y="15315"/>
                                <a:pt x="8082" y="15326"/>
                              </a:cubicBezTo>
                              <a:cubicBezTo>
                                <a:pt x="8078" y="15334"/>
                                <a:pt x="8082" y="15348"/>
                                <a:pt x="8093" y="15351"/>
                              </a:cubicBezTo>
                              <a:close/>
                              <a:moveTo>
                                <a:pt x="7715" y="17297"/>
                              </a:moveTo>
                              <a:cubicBezTo>
                                <a:pt x="7680" y="17300"/>
                                <a:pt x="7650" y="17300"/>
                                <a:pt x="7615" y="17300"/>
                              </a:cubicBezTo>
                              <a:cubicBezTo>
                                <a:pt x="7627" y="17292"/>
                                <a:pt x="7638" y="17283"/>
                                <a:pt x="7650" y="17275"/>
                              </a:cubicBezTo>
                              <a:cubicBezTo>
                                <a:pt x="7680" y="17253"/>
                                <a:pt x="7634" y="17217"/>
                                <a:pt x="7600" y="17239"/>
                              </a:cubicBezTo>
                              <a:cubicBezTo>
                                <a:pt x="7588" y="17248"/>
                                <a:pt x="7577" y="17256"/>
                                <a:pt x="7565" y="17264"/>
                              </a:cubicBezTo>
                              <a:cubicBezTo>
                                <a:pt x="7565" y="17239"/>
                                <a:pt x="7565" y="17217"/>
                                <a:pt x="7565" y="17193"/>
                              </a:cubicBezTo>
                              <a:cubicBezTo>
                                <a:pt x="7565" y="17162"/>
                                <a:pt x="7497" y="17162"/>
                                <a:pt x="7497" y="17193"/>
                              </a:cubicBezTo>
                              <a:cubicBezTo>
                                <a:pt x="7497" y="17231"/>
                                <a:pt x="7497" y="17270"/>
                                <a:pt x="7493" y="17308"/>
                              </a:cubicBezTo>
                              <a:cubicBezTo>
                                <a:pt x="7474" y="17322"/>
                                <a:pt x="7451" y="17333"/>
                                <a:pt x="7432" y="17347"/>
                              </a:cubicBezTo>
                              <a:cubicBezTo>
                                <a:pt x="7432" y="17316"/>
                                <a:pt x="7432" y="17283"/>
                                <a:pt x="7432" y="17253"/>
                              </a:cubicBezTo>
                              <a:cubicBezTo>
                                <a:pt x="7432" y="17223"/>
                                <a:pt x="7363" y="17223"/>
                                <a:pt x="7363" y="17253"/>
                              </a:cubicBezTo>
                              <a:cubicBezTo>
                                <a:pt x="7363" y="17297"/>
                                <a:pt x="7363" y="17341"/>
                                <a:pt x="7367" y="17385"/>
                              </a:cubicBezTo>
                              <a:cubicBezTo>
                                <a:pt x="7359" y="17391"/>
                                <a:pt x="7351" y="17393"/>
                                <a:pt x="7344" y="17399"/>
                              </a:cubicBezTo>
                              <a:cubicBezTo>
                                <a:pt x="7332" y="17407"/>
                                <a:pt x="7321" y="17413"/>
                                <a:pt x="7309" y="17421"/>
                              </a:cubicBezTo>
                              <a:cubicBezTo>
                                <a:pt x="7313" y="17388"/>
                                <a:pt x="7317" y="17358"/>
                                <a:pt x="7321" y="17325"/>
                              </a:cubicBezTo>
                              <a:cubicBezTo>
                                <a:pt x="7325" y="17294"/>
                                <a:pt x="7256" y="17294"/>
                                <a:pt x="7252" y="17325"/>
                              </a:cubicBezTo>
                              <a:cubicBezTo>
                                <a:pt x="7248" y="17371"/>
                                <a:pt x="7240" y="17418"/>
                                <a:pt x="7237" y="17465"/>
                              </a:cubicBezTo>
                              <a:cubicBezTo>
                                <a:pt x="7221" y="17473"/>
                                <a:pt x="7210" y="17481"/>
                                <a:pt x="7195" y="17490"/>
                              </a:cubicBezTo>
                              <a:cubicBezTo>
                                <a:pt x="7195" y="17457"/>
                                <a:pt x="7195" y="17421"/>
                                <a:pt x="7202" y="17388"/>
                              </a:cubicBezTo>
                              <a:cubicBezTo>
                                <a:pt x="7206" y="17358"/>
                                <a:pt x="7137" y="17358"/>
                                <a:pt x="7133" y="17388"/>
                              </a:cubicBezTo>
                              <a:cubicBezTo>
                                <a:pt x="7126" y="17435"/>
                                <a:pt x="7126" y="17484"/>
                                <a:pt x="7130" y="17531"/>
                              </a:cubicBezTo>
                              <a:cubicBezTo>
                                <a:pt x="7076" y="17564"/>
                                <a:pt x="7023" y="17597"/>
                                <a:pt x="6969" y="17630"/>
                              </a:cubicBezTo>
                              <a:cubicBezTo>
                                <a:pt x="6980" y="17498"/>
                                <a:pt x="6946" y="17360"/>
                                <a:pt x="6770" y="17289"/>
                              </a:cubicBezTo>
                              <a:cubicBezTo>
                                <a:pt x="6579" y="17212"/>
                                <a:pt x="6350" y="17253"/>
                                <a:pt x="6185" y="17347"/>
                              </a:cubicBezTo>
                              <a:cubicBezTo>
                                <a:pt x="6059" y="17418"/>
                                <a:pt x="5979" y="17509"/>
                                <a:pt x="5895" y="17602"/>
                              </a:cubicBezTo>
                              <a:cubicBezTo>
                                <a:pt x="5776" y="17561"/>
                                <a:pt x="5665" y="17520"/>
                                <a:pt x="5535" y="17501"/>
                              </a:cubicBezTo>
                              <a:cubicBezTo>
                                <a:pt x="5313" y="17470"/>
                                <a:pt x="5069" y="17503"/>
                                <a:pt x="4939" y="17646"/>
                              </a:cubicBezTo>
                              <a:cubicBezTo>
                                <a:pt x="4816" y="17778"/>
                                <a:pt x="4897" y="17924"/>
                                <a:pt x="5011" y="18039"/>
                              </a:cubicBezTo>
                              <a:cubicBezTo>
                                <a:pt x="4942" y="18031"/>
                                <a:pt x="4874" y="18023"/>
                                <a:pt x="4805" y="18017"/>
                              </a:cubicBezTo>
                              <a:cubicBezTo>
                                <a:pt x="4801" y="18017"/>
                                <a:pt x="4801" y="18015"/>
                                <a:pt x="4797" y="18015"/>
                              </a:cubicBezTo>
                              <a:cubicBezTo>
                                <a:pt x="4763" y="17968"/>
                                <a:pt x="4724" y="17924"/>
                                <a:pt x="4679" y="17883"/>
                              </a:cubicBezTo>
                              <a:cubicBezTo>
                                <a:pt x="4652" y="17858"/>
                                <a:pt x="4606" y="17894"/>
                                <a:pt x="4629" y="17918"/>
                              </a:cubicBezTo>
                              <a:cubicBezTo>
                                <a:pt x="4659" y="17949"/>
                                <a:pt x="4690" y="17979"/>
                                <a:pt x="4713" y="18009"/>
                              </a:cubicBezTo>
                              <a:cubicBezTo>
                                <a:pt x="4694" y="18006"/>
                                <a:pt x="4679" y="18006"/>
                                <a:pt x="4659" y="18004"/>
                              </a:cubicBezTo>
                              <a:cubicBezTo>
                                <a:pt x="4659" y="18004"/>
                                <a:pt x="4659" y="18004"/>
                                <a:pt x="4659" y="18001"/>
                              </a:cubicBezTo>
                              <a:cubicBezTo>
                                <a:pt x="4617" y="17960"/>
                                <a:pt x="4575" y="17918"/>
                                <a:pt x="4537" y="17877"/>
                              </a:cubicBezTo>
                              <a:cubicBezTo>
                                <a:pt x="4510" y="17852"/>
                                <a:pt x="4453" y="17877"/>
                                <a:pt x="4480" y="17902"/>
                              </a:cubicBezTo>
                              <a:cubicBezTo>
                                <a:pt x="4510" y="17932"/>
                                <a:pt x="4541" y="17962"/>
                                <a:pt x="4572" y="17993"/>
                              </a:cubicBezTo>
                              <a:cubicBezTo>
                                <a:pt x="4545" y="17990"/>
                                <a:pt x="4522" y="17987"/>
                                <a:pt x="4495" y="17984"/>
                              </a:cubicBezTo>
                              <a:cubicBezTo>
                                <a:pt x="4461" y="17943"/>
                                <a:pt x="4426" y="17902"/>
                                <a:pt x="4392" y="17861"/>
                              </a:cubicBezTo>
                              <a:cubicBezTo>
                                <a:pt x="4369" y="17833"/>
                                <a:pt x="4312" y="17858"/>
                                <a:pt x="4334" y="17885"/>
                              </a:cubicBezTo>
                              <a:cubicBezTo>
                                <a:pt x="4357" y="17916"/>
                                <a:pt x="4384" y="17943"/>
                                <a:pt x="4407" y="17973"/>
                              </a:cubicBezTo>
                              <a:cubicBezTo>
                                <a:pt x="4380" y="17971"/>
                                <a:pt x="4350" y="17965"/>
                                <a:pt x="4323" y="17962"/>
                              </a:cubicBezTo>
                              <a:cubicBezTo>
                                <a:pt x="4292" y="17929"/>
                                <a:pt x="4266" y="17896"/>
                                <a:pt x="4235" y="17861"/>
                              </a:cubicBezTo>
                              <a:cubicBezTo>
                                <a:pt x="4212" y="17833"/>
                                <a:pt x="4155" y="17858"/>
                                <a:pt x="4178" y="17885"/>
                              </a:cubicBezTo>
                              <a:cubicBezTo>
                                <a:pt x="4197" y="17907"/>
                                <a:pt x="4216" y="17927"/>
                                <a:pt x="4231" y="17949"/>
                              </a:cubicBezTo>
                              <a:cubicBezTo>
                                <a:pt x="4216" y="17946"/>
                                <a:pt x="4201" y="17943"/>
                                <a:pt x="4185" y="17940"/>
                              </a:cubicBezTo>
                              <a:cubicBezTo>
                                <a:pt x="4143" y="17932"/>
                                <a:pt x="4124" y="17982"/>
                                <a:pt x="4166" y="17987"/>
                              </a:cubicBezTo>
                              <a:cubicBezTo>
                                <a:pt x="4182" y="17990"/>
                                <a:pt x="4197" y="17993"/>
                                <a:pt x="4212" y="17995"/>
                              </a:cubicBezTo>
                              <a:cubicBezTo>
                                <a:pt x="4182" y="18009"/>
                                <a:pt x="4151" y="18023"/>
                                <a:pt x="4120" y="18031"/>
                              </a:cubicBezTo>
                              <a:cubicBezTo>
                                <a:pt x="4082" y="18045"/>
                                <a:pt x="4117" y="18086"/>
                                <a:pt x="4155" y="18072"/>
                              </a:cubicBezTo>
                              <a:cubicBezTo>
                                <a:pt x="4212" y="18056"/>
                                <a:pt x="4258" y="18028"/>
                                <a:pt x="4315" y="18009"/>
                              </a:cubicBezTo>
                              <a:cubicBezTo>
                                <a:pt x="4338" y="18012"/>
                                <a:pt x="4357" y="18015"/>
                                <a:pt x="4380" y="18017"/>
                              </a:cubicBezTo>
                              <a:cubicBezTo>
                                <a:pt x="4346" y="18034"/>
                                <a:pt x="4315" y="18056"/>
                                <a:pt x="4277" y="18070"/>
                              </a:cubicBezTo>
                              <a:cubicBezTo>
                                <a:pt x="4239" y="18086"/>
                                <a:pt x="4273" y="18127"/>
                                <a:pt x="4312" y="18111"/>
                              </a:cubicBezTo>
                              <a:cubicBezTo>
                                <a:pt x="4369" y="18086"/>
                                <a:pt x="4419" y="18050"/>
                                <a:pt x="4480" y="18031"/>
                              </a:cubicBezTo>
                              <a:cubicBezTo>
                                <a:pt x="4480" y="18031"/>
                                <a:pt x="4484" y="18031"/>
                                <a:pt x="4484" y="18028"/>
                              </a:cubicBezTo>
                              <a:cubicBezTo>
                                <a:pt x="4507" y="18031"/>
                                <a:pt x="4526" y="18034"/>
                                <a:pt x="4549" y="18037"/>
                              </a:cubicBezTo>
                              <a:cubicBezTo>
                                <a:pt x="4514" y="18056"/>
                                <a:pt x="4484" y="18072"/>
                                <a:pt x="4449" y="18092"/>
                              </a:cubicBezTo>
                              <a:cubicBezTo>
                                <a:pt x="4415" y="18108"/>
                                <a:pt x="4445" y="18152"/>
                                <a:pt x="4484" y="18133"/>
                              </a:cubicBezTo>
                              <a:cubicBezTo>
                                <a:pt x="4537" y="18105"/>
                                <a:pt x="4591" y="18075"/>
                                <a:pt x="4644" y="18048"/>
                              </a:cubicBezTo>
                              <a:cubicBezTo>
                                <a:pt x="4667" y="18050"/>
                                <a:pt x="4690" y="18053"/>
                                <a:pt x="4713" y="18056"/>
                              </a:cubicBezTo>
                              <a:cubicBezTo>
                                <a:pt x="4679" y="18081"/>
                                <a:pt x="4644" y="18105"/>
                                <a:pt x="4606" y="18127"/>
                              </a:cubicBezTo>
                              <a:cubicBezTo>
                                <a:pt x="4572" y="18147"/>
                                <a:pt x="4621" y="18182"/>
                                <a:pt x="4656" y="18163"/>
                              </a:cubicBezTo>
                              <a:cubicBezTo>
                                <a:pt x="4705" y="18133"/>
                                <a:pt x="4755" y="18100"/>
                                <a:pt x="4801" y="18067"/>
                              </a:cubicBezTo>
                              <a:cubicBezTo>
                                <a:pt x="4885" y="18075"/>
                                <a:pt x="4965" y="18086"/>
                                <a:pt x="5050" y="18094"/>
                              </a:cubicBezTo>
                              <a:cubicBezTo>
                                <a:pt x="5057" y="18094"/>
                                <a:pt x="5069" y="18094"/>
                                <a:pt x="5072" y="18092"/>
                              </a:cubicBezTo>
                              <a:cubicBezTo>
                                <a:pt x="5229" y="18232"/>
                                <a:pt x="5413" y="18358"/>
                                <a:pt x="5612" y="18471"/>
                              </a:cubicBezTo>
                              <a:cubicBezTo>
                                <a:pt x="5619" y="18474"/>
                                <a:pt x="5627" y="18479"/>
                                <a:pt x="5635" y="18482"/>
                              </a:cubicBezTo>
                              <a:cubicBezTo>
                                <a:pt x="5470" y="18584"/>
                                <a:pt x="5310" y="18685"/>
                                <a:pt x="5149" y="18787"/>
                              </a:cubicBezTo>
                              <a:cubicBezTo>
                                <a:pt x="5157" y="18768"/>
                                <a:pt x="5164" y="18749"/>
                                <a:pt x="5168" y="18729"/>
                              </a:cubicBezTo>
                              <a:cubicBezTo>
                                <a:pt x="5176" y="18699"/>
                                <a:pt x="5111" y="18685"/>
                                <a:pt x="5103" y="18716"/>
                              </a:cubicBezTo>
                              <a:cubicBezTo>
                                <a:pt x="5088" y="18762"/>
                                <a:pt x="5069" y="18806"/>
                                <a:pt x="5046" y="18850"/>
                              </a:cubicBezTo>
                              <a:cubicBezTo>
                                <a:pt x="5038" y="18867"/>
                                <a:pt x="5053" y="18878"/>
                                <a:pt x="5072" y="18878"/>
                              </a:cubicBezTo>
                              <a:cubicBezTo>
                                <a:pt x="5080" y="18881"/>
                                <a:pt x="5088" y="18881"/>
                                <a:pt x="5095" y="18878"/>
                              </a:cubicBezTo>
                              <a:cubicBezTo>
                                <a:pt x="5153" y="18875"/>
                                <a:pt x="5214" y="18872"/>
                                <a:pt x="5271" y="18867"/>
                              </a:cubicBezTo>
                              <a:cubicBezTo>
                                <a:pt x="5313" y="18864"/>
                                <a:pt x="5313" y="18815"/>
                                <a:pt x="5271" y="18817"/>
                              </a:cubicBezTo>
                              <a:cubicBezTo>
                                <a:pt x="5245" y="18820"/>
                                <a:pt x="5214" y="18820"/>
                                <a:pt x="5187" y="18823"/>
                              </a:cubicBezTo>
                              <a:cubicBezTo>
                                <a:pt x="5355" y="18718"/>
                                <a:pt x="5524" y="18614"/>
                                <a:pt x="5692" y="18509"/>
                              </a:cubicBezTo>
                              <a:cubicBezTo>
                                <a:pt x="5895" y="18617"/>
                                <a:pt x="6116" y="18707"/>
                                <a:pt x="6350" y="18779"/>
                              </a:cubicBezTo>
                              <a:cubicBezTo>
                                <a:pt x="6357" y="18782"/>
                                <a:pt x="6361" y="18782"/>
                                <a:pt x="6369" y="18782"/>
                              </a:cubicBezTo>
                              <a:cubicBezTo>
                                <a:pt x="6380" y="18782"/>
                                <a:pt x="6388" y="18779"/>
                                <a:pt x="6395" y="18771"/>
                              </a:cubicBezTo>
                              <a:cubicBezTo>
                                <a:pt x="6541" y="18622"/>
                                <a:pt x="6663" y="18463"/>
                                <a:pt x="6759" y="18292"/>
                              </a:cubicBezTo>
                              <a:cubicBezTo>
                                <a:pt x="6977" y="18317"/>
                                <a:pt x="7198" y="18347"/>
                                <a:pt x="7416" y="18369"/>
                              </a:cubicBezTo>
                              <a:cubicBezTo>
                                <a:pt x="7390" y="18377"/>
                                <a:pt x="7367" y="18388"/>
                                <a:pt x="7340" y="18397"/>
                              </a:cubicBezTo>
                              <a:cubicBezTo>
                                <a:pt x="7302" y="18410"/>
                                <a:pt x="7336" y="18454"/>
                                <a:pt x="7374" y="18438"/>
                              </a:cubicBezTo>
                              <a:cubicBezTo>
                                <a:pt x="7428" y="18419"/>
                                <a:pt x="7478" y="18399"/>
                                <a:pt x="7531" y="18380"/>
                              </a:cubicBezTo>
                              <a:cubicBezTo>
                                <a:pt x="7546" y="18380"/>
                                <a:pt x="7558" y="18372"/>
                                <a:pt x="7562" y="18361"/>
                              </a:cubicBezTo>
                              <a:cubicBezTo>
                                <a:pt x="7565" y="18353"/>
                                <a:pt x="7562" y="18342"/>
                                <a:pt x="7550" y="18336"/>
                              </a:cubicBezTo>
                              <a:cubicBezTo>
                                <a:pt x="7550" y="18336"/>
                                <a:pt x="7550" y="18334"/>
                                <a:pt x="7546" y="18334"/>
                              </a:cubicBezTo>
                              <a:cubicBezTo>
                                <a:pt x="7497" y="18306"/>
                                <a:pt x="7451" y="18276"/>
                                <a:pt x="7405" y="18243"/>
                              </a:cubicBezTo>
                              <a:cubicBezTo>
                                <a:pt x="7374" y="18221"/>
                                <a:pt x="7328" y="18254"/>
                                <a:pt x="7355" y="18279"/>
                              </a:cubicBezTo>
                              <a:cubicBezTo>
                                <a:pt x="7374" y="18292"/>
                                <a:pt x="7397" y="18306"/>
                                <a:pt x="7416" y="18320"/>
                              </a:cubicBezTo>
                              <a:cubicBezTo>
                                <a:pt x="7202" y="18295"/>
                                <a:pt x="6992" y="18270"/>
                                <a:pt x="6778" y="18243"/>
                              </a:cubicBezTo>
                              <a:cubicBezTo>
                                <a:pt x="6870" y="18072"/>
                                <a:pt x="6935" y="17894"/>
                                <a:pt x="6969" y="17709"/>
                              </a:cubicBezTo>
                              <a:cubicBezTo>
                                <a:pt x="6969" y="17701"/>
                                <a:pt x="6973" y="17696"/>
                                <a:pt x="6973" y="17687"/>
                              </a:cubicBezTo>
                              <a:cubicBezTo>
                                <a:pt x="6977" y="17687"/>
                                <a:pt x="6984" y="17685"/>
                                <a:pt x="6988" y="17682"/>
                              </a:cubicBezTo>
                              <a:cubicBezTo>
                                <a:pt x="7045" y="17646"/>
                                <a:pt x="7107" y="17608"/>
                                <a:pt x="7164" y="17572"/>
                              </a:cubicBezTo>
                              <a:cubicBezTo>
                                <a:pt x="7168" y="17572"/>
                                <a:pt x="7172" y="17575"/>
                                <a:pt x="7175" y="17575"/>
                              </a:cubicBezTo>
                              <a:cubicBezTo>
                                <a:pt x="7240" y="17588"/>
                                <a:pt x="7305" y="17597"/>
                                <a:pt x="7370" y="17605"/>
                              </a:cubicBezTo>
                              <a:cubicBezTo>
                                <a:pt x="7413" y="17610"/>
                                <a:pt x="7432" y="17561"/>
                                <a:pt x="7390" y="17558"/>
                              </a:cubicBezTo>
                              <a:cubicBezTo>
                                <a:pt x="7336" y="17553"/>
                                <a:pt x="7279" y="17545"/>
                                <a:pt x="7225" y="17536"/>
                              </a:cubicBezTo>
                              <a:cubicBezTo>
                                <a:pt x="7240" y="17525"/>
                                <a:pt x="7260" y="17517"/>
                                <a:pt x="7275" y="17506"/>
                              </a:cubicBezTo>
                              <a:cubicBezTo>
                                <a:pt x="7275" y="17506"/>
                                <a:pt x="7275" y="17506"/>
                                <a:pt x="7275" y="17506"/>
                              </a:cubicBezTo>
                              <a:cubicBezTo>
                                <a:pt x="7348" y="17509"/>
                                <a:pt x="7420" y="17517"/>
                                <a:pt x="7493" y="17520"/>
                              </a:cubicBezTo>
                              <a:cubicBezTo>
                                <a:pt x="7535" y="17523"/>
                                <a:pt x="7535" y="17473"/>
                                <a:pt x="7493" y="17470"/>
                              </a:cubicBezTo>
                              <a:cubicBezTo>
                                <a:pt x="7443" y="17468"/>
                                <a:pt x="7397" y="17465"/>
                                <a:pt x="7348" y="17462"/>
                              </a:cubicBezTo>
                              <a:cubicBezTo>
                                <a:pt x="7363" y="17451"/>
                                <a:pt x="7382" y="17443"/>
                                <a:pt x="7397" y="17432"/>
                              </a:cubicBezTo>
                              <a:cubicBezTo>
                                <a:pt x="7401" y="17432"/>
                                <a:pt x="7401" y="17429"/>
                                <a:pt x="7405" y="17429"/>
                              </a:cubicBezTo>
                              <a:cubicBezTo>
                                <a:pt x="7413" y="17432"/>
                                <a:pt x="7420" y="17435"/>
                                <a:pt x="7428" y="17432"/>
                              </a:cubicBezTo>
                              <a:cubicBezTo>
                                <a:pt x="7493" y="17426"/>
                                <a:pt x="7558" y="17437"/>
                                <a:pt x="7619" y="17437"/>
                              </a:cubicBezTo>
                              <a:cubicBezTo>
                                <a:pt x="7661" y="17437"/>
                                <a:pt x="7661" y="17388"/>
                                <a:pt x="7619" y="17388"/>
                              </a:cubicBezTo>
                              <a:cubicBezTo>
                                <a:pt x="7573" y="17388"/>
                                <a:pt x="7527" y="17382"/>
                                <a:pt x="7478" y="17382"/>
                              </a:cubicBezTo>
                              <a:cubicBezTo>
                                <a:pt x="7497" y="17371"/>
                                <a:pt x="7516" y="17360"/>
                                <a:pt x="7531" y="17349"/>
                              </a:cubicBezTo>
                              <a:cubicBezTo>
                                <a:pt x="7531" y="17349"/>
                                <a:pt x="7535" y="17349"/>
                                <a:pt x="7535" y="17349"/>
                              </a:cubicBezTo>
                              <a:cubicBezTo>
                                <a:pt x="7600" y="17344"/>
                                <a:pt x="7665" y="17349"/>
                                <a:pt x="7730" y="17344"/>
                              </a:cubicBezTo>
                              <a:cubicBezTo>
                                <a:pt x="7776" y="17338"/>
                                <a:pt x="7757" y="17292"/>
                                <a:pt x="7715" y="17297"/>
                              </a:cubicBezTo>
                              <a:close/>
                              <a:moveTo>
                                <a:pt x="6885" y="17748"/>
                              </a:moveTo>
                              <a:cubicBezTo>
                                <a:pt x="6850" y="17913"/>
                                <a:pt x="6789" y="18075"/>
                                <a:pt x="6705" y="18229"/>
                              </a:cubicBezTo>
                              <a:cubicBezTo>
                                <a:pt x="6610" y="18405"/>
                                <a:pt x="6487" y="18570"/>
                                <a:pt x="6338" y="18727"/>
                              </a:cubicBezTo>
                              <a:cubicBezTo>
                                <a:pt x="5940" y="18600"/>
                                <a:pt x="5577" y="18419"/>
                                <a:pt x="5279" y="18193"/>
                              </a:cubicBezTo>
                              <a:cubicBezTo>
                                <a:pt x="5134" y="18083"/>
                                <a:pt x="4908" y="17927"/>
                                <a:pt x="4946" y="17762"/>
                              </a:cubicBezTo>
                              <a:cubicBezTo>
                                <a:pt x="4984" y="17586"/>
                                <a:pt x="5267" y="17523"/>
                                <a:pt x="5482" y="17545"/>
                              </a:cubicBezTo>
                              <a:cubicBezTo>
                                <a:pt x="5631" y="17561"/>
                                <a:pt x="5757" y="17608"/>
                                <a:pt x="5891" y="17654"/>
                              </a:cubicBezTo>
                              <a:cubicBezTo>
                                <a:pt x="5906" y="17660"/>
                                <a:pt x="5925" y="17657"/>
                                <a:pt x="5937" y="17646"/>
                              </a:cubicBezTo>
                              <a:cubicBezTo>
                                <a:pt x="5994" y="17580"/>
                                <a:pt x="6047" y="17512"/>
                                <a:pt x="6120" y="17454"/>
                              </a:cubicBezTo>
                              <a:cubicBezTo>
                                <a:pt x="6265" y="17341"/>
                                <a:pt x="6483" y="17256"/>
                                <a:pt x="6698" y="17319"/>
                              </a:cubicBezTo>
                              <a:cubicBezTo>
                                <a:pt x="6942" y="17388"/>
                                <a:pt x="6919" y="17594"/>
                                <a:pt x="6885" y="17748"/>
                              </a:cubicBezTo>
                              <a:close/>
                              <a:moveTo>
                                <a:pt x="8246" y="15681"/>
                              </a:moveTo>
                              <a:cubicBezTo>
                                <a:pt x="8238" y="15672"/>
                                <a:pt x="8223" y="15670"/>
                                <a:pt x="8212" y="15675"/>
                              </a:cubicBezTo>
                              <a:cubicBezTo>
                                <a:pt x="8181" y="15686"/>
                                <a:pt x="8158" y="15705"/>
                                <a:pt x="8124" y="15716"/>
                              </a:cubicBezTo>
                              <a:cubicBezTo>
                                <a:pt x="8112" y="15722"/>
                                <a:pt x="8108" y="15736"/>
                                <a:pt x="8116" y="15741"/>
                              </a:cubicBezTo>
                              <a:cubicBezTo>
                                <a:pt x="8124" y="15749"/>
                                <a:pt x="8139" y="15752"/>
                                <a:pt x="8151" y="15747"/>
                              </a:cubicBezTo>
                              <a:cubicBezTo>
                                <a:pt x="8181" y="15736"/>
                                <a:pt x="8204" y="15716"/>
                                <a:pt x="8238" y="15705"/>
                              </a:cubicBezTo>
                              <a:cubicBezTo>
                                <a:pt x="8250" y="15700"/>
                                <a:pt x="8250" y="15686"/>
                                <a:pt x="8246" y="15681"/>
                              </a:cubicBezTo>
                              <a:close/>
                              <a:moveTo>
                                <a:pt x="8319" y="15771"/>
                              </a:moveTo>
                              <a:cubicBezTo>
                                <a:pt x="8292" y="15791"/>
                                <a:pt x="8269" y="15810"/>
                                <a:pt x="8242" y="15829"/>
                              </a:cubicBezTo>
                              <a:cubicBezTo>
                                <a:pt x="8219" y="15846"/>
                                <a:pt x="8258" y="15870"/>
                                <a:pt x="8281" y="15854"/>
                              </a:cubicBezTo>
                              <a:cubicBezTo>
                                <a:pt x="8307" y="15835"/>
                                <a:pt x="8330" y="15815"/>
                                <a:pt x="8357" y="15796"/>
                              </a:cubicBezTo>
                              <a:cubicBezTo>
                                <a:pt x="8380" y="15780"/>
                                <a:pt x="8342" y="15755"/>
                                <a:pt x="8319" y="15771"/>
                              </a:cubicBezTo>
                              <a:close/>
                              <a:moveTo>
                                <a:pt x="8556" y="15136"/>
                              </a:moveTo>
                              <a:cubicBezTo>
                                <a:pt x="8567" y="15128"/>
                                <a:pt x="8590" y="15112"/>
                                <a:pt x="8606" y="15123"/>
                              </a:cubicBezTo>
                              <a:cubicBezTo>
                                <a:pt x="8621" y="15134"/>
                                <a:pt x="8594" y="15153"/>
                                <a:pt x="8583" y="15161"/>
                              </a:cubicBezTo>
                              <a:cubicBezTo>
                                <a:pt x="8560" y="15178"/>
                                <a:pt x="8537" y="15191"/>
                                <a:pt x="8529" y="15213"/>
                              </a:cubicBezTo>
                              <a:cubicBezTo>
                                <a:pt x="8525" y="15224"/>
                                <a:pt x="8537" y="15232"/>
                                <a:pt x="8548" y="15235"/>
                              </a:cubicBezTo>
                              <a:cubicBezTo>
                                <a:pt x="8583" y="15243"/>
                                <a:pt x="8621" y="15241"/>
                                <a:pt x="8655" y="15235"/>
                              </a:cubicBezTo>
                              <a:cubicBezTo>
                                <a:pt x="8686" y="15227"/>
                                <a:pt x="8671" y="15194"/>
                                <a:pt x="8640" y="15199"/>
                              </a:cubicBezTo>
                              <a:cubicBezTo>
                                <a:pt x="8625" y="15202"/>
                                <a:pt x="8609" y="15205"/>
                                <a:pt x="8594" y="15202"/>
                              </a:cubicBezTo>
                              <a:cubicBezTo>
                                <a:pt x="8609" y="15188"/>
                                <a:pt x="8628" y="15180"/>
                                <a:pt x="8644" y="15167"/>
                              </a:cubicBezTo>
                              <a:cubicBezTo>
                                <a:pt x="8659" y="15150"/>
                                <a:pt x="8667" y="15128"/>
                                <a:pt x="8655" y="15109"/>
                              </a:cubicBezTo>
                              <a:cubicBezTo>
                                <a:pt x="8625" y="15065"/>
                                <a:pt x="8552" y="15081"/>
                                <a:pt x="8514" y="15109"/>
                              </a:cubicBezTo>
                              <a:cubicBezTo>
                                <a:pt x="8495" y="15128"/>
                                <a:pt x="8533" y="15153"/>
                                <a:pt x="8556" y="15136"/>
                              </a:cubicBezTo>
                              <a:close/>
                              <a:moveTo>
                                <a:pt x="18398" y="7722"/>
                              </a:moveTo>
                              <a:cubicBezTo>
                                <a:pt x="18180" y="7788"/>
                                <a:pt x="18027" y="7917"/>
                                <a:pt x="17958" y="8082"/>
                              </a:cubicBezTo>
                              <a:cubicBezTo>
                                <a:pt x="17859" y="8313"/>
                                <a:pt x="17974" y="8569"/>
                                <a:pt x="18260" y="8703"/>
                              </a:cubicBezTo>
                              <a:cubicBezTo>
                                <a:pt x="18417" y="8778"/>
                                <a:pt x="18601" y="8791"/>
                                <a:pt x="18784" y="8772"/>
                              </a:cubicBezTo>
                              <a:cubicBezTo>
                                <a:pt x="18968" y="8753"/>
                                <a:pt x="19174" y="8706"/>
                                <a:pt x="19300" y="8602"/>
                              </a:cubicBezTo>
                              <a:cubicBezTo>
                                <a:pt x="19557" y="8390"/>
                                <a:pt x="19457" y="8016"/>
                                <a:pt x="19205" y="7824"/>
                              </a:cubicBezTo>
                              <a:cubicBezTo>
                                <a:pt x="18983" y="7667"/>
                                <a:pt x="18685" y="7637"/>
                                <a:pt x="18398" y="7722"/>
                              </a:cubicBezTo>
                              <a:close/>
                              <a:moveTo>
                                <a:pt x="19304" y="8508"/>
                              </a:moveTo>
                              <a:cubicBezTo>
                                <a:pt x="19216" y="8626"/>
                                <a:pt x="19044" y="8679"/>
                                <a:pt x="18872" y="8709"/>
                              </a:cubicBezTo>
                              <a:cubicBezTo>
                                <a:pt x="18700" y="8739"/>
                                <a:pt x="18513" y="8742"/>
                                <a:pt x="18352" y="8684"/>
                              </a:cubicBezTo>
                              <a:cubicBezTo>
                                <a:pt x="18073" y="8582"/>
                                <a:pt x="17943" y="8346"/>
                                <a:pt x="18019" y="8131"/>
                              </a:cubicBezTo>
                              <a:cubicBezTo>
                                <a:pt x="18069" y="7988"/>
                                <a:pt x="18195" y="7857"/>
                                <a:pt x="18379" y="7791"/>
                              </a:cubicBezTo>
                              <a:cubicBezTo>
                                <a:pt x="18647" y="7697"/>
                                <a:pt x="18937" y="7711"/>
                                <a:pt x="19151" y="7868"/>
                              </a:cubicBezTo>
                              <a:cubicBezTo>
                                <a:pt x="19358" y="8021"/>
                                <a:pt x="19449" y="8310"/>
                                <a:pt x="19304" y="8508"/>
                              </a:cubicBezTo>
                              <a:close/>
                              <a:moveTo>
                                <a:pt x="8919" y="643"/>
                              </a:moveTo>
                              <a:cubicBezTo>
                                <a:pt x="8942" y="626"/>
                                <a:pt x="8904" y="602"/>
                                <a:pt x="8881" y="618"/>
                              </a:cubicBezTo>
                              <a:cubicBezTo>
                                <a:pt x="8854" y="637"/>
                                <a:pt x="8831" y="657"/>
                                <a:pt x="8804" y="676"/>
                              </a:cubicBezTo>
                              <a:cubicBezTo>
                                <a:pt x="8781" y="692"/>
                                <a:pt x="8820" y="717"/>
                                <a:pt x="8843" y="701"/>
                              </a:cubicBezTo>
                              <a:lnTo>
                                <a:pt x="8919" y="643"/>
                              </a:lnTo>
                              <a:close/>
                              <a:moveTo>
                                <a:pt x="8644" y="986"/>
                              </a:moveTo>
                              <a:cubicBezTo>
                                <a:pt x="8644" y="984"/>
                                <a:pt x="8644" y="984"/>
                                <a:pt x="8644" y="986"/>
                              </a:cubicBezTo>
                              <a:cubicBezTo>
                                <a:pt x="8686" y="962"/>
                                <a:pt x="8682" y="915"/>
                                <a:pt x="8644" y="890"/>
                              </a:cubicBezTo>
                              <a:cubicBezTo>
                                <a:pt x="8628" y="879"/>
                                <a:pt x="8609" y="876"/>
                                <a:pt x="8590" y="876"/>
                              </a:cubicBezTo>
                              <a:cubicBezTo>
                                <a:pt x="8586" y="832"/>
                                <a:pt x="8583" y="786"/>
                                <a:pt x="8579" y="742"/>
                              </a:cubicBezTo>
                              <a:cubicBezTo>
                                <a:pt x="8579" y="717"/>
                                <a:pt x="8525" y="720"/>
                                <a:pt x="8525" y="745"/>
                              </a:cubicBezTo>
                              <a:cubicBezTo>
                                <a:pt x="8525" y="794"/>
                                <a:pt x="8533" y="841"/>
                                <a:pt x="8537" y="890"/>
                              </a:cubicBezTo>
                              <a:cubicBezTo>
                                <a:pt x="8525" y="896"/>
                                <a:pt x="8518" y="901"/>
                                <a:pt x="8510" y="909"/>
                              </a:cubicBezTo>
                              <a:cubicBezTo>
                                <a:pt x="8510" y="909"/>
                                <a:pt x="8510" y="909"/>
                                <a:pt x="8510" y="909"/>
                              </a:cubicBezTo>
                              <a:cubicBezTo>
                                <a:pt x="8491" y="929"/>
                                <a:pt x="8491" y="953"/>
                                <a:pt x="8510" y="975"/>
                              </a:cubicBezTo>
                              <a:cubicBezTo>
                                <a:pt x="8529" y="995"/>
                                <a:pt x="8563" y="1003"/>
                                <a:pt x="8594" y="1000"/>
                              </a:cubicBezTo>
                              <a:cubicBezTo>
                                <a:pt x="8655" y="1050"/>
                                <a:pt x="8709" y="1099"/>
                                <a:pt x="8766" y="1151"/>
                              </a:cubicBezTo>
                              <a:cubicBezTo>
                                <a:pt x="8785" y="1171"/>
                                <a:pt x="8831" y="1151"/>
                                <a:pt x="8808" y="1129"/>
                              </a:cubicBezTo>
                              <a:cubicBezTo>
                                <a:pt x="8755" y="1083"/>
                                <a:pt x="8701" y="1033"/>
                                <a:pt x="8644" y="986"/>
                              </a:cubicBezTo>
                              <a:close/>
                              <a:moveTo>
                                <a:pt x="8609" y="956"/>
                              </a:moveTo>
                              <a:cubicBezTo>
                                <a:pt x="8594" y="967"/>
                                <a:pt x="8563" y="967"/>
                                <a:pt x="8548" y="953"/>
                              </a:cubicBezTo>
                              <a:cubicBezTo>
                                <a:pt x="8537" y="942"/>
                                <a:pt x="8544" y="926"/>
                                <a:pt x="8563" y="920"/>
                              </a:cubicBezTo>
                              <a:cubicBezTo>
                                <a:pt x="8571" y="918"/>
                                <a:pt x="8575" y="915"/>
                                <a:pt x="8579" y="912"/>
                              </a:cubicBezTo>
                              <a:cubicBezTo>
                                <a:pt x="8586" y="912"/>
                                <a:pt x="8598" y="912"/>
                                <a:pt x="8606" y="915"/>
                              </a:cubicBezTo>
                              <a:cubicBezTo>
                                <a:pt x="8625" y="926"/>
                                <a:pt x="8625" y="945"/>
                                <a:pt x="8609" y="956"/>
                              </a:cubicBezTo>
                              <a:close/>
                              <a:moveTo>
                                <a:pt x="8915" y="15348"/>
                              </a:moveTo>
                              <a:cubicBezTo>
                                <a:pt x="8923" y="15356"/>
                                <a:pt x="8938" y="15359"/>
                                <a:pt x="8950" y="15353"/>
                              </a:cubicBezTo>
                              <a:cubicBezTo>
                                <a:pt x="8980" y="15342"/>
                                <a:pt x="9003" y="15323"/>
                                <a:pt x="9038" y="15312"/>
                              </a:cubicBezTo>
                              <a:cubicBezTo>
                                <a:pt x="9049" y="15307"/>
                                <a:pt x="9053" y="15293"/>
                                <a:pt x="9045" y="15287"/>
                              </a:cubicBezTo>
                              <a:cubicBezTo>
                                <a:pt x="9038" y="15279"/>
                                <a:pt x="9022" y="15276"/>
                                <a:pt x="9011" y="15282"/>
                              </a:cubicBezTo>
                              <a:cubicBezTo>
                                <a:pt x="8980" y="15293"/>
                                <a:pt x="8957" y="15312"/>
                                <a:pt x="8923" y="15323"/>
                              </a:cubicBezTo>
                              <a:cubicBezTo>
                                <a:pt x="8911" y="15326"/>
                                <a:pt x="8908" y="15340"/>
                                <a:pt x="8915" y="15348"/>
                              </a:cubicBezTo>
                              <a:close/>
                              <a:moveTo>
                                <a:pt x="19151" y="8175"/>
                              </a:moveTo>
                              <a:cubicBezTo>
                                <a:pt x="19159" y="8173"/>
                                <a:pt x="19186" y="8162"/>
                                <a:pt x="19193" y="8164"/>
                              </a:cubicBezTo>
                              <a:cubicBezTo>
                                <a:pt x="19193" y="8170"/>
                                <a:pt x="19197" y="8175"/>
                                <a:pt x="19197" y="8181"/>
                              </a:cubicBezTo>
                              <a:cubicBezTo>
                                <a:pt x="19193" y="8184"/>
                                <a:pt x="19186" y="8186"/>
                                <a:pt x="19178" y="8189"/>
                              </a:cubicBezTo>
                              <a:cubicBezTo>
                                <a:pt x="19159" y="8197"/>
                                <a:pt x="19167" y="8219"/>
                                <a:pt x="19186" y="8222"/>
                              </a:cubicBezTo>
                              <a:cubicBezTo>
                                <a:pt x="19209" y="8228"/>
                                <a:pt x="19239" y="8239"/>
                                <a:pt x="19209" y="8255"/>
                              </a:cubicBezTo>
                              <a:cubicBezTo>
                                <a:pt x="19193" y="8263"/>
                                <a:pt x="19170" y="8266"/>
                                <a:pt x="19151" y="8266"/>
                              </a:cubicBezTo>
                              <a:cubicBezTo>
                                <a:pt x="19117" y="8266"/>
                                <a:pt x="19121" y="8305"/>
                                <a:pt x="19155" y="8305"/>
                              </a:cubicBezTo>
                              <a:cubicBezTo>
                                <a:pt x="19197" y="8302"/>
                                <a:pt x="19262" y="8288"/>
                                <a:pt x="19277" y="8255"/>
                              </a:cubicBezTo>
                              <a:cubicBezTo>
                                <a:pt x="19289" y="8230"/>
                                <a:pt x="19266" y="8214"/>
                                <a:pt x="19239" y="8200"/>
                              </a:cubicBezTo>
                              <a:cubicBezTo>
                                <a:pt x="19258" y="8184"/>
                                <a:pt x="19266" y="8164"/>
                                <a:pt x="19243" y="8145"/>
                              </a:cubicBezTo>
                              <a:cubicBezTo>
                                <a:pt x="19209" y="8115"/>
                                <a:pt x="19155" y="8129"/>
                                <a:pt x="19117" y="8145"/>
                              </a:cubicBezTo>
                              <a:cubicBezTo>
                                <a:pt x="19094" y="8156"/>
                                <a:pt x="19124" y="8186"/>
                                <a:pt x="19151" y="81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orme"/>
                      <wps:cNvSpPr/>
                      <wps:spPr>
                        <a:xfrm>
                          <a:off x="609600" y="50800"/>
                          <a:ext cx="6882073" cy="99586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579" extrusionOk="0">
                              <a:moveTo>
                                <a:pt x="17259" y="10695"/>
                              </a:moveTo>
                              <a:cubicBezTo>
                                <a:pt x="17208" y="10693"/>
                                <a:pt x="17160" y="10687"/>
                                <a:pt x="17108" y="10682"/>
                              </a:cubicBezTo>
                              <a:cubicBezTo>
                                <a:pt x="17104" y="10643"/>
                                <a:pt x="17100" y="10558"/>
                                <a:pt x="17048" y="10555"/>
                              </a:cubicBezTo>
                              <a:cubicBezTo>
                                <a:pt x="17020" y="10555"/>
                                <a:pt x="17009" y="10582"/>
                                <a:pt x="16997" y="10596"/>
                              </a:cubicBezTo>
                              <a:cubicBezTo>
                                <a:pt x="16981" y="10618"/>
                                <a:pt x="16965" y="10640"/>
                                <a:pt x="16945" y="10660"/>
                              </a:cubicBezTo>
                              <a:cubicBezTo>
                                <a:pt x="16889" y="10651"/>
                                <a:pt x="16829" y="10643"/>
                                <a:pt x="16774" y="10635"/>
                              </a:cubicBezTo>
                              <a:cubicBezTo>
                                <a:pt x="16754" y="10632"/>
                                <a:pt x="16734" y="10649"/>
                                <a:pt x="16754" y="10660"/>
                              </a:cubicBezTo>
                              <a:cubicBezTo>
                                <a:pt x="16797" y="10687"/>
                                <a:pt x="16837" y="10717"/>
                                <a:pt x="16877" y="10748"/>
                              </a:cubicBezTo>
                              <a:cubicBezTo>
                                <a:pt x="16845" y="10789"/>
                                <a:pt x="16813" y="10830"/>
                                <a:pt x="16781" y="10871"/>
                              </a:cubicBezTo>
                              <a:cubicBezTo>
                                <a:pt x="16770" y="10880"/>
                                <a:pt x="16781" y="10893"/>
                                <a:pt x="16797" y="10896"/>
                              </a:cubicBezTo>
                              <a:cubicBezTo>
                                <a:pt x="16801" y="10896"/>
                                <a:pt x="16809" y="10896"/>
                                <a:pt x="16813" y="10893"/>
                              </a:cubicBezTo>
                              <a:cubicBezTo>
                                <a:pt x="16869" y="10871"/>
                                <a:pt x="16925" y="10849"/>
                                <a:pt x="16981" y="10827"/>
                              </a:cubicBezTo>
                              <a:cubicBezTo>
                                <a:pt x="17020" y="10858"/>
                                <a:pt x="17064" y="10891"/>
                                <a:pt x="17108" y="10918"/>
                              </a:cubicBezTo>
                              <a:cubicBezTo>
                                <a:pt x="17124" y="10929"/>
                                <a:pt x="17148" y="10918"/>
                                <a:pt x="17144" y="10904"/>
                              </a:cubicBezTo>
                              <a:cubicBezTo>
                                <a:pt x="17132" y="10860"/>
                                <a:pt x="17124" y="10816"/>
                                <a:pt x="17120" y="10772"/>
                              </a:cubicBezTo>
                              <a:cubicBezTo>
                                <a:pt x="17168" y="10753"/>
                                <a:pt x="17216" y="10737"/>
                                <a:pt x="17267" y="10723"/>
                              </a:cubicBezTo>
                              <a:cubicBezTo>
                                <a:pt x="17291" y="10717"/>
                                <a:pt x="17275" y="10698"/>
                                <a:pt x="17259" y="10695"/>
                              </a:cubicBezTo>
                              <a:close/>
                              <a:moveTo>
                                <a:pt x="17259" y="3411"/>
                              </a:moveTo>
                              <a:cubicBezTo>
                                <a:pt x="17208" y="3408"/>
                                <a:pt x="17160" y="3403"/>
                                <a:pt x="17108" y="3397"/>
                              </a:cubicBezTo>
                              <a:cubicBezTo>
                                <a:pt x="17104" y="3359"/>
                                <a:pt x="17100" y="3273"/>
                                <a:pt x="17048" y="3271"/>
                              </a:cubicBezTo>
                              <a:cubicBezTo>
                                <a:pt x="17020" y="3271"/>
                                <a:pt x="17009" y="3298"/>
                                <a:pt x="16997" y="3312"/>
                              </a:cubicBezTo>
                              <a:cubicBezTo>
                                <a:pt x="16981" y="3334"/>
                                <a:pt x="16965" y="3356"/>
                                <a:pt x="16945" y="3375"/>
                              </a:cubicBezTo>
                              <a:cubicBezTo>
                                <a:pt x="16889" y="3367"/>
                                <a:pt x="16829" y="3359"/>
                                <a:pt x="16774" y="3350"/>
                              </a:cubicBezTo>
                              <a:cubicBezTo>
                                <a:pt x="16754" y="3348"/>
                                <a:pt x="16734" y="3364"/>
                                <a:pt x="16754" y="3375"/>
                              </a:cubicBezTo>
                              <a:cubicBezTo>
                                <a:pt x="16797" y="3403"/>
                                <a:pt x="16837" y="3433"/>
                                <a:pt x="16877" y="3463"/>
                              </a:cubicBezTo>
                              <a:cubicBezTo>
                                <a:pt x="16845" y="3504"/>
                                <a:pt x="16813" y="3546"/>
                                <a:pt x="16781" y="3587"/>
                              </a:cubicBezTo>
                              <a:cubicBezTo>
                                <a:pt x="16770" y="3595"/>
                                <a:pt x="16781" y="3609"/>
                                <a:pt x="16797" y="3612"/>
                              </a:cubicBezTo>
                              <a:cubicBezTo>
                                <a:pt x="16801" y="3612"/>
                                <a:pt x="16809" y="3612"/>
                                <a:pt x="16813" y="3609"/>
                              </a:cubicBezTo>
                              <a:cubicBezTo>
                                <a:pt x="16869" y="3587"/>
                                <a:pt x="16925" y="3565"/>
                                <a:pt x="16981" y="3543"/>
                              </a:cubicBezTo>
                              <a:cubicBezTo>
                                <a:pt x="17020" y="3573"/>
                                <a:pt x="17064" y="3606"/>
                                <a:pt x="17108" y="3634"/>
                              </a:cubicBezTo>
                              <a:cubicBezTo>
                                <a:pt x="17124" y="3645"/>
                                <a:pt x="17148" y="3634"/>
                                <a:pt x="17144" y="3620"/>
                              </a:cubicBezTo>
                              <a:cubicBezTo>
                                <a:pt x="17132" y="3576"/>
                                <a:pt x="17124" y="3532"/>
                                <a:pt x="17120" y="3488"/>
                              </a:cubicBezTo>
                              <a:cubicBezTo>
                                <a:pt x="17168" y="3469"/>
                                <a:pt x="17216" y="3452"/>
                                <a:pt x="17267" y="3438"/>
                              </a:cubicBezTo>
                              <a:cubicBezTo>
                                <a:pt x="17291" y="3433"/>
                                <a:pt x="17275" y="3411"/>
                                <a:pt x="17259" y="3411"/>
                              </a:cubicBezTo>
                              <a:close/>
                              <a:moveTo>
                                <a:pt x="18582" y="13995"/>
                              </a:moveTo>
                              <a:cubicBezTo>
                                <a:pt x="18534" y="14003"/>
                                <a:pt x="18482" y="14011"/>
                                <a:pt x="18434" y="14017"/>
                              </a:cubicBezTo>
                              <a:cubicBezTo>
                                <a:pt x="18415" y="13981"/>
                                <a:pt x="18367" y="13901"/>
                                <a:pt x="18319" y="13912"/>
                              </a:cubicBezTo>
                              <a:cubicBezTo>
                                <a:pt x="18291" y="13918"/>
                                <a:pt x="18295" y="13948"/>
                                <a:pt x="18291" y="13965"/>
                              </a:cubicBezTo>
                              <a:cubicBezTo>
                                <a:pt x="18287" y="13989"/>
                                <a:pt x="18279" y="14014"/>
                                <a:pt x="18275" y="14036"/>
                              </a:cubicBezTo>
                              <a:cubicBezTo>
                                <a:pt x="18219" y="14042"/>
                                <a:pt x="18160" y="14047"/>
                                <a:pt x="18100" y="14053"/>
                              </a:cubicBezTo>
                              <a:cubicBezTo>
                                <a:pt x="18080" y="14055"/>
                                <a:pt x="18072" y="14075"/>
                                <a:pt x="18092" y="14080"/>
                              </a:cubicBezTo>
                              <a:cubicBezTo>
                                <a:pt x="18148" y="14097"/>
                                <a:pt x="18199" y="14116"/>
                                <a:pt x="18251" y="14135"/>
                              </a:cubicBezTo>
                              <a:cubicBezTo>
                                <a:pt x="18239" y="14182"/>
                                <a:pt x="18231" y="14226"/>
                                <a:pt x="18219" y="14273"/>
                              </a:cubicBezTo>
                              <a:cubicBezTo>
                                <a:pt x="18215" y="14284"/>
                                <a:pt x="18231" y="14295"/>
                                <a:pt x="18247" y="14292"/>
                              </a:cubicBezTo>
                              <a:cubicBezTo>
                                <a:pt x="18255" y="14292"/>
                                <a:pt x="18259" y="14289"/>
                                <a:pt x="18263" y="14287"/>
                              </a:cubicBezTo>
                              <a:cubicBezTo>
                                <a:pt x="18307" y="14254"/>
                                <a:pt x="18347" y="14221"/>
                                <a:pt x="18391" y="14185"/>
                              </a:cubicBezTo>
                              <a:cubicBezTo>
                                <a:pt x="18446" y="14204"/>
                                <a:pt x="18498" y="14223"/>
                                <a:pt x="18558" y="14240"/>
                              </a:cubicBezTo>
                              <a:cubicBezTo>
                                <a:pt x="18578" y="14245"/>
                                <a:pt x="18598" y="14232"/>
                                <a:pt x="18586" y="14218"/>
                              </a:cubicBezTo>
                              <a:cubicBezTo>
                                <a:pt x="18554" y="14179"/>
                                <a:pt x="18526" y="14138"/>
                                <a:pt x="18498" y="14099"/>
                              </a:cubicBezTo>
                              <a:cubicBezTo>
                                <a:pt x="18534" y="14072"/>
                                <a:pt x="18574" y="14044"/>
                                <a:pt x="18614" y="14017"/>
                              </a:cubicBezTo>
                              <a:cubicBezTo>
                                <a:pt x="18626" y="14009"/>
                                <a:pt x="18602" y="13992"/>
                                <a:pt x="18582" y="13995"/>
                              </a:cubicBezTo>
                              <a:close/>
                              <a:moveTo>
                                <a:pt x="18582" y="21282"/>
                              </a:moveTo>
                              <a:cubicBezTo>
                                <a:pt x="18534" y="21290"/>
                                <a:pt x="18482" y="21299"/>
                                <a:pt x="18434" y="21304"/>
                              </a:cubicBezTo>
                              <a:cubicBezTo>
                                <a:pt x="18415" y="21268"/>
                                <a:pt x="18367" y="21188"/>
                                <a:pt x="18319" y="21199"/>
                              </a:cubicBezTo>
                              <a:cubicBezTo>
                                <a:pt x="18291" y="21205"/>
                                <a:pt x="18295" y="21235"/>
                                <a:pt x="18291" y="21252"/>
                              </a:cubicBezTo>
                              <a:cubicBezTo>
                                <a:pt x="18287" y="21277"/>
                                <a:pt x="18279" y="21301"/>
                                <a:pt x="18275" y="21323"/>
                              </a:cubicBezTo>
                              <a:cubicBezTo>
                                <a:pt x="18219" y="21329"/>
                                <a:pt x="18160" y="21334"/>
                                <a:pt x="18100" y="21340"/>
                              </a:cubicBezTo>
                              <a:cubicBezTo>
                                <a:pt x="18080" y="21343"/>
                                <a:pt x="18072" y="21362"/>
                                <a:pt x="18092" y="21367"/>
                              </a:cubicBezTo>
                              <a:cubicBezTo>
                                <a:pt x="18148" y="21384"/>
                                <a:pt x="18199" y="21403"/>
                                <a:pt x="18251" y="21422"/>
                              </a:cubicBezTo>
                              <a:cubicBezTo>
                                <a:pt x="18239" y="21469"/>
                                <a:pt x="18231" y="21513"/>
                                <a:pt x="18219" y="21560"/>
                              </a:cubicBezTo>
                              <a:cubicBezTo>
                                <a:pt x="18215" y="21571"/>
                                <a:pt x="18231" y="21582"/>
                                <a:pt x="18247" y="21579"/>
                              </a:cubicBezTo>
                              <a:cubicBezTo>
                                <a:pt x="18255" y="21579"/>
                                <a:pt x="18259" y="21576"/>
                                <a:pt x="18263" y="21574"/>
                              </a:cubicBezTo>
                              <a:cubicBezTo>
                                <a:pt x="18307" y="21541"/>
                                <a:pt x="18347" y="21508"/>
                                <a:pt x="18391" y="21472"/>
                              </a:cubicBezTo>
                              <a:cubicBezTo>
                                <a:pt x="18446" y="21491"/>
                                <a:pt x="18498" y="21510"/>
                                <a:pt x="18558" y="21527"/>
                              </a:cubicBezTo>
                              <a:cubicBezTo>
                                <a:pt x="18578" y="21532"/>
                                <a:pt x="18598" y="21519"/>
                                <a:pt x="18586" y="21505"/>
                              </a:cubicBezTo>
                              <a:cubicBezTo>
                                <a:pt x="18554" y="21466"/>
                                <a:pt x="18526" y="21425"/>
                                <a:pt x="18498" y="21387"/>
                              </a:cubicBezTo>
                              <a:cubicBezTo>
                                <a:pt x="18534" y="21359"/>
                                <a:pt x="18574" y="21332"/>
                                <a:pt x="18614" y="21304"/>
                              </a:cubicBezTo>
                              <a:cubicBezTo>
                                <a:pt x="18626" y="21293"/>
                                <a:pt x="18602" y="21279"/>
                                <a:pt x="18582" y="21282"/>
                              </a:cubicBezTo>
                              <a:close/>
                              <a:moveTo>
                                <a:pt x="21458" y="11653"/>
                              </a:moveTo>
                              <a:cubicBezTo>
                                <a:pt x="21485" y="11620"/>
                                <a:pt x="21513" y="11587"/>
                                <a:pt x="21545" y="11557"/>
                              </a:cubicBezTo>
                              <a:cubicBezTo>
                                <a:pt x="21557" y="11543"/>
                                <a:pt x="21533" y="11529"/>
                                <a:pt x="21513" y="11537"/>
                              </a:cubicBezTo>
                              <a:cubicBezTo>
                                <a:pt x="21470" y="11554"/>
                                <a:pt x="21422" y="11568"/>
                                <a:pt x="21374" y="11581"/>
                              </a:cubicBezTo>
                              <a:cubicBezTo>
                                <a:pt x="21342" y="11551"/>
                                <a:pt x="21270" y="11480"/>
                                <a:pt x="21227" y="11496"/>
                              </a:cubicBezTo>
                              <a:cubicBezTo>
                                <a:pt x="21203" y="11507"/>
                                <a:pt x="21211" y="11535"/>
                                <a:pt x="21215" y="11551"/>
                              </a:cubicBezTo>
                              <a:cubicBezTo>
                                <a:pt x="21219" y="11576"/>
                                <a:pt x="21219" y="11601"/>
                                <a:pt x="21223" y="11625"/>
                              </a:cubicBezTo>
                              <a:cubicBezTo>
                                <a:pt x="21167" y="11639"/>
                                <a:pt x="21115" y="11653"/>
                                <a:pt x="21059" y="11667"/>
                              </a:cubicBezTo>
                              <a:cubicBezTo>
                                <a:pt x="21039" y="11672"/>
                                <a:pt x="21035" y="11694"/>
                                <a:pt x="21059" y="11697"/>
                              </a:cubicBezTo>
                              <a:cubicBezTo>
                                <a:pt x="21119" y="11705"/>
                                <a:pt x="21175" y="11716"/>
                                <a:pt x="21231" y="11727"/>
                              </a:cubicBezTo>
                              <a:cubicBezTo>
                                <a:pt x="21235" y="11774"/>
                                <a:pt x="21239" y="11821"/>
                                <a:pt x="21242" y="11868"/>
                              </a:cubicBezTo>
                              <a:cubicBezTo>
                                <a:pt x="21239" y="11879"/>
                                <a:pt x="21258" y="11887"/>
                                <a:pt x="21274" y="11884"/>
                              </a:cubicBezTo>
                              <a:cubicBezTo>
                                <a:pt x="21278" y="11884"/>
                                <a:pt x="21286" y="11879"/>
                                <a:pt x="21286" y="11876"/>
                              </a:cubicBezTo>
                              <a:cubicBezTo>
                                <a:pt x="21318" y="11837"/>
                                <a:pt x="21350" y="11799"/>
                                <a:pt x="21378" y="11758"/>
                              </a:cubicBezTo>
                              <a:cubicBezTo>
                                <a:pt x="21438" y="11769"/>
                                <a:pt x="21497" y="11780"/>
                                <a:pt x="21557" y="11788"/>
                              </a:cubicBezTo>
                              <a:cubicBezTo>
                                <a:pt x="21581" y="11791"/>
                                <a:pt x="21593" y="11774"/>
                                <a:pt x="21577" y="11763"/>
                              </a:cubicBezTo>
                              <a:cubicBezTo>
                                <a:pt x="21537" y="11722"/>
                                <a:pt x="21497" y="11689"/>
                                <a:pt x="21458" y="11653"/>
                              </a:cubicBezTo>
                              <a:close/>
                              <a:moveTo>
                                <a:pt x="4984" y="21158"/>
                              </a:moveTo>
                              <a:cubicBezTo>
                                <a:pt x="4948" y="21095"/>
                                <a:pt x="4884" y="21059"/>
                                <a:pt x="4801" y="21040"/>
                              </a:cubicBezTo>
                              <a:cubicBezTo>
                                <a:pt x="4864" y="20990"/>
                                <a:pt x="4824" y="20880"/>
                                <a:pt x="4805" y="20822"/>
                              </a:cubicBezTo>
                              <a:cubicBezTo>
                                <a:pt x="4793" y="20789"/>
                                <a:pt x="4781" y="20759"/>
                                <a:pt x="4765" y="20726"/>
                              </a:cubicBezTo>
                              <a:cubicBezTo>
                                <a:pt x="4609" y="20379"/>
                                <a:pt x="4458" y="20033"/>
                                <a:pt x="4303" y="19686"/>
                              </a:cubicBezTo>
                              <a:cubicBezTo>
                                <a:pt x="4255" y="19576"/>
                                <a:pt x="4199" y="19427"/>
                                <a:pt x="4072" y="19347"/>
                              </a:cubicBezTo>
                              <a:cubicBezTo>
                                <a:pt x="4036" y="19325"/>
                                <a:pt x="3988" y="19312"/>
                                <a:pt x="3944" y="19328"/>
                              </a:cubicBezTo>
                              <a:cubicBezTo>
                                <a:pt x="3825" y="19378"/>
                                <a:pt x="3884" y="19532"/>
                                <a:pt x="3908" y="19606"/>
                              </a:cubicBezTo>
                              <a:cubicBezTo>
                                <a:pt x="3960" y="19746"/>
                                <a:pt x="4032" y="19887"/>
                                <a:pt x="4092" y="20027"/>
                              </a:cubicBezTo>
                              <a:cubicBezTo>
                                <a:pt x="4203" y="20283"/>
                                <a:pt x="4311" y="20536"/>
                                <a:pt x="4422" y="20792"/>
                              </a:cubicBezTo>
                              <a:cubicBezTo>
                                <a:pt x="4438" y="20825"/>
                                <a:pt x="4454" y="20861"/>
                                <a:pt x="4474" y="20894"/>
                              </a:cubicBezTo>
                              <a:cubicBezTo>
                                <a:pt x="4510" y="20955"/>
                                <a:pt x="4562" y="21043"/>
                                <a:pt x="4665" y="21062"/>
                              </a:cubicBezTo>
                              <a:cubicBezTo>
                                <a:pt x="4669" y="21067"/>
                                <a:pt x="4677" y="21070"/>
                                <a:pt x="4689" y="21073"/>
                              </a:cubicBezTo>
                              <a:cubicBezTo>
                                <a:pt x="4689" y="21172"/>
                                <a:pt x="4697" y="21277"/>
                                <a:pt x="4773" y="21359"/>
                              </a:cubicBezTo>
                              <a:cubicBezTo>
                                <a:pt x="4840" y="21433"/>
                                <a:pt x="4952" y="21486"/>
                                <a:pt x="5079" y="21480"/>
                              </a:cubicBezTo>
                              <a:cubicBezTo>
                                <a:pt x="5111" y="21477"/>
                                <a:pt x="5131" y="21455"/>
                                <a:pt x="5111" y="21436"/>
                              </a:cubicBezTo>
                              <a:cubicBezTo>
                                <a:pt x="5016" y="21362"/>
                                <a:pt x="5036" y="21249"/>
                                <a:pt x="4984" y="21158"/>
                              </a:cubicBezTo>
                              <a:close/>
                              <a:moveTo>
                                <a:pt x="4024" y="19697"/>
                              </a:moveTo>
                              <a:cubicBezTo>
                                <a:pt x="3984" y="19614"/>
                                <a:pt x="3940" y="19521"/>
                                <a:pt x="3948" y="19433"/>
                              </a:cubicBezTo>
                              <a:cubicBezTo>
                                <a:pt x="3952" y="19413"/>
                                <a:pt x="3956" y="19394"/>
                                <a:pt x="3972" y="19378"/>
                              </a:cubicBezTo>
                              <a:cubicBezTo>
                                <a:pt x="3984" y="19367"/>
                                <a:pt x="3988" y="19369"/>
                                <a:pt x="3988" y="19369"/>
                              </a:cubicBezTo>
                              <a:cubicBezTo>
                                <a:pt x="3980" y="19372"/>
                                <a:pt x="3988" y="19369"/>
                                <a:pt x="4000" y="19375"/>
                              </a:cubicBezTo>
                              <a:cubicBezTo>
                                <a:pt x="4044" y="19394"/>
                                <a:pt x="4068" y="19427"/>
                                <a:pt x="4092" y="19458"/>
                              </a:cubicBezTo>
                              <a:cubicBezTo>
                                <a:pt x="4151" y="19532"/>
                                <a:pt x="4191" y="19617"/>
                                <a:pt x="4227" y="19697"/>
                              </a:cubicBezTo>
                              <a:cubicBezTo>
                                <a:pt x="4378" y="20035"/>
                                <a:pt x="4530" y="20377"/>
                                <a:pt x="4677" y="20715"/>
                              </a:cubicBezTo>
                              <a:cubicBezTo>
                                <a:pt x="4609" y="20729"/>
                                <a:pt x="4546" y="20743"/>
                                <a:pt x="4478" y="20754"/>
                              </a:cubicBezTo>
                              <a:cubicBezTo>
                                <a:pt x="4331" y="20407"/>
                                <a:pt x="4183" y="20035"/>
                                <a:pt x="4024" y="19697"/>
                              </a:cubicBezTo>
                              <a:close/>
                              <a:moveTo>
                                <a:pt x="4506" y="20806"/>
                              </a:moveTo>
                              <a:cubicBezTo>
                                <a:pt x="4570" y="20792"/>
                                <a:pt x="4637" y="20781"/>
                                <a:pt x="4701" y="20767"/>
                              </a:cubicBezTo>
                              <a:cubicBezTo>
                                <a:pt x="4709" y="20784"/>
                                <a:pt x="4713" y="20798"/>
                                <a:pt x="4721" y="20814"/>
                              </a:cubicBezTo>
                              <a:cubicBezTo>
                                <a:pt x="4657" y="20828"/>
                                <a:pt x="4593" y="20842"/>
                                <a:pt x="4530" y="20853"/>
                              </a:cubicBezTo>
                              <a:cubicBezTo>
                                <a:pt x="4522" y="20839"/>
                                <a:pt x="4514" y="20822"/>
                                <a:pt x="4506" y="20806"/>
                              </a:cubicBezTo>
                              <a:close/>
                              <a:moveTo>
                                <a:pt x="4681" y="21012"/>
                              </a:moveTo>
                              <a:cubicBezTo>
                                <a:pt x="4617" y="20996"/>
                                <a:pt x="4581" y="20944"/>
                                <a:pt x="4558" y="20900"/>
                              </a:cubicBezTo>
                              <a:cubicBezTo>
                                <a:pt x="4621" y="20889"/>
                                <a:pt x="4681" y="20875"/>
                                <a:pt x="4745" y="20861"/>
                              </a:cubicBezTo>
                              <a:cubicBezTo>
                                <a:pt x="4761" y="20924"/>
                                <a:pt x="4793" y="21043"/>
                                <a:pt x="4681" y="21012"/>
                              </a:cubicBezTo>
                              <a:close/>
                              <a:moveTo>
                                <a:pt x="4761" y="21087"/>
                              </a:moveTo>
                              <a:cubicBezTo>
                                <a:pt x="4816" y="21095"/>
                                <a:pt x="4864" y="21114"/>
                                <a:pt x="4896" y="21150"/>
                              </a:cubicBezTo>
                              <a:cubicBezTo>
                                <a:pt x="4928" y="21183"/>
                                <a:pt x="4940" y="21224"/>
                                <a:pt x="4948" y="21263"/>
                              </a:cubicBezTo>
                              <a:cubicBezTo>
                                <a:pt x="4964" y="21321"/>
                                <a:pt x="4972" y="21378"/>
                                <a:pt x="5012" y="21428"/>
                              </a:cubicBezTo>
                              <a:cubicBezTo>
                                <a:pt x="4805" y="21403"/>
                                <a:pt x="4765" y="21216"/>
                                <a:pt x="4761" y="21087"/>
                              </a:cubicBezTo>
                              <a:close/>
                              <a:moveTo>
                                <a:pt x="1503" y="794"/>
                              </a:moveTo>
                              <a:cubicBezTo>
                                <a:pt x="1574" y="769"/>
                                <a:pt x="1666" y="761"/>
                                <a:pt x="1746" y="783"/>
                              </a:cubicBezTo>
                              <a:cubicBezTo>
                                <a:pt x="1857" y="816"/>
                                <a:pt x="1769" y="885"/>
                                <a:pt x="1714" y="923"/>
                              </a:cubicBezTo>
                              <a:cubicBezTo>
                                <a:pt x="1638" y="975"/>
                                <a:pt x="1546" y="1053"/>
                                <a:pt x="1542" y="1130"/>
                              </a:cubicBezTo>
                              <a:cubicBezTo>
                                <a:pt x="1538" y="1196"/>
                                <a:pt x="1638" y="1220"/>
                                <a:pt x="1718" y="1212"/>
                              </a:cubicBezTo>
                              <a:cubicBezTo>
                                <a:pt x="1777" y="1207"/>
                                <a:pt x="1857" y="1174"/>
                                <a:pt x="1913" y="1198"/>
                              </a:cubicBezTo>
                              <a:cubicBezTo>
                                <a:pt x="1989" y="1231"/>
                                <a:pt x="1933" y="1306"/>
                                <a:pt x="1901" y="1344"/>
                              </a:cubicBezTo>
                              <a:cubicBezTo>
                                <a:pt x="1781" y="1490"/>
                                <a:pt x="1718" y="1694"/>
                                <a:pt x="1781" y="1859"/>
                              </a:cubicBezTo>
                              <a:cubicBezTo>
                                <a:pt x="1833" y="1999"/>
                                <a:pt x="2032" y="2090"/>
                                <a:pt x="2243" y="2057"/>
                              </a:cubicBezTo>
                              <a:cubicBezTo>
                                <a:pt x="2474" y="2021"/>
                                <a:pt x="2582" y="1837"/>
                                <a:pt x="2494" y="1694"/>
                              </a:cubicBezTo>
                              <a:cubicBezTo>
                                <a:pt x="2474" y="1666"/>
                                <a:pt x="2415" y="1691"/>
                                <a:pt x="2435" y="1718"/>
                              </a:cubicBezTo>
                              <a:cubicBezTo>
                                <a:pt x="2534" y="1878"/>
                                <a:pt x="2327" y="2051"/>
                                <a:pt x="2080" y="2007"/>
                              </a:cubicBezTo>
                              <a:cubicBezTo>
                                <a:pt x="1793" y="1958"/>
                                <a:pt x="1817" y="1716"/>
                                <a:pt x="1857" y="1559"/>
                              </a:cubicBezTo>
                              <a:cubicBezTo>
                                <a:pt x="1869" y="1512"/>
                                <a:pt x="1889" y="1465"/>
                                <a:pt x="1917" y="1421"/>
                              </a:cubicBezTo>
                              <a:cubicBezTo>
                                <a:pt x="1941" y="1385"/>
                                <a:pt x="1977" y="1350"/>
                                <a:pt x="2000" y="1311"/>
                              </a:cubicBezTo>
                              <a:cubicBezTo>
                                <a:pt x="2028" y="1259"/>
                                <a:pt x="2024" y="1190"/>
                                <a:pt x="1953" y="1154"/>
                              </a:cubicBezTo>
                              <a:cubicBezTo>
                                <a:pt x="1853" y="1105"/>
                                <a:pt x="1750" y="1182"/>
                                <a:pt x="1646" y="1154"/>
                              </a:cubicBezTo>
                              <a:cubicBezTo>
                                <a:pt x="1515" y="1119"/>
                                <a:pt x="1754" y="953"/>
                                <a:pt x="1793" y="920"/>
                              </a:cubicBezTo>
                              <a:cubicBezTo>
                                <a:pt x="1857" y="871"/>
                                <a:pt x="1905" y="797"/>
                                <a:pt x="1813" y="747"/>
                              </a:cubicBezTo>
                              <a:cubicBezTo>
                                <a:pt x="1718" y="695"/>
                                <a:pt x="1562" y="709"/>
                                <a:pt x="1459" y="742"/>
                              </a:cubicBezTo>
                              <a:cubicBezTo>
                                <a:pt x="1427" y="766"/>
                                <a:pt x="1463" y="808"/>
                                <a:pt x="1503" y="794"/>
                              </a:cubicBezTo>
                              <a:close/>
                              <a:moveTo>
                                <a:pt x="415" y="18937"/>
                              </a:moveTo>
                              <a:cubicBezTo>
                                <a:pt x="443" y="18904"/>
                                <a:pt x="471" y="18871"/>
                                <a:pt x="503" y="18841"/>
                              </a:cubicBezTo>
                              <a:cubicBezTo>
                                <a:pt x="515" y="18827"/>
                                <a:pt x="491" y="18814"/>
                                <a:pt x="471" y="18822"/>
                              </a:cubicBezTo>
                              <a:cubicBezTo>
                                <a:pt x="427" y="18838"/>
                                <a:pt x="379" y="18852"/>
                                <a:pt x="332" y="18866"/>
                              </a:cubicBezTo>
                              <a:cubicBezTo>
                                <a:pt x="300" y="18836"/>
                                <a:pt x="228" y="18764"/>
                                <a:pt x="184" y="18781"/>
                              </a:cubicBezTo>
                              <a:cubicBezTo>
                                <a:pt x="160" y="18792"/>
                                <a:pt x="168" y="18819"/>
                                <a:pt x="172" y="18836"/>
                              </a:cubicBezTo>
                              <a:cubicBezTo>
                                <a:pt x="176" y="18860"/>
                                <a:pt x="176" y="18885"/>
                                <a:pt x="180" y="18910"/>
                              </a:cubicBezTo>
                              <a:cubicBezTo>
                                <a:pt x="124" y="18924"/>
                                <a:pt x="73" y="18937"/>
                                <a:pt x="17" y="18951"/>
                              </a:cubicBezTo>
                              <a:cubicBezTo>
                                <a:pt x="-3" y="18957"/>
                                <a:pt x="-7" y="18979"/>
                                <a:pt x="17" y="18981"/>
                              </a:cubicBezTo>
                              <a:cubicBezTo>
                                <a:pt x="77" y="18990"/>
                                <a:pt x="132" y="19001"/>
                                <a:pt x="188" y="19012"/>
                              </a:cubicBezTo>
                              <a:cubicBezTo>
                                <a:pt x="192" y="19058"/>
                                <a:pt x="196" y="19105"/>
                                <a:pt x="200" y="19152"/>
                              </a:cubicBezTo>
                              <a:cubicBezTo>
                                <a:pt x="196" y="19163"/>
                                <a:pt x="216" y="19171"/>
                                <a:pt x="232" y="19169"/>
                              </a:cubicBezTo>
                              <a:cubicBezTo>
                                <a:pt x="236" y="19169"/>
                                <a:pt x="244" y="19163"/>
                                <a:pt x="244" y="19160"/>
                              </a:cubicBezTo>
                              <a:cubicBezTo>
                                <a:pt x="276" y="19122"/>
                                <a:pt x="308" y="19083"/>
                                <a:pt x="336" y="19042"/>
                              </a:cubicBezTo>
                              <a:cubicBezTo>
                                <a:pt x="395" y="19053"/>
                                <a:pt x="455" y="19064"/>
                                <a:pt x="515" y="19072"/>
                              </a:cubicBezTo>
                              <a:cubicBezTo>
                                <a:pt x="539" y="19075"/>
                                <a:pt x="551" y="19058"/>
                                <a:pt x="535" y="19047"/>
                              </a:cubicBezTo>
                              <a:cubicBezTo>
                                <a:pt x="495" y="19009"/>
                                <a:pt x="455" y="18973"/>
                                <a:pt x="415" y="18937"/>
                              </a:cubicBezTo>
                              <a:close/>
                              <a:moveTo>
                                <a:pt x="1503" y="8081"/>
                              </a:moveTo>
                              <a:cubicBezTo>
                                <a:pt x="1574" y="8056"/>
                                <a:pt x="1666" y="8048"/>
                                <a:pt x="1746" y="8070"/>
                              </a:cubicBezTo>
                              <a:cubicBezTo>
                                <a:pt x="1857" y="8103"/>
                                <a:pt x="1769" y="8172"/>
                                <a:pt x="1714" y="8210"/>
                              </a:cubicBezTo>
                              <a:cubicBezTo>
                                <a:pt x="1638" y="8263"/>
                                <a:pt x="1546" y="8340"/>
                                <a:pt x="1542" y="8417"/>
                              </a:cubicBezTo>
                              <a:cubicBezTo>
                                <a:pt x="1538" y="8483"/>
                                <a:pt x="1638" y="8508"/>
                                <a:pt x="1718" y="8499"/>
                              </a:cubicBezTo>
                              <a:cubicBezTo>
                                <a:pt x="1777" y="8494"/>
                                <a:pt x="1857" y="8461"/>
                                <a:pt x="1913" y="8486"/>
                              </a:cubicBezTo>
                              <a:cubicBezTo>
                                <a:pt x="1989" y="8519"/>
                                <a:pt x="1933" y="8593"/>
                                <a:pt x="1901" y="8631"/>
                              </a:cubicBezTo>
                              <a:cubicBezTo>
                                <a:pt x="1781" y="8777"/>
                                <a:pt x="1718" y="8981"/>
                                <a:pt x="1781" y="9146"/>
                              </a:cubicBezTo>
                              <a:cubicBezTo>
                                <a:pt x="1833" y="9286"/>
                                <a:pt x="2032" y="9377"/>
                                <a:pt x="2243" y="9344"/>
                              </a:cubicBezTo>
                              <a:cubicBezTo>
                                <a:pt x="2474" y="9308"/>
                                <a:pt x="2582" y="9124"/>
                                <a:pt x="2494" y="8981"/>
                              </a:cubicBezTo>
                              <a:cubicBezTo>
                                <a:pt x="2474" y="8953"/>
                                <a:pt x="2415" y="8978"/>
                                <a:pt x="2435" y="9006"/>
                              </a:cubicBezTo>
                              <a:cubicBezTo>
                                <a:pt x="2534" y="9165"/>
                                <a:pt x="2327" y="9339"/>
                                <a:pt x="2080" y="9295"/>
                              </a:cubicBezTo>
                              <a:cubicBezTo>
                                <a:pt x="1793" y="9245"/>
                                <a:pt x="1817" y="9003"/>
                                <a:pt x="1857" y="8846"/>
                              </a:cubicBezTo>
                              <a:cubicBezTo>
                                <a:pt x="1869" y="8799"/>
                                <a:pt x="1889" y="8752"/>
                                <a:pt x="1917" y="8708"/>
                              </a:cubicBezTo>
                              <a:cubicBezTo>
                                <a:pt x="1941" y="8673"/>
                                <a:pt x="1977" y="8637"/>
                                <a:pt x="2000" y="8598"/>
                              </a:cubicBezTo>
                              <a:cubicBezTo>
                                <a:pt x="2028" y="8546"/>
                                <a:pt x="2024" y="8477"/>
                                <a:pt x="1953" y="8441"/>
                              </a:cubicBezTo>
                              <a:cubicBezTo>
                                <a:pt x="1853" y="8392"/>
                                <a:pt x="1750" y="8469"/>
                                <a:pt x="1646" y="8441"/>
                              </a:cubicBezTo>
                              <a:cubicBezTo>
                                <a:pt x="1515" y="8406"/>
                                <a:pt x="1754" y="8241"/>
                                <a:pt x="1793" y="8208"/>
                              </a:cubicBezTo>
                              <a:cubicBezTo>
                                <a:pt x="1857" y="8158"/>
                                <a:pt x="1905" y="8084"/>
                                <a:pt x="1813" y="8034"/>
                              </a:cubicBezTo>
                              <a:cubicBezTo>
                                <a:pt x="1718" y="7982"/>
                                <a:pt x="1562" y="7996"/>
                                <a:pt x="1459" y="8029"/>
                              </a:cubicBezTo>
                              <a:cubicBezTo>
                                <a:pt x="1427" y="8051"/>
                                <a:pt x="1463" y="8095"/>
                                <a:pt x="1503" y="8081"/>
                              </a:cubicBezTo>
                              <a:close/>
                              <a:moveTo>
                                <a:pt x="21059" y="4407"/>
                              </a:moveTo>
                              <a:cubicBezTo>
                                <a:pt x="21119" y="4415"/>
                                <a:pt x="21175" y="4426"/>
                                <a:pt x="21231" y="4437"/>
                              </a:cubicBezTo>
                              <a:cubicBezTo>
                                <a:pt x="21235" y="4484"/>
                                <a:pt x="21239" y="4531"/>
                                <a:pt x="21242" y="4578"/>
                              </a:cubicBezTo>
                              <a:cubicBezTo>
                                <a:pt x="21239" y="4589"/>
                                <a:pt x="21258" y="4597"/>
                                <a:pt x="21274" y="4594"/>
                              </a:cubicBezTo>
                              <a:cubicBezTo>
                                <a:pt x="21278" y="4594"/>
                                <a:pt x="21286" y="4589"/>
                                <a:pt x="21286" y="4586"/>
                              </a:cubicBezTo>
                              <a:cubicBezTo>
                                <a:pt x="21318" y="4547"/>
                                <a:pt x="21350" y="4509"/>
                                <a:pt x="21378" y="4468"/>
                              </a:cubicBezTo>
                              <a:cubicBezTo>
                                <a:pt x="21438" y="4479"/>
                                <a:pt x="21497" y="4490"/>
                                <a:pt x="21557" y="4498"/>
                              </a:cubicBezTo>
                              <a:cubicBezTo>
                                <a:pt x="21581" y="4501"/>
                                <a:pt x="21593" y="4484"/>
                                <a:pt x="21577" y="4473"/>
                              </a:cubicBezTo>
                              <a:cubicBezTo>
                                <a:pt x="21533" y="4440"/>
                                <a:pt x="21493" y="4404"/>
                                <a:pt x="21454" y="4369"/>
                              </a:cubicBezTo>
                              <a:cubicBezTo>
                                <a:pt x="21481" y="4336"/>
                                <a:pt x="21509" y="4303"/>
                                <a:pt x="21541" y="4272"/>
                              </a:cubicBezTo>
                              <a:cubicBezTo>
                                <a:pt x="21553" y="4259"/>
                                <a:pt x="21529" y="4245"/>
                                <a:pt x="21509" y="4253"/>
                              </a:cubicBezTo>
                              <a:cubicBezTo>
                                <a:pt x="21466" y="4270"/>
                                <a:pt x="21418" y="4283"/>
                                <a:pt x="21370" y="4297"/>
                              </a:cubicBezTo>
                              <a:cubicBezTo>
                                <a:pt x="21338" y="4267"/>
                                <a:pt x="21266" y="4195"/>
                                <a:pt x="21223" y="4212"/>
                              </a:cubicBezTo>
                              <a:cubicBezTo>
                                <a:pt x="21199" y="4223"/>
                                <a:pt x="21207" y="4250"/>
                                <a:pt x="21211" y="4267"/>
                              </a:cubicBezTo>
                              <a:cubicBezTo>
                                <a:pt x="21215" y="4292"/>
                                <a:pt x="21215" y="4316"/>
                                <a:pt x="21219" y="4341"/>
                              </a:cubicBezTo>
                              <a:cubicBezTo>
                                <a:pt x="21163" y="4355"/>
                                <a:pt x="21111" y="4369"/>
                                <a:pt x="21055" y="4382"/>
                              </a:cubicBezTo>
                              <a:cubicBezTo>
                                <a:pt x="21035" y="4382"/>
                                <a:pt x="21035" y="4404"/>
                                <a:pt x="21059" y="4407"/>
                              </a:cubicBezTo>
                              <a:close/>
                              <a:moveTo>
                                <a:pt x="12022" y="794"/>
                              </a:moveTo>
                              <a:cubicBezTo>
                                <a:pt x="12093" y="769"/>
                                <a:pt x="12185" y="761"/>
                                <a:pt x="12265" y="783"/>
                              </a:cubicBezTo>
                              <a:cubicBezTo>
                                <a:pt x="12376" y="816"/>
                                <a:pt x="12289" y="885"/>
                                <a:pt x="12233" y="923"/>
                              </a:cubicBezTo>
                              <a:cubicBezTo>
                                <a:pt x="12157" y="975"/>
                                <a:pt x="12066" y="1053"/>
                                <a:pt x="12062" y="1130"/>
                              </a:cubicBezTo>
                              <a:cubicBezTo>
                                <a:pt x="12058" y="1196"/>
                                <a:pt x="12157" y="1220"/>
                                <a:pt x="12237" y="1212"/>
                              </a:cubicBezTo>
                              <a:cubicBezTo>
                                <a:pt x="12297" y="1207"/>
                                <a:pt x="12376" y="1174"/>
                                <a:pt x="12432" y="1198"/>
                              </a:cubicBezTo>
                              <a:cubicBezTo>
                                <a:pt x="12508" y="1231"/>
                                <a:pt x="12452" y="1306"/>
                                <a:pt x="12420" y="1344"/>
                              </a:cubicBezTo>
                              <a:cubicBezTo>
                                <a:pt x="12301" y="1490"/>
                                <a:pt x="12237" y="1694"/>
                                <a:pt x="12301" y="1859"/>
                              </a:cubicBezTo>
                              <a:cubicBezTo>
                                <a:pt x="12352" y="1999"/>
                                <a:pt x="12552" y="2090"/>
                                <a:pt x="12763" y="2057"/>
                              </a:cubicBezTo>
                              <a:cubicBezTo>
                                <a:pt x="12994" y="2021"/>
                                <a:pt x="13101" y="1837"/>
                                <a:pt x="13014" y="1694"/>
                              </a:cubicBezTo>
                              <a:cubicBezTo>
                                <a:pt x="12994" y="1666"/>
                                <a:pt x="12934" y="1691"/>
                                <a:pt x="12954" y="1718"/>
                              </a:cubicBezTo>
                              <a:cubicBezTo>
                                <a:pt x="13053" y="1878"/>
                                <a:pt x="12846" y="2051"/>
                                <a:pt x="12599" y="2007"/>
                              </a:cubicBezTo>
                              <a:cubicBezTo>
                                <a:pt x="12313" y="1958"/>
                                <a:pt x="12336" y="1716"/>
                                <a:pt x="12376" y="1559"/>
                              </a:cubicBezTo>
                              <a:cubicBezTo>
                                <a:pt x="12388" y="1512"/>
                                <a:pt x="12408" y="1465"/>
                                <a:pt x="12436" y="1421"/>
                              </a:cubicBezTo>
                              <a:cubicBezTo>
                                <a:pt x="12460" y="1385"/>
                                <a:pt x="12496" y="1350"/>
                                <a:pt x="12520" y="1311"/>
                              </a:cubicBezTo>
                              <a:cubicBezTo>
                                <a:pt x="12548" y="1259"/>
                                <a:pt x="12544" y="1190"/>
                                <a:pt x="12472" y="1154"/>
                              </a:cubicBezTo>
                              <a:cubicBezTo>
                                <a:pt x="12372" y="1105"/>
                                <a:pt x="12269" y="1182"/>
                                <a:pt x="12165" y="1154"/>
                              </a:cubicBezTo>
                              <a:cubicBezTo>
                                <a:pt x="12034" y="1119"/>
                                <a:pt x="12273" y="953"/>
                                <a:pt x="12313" y="920"/>
                              </a:cubicBezTo>
                              <a:cubicBezTo>
                                <a:pt x="12376" y="871"/>
                                <a:pt x="12424" y="797"/>
                                <a:pt x="12332" y="747"/>
                              </a:cubicBezTo>
                              <a:cubicBezTo>
                                <a:pt x="12237" y="695"/>
                                <a:pt x="12082" y="709"/>
                                <a:pt x="11978" y="742"/>
                              </a:cubicBezTo>
                              <a:cubicBezTo>
                                <a:pt x="11946" y="766"/>
                                <a:pt x="11982" y="808"/>
                                <a:pt x="12022" y="794"/>
                              </a:cubicBezTo>
                              <a:close/>
                              <a:moveTo>
                                <a:pt x="12022" y="8081"/>
                              </a:moveTo>
                              <a:cubicBezTo>
                                <a:pt x="12093" y="8056"/>
                                <a:pt x="12185" y="8048"/>
                                <a:pt x="12265" y="8070"/>
                              </a:cubicBezTo>
                              <a:cubicBezTo>
                                <a:pt x="12376" y="8103"/>
                                <a:pt x="12289" y="8172"/>
                                <a:pt x="12233" y="8210"/>
                              </a:cubicBezTo>
                              <a:cubicBezTo>
                                <a:pt x="12157" y="8263"/>
                                <a:pt x="12066" y="8340"/>
                                <a:pt x="12062" y="8417"/>
                              </a:cubicBezTo>
                              <a:cubicBezTo>
                                <a:pt x="12058" y="8483"/>
                                <a:pt x="12157" y="8508"/>
                                <a:pt x="12237" y="8499"/>
                              </a:cubicBezTo>
                              <a:cubicBezTo>
                                <a:pt x="12297" y="8494"/>
                                <a:pt x="12376" y="8461"/>
                                <a:pt x="12432" y="8486"/>
                              </a:cubicBezTo>
                              <a:cubicBezTo>
                                <a:pt x="12508" y="8519"/>
                                <a:pt x="12452" y="8593"/>
                                <a:pt x="12420" y="8631"/>
                              </a:cubicBezTo>
                              <a:cubicBezTo>
                                <a:pt x="12301" y="8777"/>
                                <a:pt x="12237" y="8981"/>
                                <a:pt x="12301" y="9146"/>
                              </a:cubicBezTo>
                              <a:cubicBezTo>
                                <a:pt x="12352" y="9286"/>
                                <a:pt x="12552" y="9377"/>
                                <a:pt x="12763" y="9344"/>
                              </a:cubicBezTo>
                              <a:cubicBezTo>
                                <a:pt x="12994" y="9308"/>
                                <a:pt x="13101" y="9124"/>
                                <a:pt x="13014" y="8981"/>
                              </a:cubicBezTo>
                              <a:cubicBezTo>
                                <a:pt x="12994" y="8953"/>
                                <a:pt x="12934" y="8978"/>
                                <a:pt x="12954" y="9006"/>
                              </a:cubicBezTo>
                              <a:cubicBezTo>
                                <a:pt x="13053" y="9165"/>
                                <a:pt x="12846" y="9339"/>
                                <a:pt x="12599" y="9295"/>
                              </a:cubicBezTo>
                              <a:cubicBezTo>
                                <a:pt x="12313" y="9245"/>
                                <a:pt x="12336" y="9003"/>
                                <a:pt x="12376" y="8846"/>
                              </a:cubicBezTo>
                              <a:cubicBezTo>
                                <a:pt x="12388" y="8799"/>
                                <a:pt x="12408" y="8752"/>
                                <a:pt x="12436" y="8708"/>
                              </a:cubicBezTo>
                              <a:cubicBezTo>
                                <a:pt x="12460" y="8673"/>
                                <a:pt x="12496" y="8637"/>
                                <a:pt x="12520" y="8598"/>
                              </a:cubicBezTo>
                              <a:cubicBezTo>
                                <a:pt x="12548" y="8546"/>
                                <a:pt x="12544" y="8477"/>
                                <a:pt x="12472" y="8441"/>
                              </a:cubicBezTo>
                              <a:cubicBezTo>
                                <a:pt x="12372" y="8392"/>
                                <a:pt x="12269" y="8469"/>
                                <a:pt x="12165" y="8441"/>
                              </a:cubicBezTo>
                              <a:cubicBezTo>
                                <a:pt x="12034" y="8406"/>
                                <a:pt x="12273" y="8241"/>
                                <a:pt x="12313" y="8208"/>
                              </a:cubicBezTo>
                              <a:cubicBezTo>
                                <a:pt x="12376" y="8158"/>
                                <a:pt x="12424" y="8084"/>
                                <a:pt x="12332" y="8034"/>
                              </a:cubicBezTo>
                              <a:cubicBezTo>
                                <a:pt x="12237" y="7982"/>
                                <a:pt x="12082" y="7996"/>
                                <a:pt x="11978" y="8029"/>
                              </a:cubicBezTo>
                              <a:cubicBezTo>
                                <a:pt x="11946" y="8051"/>
                                <a:pt x="11982" y="8095"/>
                                <a:pt x="12022" y="8081"/>
                              </a:cubicBezTo>
                              <a:close/>
                              <a:moveTo>
                                <a:pt x="17259" y="17982"/>
                              </a:moveTo>
                              <a:cubicBezTo>
                                <a:pt x="17208" y="17980"/>
                                <a:pt x="17160" y="17974"/>
                                <a:pt x="17108" y="17969"/>
                              </a:cubicBezTo>
                              <a:cubicBezTo>
                                <a:pt x="17104" y="17930"/>
                                <a:pt x="17100" y="17845"/>
                                <a:pt x="17048" y="17842"/>
                              </a:cubicBezTo>
                              <a:cubicBezTo>
                                <a:pt x="17020" y="17842"/>
                                <a:pt x="17009" y="17870"/>
                                <a:pt x="16997" y="17883"/>
                              </a:cubicBezTo>
                              <a:cubicBezTo>
                                <a:pt x="16981" y="17905"/>
                                <a:pt x="16965" y="17927"/>
                                <a:pt x="16945" y="17947"/>
                              </a:cubicBezTo>
                              <a:cubicBezTo>
                                <a:pt x="16889" y="17938"/>
                                <a:pt x="16829" y="17930"/>
                                <a:pt x="16774" y="17922"/>
                              </a:cubicBezTo>
                              <a:cubicBezTo>
                                <a:pt x="16754" y="17919"/>
                                <a:pt x="16734" y="17936"/>
                                <a:pt x="16754" y="17947"/>
                              </a:cubicBezTo>
                              <a:cubicBezTo>
                                <a:pt x="16797" y="17974"/>
                                <a:pt x="16837" y="18004"/>
                                <a:pt x="16877" y="18035"/>
                              </a:cubicBezTo>
                              <a:cubicBezTo>
                                <a:pt x="16845" y="18076"/>
                                <a:pt x="16813" y="18117"/>
                                <a:pt x="16781" y="18159"/>
                              </a:cubicBezTo>
                              <a:cubicBezTo>
                                <a:pt x="16770" y="18167"/>
                                <a:pt x="16781" y="18181"/>
                                <a:pt x="16797" y="18183"/>
                              </a:cubicBezTo>
                              <a:cubicBezTo>
                                <a:pt x="16801" y="18183"/>
                                <a:pt x="16809" y="18183"/>
                                <a:pt x="16813" y="18181"/>
                              </a:cubicBezTo>
                              <a:cubicBezTo>
                                <a:pt x="16869" y="18159"/>
                                <a:pt x="16925" y="18137"/>
                                <a:pt x="16981" y="18115"/>
                              </a:cubicBezTo>
                              <a:cubicBezTo>
                                <a:pt x="17020" y="18145"/>
                                <a:pt x="17064" y="18178"/>
                                <a:pt x="17108" y="18205"/>
                              </a:cubicBezTo>
                              <a:cubicBezTo>
                                <a:pt x="17124" y="18216"/>
                                <a:pt x="17148" y="18205"/>
                                <a:pt x="17144" y="18192"/>
                              </a:cubicBezTo>
                              <a:cubicBezTo>
                                <a:pt x="17132" y="18148"/>
                                <a:pt x="17124" y="18104"/>
                                <a:pt x="17120" y="18060"/>
                              </a:cubicBezTo>
                              <a:cubicBezTo>
                                <a:pt x="17168" y="18040"/>
                                <a:pt x="17216" y="18024"/>
                                <a:pt x="17267" y="18010"/>
                              </a:cubicBezTo>
                              <a:cubicBezTo>
                                <a:pt x="17291" y="18004"/>
                                <a:pt x="17275" y="17982"/>
                                <a:pt x="17259" y="17982"/>
                              </a:cubicBezTo>
                              <a:close/>
                              <a:moveTo>
                                <a:pt x="21458" y="18937"/>
                              </a:moveTo>
                              <a:cubicBezTo>
                                <a:pt x="21485" y="18904"/>
                                <a:pt x="21513" y="18871"/>
                                <a:pt x="21545" y="18841"/>
                              </a:cubicBezTo>
                              <a:cubicBezTo>
                                <a:pt x="21557" y="18827"/>
                                <a:pt x="21533" y="18814"/>
                                <a:pt x="21513" y="18822"/>
                              </a:cubicBezTo>
                              <a:cubicBezTo>
                                <a:pt x="21470" y="18838"/>
                                <a:pt x="21422" y="18852"/>
                                <a:pt x="21374" y="18866"/>
                              </a:cubicBezTo>
                              <a:cubicBezTo>
                                <a:pt x="21342" y="18836"/>
                                <a:pt x="21270" y="18764"/>
                                <a:pt x="21227" y="18781"/>
                              </a:cubicBezTo>
                              <a:cubicBezTo>
                                <a:pt x="21203" y="18792"/>
                                <a:pt x="21211" y="18819"/>
                                <a:pt x="21215" y="18836"/>
                              </a:cubicBezTo>
                              <a:cubicBezTo>
                                <a:pt x="21219" y="18860"/>
                                <a:pt x="21219" y="18885"/>
                                <a:pt x="21223" y="18910"/>
                              </a:cubicBezTo>
                              <a:cubicBezTo>
                                <a:pt x="21167" y="18924"/>
                                <a:pt x="21115" y="18937"/>
                                <a:pt x="21059" y="18951"/>
                              </a:cubicBezTo>
                              <a:cubicBezTo>
                                <a:pt x="21039" y="18957"/>
                                <a:pt x="21035" y="18979"/>
                                <a:pt x="21059" y="18981"/>
                              </a:cubicBezTo>
                              <a:cubicBezTo>
                                <a:pt x="21119" y="18990"/>
                                <a:pt x="21175" y="19001"/>
                                <a:pt x="21231" y="19012"/>
                              </a:cubicBezTo>
                              <a:cubicBezTo>
                                <a:pt x="21235" y="19058"/>
                                <a:pt x="21239" y="19105"/>
                                <a:pt x="21242" y="19152"/>
                              </a:cubicBezTo>
                              <a:cubicBezTo>
                                <a:pt x="21239" y="19163"/>
                                <a:pt x="21258" y="19171"/>
                                <a:pt x="21274" y="19169"/>
                              </a:cubicBezTo>
                              <a:cubicBezTo>
                                <a:pt x="21278" y="19169"/>
                                <a:pt x="21286" y="19163"/>
                                <a:pt x="21286" y="19160"/>
                              </a:cubicBezTo>
                              <a:cubicBezTo>
                                <a:pt x="21318" y="19122"/>
                                <a:pt x="21350" y="19083"/>
                                <a:pt x="21378" y="19042"/>
                              </a:cubicBezTo>
                              <a:cubicBezTo>
                                <a:pt x="21438" y="19053"/>
                                <a:pt x="21497" y="19064"/>
                                <a:pt x="21557" y="19072"/>
                              </a:cubicBezTo>
                              <a:cubicBezTo>
                                <a:pt x="21581" y="19075"/>
                                <a:pt x="21593" y="19058"/>
                                <a:pt x="21577" y="19047"/>
                              </a:cubicBezTo>
                              <a:cubicBezTo>
                                <a:pt x="21537" y="19009"/>
                                <a:pt x="21497" y="18973"/>
                                <a:pt x="21458" y="18937"/>
                              </a:cubicBezTo>
                              <a:close/>
                              <a:moveTo>
                                <a:pt x="18582" y="6711"/>
                              </a:moveTo>
                              <a:cubicBezTo>
                                <a:pt x="18534" y="6719"/>
                                <a:pt x="18482" y="6727"/>
                                <a:pt x="18434" y="6733"/>
                              </a:cubicBezTo>
                              <a:cubicBezTo>
                                <a:pt x="18415" y="6697"/>
                                <a:pt x="18367" y="6617"/>
                                <a:pt x="18319" y="6628"/>
                              </a:cubicBezTo>
                              <a:cubicBezTo>
                                <a:pt x="18291" y="6633"/>
                                <a:pt x="18295" y="6664"/>
                                <a:pt x="18291" y="6680"/>
                              </a:cubicBezTo>
                              <a:cubicBezTo>
                                <a:pt x="18287" y="6705"/>
                                <a:pt x="18279" y="6730"/>
                                <a:pt x="18275" y="6752"/>
                              </a:cubicBezTo>
                              <a:cubicBezTo>
                                <a:pt x="18219" y="6757"/>
                                <a:pt x="18160" y="6763"/>
                                <a:pt x="18100" y="6768"/>
                              </a:cubicBezTo>
                              <a:cubicBezTo>
                                <a:pt x="18080" y="6771"/>
                                <a:pt x="18072" y="6790"/>
                                <a:pt x="18092" y="6796"/>
                              </a:cubicBezTo>
                              <a:cubicBezTo>
                                <a:pt x="18148" y="6812"/>
                                <a:pt x="18199" y="6832"/>
                                <a:pt x="18251" y="6851"/>
                              </a:cubicBezTo>
                              <a:cubicBezTo>
                                <a:pt x="18239" y="6898"/>
                                <a:pt x="18231" y="6942"/>
                                <a:pt x="18219" y="6988"/>
                              </a:cubicBezTo>
                              <a:cubicBezTo>
                                <a:pt x="18215" y="6999"/>
                                <a:pt x="18231" y="7010"/>
                                <a:pt x="18247" y="7008"/>
                              </a:cubicBezTo>
                              <a:cubicBezTo>
                                <a:pt x="18255" y="7008"/>
                                <a:pt x="18259" y="7005"/>
                                <a:pt x="18263" y="7002"/>
                              </a:cubicBezTo>
                              <a:cubicBezTo>
                                <a:pt x="18307" y="6969"/>
                                <a:pt x="18347" y="6936"/>
                                <a:pt x="18391" y="6900"/>
                              </a:cubicBezTo>
                              <a:cubicBezTo>
                                <a:pt x="18446" y="6920"/>
                                <a:pt x="18498" y="6939"/>
                                <a:pt x="18558" y="6955"/>
                              </a:cubicBezTo>
                              <a:cubicBezTo>
                                <a:pt x="18578" y="6961"/>
                                <a:pt x="18598" y="6947"/>
                                <a:pt x="18586" y="6933"/>
                              </a:cubicBezTo>
                              <a:cubicBezTo>
                                <a:pt x="18554" y="6895"/>
                                <a:pt x="18526" y="6854"/>
                                <a:pt x="18498" y="6815"/>
                              </a:cubicBezTo>
                              <a:cubicBezTo>
                                <a:pt x="18534" y="6788"/>
                                <a:pt x="18574" y="6760"/>
                                <a:pt x="18614" y="6733"/>
                              </a:cubicBezTo>
                              <a:cubicBezTo>
                                <a:pt x="18626" y="6724"/>
                                <a:pt x="18602" y="6708"/>
                                <a:pt x="18582" y="6711"/>
                              </a:cubicBezTo>
                              <a:close/>
                              <a:moveTo>
                                <a:pt x="415" y="11653"/>
                              </a:moveTo>
                              <a:cubicBezTo>
                                <a:pt x="443" y="11620"/>
                                <a:pt x="471" y="11587"/>
                                <a:pt x="503" y="11557"/>
                              </a:cubicBezTo>
                              <a:cubicBezTo>
                                <a:pt x="515" y="11543"/>
                                <a:pt x="491" y="11529"/>
                                <a:pt x="471" y="11537"/>
                              </a:cubicBezTo>
                              <a:cubicBezTo>
                                <a:pt x="427" y="11554"/>
                                <a:pt x="379" y="11568"/>
                                <a:pt x="332" y="11581"/>
                              </a:cubicBezTo>
                              <a:cubicBezTo>
                                <a:pt x="300" y="11551"/>
                                <a:pt x="228" y="11480"/>
                                <a:pt x="184" y="11496"/>
                              </a:cubicBezTo>
                              <a:cubicBezTo>
                                <a:pt x="160" y="11507"/>
                                <a:pt x="168" y="11535"/>
                                <a:pt x="172" y="11551"/>
                              </a:cubicBezTo>
                              <a:cubicBezTo>
                                <a:pt x="176" y="11576"/>
                                <a:pt x="176" y="11601"/>
                                <a:pt x="180" y="11625"/>
                              </a:cubicBezTo>
                              <a:cubicBezTo>
                                <a:pt x="124" y="11639"/>
                                <a:pt x="73" y="11653"/>
                                <a:pt x="17" y="11667"/>
                              </a:cubicBezTo>
                              <a:cubicBezTo>
                                <a:pt x="-3" y="11672"/>
                                <a:pt x="-7" y="11694"/>
                                <a:pt x="17" y="11697"/>
                              </a:cubicBezTo>
                              <a:cubicBezTo>
                                <a:pt x="77" y="11705"/>
                                <a:pt x="132" y="11716"/>
                                <a:pt x="188" y="11727"/>
                              </a:cubicBezTo>
                              <a:cubicBezTo>
                                <a:pt x="192" y="11774"/>
                                <a:pt x="196" y="11821"/>
                                <a:pt x="200" y="11868"/>
                              </a:cubicBezTo>
                              <a:cubicBezTo>
                                <a:pt x="196" y="11879"/>
                                <a:pt x="216" y="11887"/>
                                <a:pt x="232" y="11884"/>
                              </a:cubicBezTo>
                              <a:cubicBezTo>
                                <a:pt x="236" y="11884"/>
                                <a:pt x="244" y="11879"/>
                                <a:pt x="244" y="11876"/>
                              </a:cubicBezTo>
                              <a:cubicBezTo>
                                <a:pt x="276" y="11837"/>
                                <a:pt x="308" y="11799"/>
                                <a:pt x="336" y="11758"/>
                              </a:cubicBezTo>
                              <a:cubicBezTo>
                                <a:pt x="395" y="11769"/>
                                <a:pt x="455" y="11780"/>
                                <a:pt x="515" y="11788"/>
                              </a:cubicBezTo>
                              <a:cubicBezTo>
                                <a:pt x="539" y="11791"/>
                                <a:pt x="551" y="11774"/>
                                <a:pt x="535" y="11763"/>
                              </a:cubicBezTo>
                              <a:cubicBezTo>
                                <a:pt x="495" y="11722"/>
                                <a:pt x="455" y="11689"/>
                                <a:pt x="415" y="11653"/>
                              </a:cubicBezTo>
                              <a:close/>
                              <a:moveTo>
                                <a:pt x="2435" y="16296"/>
                              </a:moveTo>
                              <a:cubicBezTo>
                                <a:pt x="2534" y="16455"/>
                                <a:pt x="2327" y="16629"/>
                                <a:pt x="2080" y="16584"/>
                              </a:cubicBezTo>
                              <a:cubicBezTo>
                                <a:pt x="1793" y="16535"/>
                                <a:pt x="1817" y="16293"/>
                                <a:pt x="1857" y="16136"/>
                              </a:cubicBezTo>
                              <a:cubicBezTo>
                                <a:pt x="1869" y="16089"/>
                                <a:pt x="1889" y="16042"/>
                                <a:pt x="1917" y="15998"/>
                              </a:cubicBezTo>
                              <a:cubicBezTo>
                                <a:pt x="1941" y="15963"/>
                                <a:pt x="1977" y="15927"/>
                                <a:pt x="2000" y="15888"/>
                              </a:cubicBezTo>
                              <a:cubicBezTo>
                                <a:pt x="2028" y="15836"/>
                                <a:pt x="2024" y="15767"/>
                                <a:pt x="1953" y="15731"/>
                              </a:cubicBezTo>
                              <a:cubicBezTo>
                                <a:pt x="1853" y="15682"/>
                                <a:pt x="1750" y="15759"/>
                                <a:pt x="1646" y="15731"/>
                              </a:cubicBezTo>
                              <a:cubicBezTo>
                                <a:pt x="1515" y="15696"/>
                                <a:pt x="1754" y="15530"/>
                                <a:pt x="1793" y="15497"/>
                              </a:cubicBezTo>
                              <a:cubicBezTo>
                                <a:pt x="1857" y="15448"/>
                                <a:pt x="1905" y="15374"/>
                                <a:pt x="1813" y="15324"/>
                              </a:cubicBezTo>
                              <a:cubicBezTo>
                                <a:pt x="1718" y="15272"/>
                                <a:pt x="1562" y="15286"/>
                                <a:pt x="1459" y="15319"/>
                              </a:cubicBezTo>
                              <a:cubicBezTo>
                                <a:pt x="1419" y="15332"/>
                                <a:pt x="1455" y="15374"/>
                                <a:pt x="1495" y="15360"/>
                              </a:cubicBezTo>
                              <a:cubicBezTo>
                                <a:pt x="1566" y="15335"/>
                                <a:pt x="1658" y="15327"/>
                                <a:pt x="1738" y="15349"/>
                              </a:cubicBezTo>
                              <a:cubicBezTo>
                                <a:pt x="1849" y="15382"/>
                                <a:pt x="1761" y="15451"/>
                                <a:pt x="1706" y="15489"/>
                              </a:cubicBezTo>
                              <a:cubicBezTo>
                                <a:pt x="1630" y="15541"/>
                                <a:pt x="1538" y="15619"/>
                                <a:pt x="1534" y="15696"/>
                              </a:cubicBezTo>
                              <a:cubicBezTo>
                                <a:pt x="1530" y="15762"/>
                                <a:pt x="1630" y="15786"/>
                                <a:pt x="1710" y="15778"/>
                              </a:cubicBezTo>
                              <a:cubicBezTo>
                                <a:pt x="1769" y="15773"/>
                                <a:pt x="1849" y="15740"/>
                                <a:pt x="1905" y="15764"/>
                              </a:cubicBezTo>
                              <a:cubicBezTo>
                                <a:pt x="1981" y="15797"/>
                                <a:pt x="1925" y="15872"/>
                                <a:pt x="1893" y="15910"/>
                              </a:cubicBezTo>
                              <a:cubicBezTo>
                                <a:pt x="1773" y="16056"/>
                                <a:pt x="1710" y="16260"/>
                                <a:pt x="1773" y="16425"/>
                              </a:cubicBezTo>
                              <a:cubicBezTo>
                                <a:pt x="1825" y="16565"/>
                                <a:pt x="2024" y="16656"/>
                                <a:pt x="2235" y="16623"/>
                              </a:cubicBezTo>
                              <a:cubicBezTo>
                                <a:pt x="2466" y="16587"/>
                                <a:pt x="2574" y="16403"/>
                                <a:pt x="2486" y="16260"/>
                              </a:cubicBezTo>
                              <a:cubicBezTo>
                                <a:pt x="2478" y="16240"/>
                                <a:pt x="2415" y="16265"/>
                                <a:pt x="2435" y="16296"/>
                              </a:cubicBezTo>
                              <a:close/>
                              <a:moveTo>
                                <a:pt x="415" y="4369"/>
                              </a:moveTo>
                              <a:cubicBezTo>
                                <a:pt x="443" y="4336"/>
                                <a:pt x="471" y="4303"/>
                                <a:pt x="503" y="4272"/>
                              </a:cubicBezTo>
                              <a:cubicBezTo>
                                <a:pt x="515" y="4259"/>
                                <a:pt x="491" y="4245"/>
                                <a:pt x="471" y="4253"/>
                              </a:cubicBezTo>
                              <a:cubicBezTo>
                                <a:pt x="427" y="4270"/>
                                <a:pt x="379" y="4283"/>
                                <a:pt x="332" y="4297"/>
                              </a:cubicBezTo>
                              <a:cubicBezTo>
                                <a:pt x="300" y="4267"/>
                                <a:pt x="228" y="4195"/>
                                <a:pt x="184" y="4212"/>
                              </a:cubicBezTo>
                              <a:cubicBezTo>
                                <a:pt x="160" y="4223"/>
                                <a:pt x="168" y="4250"/>
                                <a:pt x="172" y="4267"/>
                              </a:cubicBezTo>
                              <a:cubicBezTo>
                                <a:pt x="176" y="4292"/>
                                <a:pt x="176" y="4316"/>
                                <a:pt x="180" y="4341"/>
                              </a:cubicBezTo>
                              <a:cubicBezTo>
                                <a:pt x="124" y="4355"/>
                                <a:pt x="73" y="4369"/>
                                <a:pt x="17" y="4382"/>
                              </a:cubicBezTo>
                              <a:cubicBezTo>
                                <a:pt x="-3" y="4388"/>
                                <a:pt x="-7" y="4410"/>
                                <a:pt x="17" y="4413"/>
                              </a:cubicBezTo>
                              <a:cubicBezTo>
                                <a:pt x="77" y="4421"/>
                                <a:pt x="132" y="4432"/>
                                <a:pt x="188" y="4443"/>
                              </a:cubicBezTo>
                              <a:cubicBezTo>
                                <a:pt x="192" y="4490"/>
                                <a:pt x="196" y="4536"/>
                                <a:pt x="200" y="4583"/>
                              </a:cubicBezTo>
                              <a:cubicBezTo>
                                <a:pt x="196" y="4594"/>
                                <a:pt x="216" y="4603"/>
                                <a:pt x="232" y="4600"/>
                              </a:cubicBezTo>
                              <a:cubicBezTo>
                                <a:pt x="236" y="4600"/>
                                <a:pt x="244" y="4594"/>
                                <a:pt x="244" y="4592"/>
                              </a:cubicBezTo>
                              <a:cubicBezTo>
                                <a:pt x="276" y="4553"/>
                                <a:pt x="308" y="4514"/>
                                <a:pt x="336" y="4473"/>
                              </a:cubicBezTo>
                              <a:cubicBezTo>
                                <a:pt x="395" y="4484"/>
                                <a:pt x="455" y="4495"/>
                                <a:pt x="515" y="4503"/>
                              </a:cubicBezTo>
                              <a:cubicBezTo>
                                <a:pt x="539" y="4506"/>
                                <a:pt x="551" y="4490"/>
                                <a:pt x="535" y="4479"/>
                              </a:cubicBezTo>
                              <a:cubicBezTo>
                                <a:pt x="495" y="4437"/>
                                <a:pt x="455" y="4402"/>
                                <a:pt x="415" y="4369"/>
                              </a:cubicBezTo>
                              <a:close/>
                              <a:moveTo>
                                <a:pt x="5083" y="14785"/>
                              </a:moveTo>
                              <a:cubicBezTo>
                                <a:pt x="5059" y="14760"/>
                                <a:pt x="5036" y="14735"/>
                                <a:pt x="5012" y="14713"/>
                              </a:cubicBezTo>
                              <a:cubicBezTo>
                                <a:pt x="4980" y="14688"/>
                                <a:pt x="4940" y="14664"/>
                                <a:pt x="4908" y="14639"/>
                              </a:cubicBezTo>
                              <a:cubicBezTo>
                                <a:pt x="4880" y="14620"/>
                                <a:pt x="4852" y="14595"/>
                                <a:pt x="4820" y="14581"/>
                              </a:cubicBezTo>
                              <a:cubicBezTo>
                                <a:pt x="4753" y="14554"/>
                                <a:pt x="4689" y="14595"/>
                                <a:pt x="4633" y="14620"/>
                              </a:cubicBezTo>
                              <a:cubicBezTo>
                                <a:pt x="4542" y="14661"/>
                                <a:pt x="4450" y="14705"/>
                                <a:pt x="4358" y="14746"/>
                              </a:cubicBezTo>
                              <a:cubicBezTo>
                                <a:pt x="4171" y="14831"/>
                                <a:pt x="3984" y="14920"/>
                                <a:pt x="3797" y="15005"/>
                              </a:cubicBezTo>
                              <a:cubicBezTo>
                                <a:pt x="3590" y="15101"/>
                                <a:pt x="3387" y="15195"/>
                                <a:pt x="3179" y="15291"/>
                              </a:cubicBezTo>
                              <a:cubicBezTo>
                                <a:pt x="2992" y="15379"/>
                                <a:pt x="2789" y="15459"/>
                                <a:pt x="2630" y="15575"/>
                              </a:cubicBezTo>
                              <a:cubicBezTo>
                                <a:pt x="2510" y="15665"/>
                                <a:pt x="2439" y="15775"/>
                                <a:pt x="2379" y="15891"/>
                              </a:cubicBezTo>
                              <a:cubicBezTo>
                                <a:pt x="2351" y="15946"/>
                                <a:pt x="2275" y="16045"/>
                                <a:pt x="2367" y="16092"/>
                              </a:cubicBezTo>
                              <a:cubicBezTo>
                                <a:pt x="2423" y="16119"/>
                                <a:pt x="2514" y="16111"/>
                                <a:pt x="2574" y="16111"/>
                              </a:cubicBezTo>
                              <a:cubicBezTo>
                                <a:pt x="2753" y="16114"/>
                                <a:pt x="2940" y="16108"/>
                                <a:pt x="3108" y="16062"/>
                              </a:cubicBezTo>
                              <a:cubicBezTo>
                                <a:pt x="3291" y="16009"/>
                                <a:pt x="3446" y="15924"/>
                                <a:pt x="3606" y="15844"/>
                              </a:cubicBezTo>
                              <a:cubicBezTo>
                                <a:pt x="3789" y="15753"/>
                                <a:pt x="3972" y="15663"/>
                                <a:pt x="4155" y="15572"/>
                              </a:cubicBezTo>
                              <a:cubicBezTo>
                                <a:pt x="4335" y="15484"/>
                                <a:pt x="4514" y="15393"/>
                                <a:pt x="4693" y="15305"/>
                              </a:cubicBezTo>
                              <a:cubicBezTo>
                                <a:pt x="4785" y="15258"/>
                                <a:pt x="4880" y="15211"/>
                                <a:pt x="4972" y="15164"/>
                              </a:cubicBezTo>
                              <a:cubicBezTo>
                                <a:pt x="5016" y="15142"/>
                                <a:pt x="5059" y="15120"/>
                                <a:pt x="5099" y="15101"/>
                              </a:cubicBezTo>
                              <a:cubicBezTo>
                                <a:pt x="5135" y="15085"/>
                                <a:pt x="5183" y="15068"/>
                                <a:pt x="5207" y="15043"/>
                              </a:cubicBezTo>
                              <a:cubicBezTo>
                                <a:pt x="5255" y="14999"/>
                                <a:pt x="5187" y="14933"/>
                                <a:pt x="5159" y="14892"/>
                              </a:cubicBezTo>
                              <a:cubicBezTo>
                                <a:pt x="5139" y="14851"/>
                                <a:pt x="5119" y="14818"/>
                                <a:pt x="5083" y="14785"/>
                              </a:cubicBezTo>
                              <a:close/>
                              <a:moveTo>
                                <a:pt x="4988" y="14768"/>
                              </a:moveTo>
                              <a:cubicBezTo>
                                <a:pt x="5012" y="14790"/>
                                <a:pt x="5036" y="14815"/>
                                <a:pt x="5059" y="14837"/>
                              </a:cubicBezTo>
                              <a:cubicBezTo>
                                <a:pt x="5063" y="14842"/>
                                <a:pt x="5067" y="14848"/>
                                <a:pt x="5071" y="14854"/>
                              </a:cubicBezTo>
                              <a:cubicBezTo>
                                <a:pt x="4406" y="15203"/>
                                <a:pt x="3685" y="15495"/>
                                <a:pt x="3020" y="15844"/>
                              </a:cubicBezTo>
                              <a:cubicBezTo>
                                <a:pt x="2980" y="15795"/>
                                <a:pt x="2932" y="15748"/>
                                <a:pt x="2881" y="15704"/>
                              </a:cubicBezTo>
                              <a:cubicBezTo>
                                <a:pt x="3586" y="15398"/>
                                <a:pt x="4251" y="15046"/>
                                <a:pt x="4956" y="14738"/>
                              </a:cubicBezTo>
                              <a:cubicBezTo>
                                <a:pt x="4968" y="14749"/>
                                <a:pt x="4980" y="14760"/>
                                <a:pt x="4988" y="14768"/>
                              </a:cubicBezTo>
                              <a:close/>
                              <a:moveTo>
                                <a:pt x="3132" y="15368"/>
                              </a:moveTo>
                              <a:cubicBezTo>
                                <a:pt x="3295" y="15291"/>
                                <a:pt x="3462" y="15217"/>
                                <a:pt x="3626" y="15140"/>
                              </a:cubicBezTo>
                              <a:cubicBezTo>
                                <a:pt x="3960" y="14986"/>
                                <a:pt x="4295" y="14831"/>
                                <a:pt x="4629" y="14677"/>
                              </a:cubicBezTo>
                              <a:cubicBezTo>
                                <a:pt x="4661" y="14664"/>
                                <a:pt x="4705" y="14633"/>
                                <a:pt x="4741" y="14628"/>
                              </a:cubicBezTo>
                              <a:cubicBezTo>
                                <a:pt x="4805" y="14617"/>
                                <a:pt x="4844" y="14664"/>
                                <a:pt x="4880" y="14688"/>
                              </a:cubicBezTo>
                              <a:cubicBezTo>
                                <a:pt x="4888" y="14694"/>
                                <a:pt x="4900" y="14702"/>
                                <a:pt x="4908" y="14708"/>
                              </a:cubicBezTo>
                              <a:cubicBezTo>
                                <a:pt x="4203" y="15013"/>
                                <a:pt x="3542" y="15365"/>
                                <a:pt x="2833" y="15671"/>
                              </a:cubicBezTo>
                              <a:cubicBezTo>
                                <a:pt x="2793" y="15641"/>
                                <a:pt x="2749" y="15613"/>
                                <a:pt x="2701" y="15586"/>
                              </a:cubicBezTo>
                              <a:cubicBezTo>
                                <a:pt x="2833" y="15500"/>
                                <a:pt x="2988" y="15434"/>
                                <a:pt x="3132" y="15368"/>
                              </a:cubicBezTo>
                              <a:close/>
                              <a:moveTo>
                                <a:pt x="2602" y="16062"/>
                              </a:moveTo>
                              <a:cubicBezTo>
                                <a:pt x="2566" y="16001"/>
                                <a:pt x="2514" y="15943"/>
                                <a:pt x="2451" y="15891"/>
                              </a:cubicBezTo>
                              <a:cubicBezTo>
                                <a:pt x="2502" y="15792"/>
                                <a:pt x="2562" y="15698"/>
                                <a:pt x="2662" y="15619"/>
                              </a:cubicBezTo>
                              <a:cubicBezTo>
                                <a:pt x="2849" y="15723"/>
                                <a:pt x="2988" y="15863"/>
                                <a:pt x="3056" y="16020"/>
                              </a:cubicBezTo>
                              <a:cubicBezTo>
                                <a:pt x="2913" y="16059"/>
                                <a:pt x="2753" y="16064"/>
                                <a:pt x="2602" y="16062"/>
                              </a:cubicBezTo>
                              <a:close/>
                              <a:moveTo>
                                <a:pt x="5135" y="15024"/>
                              </a:moveTo>
                              <a:cubicBezTo>
                                <a:pt x="5111" y="15043"/>
                                <a:pt x="5059" y="15063"/>
                                <a:pt x="5028" y="15076"/>
                              </a:cubicBezTo>
                              <a:cubicBezTo>
                                <a:pt x="4984" y="15098"/>
                                <a:pt x="4940" y="15120"/>
                                <a:pt x="4900" y="15140"/>
                              </a:cubicBezTo>
                              <a:cubicBezTo>
                                <a:pt x="4820" y="15178"/>
                                <a:pt x="4741" y="15220"/>
                                <a:pt x="4665" y="15258"/>
                              </a:cubicBezTo>
                              <a:cubicBezTo>
                                <a:pt x="4502" y="15341"/>
                                <a:pt x="4335" y="15423"/>
                                <a:pt x="4171" y="15503"/>
                              </a:cubicBezTo>
                              <a:cubicBezTo>
                                <a:pt x="3992" y="15591"/>
                                <a:pt x="3813" y="15682"/>
                                <a:pt x="3633" y="15770"/>
                              </a:cubicBezTo>
                              <a:cubicBezTo>
                                <a:pt x="3470" y="15852"/>
                                <a:pt x="3307" y="15943"/>
                                <a:pt x="3120" y="16004"/>
                              </a:cubicBezTo>
                              <a:cubicBezTo>
                                <a:pt x="3100" y="15963"/>
                                <a:pt x="3080" y="15924"/>
                                <a:pt x="3052" y="15888"/>
                              </a:cubicBezTo>
                              <a:cubicBezTo>
                                <a:pt x="3713" y="15539"/>
                                <a:pt x="4438" y="15247"/>
                                <a:pt x="5099" y="14898"/>
                              </a:cubicBezTo>
                              <a:cubicBezTo>
                                <a:pt x="5099" y="14900"/>
                                <a:pt x="5103" y="14903"/>
                                <a:pt x="5103" y="14906"/>
                              </a:cubicBezTo>
                              <a:cubicBezTo>
                                <a:pt x="5111" y="14920"/>
                                <a:pt x="5119" y="14931"/>
                                <a:pt x="5131" y="14944"/>
                              </a:cubicBezTo>
                              <a:cubicBezTo>
                                <a:pt x="5139" y="14955"/>
                                <a:pt x="5143" y="14966"/>
                                <a:pt x="5151" y="14975"/>
                              </a:cubicBezTo>
                              <a:cubicBezTo>
                                <a:pt x="5167" y="14999"/>
                                <a:pt x="5159" y="15013"/>
                                <a:pt x="5135" y="15024"/>
                              </a:cubicBezTo>
                              <a:close/>
                              <a:moveTo>
                                <a:pt x="10934" y="18937"/>
                              </a:moveTo>
                              <a:cubicBezTo>
                                <a:pt x="10962" y="18904"/>
                                <a:pt x="10990" y="18871"/>
                                <a:pt x="11022" y="18841"/>
                              </a:cubicBezTo>
                              <a:cubicBezTo>
                                <a:pt x="11034" y="18827"/>
                                <a:pt x="11010" y="18814"/>
                                <a:pt x="10990" y="18822"/>
                              </a:cubicBezTo>
                              <a:cubicBezTo>
                                <a:pt x="10946" y="18838"/>
                                <a:pt x="10899" y="18852"/>
                                <a:pt x="10851" y="18866"/>
                              </a:cubicBezTo>
                              <a:cubicBezTo>
                                <a:pt x="10819" y="18836"/>
                                <a:pt x="10747" y="18764"/>
                                <a:pt x="10703" y="18781"/>
                              </a:cubicBezTo>
                              <a:cubicBezTo>
                                <a:pt x="10679" y="18792"/>
                                <a:pt x="10687" y="18819"/>
                                <a:pt x="10691" y="18836"/>
                              </a:cubicBezTo>
                              <a:cubicBezTo>
                                <a:pt x="10695" y="18860"/>
                                <a:pt x="10695" y="18885"/>
                                <a:pt x="10699" y="18910"/>
                              </a:cubicBezTo>
                              <a:cubicBezTo>
                                <a:pt x="10644" y="18924"/>
                                <a:pt x="10592" y="18937"/>
                                <a:pt x="10536" y="18951"/>
                              </a:cubicBezTo>
                              <a:cubicBezTo>
                                <a:pt x="10516" y="18957"/>
                                <a:pt x="10512" y="18979"/>
                                <a:pt x="10536" y="18981"/>
                              </a:cubicBezTo>
                              <a:cubicBezTo>
                                <a:pt x="10596" y="18990"/>
                                <a:pt x="10652" y="19001"/>
                                <a:pt x="10707" y="19012"/>
                              </a:cubicBezTo>
                              <a:cubicBezTo>
                                <a:pt x="10711" y="19058"/>
                                <a:pt x="10715" y="19105"/>
                                <a:pt x="10719" y="19152"/>
                              </a:cubicBezTo>
                              <a:cubicBezTo>
                                <a:pt x="10715" y="19163"/>
                                <a:pt x="10735" y="19171"/>
                                <a:pt x="10751" y="19169"/>
                              </a:cubicBezTo>
                              <a:cubicBezTo>
                                <a:pt x="10755" y="19169"/>
                                <a:pt x="10763" y="19163"/>
                                <a:pt x="10763" y="19160"/>
                              </a:cubicBezTo>
                              <a:cubicBezTo>
                                <a:pt x="10795" y="19122"/>
                                <a:pt x="10827" y="19083"/>
                                <a:pt x="10855" y="19042"/>
                              </a:cubicBezTo>
                              <a:cubicBezTo>
                                <a:pt x="10914" y="19053"/>
                                <a:pt x="10974" y="19064"/>
                                <a:pt x="11034" y="19072"/>
                              </a:cubicBezTo>
                              <a:cubicBezTo>
                                <a:pt x="11058" y="19075"/>
                                <a:pt x="11070" y="19058"/>
                                <a:pt x="11054" y="19047"/>
                              </a:cubicBezTo>
                              <a:cubicBezTo>
                                <a:pt x="11014" y="19009"/>
                                <a:pt x="10974" y="18973"/>
                                <a:pt x="10934" y="18937"/>
                              </a:cubicBezTo>
                              <a:close/>
                              <a:moveTo>
                                <a:pt x="8063" y="21282"/>
                              </a:moveTo>
                              <a:cubicBezTo>
                                <a:pt x="8015" y="21290"/>
                                <a:pt x="7963" y="21299"/>
                                <a:pt x="7915" y="21304"/>
                              </a:cubicBezTo>
                              <a:cubicBezTo>
                                <a:pt x="7895" y="21268"/>
                                <a:pt x="7848" y="21188"/>
                                <a:pt x="7800" y="21199"/>
                              </a:cubicBezTo>
                              <a:cubicBezTo>
                                <a:pt x="7772" y="21205"/>
                                <a:pt x="7776" y="21235"/>
                                <a:pt x="7772" y="21252"/>
                              </a:cubicBezTo>
                              <a:cubicBezTo>
                                <a:pt x="7768" y="21277"/>
                                <a:pt x="7760" y="21301"/>
                                <a:pt x="7756" y="21323"/>
                              </a:cubicBezTo>
                              <a:cubicBezTo>
                                <a:pt x="7700" y="21329"/>
                                <a:pt x="7640" y="21334"/>
                                <a:pt x="7581" y="21340"/>
                              </a:cubicBezTo>
                              <a:cubicBezTo>
                                <a:pt x="7561" y="21343"/>
                                <a:pt x="7553" y="21362"/>
                                <a:pt x="7573" y="21367"/>
                              </a:cubicBezTo>
                              <a:cubicBezTo>
                                <a:pt x="7628" y="21384"/>
                                <a:pt x="7680" y="21403"/>
                                <a:pt x="7732" y="21422"/>
                              </a:cubicBezTo>
                              <a:cubicBezTo>
                                <a:pt x="7720" y="21469"/>
                                <a:pt x="7712" y="21513"/>
                                <a:pt x="7700" y="21560"/>
                              </a:cubicBezTo>
                              <a:cubicBezTo>
                                <a:pt x="7696" y="21571"/>
                                <a:pt x="7712" y="21582"/>
                                <a:pt x="7728" y="21579"/>
                              </a:cubicBezTo>
                              <a:cubicBezTo>
                                <a:pt x="7736" y="21579"/>
                                <a:pt x="7740" y="21576"/>
                                <a:pt x="7744" y="21574"/>
                              </a:cubicBezTo>
                              <a:cubicBezTo>
                                <a:pt x="7788" y="21541"/>
                                <a:pt x="7828" y="21508"/>
                                <a:pt x="7871" y="21472"/>
                              </a:cubicBezTo>
                              <a:cubicBezTo>
                                <a:pt x="7927" y="21491"/>
                                <a:pt x="7979" y="21510"/>
                                <a:pt x="8039" y="21527"/>
                              </a:cubicBezTo>
                              <a:cubicBezTo>
                                <a:pt x="8059" y="21532"/>
                                <a:pt x="8079" y="21519"/>
                                <a:pt x="8067" y="21505"/>
                              </a:cubicBezTo>
                              <a:cubicBezTo>
                                <a:pt x="8035" y="21466"/>
                                <a:pt x="8007" y="21425"/>
                                <a:pt x="7979" y="21387"/>
                              </a:cubicBezTo>
                              <a:cubicBezTo>
                                <a:pt x="8015" y="21359"/>
                                <a:pt x="8055" y="21332"/>
                                <a:pt x="8094" y="21304"/>
                              </a:cubicBezTo>
                              <a:cubicBezTo>
                                <a:pt x="8102" y="21293"/>
                                <a:pt x="8083" y="21279"/>
                                <a:pt x="8063" y="21282"/>
                              </a:cubicBezTo>
                              <a:close/>
                              <a:moveTo>
                                <a:pt x="10934" y="11653"/>
                              </a:moveTo>
                              <a:cubicBezTo>
                                <a:pt x="10962" y="11620"/>
                                <a:pt x="10990" y="11587"/>
                                <a:pt x="11022" y="11557"/>
                              </a:cubicBezTo>
                              <a:cubicBezTo>
                                <a:pt x="11034" y="11543"/>
                                <a:pt x="11010" y="11529"/>
                                <a:pt x="10990" y="11537"/>
                              </a:cubicBezTo>
                              <a:cubicBezTo>
                                <a:pt x="10946" y="11554"/>
                                <a:pt x="10899" y="11568"/>
                                <a:pt x="10851" y="11581"/>
                              </a:cubicBezTo>
                              <a:cubicBezTo>
                                <a:pt x="10819" y="11551"/>
                                <a:pt x="10747" y="11480"/>
                                <a:pt x="10703" y="11496"/>
                              </a:cubicBezTo>
                              <a:cubicBezTo>
                                <a:pt x="10679" y="11507"/>
                                <a:pt x="10687" y="11535"/>
                                <a:pt x="10691" y="11551"/>
                              </a:cubicBezTo>
                              <a:cubicBezTo>
                                <a:pt x="10695" y="11576"/>
                                <a:pt x="10695" y="11601"/>
                                <a:pt x="10699" y="11625"/>
                              </a:cubicBezTo>
                              <a:cubicBezTo>
                                <a:pt x="10644" y="11639"/>
                                <a:pt x="10592" y="11653"/>
                                <a:pt x="10536" y="11667"/>
                              </a:cubicBezTo>
                              <a:cubicBezTo>
                                <a:pt x="10516" y="11672"/>
                                <a:pt x="10512" y="11694"/>
                                <a:pt x="10536" y="11697"/>
                              </a:cubicBezTo>
                              <a:cubicBezTo>
                                <a:pt x="10596" y="11705"/>
                                <a:pt x="10652" y="11716"/>
                                <a:pt x="10707" y="11727"/>
                              </a:cubicBezTo>
                              <a:cubicBezTo>
                                <a:pt x="10711" y="11774"/>
                                <a:pt x="10715" y="11821"/>
                                <a:pt x="10719" y="11868"/>
                              </a:cubicBezTo>
                              <a:cubicBezTo>
                                <a:pt x="10715" y="11879"/>
                                <a:pt x="10735" y="11887"/>
                                <a:pt x="10751" y="11884"/>
                              </a:cubicBezTo>
                              <a:cubicBezTo>
                                <a:pt x="10755" y="11884"/>
                                <a:pt x="10763" y="11879"/>
                                <a:pt x="10763" y="11876"/>
                              </a:cubicBezTo>
                              <a:cubicBezTo>
                                <a:pt x="10795" y="11837"/>
                                <a:pt x="10827" y="11799"/>
                                <a:pt x="10855" y="11758"/>
                              </a:cubicBezTo>
                              <a:cubicBezTo>
                                <a:pt x="10914" y="11769"/>
                                <a:pt x="10974" y="11780"/>
                                <a:pt x="11034" y="11788"/>
                              </a:cubicBezTo>
                              <a:cubicBezTo>
                                <a:pt x="11058" y="11791"/>
                                <a:pt x="11070" y="11774"/>
                                <a:pt x="11054" y="11763"/>
                              </a:cubicBezTo>
                              <a:cubicBezTo>
                                <a:pt x="11014" y="11722"/>
                                <a:pt x="10974" y="11689"/>
                                <a:pt x="10934" y="11653"/>
                              </a:cubicBezTo>
                              <a:close/>
                              <a:moveTo>
                                <a:pt x="8063" y="6711"/>
                              </a:moveTo>
                              <a:cubicBezTo>
                                <a:pt x="8015" y="6719"/>
                                <a:pt x="7963" y="6727"/>
                                <a:pt x="7915" y="6733"/>
                              </a:cubicBezTo>
                              <a:cubicBezTo>
                                <a:pt x="7895" y="6697"/>
                                <a:pt x="7848" y="6617"/>
                                <a:pt x="7800" y="6628"/>
                              </a:cubicBezTo>
                              <a:cubicBezTo>
                                <a:pt x="7772" y="6633"/>
                                <a:pt x="7776" y="6664"/>
                                <a:pt x="7772" y="6680"/>
                              </a:cubicBezTo>
                              <a:cubicBezTo>
                                <a:pt x="7768" y="6705"/>
                                <a:pt x="7760" y="6730"/>
                                <a:pt x="7756" y="6752"/>
                              </a:cubicBezTo>
                              <a:cubicBezTo>
                                <a:pt x="7700" y="6757"/>
                                <a:pt x="7640" y="6763"/>
                                <a:pt x="7581" y="6768"/>
                              </a:cubicBezTo>
                              <a:cubicBezTo>
                                <a:pt x="7561" y="6771"/>
                                <a:pt x="7553" y="6790"/>
                                <a:pt x="7573" y="6796"/>
                              </a:cubicBezTo>
                              <a:cubicBezTo>
                                <a:pt x="7628" y="6812"/>
                                <a:pt x="7680" y="6832"/>
                                <a:pt x="7732" y="6851"/>
                              </a:cubicBezTo>
                              <a:cubicBezTo>
                                <a:pt x="7720" y="6898"/>
                                <a:pt x="7712" y="6942"/>
                                <a:pt x="7700" y="6988"/>
                              </a:cubicBezTo>
                              <a:cubicBezTo>
                                <a:pt x="7696" y="6999"/>
                                <a:pt x="7712" y="7010"/>
                                <a:pt x="7728" y="7008"/>
                              </a:cubicBezTo>
                              <a:cubicBezTo>
                                <a:pt x="7736" y="7008"/>
                                <a:pt x="7740" y="7005"/>
                                <a:pt x="7744" y="7002"/>
                              </a:cubicBezTo>
                              <a:cubicBezTo>
                                <a:pt x="7788" y="6969"/>
                                <a:pt x="7828" y="6936"/>
                                <a:pt x="7871" y="6900"/>
                              </a:cubicBezTo>
                              <a:cubicBezTo>
                                <a:pt x="7927" y="6920"/>
                                <a:pt x="7979" y="6939"/>
                                <a:pt x="8039" y="6955"/>
                              </a:cubicBezTo>
                              <a:cubicBezTo>
                                <a:pt x="8059" y="6961"/>
                                <a:pt x="8079" y="6947"/>
                                <a:pt x="8067" y="6933"/>
                              </a:cubicBezTo>
                              <a:cubicBezTo>
                                <a:pt x="8035" y="6895"/>
                                <a:pt x="8007" y="6854"/>
                                <a:pt x="7979" y="6815"/>
                              </a:cubicBezTo>
                              <a:cubicBezTo>
                                <a:pt x="8015" y="6788"/>
                                <a:pt x="8055" y="6760"/>
                                <a:pt x="8094" y="6733"/>
                              </a:cubicBezTo>
                              <a:cubicBezTo>
                                <a:pt x="8102" y="6724"/>
                                <a:pt x="8083" y="6708"/>
                                <a:pt x="8063" y="6711"/>
                              </a:cubicBezTo>
                              <a:close/>
                              <a:moveTo>
                                <a:pt x="8063" y="13995"/>
                              </a:moveTo>
                              <a:cubicBezTo>
                                <a:pt x="8015" y="14003"/>
                                <a:pt x="7963" y="14011"/>
                                <a:pt x="7915" y="14017"/>
                              </a:cubicBezTo>
                              <a:cubicBezTo>
                                <a:pt x="7895" y="13981"/>
                                <a:pt x="7848" y="13901"/>
                                <a:pt x="7800" y="13912"/>
                              </a:cubicBezTo>
                              <a:cubicBezTo>
                                <a:pt x="7772" y="13918"/>
                                <a:pt x="7776" y="13948"/>
                                <a:pt x="7772" y="13965"/>
                              </a:cubicBezTo>
                              <a:cubicBezTo>
                                <a:pt x="7768" y="13989"/>
                                <a:pt x="7760" y="14014"/>
                                <a:pt x="7756" y="14036"/>
                              </a:cubicBezTo>
                              <a:cubicBezTo>
                                <a:pt x="7700" y="14042"/>
                                <a:pt x="7640" y="14047"/>
                                <a:pt x="7581" y="14053"/>
                              </a:cubicBezTo>
                              <a:cubicBezTo>
                                <a:pt x="7561" y="14055"/>
                                <a:pt x="7553" y="14075"/>
                                <a:pt x="7573" y="14080"/>
                              </a:cubicBezTo>
                              <a:cubicBezTo>
                                <a:pt x="7628" y="14097"/>
                                <a:pt x="7680" y="14116"/>
                                <a:pt x="7732" y="14135"/>
                              </a:cubicBezTo>
                              <a:cubicBezTo>
                                <a:pt x="7720" y="14182"/>
                                <a:pt x="7712" y="14226"/>
                                <a:pt x="7700" y="14273"/>
                              </a:cubicBezTo>
                              <a:cubicBezTo>
                                <a:pt x="7696" y="14284"/>
                                <a:pt x="7712" y="14295"/>
                                <a:pt x="7728" y="14292"/>
                              </a:cubicBezTo>
                              <a:cubicBezTo>
                                <a:pt x="7736" y="14292"/>
                                <a:pt x="7740" y="14289"/>
                                <a:pt x="7744" y="14287"/>
                              </a:cubicBezTo>
                              <a:cubicBezTo>
                                <a:pt x="7788" y="14254"/>
                                <a:pt x="7828" y="14221"/>
                                <a:pt x="7871" y="14185"/>
                              </a:cubicBezTo>
                              <a:cubicBezTo>
                                <a:pt x="7927" y="14204"/>
                                <a:pt x="7979" y="14223"/>
                                <a:pt x="8039" y="14240"/>
                              </a:cubicBezTo>
                              <a:cubicBezTo>
                                <a:pt x="8059" y="14245"/>
                                <a:pt x="8079" y="14232"/>
                                <a:pt x="8067" y="14218"/>
                              </a:cubicBezTo>
                              <a:cubicBezTo>
                                <a:pt x="8035" y="14179"/>
                                <a:pt x="8007" y="14138"/>
                                <a:pt x="7979" y="14099"/>
                              </a:cubicBezTo>
                              <a:cubicBezTo>
                                <a:pt x="8015" y="14072"/>
                                <a:pt x="8055" y="14044"/>
                                <a:pt x="8094" y="14017"/>
                              </a:cubicBezTo>
                              <a:cubicBezTo>
                                <a:pt x="8102" y="14009"/>
                                <a:pt x="8083" y="13992"/>
                                <a:pt x="8063" y="13995"/>
                              </a:cubicBezTo>
                              <a:close/>
                              <a:moveTo>
                                <a:pt x="10934" y="4369"/>
                              </a:moveTo>
                              <a:cubicBezTo>
                                <a:pt x="10962" y="4336"/>
                                <a:pt x="10990" y="4303"/>
                                <a:pt x="11022" y="4272"/>
                              </a:cubicBezTo>
                              <a:cubicBezTo>
                                <a:pt x="11034" y="4259"/>
                                <a:pt x="11010" y="4245"/>
                                <a:pt x="10990" y="4253"/>
                              </a:cubicBezTo>
                              <a:cubicBezTo>
                                <a:pt x="10946" y="4270"/>
                                <a:pt x="10899" y="4283"/>
                                <a:pt x="10851" y="4297"/>
                              </a:cubicBezTo>
                              <a:cubicBezTo>
                                <a:pt x="10819" y="4267"/>
                                <a:pt x="10747" y="4195"/>
                                <a:pt x="10703" y="4212"/>
                              </a:cubicBezTo>
                              <a:cubicBezTo>
                                <a:pt x="10679" y="4223"/>
                                <a:pt x="10687" y="4250"/>
                                <a:pt x="10691" y="4267"/>
                              </a:cubicBezTo>
                              <a:cubicBezTo>
                                <a:pt x="10695" y="4292"/>
                                <a:pt x="10695" y="4316"/>
                                <a:pt x="10699" y="4341"/>
                              </a:cubicBezTo>
                              <a:cubicBezTo>
                                <a:pt x="10644" y="4355"/>
                                <a:pt x="10592" y="4369"/>
                                <a:pt x="10536" y="4382"/>
                              </a:cubicBezTo>
                              <a:cubicBezTo>
                                <a:pt x="10516" y="4388"/>
                                <a:pt x="10512" y="4410"/>
                                <a:pt x="10536" y="4413"/>
                              </a:cubicBezTo>
                              <a:cubicBezTo>
                                <a:pt x="10596" y="4421"/>
                                <a:pt x="10652" y="4432"/>
                                <a:pt x="10707" y="4443"/>
                              </a:cubicBezTo>
                              <a:cubicBezTo>
                                <a:pt x="10711" y="4490"/>
                                <a:pt x="10715" y="4536"/>
                                <a:pt x="10719" y="4583"/>
                              </a:cubicBezTo>
                              <a:cubicBezTo>
                                <a:pt x="10715" y="4594"/>
                                <a:pt x="10735" y="4603"/>
                                <a:pt x="10751" y="4600"/>
                              </a:cubicBezTo>
                              <a:cubicBezTo>
                                <a:pt x="10755" y="4600"/>
                                <a:pt x="10763" y="4594"/>
                                <a:pt x="10763" y="4592"/>
                              </a:cubicBezTo>
                              <a:cubicBezTo>
                                <a:pt x="10795" y="4553"/>
                                <a:pt x="10827" y="4514"/>
                                <a:pt x="10855" y="4473"/>
                              </a:cubicBezTo>
                              <a:cubicBezTo>
                                <a:pt x="10914" y="4484"/>
                                <a:pt x="10974" y="4495"/>
                                <a:pt x="11034" y="4503"/>
                              </a:cubicBezTo>
                              <a:cubicBezTo>
                                <a:pt x="11058" y="4506"/>
                                <a:pt x="11070" y="4490"/>
                                <a:pt x="11054" y="4479"/>
                              </a:cubicBezTo>
                              <a:cubicBezTo>
                                <a:pt x="11014" y="4437"/>
                                <a:pt x="10974" y="4402"/>
                                <a:pt x="10934" y="4369"/>
                              </a:cubicBezTo>
                              <a:close/>
                              <a:moveTo>
                                <a:pt x="15507" y="21158"/>
                              </a:moveTo>
                              <a:cubicBezTo>
                                <a:pt x="15471" y="21095"/>
                                <a:pt x="15407" y="21059"/>
                                <a:pt x="15324" y="21040"/>
                              </a:cubicBezTo>
                              <a:cubicBezTo>
                                <a:pt x="15387" y="20990"/>
                                <a:pt x="15348" y="20880"/>
                                <a:pt x="15328" y="20822"/>
                              </a:cubicBezTo>
                              <a:cubicBezTo>
                                <a:pt x="15316" y="20789"/>
                                <a:pt x="15304" y="20759"/>
                                <a:pt x="15288" y="20726"/>
                              </a:cubicBezTo>
                              <a:cubicBezTo>
                                <a:pt x="15133" y="20379"/>
                                <a:pt x="14981" y="20033"/>
                                <a:pt x="14826" y="19686"/>
                              </a:cubicBezTo>
                              <a:cubicBezTo>
                                <a:pt x="14778" y="19576"/>
                                <a:pt x="14722" y="19427"/>
                                <a:pt x="14595" y="19347"/>
                              </a:cubicBezTo>
                              <a:cubicBezTo>
                                <a:pt x="14559" y="19325"/>
                                <a:pt x="14511" y="19312"/>
                                <a:pt x="14467" y="19328"/>
                              </a:cubicBezTo>
                              <a:cubicBezTo>
                                <a:pt x="14348" y="19378"/>
                                <a:pt x="14408" y="19532"/>
                                <a:pt x="14432" y="19606"/>
                              </a:cubicBezTo>
                              <a:cubicBezTo>
                                <a:pt x="14483" y="19746"/>
                                <a:pt x="14555" y="19887"/>
                                <a:pt x="14615" y="20027"/>
                              </a:cubicBezTo>
                              <a:cubicBezTo>
                                <a:pt x="14726" y="20283"/>
                                <a:pt x="14834" y="20536"/>
                                <a:pt x="14945" y="20792"/>
                              </a:cubicBezTo>
                              <a:cubicBezTo>
                                <a:pt x="14961" y="20825"/>
                                <a:pt x="14977" y="20861"/>
                                <a:pt x="14997" y="20894"/>
                              </a:cubicBezTo>
                              <a:cubicBezTo>
                                <a:pt x="15033" y="20955"/>
                                <a:pt x="15085" y="21043"/>
                                <a:pt x="15188" y="21062"/>
                              </a:cubicBezTo>
                              <a:cubicBezTo>
                                <a:pt x="15192" y="21067"/>
                                <a:pt x="15200" y="21070"/>
                                <a:pt x="15212" y="21073"/>
                              </a:cubicBezTo>
                              <a:cubicBezTo>
                                <a:pt x="15212" y="21172"/>
                                <a:pt x="15220" y="21277"/>
                                <a:pt x="15296" y="21359"/>
                              </a:cubicBezTo>
                              <a:cubicBezTo>
                                <a:pt x="15364" y="21433"/>
                                <a:pt x="15475" y="21486"/>
                                <a:pt x="15603" y="21480"/>
                              </a:cubicBezTo>
                              <a:cubicBezTo>
                                <a:pt x="15634" y="21477"/>
                                <a:pt x="15654" y="21455"/>
                                <a:pt x="15634" y="21436"/>
                              </a:cubicBezTo>
                              <a:cubicBezTo>
                                <a:pt x="15535" y="21362"/>
                                <a:pt x="15559" y="21249"/>
                                <a:pt x="15507" y="21158"/>
                              </a:cubicBezTo>
                              <a:close/>
                              <a:moveTo>
                                <a:pt x="14543" y="19697"/>
                              </a:moveTo>
                              <a:cubicBezTo>
                                <a:pt x="14503" y="19614"/>
                                <a:pt x="14459" y="19521"/>
                                <a:pt x="14467" y="19433"/>
                              </a:cubicBezTo>
                              <a:cubicBezTo>
                                <a:pt x="14471" y="19413"/>
                                <a:pt x="14475" y="19394"/>
                                <a:pt x="14491" y="19378"/>
                              </a:cubicBezTo>
                              <a:cubicBezTo>
                                <a:pt x="14503" y="19367"/>
                                <a:pt x="14507" y="19369"/>
                                <a:pt x="14507" y="19369"/>
                              </a:cubicBezTo>
                              <a:cubicBezTo>
                                <a:pt x="14499" y="19372"/>
                                <a:pt x="14507" y="19369"/>
                                <a:pt x="14519" y="19375"/>
                              </a:cubicBezTo>
                              <a:cubicBezTo>
                                <a:pt x="14563" y="19394"/>
                                <a:pt x="14587" y="19427"/>
                                <a:pt x="14611" y="19458"/>
                              </a:cubicBezTo>
                              <a:cubicBezTo>
                                <a:pt x="14670" y="19532"/>
                                <a:pt x="14710" y="19617"/>
                                <a:pt x="14746" y="19697"/>
                              </a:cubicBezTo>
                              <a:cubicBezTo>
                                <a:pt x="14898" y="20035"/>
                                <a:pt x="15049" y="20377"/>
                                <a:pt x="15196" y="20715"/>
                              </a:cubicBezTo>
                              <a:cubicBezTo>
                                <a:pt x="15129" y="20729"/>
                                <a:pt x="15065" y="20743"/>
                                <a:pt x="14997" y="20754"/>
                              </a:cubicBezTo>
                              <a:cubicBezTo>
                                <a:pt x="14850" y="20407"/>
                                <a:pt x="14702" y="20035"/>
                                <a:pt x="14543" y="19697"/>
                              </a:cubicBezTo>
                              <a:close/>
                              <a:moveTo>
                                <a:pt x="15029" y="20806"/>
                              </a:moveTo>
                              <a:cubicBezTo>
                                <a:pt x="15093" y="20792"/>
                                <a:pt x="15160" y="20781"/>
                                <a:pt x="15224" y="20767"/>
                              </a:cubicBezTo>
                              <a:cubicBezTo>
                                <a:pt x="15232" y="20784"/>
                                <a:pt x="15236" y="20798"/>
                                <a:pt x="15244" y="20814"/>
                              </a:cubicBezTo>
                              <a:cubicBezTo>
                                <a:pt x="15180" y="20828"/>
                                <a:pt x="15117" y="20842"/>
                                <a:pt x="15053" y="20853"/>
                              </a:cubicBezTo>
                              <a:cubicBezTo>
                                <a:pt x="15041" y="20839"/>
                                <a:pt x="15037" y="20822"/>
                                <a:pt x="15029" y="20806"/>
                              </a:cubicBezTo>
                              <a:close/>
                              <a:moveTo>
                                <a:pt x="15200" y="21012"/>
                              </a:moveTo>
                              <a:cubicBezTo>
                                <a:pt x="15136" y="20996"/>
                                <a:pt x="15101" y="20944"/>
                                <a:pt x="15077" y="20900"/>
                              </a:cubicBezTo>
                              <a:cubicBezTo>
                                <a:pt x="15140" y="20889"/>
                                <a:pt x="15200" y="20875"/>
                                <a:pt x="15264" y="20861"/>
                              </a:cubicBezTo>
                              <a:cubicBezTo>
                                <a:pt x="15284" y="20924"/>
                                <a:pt x="15312" y="21043"/>
                                <a:pt x="15200" y="21012"/>
                              </a:cubicBezTo>
                              <a:close/>
                              <a:moveTo>
                                <a:pt x="15280" y="21087"/>
                              </a:moveTo>
                              <a:cubicBezTo>
                                <a:pt x="15336" y="21095"/>
                                <a:pt x="15383" y="21114"/>
                                <a:pt x="15415" y="21150"/>
                              </a:cubicBezTo>
                              <a:cubicBezTo>
                                <a:pt x="15447" y="21183"/>
                                <a:pt x="15459" y="21224"/>
                                <a:pt x="15467" y="21263"/>
                              </a:cubicBezTo>
                              <a:cubicBezTo>
                                <a:pt x="15483" y="21321"/>
                                <a:pt x="15491" y="21378"/>
                                <a:pt x="15531" y="21428"/>
                              </a:cubicBezTo>
                              <a:cubicBezTo>
                                <a:pt x="15324" y="21403"/>
                                <a:pt x="15288" y="21216"/>
                                <a:pt x="15280" y="21087"/>
                              </a:cubicBezTo>
                              <a:close/>
                              <a:moveTo>
                                <a:pt x="15606" y="14785"/>
                              </a:moveTo>
                              <a:cubicBezTo>
                                <a:pt x="15583" y="14760"/>
                                <a:pt x="15559" y="14735"/>
                                <a:pt x="15535" y="14713"/>
                              </a:cubicBezTo>
                              <a:cubicBezTo>
                                <a:pt x="15503" y="14688"/>
                                <a:pt x="15463" y="14664"/>
                                <a:pt x="15431" y="14639"/>
                              </a:cubicBezTo>
                              <a:cubicBezTo>
                                <a:pt x="15403" y="14620"/>
                                <a:pt x="15375" y="14595"/>
                                <a:pt x="15344" y="14581"/>
                              </a:cubicBezTo>
                              <a:cubicBezTo>
                                <a:pt x="15276" y="14554"/>
                                <a:pt x="15212" y="14595"/>
                                <a:pt x="15156" y="14620"/>
                              </a:cubicBezTo>
                              <a:lnTo>
                                <a:pt x="14882" y="14746"/>
                              </a:lnTo>
                              <a:cubicBezTo>
                                <a:pt x="14694" y="14831"/>
                                <a:pt x="14507" y="14920"/>
                                <a:pt x="14320" y="15005"/>
                              </a:cubicBezTo>
                              <a:cubicBezTo>
                                <a:pt x="14113" y="15101"/>
                                <a:pt x="13910" y="15195"/>
                                <a:pt x="13703" y="15291"/>
                              </a:cubicBezTo>
                              <a:cubicBezTo>
                                <a:pt x="13515" y="15379"/>
                                <a:pt x="13312" y="15459"/>
                                <a:pt x="13153" y="15575"/>
                              </a:cubicBezTo>
                              <a:cubicBezTo>
                                <a:pt x="13033" y="15665"/>
                                <a:pt x="12962" y="15775"/>
                                <a:pt x="12902" y="15891"/>
                              </a:cubicBezTo>
                              <a:cubicBezTo>
                                <a:pt x="12874" y="15946"/>
                                <a:pt x="12798" y="16045"/>
                                <a:pt x="12890" y="16092"/>
                              </a:cubicBezTo>
                              <a:cubicBezTo>
                                <a:pt x="12946" y="16119"/>
                                <a:pt x="13037" y="16111"/>
                                <a:pt x="13097" y="16111"/>
                              </a:cubicBezTo>
                              <a:cubicBezTo>
                                <a:pt x="13276" y="16114"/>
                                <a:pt x="13464" y="16108"/>
                                <a:pt x="13631" y="16062"/>
                              </a:cubicBezTo>
                              <a:cubicBezTo>
                                <a:pt x="13814" y="16009"/>
                                <a:pt x="13969" y="15924"/>
                                <a:pt x="14129" y="15844"/>
                              </a:cubicBezTo>
                              <a:cubicBezTo>
                                <a:pt x="14312" y="15753"/>
                                <a:pt x="14495" y="15663"/>
                                <a:pt x="14678" y="15572"/>
                              </a:cubicBezTo>
                              <a:cubicBezTo>
                                <a:pt x="14858" y="15484"/>
                                <a:pt x="15037" y="15393"/>
                                <a:pt x="15216" y="15305"/>
                              </a:cubicBezTo>
                              <a:cubicBezTo>
                                <a:pt x="15308" y="15258"/>
                                <a:pt x="15403" y="15211"/>
                                <a:pt x="15495" y="15164"/>
                              </a:cubicBezTo>
                              <a:cubicBezTo>
                                <a:pt x="15539" y="15142"/>
                                <a:pt x="15583" y="15120"/>
                                <a:pt x="15622" y="15101"/>
                              </a:cubicBezTo>
                              <a:cubicBezTo>
                                <a:pt x="15658" y="15085"/>
                                <a:pt x="15706" y="15068"/>
                                <a:pt x="15730" y="15043"/>
                              </a:cubicBezTo>
                              <a:cubicBezTo>
                                <a:pt x="15778" y="14999"/>
                                <a:pt x="15710" y="14933"/>
                                <a:pt x="15682" y="14892"/>
                              </a:cubicBezTo>
                              <a:cubicBezTo>
                                <a:pt x="15662" y="14851"/>
                                <a:pt x="15638" y="14818"/>
                                <a:pt x="15606" y="14785"/>
                              </a:cubicBezTo>
                              <a:close/>
                              <a:moveTo>
                                <a:pt x="15511" y="14768"/>
                              </a:moveTo>
                              <a:cubicBezTo>
                                <a:pt x="15535" y="14790"/>
                                <a:pt x="15559" y="14815"/>
                                <a:pt x="15583" y="14837"/>
                              </a:cubicBezTo>
                              <a:cubicBezTo>
                                <a:pt x="15587" y="14842"/>
                                <a:pt x="15591" y="14848"/>
                                <a:pt x="15595" y="14854"/>
                              </a:cubicBezTo>
                              <a:cubicBezTo>
                                <a:pt x="14929" y="15203"/>
                                <a:pt x="14208" y="15495"/>
                                <a:pt x="13543" y="15844"/>
                              </a:cubicBezTo>
                              <a:cubicBezTo>
                                <a:pt x="13503" y="15795"/>
                                <a:pt x="13456" y="15748"/>
                                <a:pt x="13404" y="15704"/>
                              </a:cubicBezTo>
                              <a:cubicBezTo>
                                <a:pt x="14109" y="15398"/>
                                <a:pt x="14774" y="15046"/>
                                <a:pt x="15479" y="14738"/>
                              </a:cubicBezTo>
                              <a:cubicBezTo>
                                <a:pt x="15487" y="14749"/>
                                <a:pt x="15499" y="14760"/>
                                <a:pt x="15511" y="14768"/>
                              </a:cubicBezTo>
                              <a:close/>
                              <a:moveTo>
                                <a:pt x="13655" y="15368"/>
                              </a:moveTo>
                              <a:cubicBezTo>
                                <a:pt x="13818" y="15291"/>
                                <a:pt x="13985" y="15217"/>
                                <a:pt x="14149" y="15140"/>
                              </a:cubicBezTo>
                              <a:cubicBezTo>
                                <a:pt x="14483" y="14986"/>
                                <a:pt x="14818" y="14831"/>
                                <a:pt x="15152" y="14677"/>
                              </a:cubicBezTo>
                              <a:cubicBezTo>
                                <a:pt x="15184" y="14664"/>
                                <a:pt x="15228" y="14633"/>
                                <a:pt x="15264" y="14628"/>
                              </a:cubicBezTo>
                              <a:cubicBezTo>
                                <a:pt x="15328" y="14617"/>
                                <a:pt x="15368" y="14664"/>
                                <a:pt x="15403" y="14688"/>
                              </a:cubicBezTo>
                              <a:cubicBezTo>
                                <a:pt x="15411" y="14694"/>
                                <a:pt x="15423" y="14702"/>
                                <a:pt x="15431" y="14708"/>
                              </a:cubicBezTo>
                              <a:cubicBezTo>
                                <a:pt x="14726" y="15013"/>
                                <a:pt x="14065" y="15365"/>
                                <a:pt x="13356" y="15671"/>
                              </a:cubicBezTo>
                              <a:cubicBezTo>
                                <a:pt x="13316" y="15641"/>
                                <a:pt x="13272" y="15613"/>
                                <a:pt x="13225" y="15586"/>
                              </a:cubicBezTo>
                              <a:cubicBezTo>
                                <a:pt x="13352" y="15500"/>
                                <a:pt x="13507" y="15434"/>
                                <a:pt x="13655" y="15368"/>
                              </a:cubicBezTo>
                              <a:close/>
                              <a:moveTo>
                                <a:pt x="13121" y="16062"/>
                              </a:moveTo>
                              <a:cubicBezTo>
                                <a:pt x="13085" y="16001"/>
                                <a:pt x="13033" y="15943"/>
                                <a:pt x="12970" y="15891"/>
                              </a:cubicBezTo>
                              <a:cubicBezTo>
                                <a:pt x="13022" y="15792"/>
                                <a:pt x="13081" y="15698"/>
                                <a:pt x="13181" y="15619"/>
                              </a:cubicBezTo>
                              <a:cubicBezTo>
                                <a:pt x="13368" y="15723"/>
                                <a:pt x="13507" y="15863"/>
                                <a:pt x="13575" y="16020"/>
                              </a:cubicBezTo>
                              <a:cubicBezTo>
                                <a:pt x="13432" y="16059"/>
                                <a:pt x="13276" y="16064"/>
                                <a:pt x="13121" y="16062"/>
                              </a:cubicBezTo>
                              <a:close/>
                              <a:moveTo>
                                <a:pt x="15658" y="15024"/>
                              </a:moveTo>
                              <a:cubicBezTo>
                                <a:pt x="15634" y="15043"/>
                                <a:pt x="15583" y="15063"/>
                                <a:pt x="15551" y="15076"/>
                              </a:cubicBezTo>
                              <a:cubicBezTo>
                                <a:pt x="15507" y="15098"/>
                                <a:pt x="15463" y="15120"/>
                                <a:pt x="15423" y="15140"/>
                              </a:cubicBezTo>
                              <a:cubicBezTo>
                                <a:pt x="15344" y="15178"/>
                                <a:pt x="15264" y="15220"/>
                                <a:pt x="15188" y="15258"/>
                              </a:cubicBezTo>
                              <a:cubicBezTo>
                                <a:pt x="15025" y="15341"/>
                                <a:pt x="14858" y="15423"/>
                                <a:pt x="14694" y="15503"/>
                              </a:cubicBezTo>
                              <a:cubicBezTo>
                                <a:pt x="14515" y="15591"/>
                                <a:pt x="14336" y="15682"/>
                                <a:pt x="14157" y="15770"/>
                              </a:cubicBezTo>
                              <a:cubicBezTo>
                                <a:pt x="13993" y="15852"/>
                                <a:pt x="13830" y="15943"/>
                                <a:pt x="13643" y="16004"/>
                              </a:cubicBezTo>
                              <a:cubicBezTo>
                                <a:pt x="13623" y="15963"/>
                                <a:pt x="13603" y="15924"/>
                                <a:pt x="13575" y="15888"/>
                              </a:cubicBezTo>
                              <a:cubicBezTo>
                                <a:pt x="14236" y="15539"/>
                                <a:pt x="14961" y="15247"/>
                                <a:pt x="15622" y="14898"/>
                              </a:cubicBezTo>
                              <a:cubicBezTo>
                                <a:pt x="15622" y="14900"/>
                                <a:pt x="15626" y="14903"/>
                                <a:pt x="15626" y="14906"/>
                              </a:cubicBezTo>
                              <a:cubicBezTo>
                                <a:pt x="15634" y="14920"/>
                                <a:pt x="15642" y="14931"/>
                                <a:pt x="15654" y="14944"/>
                              </a:cubicBezTo>
                              <a:cubicBezTo>
                                <a:pt x="15662" y="14955"/>
                                <a:pt x="15666" y="14966"/>
                                <a:pt x="15674" y="14975"/>
                              </a:cubicBezTo>
                              <a:cubicBezTo>
                                <a:pt x="15686" y="14999"/>
                                <a:pt x="15682" y="15013"/>
                                <a:pt x="15658" y="15024"/>
                              </a:cubicBezTo>
                              <a:close/>
                              <a:moveTo>
                                <a:pt x="12954" y="16296"/>
                              </a:moveTo>
                              <a:cubicBezTo>
                                <a:pt x="13053" y="16455"/>
                                <a:pt x="12846" y="16629"/>
                                <a:pt x="12599" y="16584"/>
                              </a:cubicBezTo>
                              <a:cubicBezTo>
                                <a:pt x="12313" y="16535"/>
                                <a:pt x="12336" y="16293"/>
                                <a:pt x="12376" y="16136"/>
                              </a:cubicBezTo>
                              <a:cubicBezTo>
                                <a:pt x="12388" y="16089"/>
                                <a:pt x="12408" y="16042"/>
                                <a:pt x="12436" y="15998"/>
                              </a:cubicBezTo>
                              <a:cubicBezTo>
                                <a:pt x="12460" y="15963"/>
                                <a:pt x="12496" y="15927"/>
                                <a:pt x="12520" y="15888"/>
                              </a:cubicBezTo>
                              <a:cubicBezTo>
                                <a:pt x="12548" y="15836"/>
                                <a:pt x="12544" y="15767"/>
                                <a:pt x="12472" y="15731"/>
                              </a:cubicBezTo>
                              <a:cubicBezTo>
                                <a:pt x="12372" y="15682"/>
                                <a:pt x="12269" y="15759"/>
                                <a:pt x="12165" y="15731"/>
                              </a:cubicBezTo>
                              <a:cubicBezTo>
                                <a:pt x="12034" y="15696"/>
                                <a:pt x="12273" y="15530"/>
                                <a:pt x="12313" y="15497"/>
                              </a:cubicBezTo>
                              <a:cubicBezTo>
                                <a:pt x="12376" y="15448"/>
                                <a:pt x="12424" y="15374"/>
                                <a:pt x="12332" y="15324"/>
                              </a:cubicBezTo>
                              <a:cubicBezTo>
                                <a:pt x="12237" y="15272"/>
                                <a:pt x="12082" y="15286"/>
                                <a:pt x="11978" y="15319"/>
                              </a:cubicBezTo>
                              <a:cubicBezTo>
                                <a:pt x="11938" y="15332"/>
                                <a:pt x="11974" y="15374"/>
                                <a:pt x="12014" y="15360"/>
                              </a:cubicBezTo>
                              <a:cubicBezTo>
                                <a:pt x="12085" y="15335"/>
                                <a:pt x="12177" y="15327"/>
                                <a:pt x="12257" y="15349"/>
                              </a:cubicBezTo>
                              <a:cubicBezTo>
                                <a:pt x="12368" y="15382"/>
                                <a:pt x="12281" y="15451"/>
                                <a:pt x="12225" y="15489"/>
                              </a:cubicBezTo>
                              <a:cubicBezTo>
                                <a:pt x="12149" y="15541"/>
                                <a:pt x="12058" y="15619"/>
                                <a:pt x="12054" y="15696"/>
                              </a:cubicBezTo>
                              <a:cubicBezTo>
                                <a:pt x="12050" y="15762"/>
                                <a:pt x="12149" y="15786"/>
                                <a:pt x="12229" y="15778"/>
                              </a:cubicBezTo>
                              <a:cubicBezTo>
                                <a:pt x="12289" y="15773"/>
                                <a:pt x="12368" y="15740"/>
                                <a:pt x="12424" y="15764"/>
                              </a:cubicBezTo>
                              <a:cubicBezTo>
                                <a:pt x="12500" y="15797"/>
                                <a:pt x="12444" y="15872"/>
                                <a:pt x="12412" y="15910"/>
                              </a:cubicBezTo>
                              <a:cubicBezTo>
                                <a:pt x="12293" y="16056"/>
                                <a:pt x="12229" y="16260"/>
                                <a:pt x="12293" y="16425"/>
                              </a:cubicBezTo>
                              <a:cubicBezTo>
                                <a:pt x="12344" y="16565"/>
                                <a:pt x="12544" y="16656"/>
                                <a:pt x="12755" y="16623"/>
                              </a:cubicBezTo>
                              <a:cubicBezTo>
                                <a:pt x="12986" y="16587"/>
                                <a:pt x="13093" y="16403"/>
                                <a:pt x="13006" y="16260"/>
                              </a:cubicBezTo>
                              <a:cubicBezTo>
                                <a:pt x="12998" y="16240"/>
                                <a:pt x="12938" y="16265"/>
                                <a:pt x="12954" y="16296"/>
                              </a:cubicBezTo>
                              <a:close/>
                              <a:moveTo>
                                <a:pt x="15328" y="13541"/>
                              </a:moveTo>
                              <a:cubicBezTo>
                                <a:pt x="15316" y="13508"/>
                                <a:pt x="15304" y="13478"/>
                                <a:pt x="15288" y="13445"/>
                              </a:cubicBezTo>
                              <a:cubicBezTo>
                                <a:pt x="15133" y="13098"/>
                                <a:pt x="14981" y="12751"/>
                                <a:pt x="14826" y="12404"/>
                              </a:cubicBezTo>
                              <a:cubicBezTo>
                                <a:pt x="14778" y="12294"/>
                                <a:pt x="14722" y="12146"/>
                                <a:pt x="14595" y="12066"/>
                              </a:cubicBezTo>
                              <a:cubicBezTo>
                                <a:pt x="14559" y="12044"/>
                                <a:pt x="14511" y="12030"/>
                                <a:pt x="14467" y="12047"/>
                              </a:cubicBezTo>
                              <a:cubicBezTo>
                                <a:pt x="14348" y="12096"/>
                                <a:pt x="14408" y="12250"/>
                                <a:pt x="14432" y="12324"/>
                              </a:cubicBezTo>
                              <a:cubicBezTo>
                                <a:pt x="14483" y="12465"/>
                                <a:pt x="14555" y="12605"/>
                                <a:pt x="14615" y="12746"/>
                              </a:cubicBezTo>
                              <a:cubicBezTo>
                                <a:pt x="14726" y="13001"/>
                                <a:pt x="14834" y="13255"/>
                                <a:pt x="14945" y="13511"/>
                              </a:cubicBezTo>
                              <a:cubicBezTo>
                                <a:pt x="14961" y="13544"/>
                                <a:pt x="14977" y="13579"/>
                                <a:pt x="14997" y="13612"/>
                              </a:cubicBezTo>
                              <a:cubicBezTo>
                                <a:pt x="15033" y="13673"/>
                                <a:pt x="15085" y="13761"/>
                                <a:pt x="15188" y="13780"/>
                              </a:cubicBezTo>
                              <a:cubicBezTo>
                                <a:pt x="15192" y="13786"/>
                                <a:pt x="15200" y="13788"/>
                                <a:pt x="15212" y="13791"/>
                              </a:cubicBezTo>
                              <a:cubicBezTo>
                                <a:pt x="15212" y="13890"/>
                                <a:pt x="15220" y="13995"/>
                                <a:pt x="15296" y="14077"/>
                              </a:cubicBezTo>
                              <a:cubicBezTo>
                                <a:pt x="15364" y="14152"/>
                                <a:pt x="15475" y="14204"/>
                                <a:pt x="15603" y="14199"/>
                              </a:cubicBezTo>
                              <a:cubicBezTo>
                                <a:pt x="15634" y="14196"/>
                                <a:pt x="15654" y="14174"/>
                                <a:pt x="15634" y="14155"/>
                              </a:cubicBezTo>
                              <a:cubicBezTo>
                                <a:pt x="15543" y="14075"/>
                                <a:pt x="15563" y="13965"/>
                                <a:pt x="15511" y="13874"/>
                              </a:cubicBezTo>
                              <a:cubicBezTo>
                                <a:pt x="15475" y="13811"/>
                                <a:pt x="15411" y="13775"/>
                                <a:pt x="15328" y="13755"/>
                              </a:cubicBezTo>
                              <a:cubicBezTo>
                                <a:pt x="15383" y="13706"/>
                                <a:pt x="15348" y="13596"/>
                                <a:pt x="15328" y="13541"/>
                              </a:cubicBezTo>
                              <a:close/>
                              <a:moveTo>
                                <a:pt x="14543" y="12413"/>
                              </a:moveTo>
                              <a:cubicBezTo>
                                <a:pt x="14503" y="12330"/>
                                <a:pt x="14459" y="12236"/>
                                <a:pt x="14467" y="12148"/>
                              </a:cubicBezTo>
                              <a:cubicBezTo>
                                <a:pt x="14471" y="12129"/>
                                <a:pt x="14475" y="12110"/>
                                <a:pt x="14491" y="12093"/>
                              </a:cubicBezTo>
                              <a:cubicBezTo>
                                <a:pt x="14503" y="12082"/>
                                <a:pt x="14507" y="12085"/>
                                <a:pt x="14507" y="12085"/>
                              </a:cubicBezTo>
                              <a:cubicBezTo>
                                <a:pt x="14499" y="12088"/>
                                <a:pt x="14507" y="12085"/>
                                <a:pt x="14519" y="12091"/>
                              </a:cubicBezTo>
                              <a:cubicBezTo>
                                <a:pt x="14563" y="12110"/>
                                <a:pt x="14587" y="12143"/>
                                <a:pt x="14611" y="12173"/>
                              </a:cubicBezTo>
                              <a:cubicBezTo>
                                <a:pt x="14670" y="12247"/>
                                <a:pt x="14710" y="12333"/>
                                <a:pt x="14746" y="12413"/>
                              </a:cubicBezTo>
                              <a:cubicBezTo>
                                <a:pt x="14898" y="12751"/>
                                <a:pt x="15049" y="13092"/>
                                <a:pt x="15196" y="13431"/>
                              </a:cubicBezTo>
                              <a:cubicBezTo>
                                <a:pt x="15129" y="13445"/>
                                <a:pt x="15065" y="13458"/>
                                <a:pt x="14997" y="13469"/>
                              </a:cubicBezTo>
                              <a:cubicBezTo>
                                <a:pt x="14850" y="13120"/>
                                <a:pt x="14702" y="12751"/>
                                <a:pt x="14543" y="12413"/>
                              </a:cubicBezTo>
                              <a:close/>
                              <a:moveTo>
                                <a:pt x="15029" y="13522"/>
                              </a:moveTo>
                              <a:cubicBezTo>
                                <a:pt x="15093" y="13508"/>
                                <a:pt x="15160" y="13497"/>
                                <a:pt x="15224" y="13483"/>
                              </a:cubicBezTo>
                              <a:cubicBezTo>
                                <a:pt x="15232" y="13500"/>
                                <a:pt x="15236" y="13513"/>
                                <a:pt x="15244" y="13530"/>
                              </a:cubicBezTo>
                              <a:cubicBezTo>
                                <a:pt x="15180" y="13544"/>
                                <a:pt x="15117" y="13557"/>
                                <a:pt x="15053" y="13568"/>
                              </a:cubicBezTo>
                              <a:cubicBezTo>
                                <a:pt x="15041" y="13552"/>
                                <a:pt x="15037" y="13538"/>
                                <a:pt x="15029" y="13522"/>
                              </a:cubicBezTo>
                              <a:close/>
                              <a:moveTo>
                                <a:pt x="15200" y="13728"/>
                              </a:moveTo>
                              <a:cubicBezTo>
                                <a:pt x="15136" y="13711"/>
                                <a:pt x="15101" y="13659"/>
                                <a:pt x="15077" y="13615"/>
                              </a:cubicBezTo>
                              <a:cubicBezTo>
                                <a:pt x="15140" y="13604"/>
                                <a:pt x="15200" y="13590"/>
                                <a:pt x="15264" y="13577"/>
                              </a:cubicBezTo>
                              <a:cubicBezTo>
                                <a:pt x="15284" y="13640"/>
                                <a:pt x="15312" y="13758"/>
                                <a:pt x="15200" y="13728"/>
                              </a:cubicBezTo>
                              <a:close/>
                              <a:moveTo>
                                <a:pt x="15415" y="13863"/>
                              </a:moveTo>
                              <a:cubicBezTo>
                                <a:pt x="15447" y="13896"/>
                                <a:pt x="15459" y="13937"/>
                                <a:pt x="15467" y="13976"/>
                              </a:cubicBezTo>
                              <a:cubicBezTo>
                                <a:pt x="15483" y="14033"/>
                                <a:pt x="15491" y="14091"/>
                                <a:pt x="15531" y="14141"/>
                              </a:cubicBezTo>
                              <a:cubicBezTo>
                                <a:pt x="15324" y="14116"/>
                                <a:pt x="15288" y="13929"/>
                                <a:pt x="15280" y="13800"/>
                              </a:cubicBezTo>
                              <a:cubicBezTo>
                                <a:pt x="15336" y="13811"/>
                                <a:pt x="15383" y="13827"/>
                                <a:pt x="15415" y="13863"/>
                              </a:cubicBezTo>
                              <a:close/>
                              <a:moveTo>
                                <a:pt x="5083" y="213"/>
                              </a:moveTo>
                              <a:cubicBezTo>
                                <a:pt x="5059" y="188"/>
                                <a:pt x="5036" y="164"/>
                                <a:pt x="5012" y="142"/>
                              </a:cubicBezTo>
                              <a:cubicBezTo>
                                <a:pt x="4980" y="117"/>
                                <a:pt x="4940" y="92"/>
                                <a:pt x="4908" y="67"/>
                              </a:cubicBezTo>
                              <a:cubicBezTo>
                                <a:pt x="4880" y="48"/>
                                <a:pt x="4852" y="23"/>
                                <a:pt x="4820" y="10"/>
                              </a:cubicBezTo>
                              <a:cubicBezTo>
                                <a:pt x="4753" y="-18"/>
                                <a:pt x="4689" y="23"/>
                                <a:pt x="4633" y="48"/>
                              </a:cubicBezTo>
                              <a:cubicBezTo>
                                <a:pt x="4542" y="89"/>
                                <a:pt x="4450" y="133"/>
                                <a:pt x="4358" y="175"/>
                              </a:cubicBezTo>
                              <a:cubicBezTo>
                                <a:pt x="4171" y="260"/>
                                <a:pt x="3984" y="348"/>
                                <a:pt x="3797" y="433"/>
                              </a:cubicBezTo>
                              <a:cubicBezTo>
                                <a:pt x="3590" y="530"/>
                                <a:pt x="3387" y="623"/>
                                <a:pt x="3179" y="720"/>
                              </a:cubicBezTo>
                              <a:cubicBezTo>
                                <a:pt x="2992" y="808"/>
                                <a:pt x="2789" y="887"/>
                                <a:pt x="2630" y="1003"/>
                              </a:cubicBezTo>
                              <a:cubicBezTo>
                                <a:pt x="2510" y="1094"/>
                                <a:pt x="2439" y="1204"/>
                                <a:pt x="2379" y="1319"/>
                              </a:cubicBezTo>
                              <a:cubicBezTo>
                                <a:pt x="2351" y="1374"/>
                                <a:pt x="2275" y="1474"/>
                                <a:pt x="2367" y="1520"/>
                              </a:cubicBezTo>
                              <a:cubicBezTo>
                                <a:pt x="2423" y="1548"/>
                                <a:pt x="2514" y="1540"/>
                                <a:pt x="2574" y="1540"/>
                              </a:cubicBezTo>
                              <a:cubicBezTo>
                                <a:pt x="2753" y="1542"/>
                                <a:pt x="2940" y="1537"/>
                                <a:pt x="3108" y="1490"/>
                              </a:cubicBezTo>
                              <a:cubicBezTo>
                                <a:pt x="3291" y="1438"/>
                                <a:pt x="3446" y="1352"/>
                                <a:pt x="3606" y="1273"/>
                              </a:cubicBezTo>
                              <a:cubicBezTo>
                                <a:pt x="3789" y="1182"/>
                                <a:pt x="3972" y="1091"/>
                                <a:pt x="4155" y="1000"/>
                              </a:cubicBezTo>
                              <a:cubicBezTo>
                                <a:pt x="4335" y="912"/>
                                <a:pt x="4514" y="821"/>
                                <a:pt x="4693" y="733"/>
                              </a:cubicBezTo>
                              <a:cubicBezTo>
                                <a:pt x="4785" y="686"/>
                                <a:pt x="4880" y="640"/>
                                <a:pt x="4972" y="593"/>
                              </a:cubicBezTo>
                              <a:cubicBezTo>
                                <a:pt x="5016" y="571"/>
                                <a:pt x="5059" y="549"/>
                                <a:pt x="5099" y="530"/>
                              </a:cubicBezTo>
                              <a:cubicBezTo>
                                <a:pt x="5135" y="513"/>
                                <a:pt x="5183" y="497"/>
                                <a:pt x="5207" y="472"/>
                              </a:cubicBezTo>
                              <a:cubicBezTo>
                                <a:pt x="5255" y="428"/>
                                <a:pt x="5187" y="362"/>
                                <a:pt x="5159" y="320"/>
                              </a:cubicBezTo>
                              <a:cubicBezTo>
                                <a:pt x="5139" y="279"/>
                                <a:pt x="5119" y="246"/>
                                <a:pt x="5083" y="213"/>
                              </a:cubicBezTo>
                              <a:close/>
                              <a:moveTo>
                                <a:pt x="4988" y="199"/>
                              </a:moveTo>
                              <a:cubicBezTo>
                                <a:pt x="5012" y="221"/>
                                <a:pt x="5036" y="246"/>
                                <a:pt x="5059" y="268"/>
                              </a:cubicBezTo>
                              <a:cubicBezTo>
                                <a:pt x="5063" y="274"/>
                                <a:pt x="5067" y="279"/>
                                <a:pt x="5071" y="285"/>
                              </a:cubicBezTo>
                              <a:cubicBezTo>
                                <a:pt x="4406" y="634"/>
                                <a:pt x="3685" y="926"/>
                                <a:pt x="3020" y="1275"/>
                              </a:cubicBezTo>
                              <a:cubicBezTo>
                                <a:pt x="2980" y="1226"/>
                                <a:pt x="2932" y="1179"/>
                                <a:pt x="2881" y="1135"/>
                              </a:cubicBezTo>
                              <a:cubicBezTo>
                                <a:pt x="3586" y="830"/>
                                <a:pt x="4251" y="477"/>
                                <a:pt x="4956" y="169"/>
                              </a:cubicBezTo>
                              <a:cubicBezTo>
                                <a:pt x="4968" y="180"/>
                                <a:pt x="4980" y="188"/>
                                <a:pt x="4988" y="199"/>
                              </a:cubicBezTo>
                              <a:close/>
                              <a:moveTo>
                                <a:pt x="3132" y="797"/>
                              </a:moveTo>
                              <a:cubicBezTo>
                                <a:pt x="3295" y="720"/>
                                <a:pt x="3462" y="645"/>
                                <a:pt x="3626" y="568"/>
                              </a:cubicBezTo>
                              <a:cubicBezTo>
                                <a:pt x="3960" y="414"/>
                                <a:pt x="4295" y="260"/>
                                <a:pt x="4629" y="106"/>
                              </a:cubicBezTo>
                              <a:cubicBezTo>
                                <a:pt x="4661" y="92"/>
                                <a:pt x="4705" y="62"/>
                                <a:pt x="4741" y="56"/>
                              </a:cubicBezTo>
                              <a:cubicBezTo>
                                <a:pt x="4805" y="45"/>
                                <a:pt x="4844" y="92"/>
                                <a:pt x="4880" y="117"/>
                              </a:cubicBezTo>
                              <a:cubicBezTo>
                                <a:pt x="4888" y="122"/>
                                <a:pt x="4900" y="131"/>
                                <a:pt x="4908" y="136"/>
                              </a:cubicBezTo>
                              <a:cubicBezTo>
                                <a:pt x="4203" y="442"/>
                                <a:pt x="3542" y="794"/>
                                <a:pt x="2833" y="1099"/>
                              </a:cubicBezTo>
                              <a:cubicBezTo>
                                <a:pt x="2793" y="1069"/>
                                <a:pt x="2749" y="1041"/>
                                <a:pt x="2701" y="1014"/>
                              </a:cubicBezTo>
                              <a:cubicBezTo>
                                <a:pt x="2833" y="929"/>
                                <a:pt x="2988" y="865"/>
                                <a:pt x="3132" y="797"/>
                              </a:cubicBezTo>
                              <a:close/>
                              <a:moveTo>
                                <a:pt x="2602" y="1493"/>
                              </a:moveTo>
                              <a:cubicBezTo>
                                <a:pt x="2566" y="1432"/>
                                <a:pt x="2514" y="1374"/>
                                <a:pt x="2451" y="1322"/>
                              </a:cubicBezTo>
                              <a:cubicBezTo>
                                <a:pt x="2502" y="1223"/>
                                <a:pt x="2562" y="1130"/>
                                <a:pt x="2662" y="1050"/>
                              </a:cubicBezTo>
                              <a:cubicBezTo>
                                <a:pt x="2849" y="1154"/>
                                <a:pt x="2988" y="1295"/>
                                <a:pt x="3056" y="1452"/>
                              </a:cubicBezTo>
                              <a:cubicBezTo>
                                <a:pt x="2913" y="1487"/>
                                <a:pt x="2753" y="1493"/>
                                <a:pt x="2602" y="1493"/>
                              </a:cubicBezTo>
                              <a:close/>
                              <a:moveTo>
                                <a:pt x="5135" y="453"/>
                              </a:moveTo>
                              <a:cubicBezTo>
                                <a:pt x="5111" y="472"/>
                                <a:pt x="5059" y="491"/>
                                <a:pt x="5028" y="505"/>
                              </a:cubicBezTo>
                              <a:cubicBezTo>
                                <a:pt x="4984" y="527"/>
                                <a:pt x="4940" y="549"/>
                                <a:pt x="4900" y="568"/>
                              </a:cubicBezTo>
                              <a:cubicBezTo>
                                <a:pt x="4820" y="607"/>
                                <a:pt x="4741" y="648"/>
                                <a:pt x="4665" y="686"/>
                              </a:cubicBezTo>
                              <a:cubicBezTo>
                                <a:pt x="4502" y="769"/>
                                <a:pt x="4335" y="852"/>
                                <a:pt x="4171" y="931"/>
                              </a:cubicBezTo>
                              <a:cubicBezTo>
                                <a:pt x="3992" y="1019"/>
                                <a:pt x="3813" y="1110"/>
                                <a:pt x="3633" y="1198"/>
                              </a:cubicBezTo>
                              <a:cubicBezTo>
                                <a:pt x="3470" y="1281"/>
                                <a:pt x="3307" y="1372"/>
                                <a:pt x="3120" y="1432"/>
                              </a:cubicBezTo>
                              <a:cubicBezTo>
                                <a:pt x="3100" y="1391"/>
                                <a:pt x="3080" y="1352"/>
                                <a:pt x="3052" y="1317"/>
                              </a:cubicBezTo>
                              <a:cubicBezTo>
                                <a:pt x="3713" y="967"/>
                                <a:pt x="4438" y="675"/>
                                <a:pt x="5099" y="326"/>
                              </a:cubicBezTo>
                              <a:cubicBezTo>
                                <a:pt x="5099" y="329"/>
                                <a:pt x="5103" y="331"/>
                                <a:pt x="5103" y="334"/>
                              </a:cubicBezTo>
                              <a:cubicBezTo>
                                <a:pt x="5111" y="348"/>
                                <a:pt x="5119" y="359"/>
                                <a:pt x="5131" y="373"/>
                              </a:cubicBezTo>
                              <a:cubicBezTo>
                                <a:pt x="5139" y="384"/>
                                <a:pt x="5143" y="395"/>
                                <a:pt x="5151" y="403"/>
                              </a:cubicBezTo>
                              <a:cubicBezTo>
                                <a:pt x="5167" y="428"/>
                                <a:pt x="5159" y="444"/>
                                <a:pt x="5135" y="453"/>
                              </a:cubicBezTo>
                              <a:close/>
                              <a:moveTo>
                                <a:pt x="5083" y="7498"/>
                              </a:moveTo>
                              <a:cubicBezTo>
                                <a:pt x="5059" y="7473"/>
                                <a:pt x="5036" y="7448"/>
                                <a:pt x="5012" y="7426"/>
                              </a:cubicBezTo>
                              <a:cubicBezTo>
                                <a:pt x="4980" y="7401"/>
                                <a:pt x="4940" y="7376"/>
                                <a:pt x="4908" y="7352"/>
                              </a:cubicBezTo>
                              <a:cubicBezTo>
                                <a:pt x="4880" y="7332"/>
                                <a:pt x="4852" y="7308"/>
                                <a:pt x="4820" y="7294"/>
                              </a:cubicBezTo>
                              <a:cubicBezTo>
                                <a:pt x="4753" y="7266"/>
                                <a:pt x="4689" y="7308"/>
                                <a:pt x="4633" y="7332"/>
                              </a:cubicBezTo>
                              <a:cubicBezTo>
                                <a:pt x="4542" y="7374"/>
                                <a:pt x="4450" y="7418"/>
                                <a:pt x="4358" y="7459"/>
                              </a:cubicBezTo>
                              <a:cubicBezTo>
                                <a:pt x="4171" y="7544"/>
                                <a:pt x="3984" y="7632"/>
                                <a:pt x="3797" y="7718"/>
                              </a:cubicBezTo>
                              <a:cubicBezTo>
                                <a:pt x="3590" y="7814"/>
                                <a:pt x="3387" y="7908"/>
                                <a:pt x="3179" y="8004"/>
                              </a:cubicBezTo>
                              <a:cubicBezTo>
                                <a:pt x="2992" y="8092"/>
                                <a:pt x="2789" y="8172"/>
                                <a:pt x="2630" y="8287"/>
                              </a:cubicBezTo>
                              <a:cubicBezTo>
                                <a:pt x="2510" y="8378"/>
                                <a:pt x="2439" y="8488"/>
                                <a:pt x="2379" y="8604"/>
                              </a:cubicBezTo>
                              <a:cubicBezTo>
                                <a:pt x="2351" y="8659"/>
                                <a:pt x="2275" y="8758"/>
                                <a:pt x="2367" y="8805"/>
                              </a:cubicBezTo>
                              <a:cubicBezTo>
                                <a:pt x="2423" y="8832"/>
                                <a:pt x="2514" y="8824"/>
                                <a:pt x="2574" y="8824"/>
                              </a:cubicBezTo>
                              <a:cubicBezTo>
                                <a:pt x="2753" y="8827"/>
                                <a:pt x="2940" y="8821"/>
                                <a:pt x="3108" y="8774"/>
                              </a:cubicBezTo>
                              <a:cubicBezTo>
                                <a:pt x="3291" y="8722"/>
                                <a:pt x="3446" y="8637"/>
                                <a:pt x="3606" y="8557"/>
                              </a:cubicBezTo>
                              <a:cubicBezTo>
                                <a:pt x="3789" y="8466"/>
                                <a:pt x="3972" y="8375"/>
                                <a:pt x="4155" y="8285"/>
                              </a:cubicBezTo>
                              <a:cubicBezTo>
                                <a:pt x="4335" y="8197"/>
                                <a:pt x="4514" y="8106"/>
                                <a:pt x="4693" y="8018"/>
                              </a:cubicBezTo>
                              <a:cubicBezTo>
                                <a:pt x="4785" y="7971"/>
                                <a:pt x="4880" y="7924"/>
                                <a:pt x="4972" y="7877"/>
                              </a:cubicBezTo>
                              <a:cubicBezTo>
                                <a:pt x="5016" y="7855"/>
                                <a:pt x="5059" y="7833"/>
                                <a:pt x="5099" y="7814"/>
                              </a:cubicBezTo>
                              <a:cubicBezTo>
                                <a:pt x="5135" y="7798"/>
                                <a:pt x="5183" y="7781"/>
                                <a:pt x="5207" y="7756"/>
                              </a:cubicBezTo>
                              <a:cubicBezTo>
                                <a:pt x="5255" y="7712"/>
                                <a:pt x="5187" y="7646"/>
                                <a:pt x="5159" y="7605"/>
                              </a:cubicBezTo>
                              <a:cubicBezTo>
                                <a:pt x="5139" y="7566"/>
                                <a:pt x="5119" y="7531"/>
                                <a:pt x="5083" y="7498"/>
                              </a:cubicBezTo>
                              <a:close/>
                              <a:moveTo>
                                <a:pt x="4988" y="7484"/>
                              </a:moveTo>
                              <a:cubicBezTo>
                                <a:pt x="5012" y="7506"/>
                                <a:pt x="5036" y="7531"/>
                                <a:pt x="5059" y="7553"/>
                              </a:cubicBezTo>
                              <a:cubicBezTo>
                                <a:pt x="5063" y="7558"/>
                                <a:pt x="5067" y="7564"/>
                                <a:pt x="5071" y="7569"/>
                              </a:cubicBezTo>
                              <a:cubicBezTo>
                                <a:pt x="4406" y="7919"/>
                                <a:pt x="3685" y="8210"/>
                                <a:pt x="3020" y="8560"/>
                              </a:cubicBezTo>
                              <a:cubicBezTo>
                                <a:pt x="2980" y="8510"/>
                                <a:pt x="2932" y="8463"/>
                                <a:pt x="2881" y="8419"/>
                              </a:cubicBezTo>
                              <a:cubicBezTo>
                                <a:pt x="3586" y="8114"/>
                                <a:pt x="4251" y="7762"/>
                                <a:pt x="4956" y="7454"/>
                              </a:cubicBezTo>
                              <a:cubicBezTo>
                                <a:pt x="4968" y="7465"/>
                                <a:pt x="4980" y="7473"/>
                                <a:pt x="4988" y="7484"/>
                              </a:cubicBezTo>
                              <a:close/>
                              <a:moveTo>
                                <a:pt x="3132" y="8084"/>
                              </a:moveTo>
                              <a:cubicBezTo>
                                <a:pt x="3295" y="8007"/>
                                <a:pt x="3462" y="7932"/>
                                <a:pt x="3626" y="7855"/>
                              </a:cubicBezTo>
                              <a:cubicBezTo>
                                <a:pt x="3960" y="7701"/>
                                <a:pt x="4295" y="7547"/>
                                <a:pt x="4629" y="7393"/>
                              </a:cubicBezTo>
                              <a:cubicBezTo>
                                <a:pt x="4661" y="7379"/>
                                <a:pt x="4705" y="7349"/>
                                <a:pt x="4741" y="7343"/>
                              </a:cubicBezTo>
                              <a:cubicBezTo>
                                <a:pt x="4805" y="7332"/>
                                <a:pt x="4844" y="7379"/>
                                <a:pt x="4880" y="7404"/>
                              </a:cubicBezTo>
                              <a:cubicBezTo>
                                <a:pt x="4888" y="7409"/>
                                <a:pt x="4900" y="7418"/>
                                <a:pt x="4908" y="7423"/>
                              </a:cubicBezTo>
                              <a:cubicBezTo>
                                <a:pt x="4203" y="7729"/>
                                <a:pt x="3542" y="8081"/>
                                <a:pt x="2833" y="8386"/>
                              </a:cubicBezTo>
                              <a:cubicBezTo>
                                <a:pt x="2793" y="8356"/>
                                <a:pt x="2749" y="8329"/>
                                <a:pt x="2701" y="8301"/>
                              </a:cubicBezTo>
                              <a:cubicBezTo>
                                <a:pt x="2833" y="8213"/>
                                <a:pt x="2988" y="8150"/>
                                <a:pt x="3132" y="8084"/>
                              </a:cubicBezTo>
                              <a:close/>
                              <a:moveTo>
                                <a:pt x="2602" y="8777"/>
                              </a:moveTo>
                              <a:cubicBezTo>
                                <a:pt x="2566" y="8717"/>
                                <a:pt x="2514" y="8659"/>
                                <a:pt x="2451" y="8607"/>
                              </a:cubicBezTo>
                              <a:cubicBezTo>
                                <a:pt x="2502" y="8508"/>
                                <a:pt x="2562" y="8414"/>
                                <a:pt x="2662" y="8334"/>
                              </a:cubicBezTo>
                              <a:cubicBezTo>
                                <a:pt x="2849" y="8439"/>
                                <a:pt x="2988" y="8579"/>
                                <a:pt x="3056" y="8736"/>
                              </a:cubicBezTo>
                              <a:cubicBezTo>
                                <a:pt x="2913" y="8772"/>
                                <a:pt x="2753" y="8777"/>
                                <a:pt x="2602" y="8777"/>
                              </a:cubicBezTo>
                              <a:close/>
                              <a:moveTo>
                                <a:pt x="5135" y="7737"/>
                              </a:moveTo>
                              <a:cubicBezTo>
                                <a:pt x="5111" y="7756"/>
                                <a:pt x="5059" y="7776"/>
                                <a:pt x="5028" y="7789"/>
                              </a:cubicBezTo>
                              <a:cubicBezTo>
                                <a:pt x="4984" y="7811"/>
                                <a:pt x="4940" y="7833"/>
                                <a:pt x="4900" y="7853"/>
                              </a:cubicBezTo>
                              <a:cubicBezTo>
                                <a:pt x="4820" y="7891"/>
                                <a:pt x="4741" y="7932"/>
                                <a:pt x="4665" y="7971"/>
                              </a:cubicBezTo>
                              <a:cubicBezTo>
                                <a:pt x="4502" y="8053"/>
                                <a:pt x="4335" y="8136"/>
                                <a:pt x="4171" y="8216"/>
                              </a:cubicBezTo>
                              <a:cubicBezTo>
                                <a:pt x="3992" y="8304"/>
                                <a:pt x="3813" y="8395"/>
                                <a:pt x="3633" y="8483"/>
                              </a:cubicBezTo>
                              <a:cubicBezTo>
                                <a:pt x="3470" y="8565"/>
                                <a:pt x="3307" y="8656"/>
                                <a:pt x="3120" y="8717"/>
                              </a:cubicBezTo>
                              <a:cubicBezTo>
                                <a:pt x="3100" y="8675"/>
                                <a:pt x="3080" y="8637"/>
                                <a:pt x="3052" y="8601"/>
                              </a:cubicBezTo>
                              <a:cubicBezTo>
                                <a:pt x="3713" y="8252"/>
                                <a:pt x="4438" y="7960"/>
                                <a:pt x="5099" y="7610"/>
                              </a:cubicBezTo>
                              <a:cubicBezTo>
                                <a:pt x="5099" y="7613"/>
                                <a:pt x="5103" y="7616"/>
                                <a:pt x="5103" y="7619"/>
                              </a:cubicBezTo>
                              <a:cubicBezTo>
                                <a:pt x="5111" y="7632"/>
                                <a:pt x="5119" y="7643"/>
                                <a:pt x="5131" y="7657"/>
                              </a:cubicBezTo>
                              <a:cubicBezTo>
                                <a:pt x="5139" y="7668"/>
                                <a:pt x="5143" y="7679"/>
                                <a:pt x="5151" y="7687"/>
                              </a:cubicBezTo>
                              <a:cubicBezTo>
                                <a:pt x="5167" y="7712"/>
                                <a:pt x="5159" y="7729"/>
                                <a:pt x="5135" y="7737"/>
                              </a:cubicBezTo>
                              <a:close/>
                              <a:moveTo>
                                <a:pt x="15328" y="6256"/>
                              </a:moveTo>
                              <a:cubicBezTo>
                                <a:pt x="15316" y="6223"/>
                                <a:pt x="15304" y="6193"/>
                                <a:pt x="15288" y="6160"/>
                              </a:cubicBezTo>
                              <a:cubicBezTo>
                                <a:pt x="15133" y="5813"/>
                                <a:pt x="14981" y="5467"/>
                                <a:pt x="14826" y="5120"/>
                              </a:cubicBezTo>
                              <a:cubicBezTo>
                                <a:pt x="14778" y="5010"/>
                                <a:pt x="14722" y="4861"/>
                                <a:pt x="14595" y="4781"/>
                              </a:cubicBezTo>
                              <a:cubicBezTo>
                                <a:pt x="14559" y="4759"/>
                                <a:pt x="14511" y="4746"/>
                                <a:pt x="14467" y="4762"/>
                              </a:cubicBezTo>
                              <a:cubicBezTo>
                                <a:pt x="14348" y="4812"/>
                                <a:pt x="14408" y="4966"/>
                                <a:pt x="14432" y="5040"/>
                              </a:cubicBezTo>
                              <a:cubicBezTo>
                                <a:pt x="14483" y="5180"/>
                                <a:pt x="14555" y="5321"/>
                                <a:pt x="14615" y="5461"/>
                              </a:cubicBezTo>
                              <a:cubicBezTo>
                                <a:pt x="14726" y="5717"/>
                                <a:pt x="14834" y="5970"/>
                                <a:pt x="14945" y="6226"/>
                              </a:cubicBezTo>
                              <a:cubicBezTo>
                                <a:pt x="14961" y="6259"/>
                                <a:pt x="14977" y="6295"/>
                                <a:pt x="14997" y="6328"/>
                              </a:cubicBezTo>
                              <a:cubicBezTo>
                                <a:pt x="15033" y="6389"/>
                                <a:pt x="15085" y="6477"/>
                                <a:pt x="15188" y="6496"/>
                              </a:cubicBezTo>
                              <a:cubicBezTo>
                                <a:pt x="15192" y="6501"/>
                                <a:pt x="15200" y="6504"/>
                                <a:pt x="15212" y="6507"/>
                              </a:cubicBezTo>
                              <a:cubicBezTo>
                                <a:pt x="15212" y="6606"/>
                                <a:pt x="15220" y="6711"/>
                                <a:pt x="15296" y="6793"/>
                              </a:cubicBezTo>
                              <a:cubicBezTo>
                                <a:pt x="15364" y="6867"/>
                                <a:pt x="15475" y="6920"/>
                                <a:pt x="15603" y="6914"/>
                              </a:cubicBezTo>
                              <a:cubicBezTo>
                                <a:pt x="15634" y="6911"/>
                                <a:pt x="15654" y="6889"/>
                                <a:pt x="15634" y="6870"/>
                              </a:cubicBezTo>
                              <a:cubicBezTo>
                                <a:pt x="15543" y="6790"/>
                                <a:pt x="15563" y="6680"/>
                                <a:pt x="15511" y="6589"/>
                              </a:cubicBezTo>
                              <a:cubicBezTo>
                                <a:pt x="15475" y="6526"/>
                                <a:pt x="15411" y="6490"/>
                                <a:pt x="15328" y="6471"/>
                              </a:cubicBezTo>
                              <a:cubicBezTo>
                                <a:pt x="15383" y="6422"/>
                                <a:pt x="15348" y="6311"/>
                                <a:pt x="15328" y="6256"/>
                              </a:cubicBezTo>
                              <a:close/>
                              <a:moveTo>
                                <a:pt x="14543" y="5128"/>
                              </a:moveTo>
                              <a:cubicBezTo>
                                <a:pt x="14503" y="5046"/>
                                <a:pt x="14459" y="4952"/>
                                <a:pt x="14467" y="4864"/>
                              </a:cubicBezTo>
                              <a:cubicBezTo>
                                <a:pt x="14471" y="4845"/>
                                <a:pt x="14475" y="4825"/>
                                <a:pt x="14491" y="4809"/>
                              </a:cubicBezTo>
                              <a:cubicBezTo>
                                <a:pt x="14503" y="4798"/>
                                <a:pt x="14507" y="4801"/>
                                <a:pt x="14507" y="4801"/>
                              </a:cubicBezTo>
                              <a:cubicBezTo>
                                <a:pt x="14499" y="4803"/>
                                <a:pt x="14507" y="4801"/>
                                <a:pt x="14519" y="4806"/>
                              </a:cubicBezTo>
                              <a:cubicBezTo>
                                <a:pt x="14563" y="4825"/>
                                <a:pt x="14587" y="4858"/>
                                <a:pt x="14611" y="4889"/>
                              </a:cubicBezTo>
                              <a:cubicBezTo>
                                <a:pt x="14670" y="4963"/>
                                <a:pt x="14710" y="5048"/>
                                <a:pt x="14746" y="5128"/>
                              </a:cubicBezTo>
                              <a:cubicBezTo>
                                <a:pt x="14898" y="5467"/>
                                <a:pt x="15049" y="5808"/>
                                <a:pt x="15196" y="6146"/>
                              </a:cubicBezTo>
                              <a:cubicBezTo>
                                <a:pt x="15129" y="6160"/>
                                <a:pt x="15065" y="6174"/>
                                <a:pt x="14997" y="6185"/>
                              </a:cubicBezTo>
                              <a:cubicBezTo>
                                <a:pt x="14850" y="5835"/>
                                <a:pt x="14702" y="5464"/>
                                <a:pt x="14543" y="5128"/>
                              </a:cubicBezTo>
                              <a:close/>
                              <a:moveTo>
                                <a:pt x="15029" y="6237"/>
                              </a:moveTo>
                              <a:cubicBezTo>
                                <a:pt x="15093" y="6223"/>
                                <a:pt x="15160" y="6212"/>
                                <a:pt x="15224" y="6199"/>
                              </a:cubicBezTo>
                              <a:cubicBezTo>
                                <a:pt x="15232" y="6215"/>
                                <a:pt x="15236" y="6229"/>
                                <a:pt x="15244" y="6245"/>
                              </a:cubicBezTo>
                              <a:cubicBezTo>
                                <a:pt x="15180" y="6259"/>
                                <a:pt x="15117" y="6273"/>
                                <a:pt x="15053" y="6284"/>
                              </a:cubicBezTo>
                              <a:cubicBezTo>
                                <a:pt x="15041" y="6267"/>
                                <a:pt x="15037" y="6251"/>
                                <a:pt x="15029" y="6237"/>
                              </a:cubicBezTo>
                              <a:close/>
                              <a:moveTo>
                                <a:pt x="15200" y="6444"/>
                              </a:moveTo>
                              <a:cubicBezTo>
                                <a:pt x="15136" y="6427"/>
                                <a:pt x="15101" y="6375"/>
                                <a:pt x="15077" y="6331"/>
                              </a:cubicBezTo>
                              <a:cubicBezTo>
                                <a:pt x="15140" y="6320"/>
                                <a:pt x="15200" y="6306"/>
                                <a:pt x="15264" y="6292"/>
                              </a:cubicBezTo>
                              <a:cubicBezTo>
                                <a:pt x="15284" y="6353"/>
                                <a:pt x="15312" y="6471"/>
                                <a:pt x="15200" y="6444"/>
                              </a:cubicBezTo>
                              <a:close/>
                              <a:moveTo>
                                <a:pt x="15415" y="6578"/>
                              </a:moveTo>
                              <a:cubicBezTo>
                                <a:pt x="15447" y="6611"/>
                                <a:pt x="15459" y="6653"/>
                                <a:pt x="15467" y="6691"/>
                              </a:cubicBezTo>
                              <a:cubicBezTo>
                                <a:pt x="15483" y="6749"/>
                                <a:pt x="15491" y="6807"/>
                                <a:pt x="15531" y="6856"/>
                              </a:cubicBezTo>
                              <a:cubicBezTo>
                                <a:pt x="15324" y="6832"/>
                                <a:pt x="15288" y="6644"/>
                                <a:pt x="15280" y="6515"/>
                              </a:cubicBezTo>
                              <a:cubicBezTo>
                                <a:pt x="15336" y="6526"/>
                                <a:pt x="15383" y="6543"/>
                                <a:pt x="15415" y="6578"/>
                              </a:cubicBezTo>
                              <a:close/>
                              <a:moveTo>
                                <a:pt x="15606" y="7498"/>
                              </a:moveTo>
                              <a:cubicBezTo>
                                <a:pt x="15583" y="7473"/>
                                <a:pt x="15559" y="7448"/>
                                <a:pt x="15535" y="7426"/>
                              </a:cubicBezTo>
                              <a:cubicBezTo>
                                <a:pt x="15503" y="7401"/>
                                <a:pt x="15463" y="7376"/>
                                <a:pt x="15431" y="7352"/>
                              </a:cubicBezTo>
                              <a:cubicBezTo>
                                <a:pt x="15403" y="7332"/>
                                <a:pt x="15375" y="7308"/>
                                <a:pt x="15344" y="7294"/>
                              </a:cubicBezTo>
                              <a:cubicBezTo>
                                <a:pt x="15276" y="7266"/>
                                <a:pt x="15212" y="7308"/>
                                <a:pt x="15156" y="7332"/>
                              </a:cubicBezTo>
                              <a:cubicBezTo>
                                <a:pt x="15065" y="7374"/>
                                <a:pt x="14973" y="7418"/>
                                <a:pt x="14882" y="7459"/>
                              </a:cubicBezTo>
                              <a:cubicBezTo>
                                <a:pt x="14694" y="7544"/>
                                <a:pt x="14507" y="7632"/>
                                <a:pt x="14320" y="7718"/>
                              </a:cubicBezTo>
                              <a:cubicBezTo>
                                <a:pt x="14113" y="7814"/>
                                <a:pt x="13910" y="7908"/>
                                <a:pt x="13703" y="8004"/>
                              </a:cubicBezTo>
                              <a:cubicBezTo>
                                <a:pt x="13515" y="8092"/>
                                <a:pt x="13312" y="8172"/>
                                <a:pt x="13153" y="8287"/>
                              </a:cubicBezTo>
                              <a:cubicBezTo>
                                <a:pt x="13033" y="8378"/>
                                <a:pt x="12962" y="8488"/>
                                <a:pt x="12902" y="8604"/>
                              </a:cubicBezTo>
                              <a:cubicBezTo>
                                <a:pt x="12874" y="8659"/>
                                <a:pt x="12798" y="8758"/>
                                <a:pt x="12890" y="8805"/>
                              </a:cubicBezTo>
                              <a:cubicBezTo>
                                <a:pt x="12946" y="8832"/>
                                <a:pt x="13037" y="8824"/>
                                <a:pt x="13097" y="8824"/>
                              </a:cubicBezTo>
                              <a:cubicBezTo>
                                <a:pt x="13276" y="8827"/>
                                <a:pt x="13464" y="8821"/>
                                <a:pt x="13631" y="8774"/>
                              </a:cubicBezTo>
                              <a:cubicBezTo>
                                <a:pt x="13814" y="8722"/>
                                <a:pt x="13969" y="8637"/>
                                <a:pt x="14129" y="8557"/>
                              </a:cubicBezTo>
                              <a:cubicBezTo>
                                <a:pt x="14312" y="8466"/>
                                <a:pt x="14495" y="8375"/>
                                <a:pt x="14678" y="8285"/>
                              </a:cubicBezTo>
                              <a:cubicBezTo>
                                <a:pt x="14858" y="8197"/>
                                <a:pt x="15037" y="8106"/>
                                <a:pt x="15216" y="8018"/>
                              </a:cubicBezTo>
                              <a:cubicBezTo>
                                <a:pt x="15308" y="7971"/>
                                <a:pt x="15403" y="7924"/>
                                <a:pt x="15495" y="7877"/>
                              </a:cubicBezTo>
                              <a:cubicBezTo>
                                <a:pt x="15539" y="7855"/>
                                <a:pt x="15583" y="7833"/>
                                <a:pt x="15622" y="7814"/>
                              </a:cubicBezTo>
                              <a:cubicBezTo>
                                <a:pt x="15658" y="7798"/>
                                <a:pt x="15706" y="7781"/>
                                <a:pt x="15730" y="7756"/>
                              </a:cubicBezTo>
                              <a:cubicBezTo>
                                <a:pt x="15778" y="7712"/>
                                <a:pt x="15710" y="7646"/>
                                <a:pt x="15682" y="7605"/>
                              </a:cubicBezTo>
                              <a:cubicBezTo>
                                <a:pt x="15662" y="7566"/>
                                <a:pt x="15638" y="7531"/>
                                <a:pt x="15606" y="7498"/>
                              </a:cubicBezTo>
                              <a:close/>
                              <a:moveTo>
                                <a:pt x="15511" y="7484"/>
                              </a:moveTo>
                              <a:cubicBezTo>
                                <a:pt x="15535" y="7506"/>
                                <a:pt x="15559" y="7531"/>
                                <a:pt x="15583" y="7553"/>
                              </a:cubicBezTo>
                              <a:cubicBezTo>
                                <a:pt x="15587" y="7558"/>
                                <a:pt x="15591" y="7564"/>
                                <a:pt x="15595" y="7569"/>
                              </a:cubicBezTo>
                              <a:cubicBezTo>
                                <a:pt x="14929" y="7919"/>
                                <a:pt x="14208" y="8210"/>
                                <a:pt x="13543" y="8560"/>
                              </a:cubicBezTo>
                              <a:cubicBezTo>
                                <a:pt x="13503" y="8510"/>
                                <a:pt x="13456" y="8463"/>
                                <a:pt x="13404" y="8419"/>
                              </a:cubicBezTo>
                              <a:cubicBezTo>
                                <a:pt x="14109" y="8114"/>
                                <a:pt x="14774" y="7762"/>
                                <a:pt x="15479" y="7454"/>
                              </a:cubicBezTo>
                              <a:cubicBezTo>
                                <a:pt x="15487" y="7465"/>
                                <a:pt x="15499" y="7473"/>
                                <a:pt x="15511" y="7484"/>
                              </a:cubicBezTo>
                              <a:close/>
                              <a:moveTo>
                                <a:pt x="13655" y="8084"/>
                              </a:moveTo>
                              <a:cubicBezTo>
                                <a:pt x="13818" y="8007"/>
                                <a:pt x="13985" y="7932"/>
                                <a:pt x="14149" y="7855"/>
                              </a:cubicBezTo>
                              <a:cubicBezTo>
                                <a:pt x="14483" y="7701"/>
                                <a:pt x="14818" y="7547"/>
                                <a:pt x="15152" y="7393"/>
                              </a:cubicBezTo>
                              <a:cubicBezTo>
                                <a:pt x="15184" y="7379"/>
                                <a:pt x="15228" y="7349"/>
                                <a:pt x="15264" y="7343"/>
                              </a:cubicBezTo>
                              <a:cubicBezTo>
                                <a:pt x="15328" y="7332"/>
                                <a:pt x="15368" y="7379"/>
                                <a:pt x="15403" y="7404"/>
                              </a:cubicBezTo>
                              <a:cubicBezTo>
                                <a:pt x="15411" y="7409"/>
                                <a:pt x="15423" y="7418"/>
                                <a:pt x="15431" y="7423"/>
                              </a:cubicBezTo>
                              <a:cubicBezTo>
                                <a:pt x="14726" y="7729"/>
                                <a:pt x="14065" y="8081"/>
                                <a:pt x="13356" y="8386"/>
                              </a:cubicBezTo>
                              <a:cubicBezTo>
                                <a:pt x="13316" y="8356"/>
                                <a:pt x="13272" y="8329"/>
                                <a:pt x="13225" y="8301"/>
                              </a:cubicBezTo>
                              <a:cubicBezTo>
                                <a:pt x="13352" y="8213"/>
                                <a:pt x="13507" y="8150"/>
                                <a:pt x="13655" y="8084"/>
                              </a:cubicBezTo>
                              <a:close/>
                              <a:moveTo>
                                <a:pt x="13121" y="8777"/>
                              </a:moveTo>
                              <a:cubicBezTo>
                                <a:pt x="13085" y="8717"/>
                                <a:pt x="13033" y="8659"/>
                                <a:pt x="12970" y="8607"/>
                              </a:cubicBezTo>
                              <a:cubicBezTo>
                                <a:pt x="13022" y="8508"/>
                                <a:pt x="13081" y="8414"/>
                                <a:pt x="13181" y="8334"/>
                              </a:cubicBezTo>
                              <a:cubicBezTo>
                                <a:pt x="13368" y="8439"/>
                                <a:pt x="13507" y="8579"/>
                                <a:pt x="13575" y="8736"/>
                              </a:cubicBezTo>
                              <a:cubicBezTo>
                                <a:pt x="13432" y="8772"/>
                                <a:pt x="13276" y="8777"/>
                                <a:pt x="13121" y="8777"/>
                              </a:cubicBezTo>
                              <a:close/>
                              <a:moveTo>
                                <a:pt x="15658" y="7737"/>
                              </a:moveTo>
                              <a:cubicBezTo>
                                <a:pt x="15634" y="7756"/>
                                <a:pt x="15583" y="7776"/>
                                <a:pt x="15551" y="7789"/>
                              </a:cubicBezTo>
                              <a:cubicBezTo>
                                <a:pt x="15507" y="7811"/>
                                <a:pt x="15463" y="7833"/>
                                <a:pt x="15423" y="7853"/>
                              </a:cubicBezTo>
                              <a:cubicBezTo>
                                <a:pt x="15344" y="7891"/>
                                <a:pt x="15264" y="7932"/>
                                <a:pt x="15188" y="7971"/>
                              </a:cubicBezTo>
                              <a:cubicBezTo>
                                <a:pt x="15025" y="8053"/>
                                <a:pt x="14858" y="8136"/>
                                <a:pt x="14694" y="8216"/>
                              </a:cubicBezTo>
                              <a:cubicBezTo>
                                <a:pt x="14515" y="8304"/>
                                <a:pt x="14336" y="8395"/>
                                <a:pt x="14157" y="8483"/>
                              </a:cubicBezTo>
                              <a:cubicBezTo>
                                <a:pt x="13993" y="8565"/>
                                <a:pt x="13830" y="8656"/>
                                <a:pt x="13643" y="8717"/>
                              </a:cubicBezTo>
                              <a:cubicBezTo>
                                <a:pt x="13623" y="8675"/>
                                <a:pt x="13603" y="8637"/>
                                <a:pt x="13575" y="8601"/>
                              </a:cubicBezTo>
                              <a:cubicBezTo>
                                <a:pt x="14236" y="8252"/>
                                <a:pt x="14961" y="7960"/>
                                <a:pt x="15622" y="7610"/>
                              </a:cubicBezTo>
                              <a:cubicBezTo>
                                <a:pt x="15622" y="7613"/>
                                <a:pt x="15626" y="7616"/>
                                <a:pt x="15626" y="7619"/>
                              </a:cubicBezTo>
                              <a:cubicBezTo>
                                <a:pt x="15634" y="7632"/>
                                <a:pt x="15642" y="7643"/>
                                <a:pt x="15654" y="7657"/>
                              </a:cubicBezTo>
                              <a:cubicBezTo>
                                <a:pt x="15662" y="7668"/>
                                <a:pt x="15666" y="7679"/>
                                <a:pt x="15674" y="7687"/>
                              </a:cubicBezTo>
                              <a:cubicBezTo>
                                <a:pt x="15686" y="7712"/>
                                <a:pt x="15682" y="7729"/>
                                <a:pt x="15658" y="7737"/>
                              </a:cubicBezTo>
                              <a:close/>
                              <a:moveTo>
                                <a:pt x="4805" y="13541"/>
                              </a:moveTo>
                              <a:cubicBezTo>
                                <a:pt x="4793" y="13508"/>
                                <a:pt x="4781" y="13478"/>
                                <a:pt x="4765" y="13445"/>
                              </a:cubicBezTo>
                              <a:cubicBezTo>
                                <a:pt x="4609" y="13098"/>
                                <a:pt x="4458" y="12751"/>
                                <a:pt x="4303" y="12404"/>
                              </a:cubicBezTo>
                              <a:cubicBezTo>
                                <a:pt x="4255" y="12294"/>
                                <a:pt x="4199" y="12146"/>
                                <a:pt x="4072" y="12066"/>
                              </a:cubicBezTo>
                              <a:cubicBezTo>
                                <a:pt x="4036" y="12044"/>
                                <a:pt x="3988" y="12030"/>
                                <a:pt x="3944" y="12047"/>
                              </a:cubicBezTo>
                              <a:cubicBezTo>
                                <a:pt x="3825" y="12096"/>
                                <a:pt x="3884" y="12250"/>
                                <a:pt x="3908" y="12324"/>
                              </a:cubicBezTo>
                              <a:cubicBezTo>
                                <a:pt x="3960" y="12465"/>
                                <a:pt x="4032" y="12605"/>
                                <a:pt x="4092" y="12746"/>
                              </a:cubicBezTo>
                              <a:cubicBezTo>
                                <a:pt x="4203" y="13001"/>
                                <a:pt x="4311" y="13255"/>
                                <a:pt x="4422" y="13511"/>
                              </a:cubicBezTo>
                              <a:cubicBezTo>
                                <a:pt x="4438" y="13544"/>
                                <a:pt x="4454" y="13579"/>
                                <a:pt x="4474" y="13612"/>
                              </a:cubicBezTo>
                              <a:cubicBezTo>
                                <a:pt x="4510" y="13673"/>
                                <a:pt x="4562" y="13761"/>
                                <a:pt x="4665" y="13780"/>
                              </a:cubicBezTo>
                              <a:cubicBezTo>
                                <a:pt x="4669" y="13786"/>
                                <a:pt x="4677" y="13788"/>
                                <a:pt x="4689" y="13791"/>
                              </a:cubicBezTo>
                              <a:cubicBezTo>
                                <a:pt x="4689" y="13890"/>
                                <a:pt x="4697" y="13995"/>
                                <a:pt x="4773" y="14077"/>
                              </a:cubicBezTo>
                              <a:cubicBezTo>
                                <a:pt x="4840" y="14152"/>
                                <a:pt x="4952" y="14204"/>
                                <a:pt x="5079" y="14199"/>
                              </a:cubicBezTo>
                              <a:cubicBezTo>
                                <a:pt x="5111" y="14196"/>
                                <a:pt x="5131" y="14174"/>
                                <a:pt x="5111" y="14155"/>
                              </a:cubicBezTo>
                              <a:cubicBezTo>
                                <a:pt x="5020" y="14075"/>
                                <a:pt x="5040" y="13965"/>
                                <a:pt x="4988" y="13874"/>
                              </a:cubicBezTo>
                              <a:cubicBezTo>
                                <a:pt x="4952" y="13811"/>
                                <a:pt x="4888" y="13775"/>
                                <a:pt x="4805" y="13755"/>
                              </a:cubicBezTo>
                              <a:cubicBezTo>
                                <a:pt x="4864" y="13706"/>
                                <a:pt x="4824" y="13596"/>
                                <a:pt x="4805" y="13541"/>
                              </a:cubicBezTo>
                              <a:close/>
                              <a:moveTo>
                                <a:pt x="4024" y="12413"/>
                              </a:moveTo>
                              <a:cubicBezTo>
                                <a:pt x="3984" y="12330"/>
                                <a:pt x="3940" y="12236"/>
                                <a:pt x="3948" y="12148"/>
                              </a:cubicBezTo>
                              <a:cubicBezTo>
                                <a:pt x="3952" y="12129"/>
                                <a:pt x="3956" y="12110"/>
                                <a:pt x="3972" y="12093"/>
                              </a:cubicBezTo>
                              <a:cubicBezTo>
                                <a:pt x="3984" y="12082"/>
                                <a:pt x="3988" y="12085"/>
                                <a:pt x="3988" y="12085"/>
                              </a:cubicBezTo>
                              <a:cubicBezTo>
                                <a:pt x="3980" y="12088"/>
                                <a:pt x="3988" y="12085"/>
                                <a:pt x="4000" y="12091"/>
                              </a:cubicBezTo>
                              <a:cubicBezTo>
                                <a:pt x="4044" y="12110"/>
                                <a:pt x="4068" y="12143"/>
                                <a:pt x="4092" y="12173"/>
                              </a:cubicBezTo>
                              <a:cubicBezTo>
                                <a:pt x="4151" y="12247"/>
                                <a:pt x="4191" y="12333"/>
                                <a:pt x="4227" y="12413"/>
                              </a:cubicBezTo>
                              <a:cubicBezTo>
                                <a:pt x="4378" y="12751"/>
                                <a:pt x="4530" y="13092"/>
                                <a:pt x="4677" y="13431"/>
                              </a:cubicBezTo>
                              <a:cubicBezTo>
                                <a:pt x="4609" y="13445"/>
                                <a:pt x="4546" y="13458"/>
                                <a:pt x="4478" y="13469"/>
                              </a:cubicBezTo>
                              <a:cubicBezTo>
                                <a:pt x="4331" y="13120"/>
                                <a:pt x="4183" y="12751"/>
                                <a:pt x="4024" y="12413"/>
                              </a:cubicBezTo>
                              <a:close/>
                              <a:moveTo>
                                <a:pt x="4506" y="13522"/>
                              </a:moveTo>
                              <a:cubicBezTo>
                                <a:pt x="4570" y="13508"/>
                                <a:pt x="4637" y="13497"/>
                                <a:pt x="4701" y="13483"/>
                              </a:cubicBezTo>
                              <a:cubicBezTo>
                                <a:pt x="4709" y="13500"/>
                                <a:pt x="4713" y="13513"/>
                                <a:pt x="4721" y="13530"/>
                              </a:cubicBezTo>
                              <a:cubicBezTo>
                                <a:pt x="4657" y="13544"/>
                                <a:pt x="4593" y="13557"/>
                                <a:pt x="4530" y="13568"/>
                              </a:cubicBezTo>
                              <a:cubicBezTo>
                                <a:pt x="4522" y="13552"/>
                                <a:pt x="4514" y="13538"/>
                                <a:pt x="4506" y="13522"/>
                              </a:cubicBezTo>
                              <a:close/>
                              <a:moveTo>
                                <a:pt x="4681" y="13728"/>
                              </a:moveTo>
                              <a:cubicBezTo>
                                <a:pt x="4617" y="13711"/>
                                <a:pt x="4581" y="13659"/>
                                <a:pt x="4558" y="13615"/>
                              </a:cubicBezTo>
                              <a:cubicBezTo>
                                <a:pt x="4621" y="13604"/>
                                <a:pt x="4681" y="13590"/>
                                <a:pt x="4745" y="13577"/>
                              </a:cubicBezTo>
                              <a:cubicBezTo>
                                <a:pt x="4761" y="13640"/>
                                <a:pt x="4793" y="13758"/>
                                <a:pt x="4681" y="13728"/>
                              </a:cubicBezTo>
                              <a:close/>
                              <a:moveTo>
                                <a:pt x="4896" y="13863"/>
                              </a:moveTo>
                              <a:cubicBezTo>
                                <a:pt x="4928" y="13896"/>
                                <a:pt x="4940" y="13937"/>
                                <a:pt x="4948" y="13976"/>
                              </a:cubicBezTo>
                              <a:cubicBezTo>
                                <a:pt x="4964" y="14033"/>
                                <a:pt x="4972" y="14091"/>
                                <a:pt x="5012" y="14141"/>
                              </a:cubicBezTo>
                              <a:cubicBezTo>
                                <a:pt x="4805" y="14116"/>
                                <a:pt x="4769" y="13929"/>
                                <a:pt x="4761" y="13800"/>
                              </a:cubicBezTo>
                              <a:cubicBezTo>
                                <a:pt x="4812" y="13811"/>
                                <a:pt x="4860" y="13827"/>
                                <a:pt x="4896" y="13863"/>
                              </a:cubicBezTo>
                              <a:close/>
                              <a:moveTo>
                                <a:pt x="6736" y="17982"/>
                              </a:moveTo>
                              <a:cubicBezTo>
                                <a:pt x="6684" y="17980"/>
                                <a:pt x="6637" y="17974"/>
                                <a:pt x="6585" y="17969"/>
                              </a:cubicBezTo>
                              <a:cubicBezTo>
                                <a:pt x="6581" y="17930"/>
                                <a:pt x="6577" y="17845"/>
                                <a:pt x="6525" y="17842"/>
                              </a:cubicBezTo>
                              <a:cubicBezTo>
                                <a:pt x="6497" y="17842"/>
                                <a:pt x="6485" y="17870"/>
                                <a:pt x="6473" y="17883"/>
                              </a:cubicBezTo>
                              <a:cubicBezTo>
                                <a:pt x="6457" y="17905"/>
                                <a:pt x="6442" y="17927"/>
                                <a:pt x="6422" y="17947"/>
                              </a:cubicBezTo>
                              <a:cubicBezTo>
                                <a:pt x="6366" y="17938"/>
                                <a:pt x="6306" y="17930"/>
                                <a:pt x="6250" y="17922"/>
                              </a:cubicBezTo>
                              <a:cubicBezTo>
                                <a:pt x="6230" y="17919"/>
                                <a:pt x="6211" y="17936"/>
                                <a:pt x="6230" y="17947"/>
                              </a:cubicBezTo>
                              <a:cubicBezTo>
                                <a:pt x="6274" y="17974"/>
                                <a:pt x="6314" y="18004"/>
                                <a:pt x="6354" y="18035"/>
                              </a:cubicBezTo>
                              <a:cubicBezTo>
                                <a:pt x="6322" y="18076"/>
                                <a:pt x="6290" y="18117"/>
                                <a:pt x="6258" y="18159"/>
                              </a:cubicBezTo>
                              <a:cubicBezTo>
                                <a:pt x="6246" y="18167"/>
                                <a:pt x="6258" y="18181"/>
                                <a:pt x="6274" y="18183"/>
                              </a:cubicBezTo>
                              <a:cubicBezTo>
                                <a:pt x="6278" y="18183"/>
                                <a:pt x="6286" y="18183"/>
                                <a:pt x="6290" y="18181"/>
                              </a:cubicBezTo>
                              <a:cubicBezTo>
                                <a:pt x="6346" y="18159"/>
                                <a:pt x="6402" y="18137"/>
                                <a:pt x="6457" y="18115"/>
                              </a:cubicBezTo>
                              <a:cubicBezTo>
                                <a:pt x="6497" y="18145"/>
                                <a:pt x="6541" y="18178"/>
                                <a:pt x="6585" y="18205"/>
                              </a:cubicBezTo>
                              <a:cubicBezTo>
                                <a:pt x="6601" y="18216"/>
                                <a:pt x="6625" y="18205"/>
                                <a:pt x="6621" y="18192"/>
                              </a:cubicBezTo>
                              <a:cubicBezTo>
                                <a:pt x="6609" y="18148"/>
                                <a:pt x="6601" y="18104"/>
                                <a:pt x="6597" y="18060"/>
                              </a:cubicBezTo>
                              <a:cubicBezTo>
                                <a:pt x="6645" y="18040"/>
                                <a:pt x="6692" y="18024"/>
                                <a:pt x="6744" y="18010"/>
                              </a:cubicBezTo>
                              <a:cubicBezTo>
                                <a:pt x="6768" y="18004"/>
                                <a:pt x="6756" y="17982"/>
                                <a:pt x="6736" y="17982"/>
                              </a:cubicBezTo>
                              <a:close/>
                              <a:moveTo>
                                <a:pt x="6736" y="10695"/>
                              </a:moveTo>
                              <a:cubicBezTo>
                                <a:pt x="6684" y="10693"/>
                                <a:pt x="6637" y="10687"/>
                                <a:pt x="6585" y="10682"/>
                              </a:cubicBezTo>
                              <a:cubicBezTo>
                                <a:pt x="6581" y="10643"/>
                                <a:pt x="6577" y="10558"/>
                                <a:pt x="6525" y="10555"/>
                              </a:cubicBezTo>
                              <a:cubicBezTo>
                                <a:pt x="6497" y="10555"/>
                                <a:pt x="6485" y="10582"/>
                                <a:pt x="6473" y="10596"/>
                              </a:cubicBezTo>
                              <a:cubicBezTo>
                                <a:pt x="6457" y="10618"/>
                                <a:pt x="6442" y="10640"/>
                                <a:pt x="6422" y="10660"/>
                              </a:cubicBezTo>
                              <a:cubicBezTo>
                                <a:pt x="6366" y="10651"/>
                                <a:pt x="6306" y="10643"/>
                                <a:pt x="6250" y="10635"/>
                              </a:cubicBezTo>
                              <a:cubicBezTo>
                                <a:pt x="6230" y="10632"/>
                                <a:pt x="6211" y="10649"/>
                                <a:pt x="6230" y="10660"/>
                              </a:cubicBezTo>
                              <a:cubicBezTo>
                                <a:pt x="6274" y="10687"/>
                                <a:pt x="6314" y="10717"/>
                                <a:pt x="6354" y="10748"/>
                              </a:cubicBezTo>
                              <a:cubicBezTo>
                                <a:pt x="6322" y="10789"/>
                                <a:pt x="6290" y="10830"/>
                                <a:pt x="6258" y="10871"/>
                              </a:cubicBezTo>
                              <a:cubicBezTo>
                                <a:pt x="6246" y="10880"/>
                                <a:pt x="6258" y="10893"/>
                                <a:pt x="6274" y="10896"/>
                              </a:cubicBezTo>
                              <a:cubicBezTo>
                                <a:pt x="6278" y="10896"/>
                                <a:pt x="6286" y="10896"/>
                                <a:pt x="6290" y="10893"/>
                              </a:cubicBezTo>
                              <a:cubicBezTo>
                                <a:pt x="6346" y="10871"/>
                                <a:pt x="6402" y="10849"/>
                                <a:pt x="6457" y="10827"/>
                              </a:cubicBezTo>
                              <a:cubicBezTo>
                                <a:pt x="6497" y="10858"/>
                                <a:pt x="6541" y="10891"/>
                                <a:pt x="6585" y="10918"/>
                              </a:cubicBezTo>
                              <a:cubicBezTo>
                                <a:pt x="6601" y="10929"/>
                                <a:pt x="6625" y="10918"/>
                                <a:pt x="6621" y="10904"/>
                              </a:cubicBezTo>
                              <a:cubicBezTo>
                                <a:pt x="6609" y="10860"/>
                                <a:pt x="6601" y="10816"/>
                                <a:pt x="6597" y="10772"/>
                              </a:cubicBezTo>
                              <a:cubicBezTo>
                                <a:pt x="6645" y="10753"/>
                                <a:pt x="6692" y="10737"/>
                                <a:pt x="6744" y="10723"/>
                              </a:cubicBezTo>
                              <a:cubicBezTo>
                                <a:pt x="6768" y="10717"/>
                                <a:pt x="6756" y="10698"/>
                                <a:pt x="6736" y="10695"/>
                              </a:cubicBezTo>
                              <a:close/>
                              <a:moveTo>
                                <a:pt x="4805" y="6256"/>
                              </a:moveTo>
                              <a:cubicBezTo>
                                <a:pt x="4793" y="6223"/>
                                <a:pt x="4781" y="6193"/>
                                <a:pt x="4765" y="6160"/>
                              </a:cubicBezTo>
                              <a:cubicBezTo>
                                <a:pt x="4609" y="5813"/>
                                <a:pt x="4458" y="5467"/>
                                <a:pt x="4303" y="5120"/>
                              </a:cubicBezTo>
                              <a:cubicBezTo>
                                <a:pt x="4255" y="5010"/>
                                <a:pt x="4199" y="4861"/>
                                <a:pt x="4072" y="4781"/>
                              </a:cubicBezTo>
                              <a:cubicBezTo>
                                <a:pt x="4036" y="4759"/>
                                <a:pt x="3988" y="4746"/>
                                <a:pt x="3944" y="4762"/>
                              </a:cubicBezTo>
                              <a:cubicBezTo>
                                <a:pt x="3825" y="4812"/>
                                <a:pt x="3884" y="4966"/>
                                <a:pt x="3908" y="5040"/>
                              </a:cubicBezTo>
                              <a:cubicBezTo>
                                <a:pt x="3960" y="5180"/>
                                <a:pt x="4032" y="5321"/>
                                <a:pt x="4092" y="5461"/>
                              </a:cubicBezTo>
                              <a:cubicBezTo>
                                <a:pt x="4203" y="5717"/>
                                <a:pt x="4311" y="5970"/>
                                <a:pt x="4422" y="6226"/>
                              </a:cubicBezTo>
                              <a:cubicBezTo>
                                <a:pt x="4438" y="6259"/>
                                <a:pt x="4454" y="6295"/>
                                <a:pt x="4474" y="6328"/>
                              </a:cubicBezTo>
                              <a:cubicBezTo>
                                <a:pt x="4510" y="6389"/>
                                <a:pt x="4562" y="6477"/>
                                <a:pt x="4665" y="6496"/>
                              </a:cubicBezTo>
                              <a:cubicBezTo>
                                <a:pt x="4669" y="6501"/>
                                <a:pt x="4677" y="6504"/>
                                <a:pt x="4689" y="6507"/>
                              </a:cubicBezTo>
                              <a:cubicBezTo>
                                <a:pt x="4689" y="6606"/>
                                <a:pt x="4697" y="6711"/>
                                <a:pt x="4773" y="6793"/>
                              </a:cubicBezTo>
                              <a:cubicBezTo>
                                <a:pt x="4840" y="6867"/>
                                <a:pt x="4952" y="6920"/>
                                <a:pt x="5079" y="6914"/>
                              </a:cubicBezTo>
                              <a:cubicBezTo>
                                <a:pt x="5111" y="6911"/>
                                <a:pt x="5131" y="6889"/>
                                <a:pt x="5111" y="6870"/>
                              </a:cubicBezTo>
                              <a:cubicBezTo>
                                <a:pt x="5020" y="6790"/>
                                <a:pt x="5040" y="6680"/>
                                <a:pt x="4988" y="6589"/>
                              </a:cubicBezTo>
                              <a:cubicBezTo>
                                <a:pt x="4952" y="6526"/>
                                <a:pt x="4888" y="6490"/>
                                <a:pt x="4805" y="6471"/>
                              </a:cubicBezTo>
                              <a:cubicBezTo>
                                <a:pt x="4864" y="6422"/>
                                <a:pt x="4824" y="6311"/>
                                <a:pt x="4805" y="6256"/>
                              </a:cubicBezTo>
                              <a:close/>
                              <a:moveTo>
                                <a:pt x="4024" y="5128"/>
                              </a:moveTo>
                              <a:cubicBezTo>
                                <a:pt x="3984" y="5046"/>
                                <a:pt x="3940" y="4952"/>
                                <a:pt x="3948" y="4864"/>
                              </a:cubicBezTo>
                              <a:cubicBezTo>
                                <a:pt x="3952" y="4845"/>
                                <a:pt x="3956" y="4825"/>
                                <a:pt x="3972" y="4809"/>
                              </a:cubicBezTo>
                              <a:cubicBezTo>
                                <a:pt x="3984" y="4798"/>
                                <a:pt x="3988" y="4801"/>
                                <a:pt x="3988" y="4801"/>
                              </a:cubicBezTo>
                              <a:cubicBezTo>
                                <a:pt x="3980" y="4803"/>
                                <a:pt x="3988" y="4801"/>
                                <a:pt x="4000" y="4806"/>
                              </a:cubicBezTo>
                              <a:cubicBezTo>
                                <a:pt x="4044" y="4825"/>
                                <a:pt x="4068" y="4858"/>
                                <a:pt x="4092" y="4889"/>
                              </a:cubicBezTo>
                              <a:cubicBezTo>
                                <a:pt x="4151" y="4963"/>
                                <a:pt x="4191" y="5048"/>
                                <a:pt x="4227" y="5128"/>
                              </a:cubicBezTo>
                              <a:cubicBezTo>
                                <a:pt x="4378" y="5467"/>
                                <a:pt x="4530" y="5808"/>
                                <a:pt x="4677" y="6146"/>
                              </a:cubicBezTo>
                              <a:cubicBezTo>
                                <a:pt x="4609" y="6160"/>
                                <a:pt x="4546" y="6174"/>
                                <a:pt x="4478" y="6185"/>
                              </a:cubicBezTo>
                              <a:cubicBezTo>
                                <a:pt x="4331" y="5835"/>
                                <a:pt x="4183" y="5464"/>
                                <a:pt x="4024" y="5128"/>
                              </a:cubicBezTo>
                              <a:close/>
                              <a:moveTo>
                                <a:pt x="4506" y="6237"/>
                              </a:moveTo>
                              <a:cubicBezTo>
                                <a:pt x="4570" y="6223"/>
                                <a:pt x="4637" y="6212"/>
                                <a:pt x="4701" y="6199"/>
                              </a:cubicBezTo>
                              <a:cubicBezTo>
                                <a:pt x="4709" y="6215"/>
                                <a:pt x="4713" y="6229"/>
                                <a:pt x="4721" y="6245"/>
                              </a:cubicBezTo>
                              <a:cubicBezTo>
                                <a:pt x="4657" y="6259"/>
                                <a:pt x="4593" y="6273"/>
                                <a:pt x="4530" y="6284"/>
                              </a:cubicBezTo>
                              <a:cubicBezTo>
                                <a:pt x="4522" y="6267"/>
                                <a:pt x="4514" y="6251"/>
                                <a:pt x="4506" y="6237"/>
                              </a:cubicBezTo>
                              <a:close/>
                              <a:moveTo>
                                <a:pt x="4681" y="6444"/>
                              </a:moveTo>
                              <a:cubicBezTo>
                                <a:pt x="4617" y="6427"/>
                                <a:pt x="4581" y="6375"/>
                                <a:pt x="4558" y="6331"/>
                              </a:cubicBezTo>
                              <a:cubicBezTo>
                                <a:pt x="4621" y="6320"/>
                                <a:pt x="4681" y="6306"/>
                                <a:pt x="4745" y="6292"/>
                              </a:cubicBezTo>
                              <a:cubicBezTo>
                                <a:pt x="4761" y="6353"/>
                                <a:pt x="4793" y="6471"/>
                                <a:pt x="4681" y="6444"/>
                              </a:cubicBezTo>
                              <a:close/>
                              <a:moveTo>
                                <a:pt x="4896" y="6578"/>
                              </a:moveTo>
                              <a:cubicBezTo>
                                <a:pt x="4928" y="6611"/>
                                <a:pt x="4940" y="6653"/>
                                <a:pt x="4948" y="6691"/>
                              </a:cubicBezTo>
                              <a:cubicBezTo>
                                <a:pt x="4964" y="6749"/>
                                <a:pt x="4972" y="6807"/>
                                <a:pt x="5012" y="6856"/>
                              </a:cubicBezTo>
                              <a:cubicBezTo>
                                <a:pt x="4805" y="6832"/>
                                <a:pt x="4769" y="6644"/>
                                <a:pt x="4761" y="6515"/>
                              </a:cubicBezTo>
                              <a:cubicBezTo>
                                <a:pt x="4812" y="6526"/>
                                <a:pt x="4860" y="6543"/>
                                <a:pt x="4896" y="6578"/>
                              </a:cubicBezTo>
                              <a:close/>
                              <a:moveTo>
                                <a:pt x="6736" y="3411"/>
                              </a:moveTo>
                              <a:cubicBezTo>
                                <a:pt x="6684" y="3408"/>
                                <a:pt x="6637" y="3403"/>
                                <a:pt x="6585" y="3397"/>
                              </a:cubicBezTo>
                              <a:cubicBezTo>
                                <a:pt x="6581" y="3359"/>
                                <a:pt x="6577" y="3273"/>
                                <a:pt x="6525" y="3271"/>
                              </a:cubicBezTo>
                              <a:cubicBezTo>
                                <a:pt x="6497" y="3271"/>
                                <a:pt x="6485" y="3298"/>
                                <a:pt x="6473" y="3312"/>
                              </a:cubicBezTo>
                              <a:cubicBezTo>
                                <a:pt x="6457" y="3334"/>
                                <a:pt x="6442" y="3356"/>
                                <a:pt x="6422" y="3375"/>
                              </a:cubicBezTo>
                              <a:cubicBezTo>
                                <a:pt x="6366" y="3367"/>
                                <a:pt x="6306" y="3359"/>
                                <a:pt x="6250" y="3350"/>
                              </a:cubicBezTo>
                              <a:cubicBezTo>
                                <a:pt x="6230" y="3348"/>
                                <a:pt x="6211" y="3364"/>
                                <a:pt x="6230" y="3375"/>
                              </a:cubicBezTo>
                              <a:cubicBezTo>
                                <a:pt x="6274" y="3403"/>
                                <a:pt x="6314" y="3433"/>
                                <a:pt x="6354" y="3463"/>
                              </a:cubicBezTo>
                              <a:cubicBezTo>
                                <a:pt x="6322" y="3504"/>
                                <a:pt x="6290" y="3546"/>
                                <a:pt x="6258" y="3587"/>
                              </a:cubicBezTo>
                              <a:cubicBezTo>
                                <a:pt x="6246" y="3595"/>
                                <a:pt x="6258" y="3609"/>
                                <a:pt x="6274" y="3612"/>
                              </a:cubicBezTo>
                              <a:cubicBezTo>
                                <a:pt x="6278" y="3612"/>
                                <a:pt x="6286" y="3612"/>
                                <a:pt x="6290" y="3609"/>
                              </a:cubicBezTo>
                              <a:cubicBezTo>
                                <a:pt x="6346" y="3587"/>
                                <a:pt x="6402" y="3565"/>
                                <a:pt x="6457" y="3543"/>
                              </a:cubicBezTo>
                              <a:cubicBezTo>
                                <a:pt x="6497" y="3573"/>
                                <a:pt x="6541" y="3606"/>
                                <a:pt x="6585" y="3634"/>
                              </a:cubicBezTo>
                              <a:cubicBezTo>
                                <a:pt x="6601" y="3645"/>
                                <a:pt x="6625" y="3634"/>
                                <a:pt x="6621" y="3620"/>
                              </a:cubicBezTo>
                              <a:cubicBezTo>
                                <a:pt x="6609" y="3576"/>
                                <a:pt x="6601" y="3532"/>
                                <a:pt x="6597" y="3488"/>
                              </a:cubicBezTo>
                              <a:cubicBezTo>
                                <a:pt x="6645" y="3469"/>
                                <a:pt x="6692" y="3452"/>
                                <a:pt x="6744" y="3438"/>
                              </a:cubicBezTo>
                              <a:cubicBezTo>
                                <a:pt x="6768" y="3433"/>
                                <a:pt x="6756" y="3411"/>
                                <a:pt x="6736" y="3411"/>
                              </a:cubicBezTo>
                              <a:close/>
                              <a:moveTo>
                                <a:pt x="15606" y="213"/>
                              </a:moveTo>
                              <a:cubicBezTo>
                                <a:pt x="15583" y="188"/>
                                <a:pt x="15559" y="164"/>
                                <a:pt x="15535" y="142"/>
                              </a:cubicBezTo>
                              <a:cubicBezTo>
                                <a:pt x="15503" y="117"/>
                                <a:pt x="15463" y="92"/>
                                <a:pt x="15431" y="67"/>
                              </a:cubicBezTo>
                              <a:cubicBezTo>
                                <a:pt x="15403" y="48"/>
                                <a:pt x="15375" y="23"/>
                                <a:pt x="15344" y="10"/>
                              </a:cubicBezTo>
                              <a:cubicBezTo>
                                <a:pt x="15276" y="-18"/>
                                <a:pt x="15212" y="23"/>
                                <a:pt x="15156" y="48"/>
                              </a:cubicBezTo>
                              <a:lnTo>
                                <a:pt x="14882" y="175"/>
                              </a:lnTo>
                              <a:cubicBezTo>
                                <a:pt x="14694" y="260"/>
                                <a:pt x="14507" y="348"/>
                                <a:pt x="14320" y="433"/>
                              </a:cubicBezTo>
                              <a:cubicBezTo>
                                <a:pt x="14113" y="530"/>
                                <a:pt x="13910" y="623"/>
                                <a:pt x="13703" y="720"/>
                              </a:cubicBezTo>
                              <a:cubicBezTo>
                                <a:pt x="13515" y="808"/>
                                <a:pt x="13312" y="887"/>
                                <a:pt x="13153" y="1003"/>
                              </a:cubicBezTo>
                              <a:cubicBezTo>
                                <a:pt x="13033" y="1094"/>
                                <a:pt x="12962" y="1204"/>
                                <a:pt x="12902" y="1319"/>
                              </a:cubicBezTo>
                              <a:cubicBezTo>
                                <a:pt x="12874" y="1374"/>
                                <a:pt x="12798" y="1474"/>
                                <a:pt x="12890" y="1520"/>
                              </a:cubicBezTo>
                              <a:cubicBezTo>
                                <a:pt x="12946" y="1548"/>
                                <a:pt x="13037" y="1540"/>
                                <a:pt x="13097" y="1540"/>
                              </a:cubicBezTo>
                              <a:cubicBezTo>
                                <a:pt x="13276" y="1542"/>
                                <a:pt x="13464" y="1537"/>
                                <a:pt x="13631" y="1490"/>
                              </a:cubicBezTo>
                              <a:cubicBezTo>
                                <a:pt x="13814" y="1438"/>
                                <a:pt x="13969" y="1352"/>
                                <a:pt x="14129" y="1273"/>
                              </a:cubicBezTo>
                              <a:cubicBezTo>
                                <a:pt x="14312" y="1182"/>
                                <a:pt x="14495" y="1091"/>
                                <a:pt x="14678" y="1000"/>
                              </a:cubicBezTo>
                              <a:cubicBezTo>
                                <a:pt x="14858" y="912"/>
                                <a:pt x="15037" y="821"/>
                                <a:pt x="15216" y="733"/>
                              </a:cubicBezTo>
                              <a:cubicBezTo>
                                <a:pt x="15308" y="686"/>
                                <a:pt x="15403" y="640"/>
                                <a:pt x="15495" y="593"/>
                              </a:cubicBezTo>
                              <a:cubicBezTo>
                                <a:pt x="15539" y="571"/>
                                <a:pt x="15583" y="549"/>
                                <a:pt x="15622" y="530"/>
                              </a:cubicBezTo>
                              <a:cubicBezTo>
                                <a:pt x="15658" y="513"/>
                                <a:pt x="15706" y="497"/>
                                <a:pt x="15730" y="472"/>
                              </a:cubicBezTo>
                              <a:cubicBezTo>
                                <a:pt x="15778" y="428"/>
                                <a:pt x="15710" y="362"/>
                                <a:pt x="15682" y="320"/>
                              </a:cubicBezTo>
                              <a:cubicBezTo>
                                <a:pt x="15662" y="279"/>
                                <a:pt x="15638" y="246"/>
                                <a:pt x="15606" y="213"/>
                              </a:cubicBezTo>
                              <a:close/>
                              <a:moveTo>
                                <a:pt x="15511" y="199"/>
                              </a:moveTo>
                              <a:cubicBezTo>
                                <a:pt x="15535" y="221"/>
                                <a:pt x="15559" y="246"/>
                                <a:pt x="15583" y="268"/>
                              </a:cubicBezTo>
                              <a:cubicBezTo>
                                <a:pt x="15587" y="274"/>
                                <a:pt x="15591" y="279"/>
                                <a:pt x="15595" y="285"/>
                              </a:cubicBezTo>
                              <a:cubicBezTo>
                                <a:pt x="14929" y="634"/>
                                <a:pt x="14208" y="926"/>
                                <a:pt x="13543" y="1275"/>
                              </a:cubicBezTo>
                              <a:cubicBezTo>
                                <a:pt x="13503" y="1226"/>
                                <a:pt x="13456" y="1179"/>
                                <a:pt x="13404" y="1135"/>
                              </a:cubicBezTo>
                              <a:cubicBezTo>
                                <a:pt x="14109" y="830"/>
                                <a:pt x="14774" y="477"/>
                                <a:pt x="15479" y="169"/>
                              </a:cubicBezTo>
                              <a:cubicBezTo>
                                <a:pt x="15487" y="180"/>
                                <a:pt x="15499" y="188"/>
                                <a:pt x="15511" y="199"/>
                              </a:cubicBezTo>
                              <a:close/>
                              <a:moveTo>
                                <a:pt x="13655" y="797"/>
                              </a:moveTo>
                              <a:cubicBezTo>
                                <a:pt x="13818" y="720"/>
                                <a:pt x="13985" y="645"/>
                                <a:pt x="14149" y="568"/>
                              </a:cubicBezTo>
                              <a:cubicBezTo>
                                <a:pt x="14483" y="414"/>
                                <a:pt x="14818" y="260"/>
                                <a:pt x="15152" y="106"/>
                              </a:cubicBezTo>
                              <a:cubicBezTo>
                                <a:pt x="15184" y="92"/>
                                <a:pt x="15228" y="62"/>
                                <a:pt x="15264" y="56"/>
                              </a:cubicBezTo>
                              <a:cubicBezTo>
                                <a:pt x="15328" y="45"/>
                                <a:pt x="15368" y="92"/>
                                <a:pt x="15403" y="117"/>
                              </a:cubicBezTo>
                              <a:cubicBezTo>
                                <a:pt x="15411" y="122"/>
                                <a:pt x="15423" y="131"/>
                                <a:pt x="15431" y="136"/>
                              </a:cubicBezTo>
                              <a:cubicBezTo>
                                <a:pt x="14726" y="442"/>
                                <a:pt x="14065" y="794"/>
                                <a:pt x="13356" y="1099"/>
                              </a:cubicBezTo>
                              <a:cubicBezTo>
                                <a:pt x="13316" y="1069"/>
                                <a:pt x="13272" y="1041"/>
                                <a:pt x="13225" y="1014"/>
                              </a:cubicBezTo>
                              <a:cubicBezTo>
                                <a:pt x="13352" y="929"/>
                                <a:pt x="13507" y="865"/>
                                <a:pt x="13655" y="797"/>
                              </a:cubicBezTo>
                              <a:close/>
                              <a:moveTo>
                                <a:pt x="13121" y="1493"/>
                              </a:moveTo>
                              <a:cubicBezTo>
                                <a:pt x="13085" y="1432"/>
                                <a:pt x="13033" y="1374"/>
                                <a:pt x="12970" y="1322"/>
                              </a:cubicBezTo>
                              <a:cubicBezTo>
                                <a:pt x="13022" y="1223"/>
                                <a:pt x="13081" y="1130"/>
                                <a:pt x="13181" y="1050"/>
                              </a:cubicBezTo>
                              <a:cubicBezTo>
                                <a:pt x="13368" y="1154"/>
                                <a:pt x="13507" y="1295"/>
                                <a:pt x="13575" y="1452"/>
                              </a:cubicBezTo>
                              <a:cubicBezTo>
                                <a:pt x="13432" y="1487"/>
                                <a:pt x="13276" y="1493"/>
                                <a:pt x="13121" y="1493"/>
                              </a:cubicBezTo>
                              <a:close/>
                              <a:moveTo>
                                <a:pt x="15658" y="453"/>
                              </a:moveTo>
                              <a:cubicBezTo>
                                <a:pt x="15634" y="472"/>
                                <a:pt x="15583" y="491"/>
                                <a:pt x="15551" y="505"/>
                              </a:cubicBezTo>
                              <a:cubicBezTo>
                                <a:pt x="15507" y="527"/>
                                <a:pt x="15463" y="549"/>
                                <a:pt x="15423" y="568"/>
                              </a:cubicBezTo>
                              <a:cubicBezTo>
                                <a:pt x="15344" y="607"/>
                                <a:pt x="15264" y="648"/>
                                <a:pt x="15188" y="686"/>
                              </a:cubicBezTo>
                              <a:cubicBezTo>
                                <a:pt x="15025" y="769"/>
                                <a:pt x="14858" y="852"/>
                                <a:pt x="14694" y="931"/>
                              </a:cubicBezTo>
                              <a:cubicBezTo>
                                <a:pt x="14515" y="1019"/>
                                <a:pt x="14336" y="1110"/>
                                <a:pt x="14157" y="1198"/>
                              </a:cubicBezTo>
                              <a:cubicBezTo>
                                <a:pt x="13993" y="1281"/>
                                <a:pt x="13830" y="1372"/>
                                <a:pt x="13643" y="1432"/>
                              </a:cubicBezTo>
                              <a:cubicBezTo>
                                <a:pt x="13623" y="1391"/>
                                <a:pt x="13603" y="1352"/>
                                <a:pt x="13575" y="1317"/>
                              </a:cubicBezTo>
                              <a:cubicBezTo>
                                <a:pt x="14236" y="967"/>
                                <a:pt x="14961" y="675"/>
                                <a:pt x="15622" y="326"/>
                              </a:cubicBezTo>
                              <a:cubicBezTo>
                                <a:pt x="15622" y="329"/>
                                <a:pt x="15626" y="331"/>
                                <a:pt x="15626" y="334"/>
                              </a:cubicBezTo>
                              <a:cubicBezTo>
                                <a:pt x="15634" y="348"/>
                                <a:pt x="15642" y="359"/>
                                <a:pt x="15654" y="373"/>
                              </a:cubicBezTo>
                              <a:cubicBezTo>
                                <a:pt x="15662" y="384"/>
                                <a:pt x="15666" y="395"/>
                                <a:pt x="15674" y="403"/>
                              </a:cubicBezTo>
                              <a:cubicBezTo>
                                <a:pt x="15686" y="428"/>
                                <a:pt x="15682" y="444"/>
                                <a:pt x="15658" y="4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Forme"/>
                      <wps:cNvSpPr/>
                      <wps:spPr>
                        <a:xfrm>
                          <a:off x="736600" y="1028700"/>
                          <a:ext cx="6517641" cy="4592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55" y="6129"/>
                              </a:moveTo>
                              <a:cubicBezTo>
                                <a:pt x="20910" y="6051"/>
                                <a:pt x="20964" y="5973"/>
                                <a:pt x="21023" y="5902"/>
                              </a:cubicBezTo>
                              <a:cubicBezTo>
                                <a:pt x="21032" y="5896"/>
                                <a:pt x="21040" y="5890"/>
                                <a:pt x="21049" y="5884"/>
                              </a:cubicBezTo>
                              <a:cubicBezTo>
                                <a:pt x="21049" y="5884"/>
                                <a:pt x="21044" y="5878"/>
                                <a:pt x="21044" y="5878"/>
                              </a:cubicBezTo>
                              <a:cubicBezTo>
                                <a:pt x="21044" y="5878"/>
                                <a:pt x="21049" y="5872"/>
                                <a:pt x="21049" y="5872"/>
                              </a:cubicBezTo>
                              <a:cubicBezTo>
                                <a:pt x="21053" y="5878"/>
                                <a:pt x="21053" y="5878"/>
                                <a:pt x="21057" y="5884"/>
                              </a:cubicBezTo>
                              <a:cubicBezTo>
                                <a:pt x="21061" y="5878"/>
                                <a:pt x="21065" y="5878"/>
                                <a:pt x="21070" y="5872"/>
                              </a:cubicBezTo>
                              <a:cubicBezTo>
                                <a:pt x="21065" y="5866"/>
                                <a:pt x="21061" y="5860"/>
                                <a:pt x="21057" y="5854"/>
                              </a:cubicBezTo>
                              <a:cubicBezTo>
                                <a:pt x="21070" y="5836"/>
                                <a:pt x="21082" y="5818"/>
                                <a:pt x="21095" y="5800"/>
                              </a:cubicBezTo>
                              <a:lnTo>
                                <a:pt x="21600" y="5113"/>
                              </a:lnTo>
                              <a:lnTo>
                                <a:pt x="20918" y="5543"/>
                              </a:lnTo>
                              <a:cubicBezTo>
                                <a:pt x="20901" y="5555"/>
                                <a:pt x="20884" y="5567"/>
                                <a:pt x="20868" y="5579"/>
                              </a:cubicBezTo>
                              <a:cubicBezTo>
                                <a:pt x="20863" y="5573"/>
                                <a:pt x="20859" y="5567"/>
                                <a:pt x="20855" y="5561"/>
                              </a:cubicBezTo>
                              <a:cubicBezTo>
                                <a:pt x="20851" y="5567"/>
                                <a:pt x="20847" y="5573"/>
                                <a:pt x="20847" y="5573"/>
                              </a:cubicBezTo>
                              <a:cubicBezTo>
                                <a:pt x="20851" y="5579"/>
                                <a:pt x="20851" y="5579"/>
                                <a:pt x="20855" y="5585"/>
                              </a:cubicBezTo>
                              <a:cubicBezTo>
                                <a:pt x="20855" y="5585"/>
                                <a:pt x="20851" y="5585"/>
                                <a:pt x="20851" y="5591"/>
                              </a:cubicBezTo>
                              <a:cubicBezTo>
                                <a:pt x="20847" y="5585"/>
                                <a:pt x="20847" y="5585"/>
                                <a:pt x="20842" y="5579"/>
                              </a:cubicBezTo>
                              <a:cubicBezTo>
                                <a:pt x="20834" y="5585"/>
                                <a:pt x="20830" y="5597"/>
                                <a:pt x="20821" y="5603"/>
                              </a:cubicBezTo>
                              <a:cubicBezTo>
                                <a:pt x="20746" y="5651"/>
                                <a:pt x="20674" y="5699"/>
                                <a:pt x="20598" y="5752"/>
                              </a:cubicBezTo>
                              <a:cubicBezTo>
                                <a:pt x="20661" y="5663"/>
                                <a:pt x="20725" y="5579"/>
                                <a:pt x="20783" y="5502"/>
                              </a:cubicBezTo>
                              <a:cubicBezTo>
                                <a:pt x="20775" y="5490"/>
                                <a:pt x="20771" y="5484"/>
                                <a:pt x="20762" y="5472"/>
                              </a:cubicBezTo>
                              <a:cubicBezTo>
                                <a:pt x="20720" y="5531"/>
                                <a:pt x="20611" y="5675"/>
                                <a:pt x="20497" y="5830"/>
                              </a:cubicBezTo>
                              <a:cubicBezTo>
                                <a:pt x="19967" y="6200"/>
                                <a:pt x="19462" y="6619"/>
                                <a:pt x="18982" y="7067"/>
                              </a:cubicBezTo>
                              <a:lnTo>
                                <a:pt x="18267" y="6780"/>
                              </a:lnTo>
                              <a:cubicBezTo>
                                <a:pt x="18267" y="6780"/>
                                <a:pt x="18267" y="6780"/>
                                <a:pt x="18267" y="6780"/>
                              </a:cubicBezTo>
                              <a:cubicBezTo>
                                <a:pt x="18267" y="6780"/>
                                <a:pt x="18267" y="6780"/>
                                <a:pt x="18267" y="6780"/>
                              </a:cubicBezTo>
                              <a:cubicBezTo>
                                <a:pt x="18246" y="6756"/>
                                <a:pt x="18224" y="6732"/>
                                <a:pt x="18208" y="6708"/>
                              </a:cubicBezTo>
                              <a:cubicBezTo>
                                <a:pt x="18212" y="6702"/>
                                <a:pt x="18216" y="6696"/>
                                <a:pt x="18220" y="6690"/>
                              </a:cubicBezTo>
                              <a:lnTo>
                                <a:pt x="18107" y="6553"/>
                              </a:lnTo>
                              <a:cubicBezTo>
                                <a:pt x="18102" y="6559"/>
                                <a:pt x="18094" y="6565"/>
                                <a:pt x="18090" y="6571"/>
                              </a:cubicBezTo>
                              <a:cubicBezTo>
                                <a:pt x="18081" y="6559"/>
                                <a:pt x="18073" y="6553"/>
                                <a:pt x="18065" y="6541"/>
                              </a:cubicBezTo>
                              <a:lnTo>
                                <a:pt x="18751" y="5549"/>
                              </a:lnTo>
                              <a:cubicBezTo>
                                <a:pt x="18965" y="5304"/>
                                <a:pt x="19180" y="5065"/>
                                <a:pt x="19403" y="4833"/>
                              </a:cubicBezTo>
                              <a:cubicBezTo>
                                <a:pt x="19411" y="4827"/>
                                <a:pt x="19416" y="4821"/>
                                <a:pt x="19424" y="4815"/>
                              </a:cubicBezTo>
                              <a:lnTo>
                                <a:pt x="19424" y="4815"/>
                              </a:lnTo>
                              <a:cubicBezTo>
                                <a:pt x="19428" y="4809"/>
                                <a:pt x="19432" y="4809"/>
                                <a:pt x="19437" y="4803"/>
                              </a:cubicBezTo>
                              <a:lnTo>
                                <a:pt x="19390" y="4743"/>
                              </a:lnTo>
                              <a:lnTo>
                                <a:pt x="19352" y="4689"/>
                              </a:lnTo>
                              <a:lnTo>
                                <a:pt x="20379" y="3202"/>
                              </a:lnTo>
                              <a:lnTo>
                                <a:pt x="21255" y="1935"/>
                              </a:lnTo>
                              <a:lnTo>
                                <a:pt x="20102" y="2855"/>
                              </a:lnTo>
                              <a:cubicBezTo>
                                <a:pt x="19571" y="3279"/>
                                <a:pt x="19066" y="3751"/>
                                <a:pt x="18582" y="4235"/>
                              </a:cubicBezTo>
                              <a:cubicBezTo>
                                <a:pt x="18519" y="4295"/>
                                <a:pt x="18422" y="4390"/>
                                <a:pt x="18296" y="4516"/>
                              </a:cubicBezTo>
                              <a:cubicBezTo>
                                <a:pt x="18132" y="4683"/>
                                <a:pt x="17921" y="4898"/>
                                <a:pt x="17690" y="5149"/>
                              </a:cubicBezTo>
                              <a:cubicBezTo>
                                <a:pt x="17644" y="5197"/>
                                <a:pt x="17597" y="5251"/>
                                <a:pt x="17551" y="5298"/>
                              </a:cubicBezTo>
                              <a:cubicBezTo>
                                <a:pt x="17534" y="5281"/>
                                <a:pt x="17517" y="5257"/>
                                <a:pt x="17501" y="5239"/>
                              </a:cubicBezTo>
                              <a:cubicBezTo>
                                <a:pt x="17501" y="5239"/>
                                <a:pt x="17501" y="5239"/>
                                <a:pt x="17501" y="5239"/>
                              </a:cubicBezTo>
                              <a:cubicBezTo>
                                <a:pt x="17501" y="5239"/>
                                <a:pt x="17501" y="5239"/>
                                <a:pt x="17501" y="5239"/>
                              </a:cubicBezTo>
                              <a:cubicBezTo>
                                <a:pt x="17517" y="5257"/>
                                <a:pt x="17534" y="5281"/>
                                <a:pt x="17547" y="5298"/>
                              </a:cubicBezTo>
                              <a:cubicBezTo>
                                <a:pt x="17454" y="5394"/>
                                <a:pt x="17362" y="5496"/>
                                <a:pt x="17269" y="5597"/>
                              </a:cubicBezTo>
                              <a:cubicBezTo>
                                <a:pt x="17311" y="5519"/>
                                <a:pt x="17353" y="5442"/>
                                <a:pt x="17391" y="5370"/>
                              </a:cubicBezTo>
                              <a:cubicBezTo>
                                <a:pt x="17437" y="5316"/>
                                <a:pt x="17475" y="5269"/>
                                <a:pt x="17496" y="5239"/>
                              </a:cubicBezTo>
                              <a:cubicBezTo>
                                <a:pt x="17488" y="5227"/>
                                <a:pt x="17480" y="5221"/>
                                <a:pt x="17475" y="5209"/>
                              </a:cubicBezTo>
                              <a:cubicBezTo>
                                <a:pt x="17475" y="5209"/>
                                <a:pt x="17475" y="5209"/>
                                <a:pt x="17475" y="5209"/>
                              </a:cubicBezTo>
                              <a:cubicBezTo>
                                <a:pt x="17496" y="5173"/>
                                <a:pt x="17517" y="5131"/>
                                <a:pt x="17534" y="5095"/>
                              </a:cubicBezTo>
                              <a:lnTo>
                                <a:pt x="17589" y="5018"/>
                              </a:lnTo>
                              <a:lnTo>
                                <a:pt x="17656" y="4928"/>
                              </a:lnTo>
                              <a:lnTo>
                                <a:pt x="17795" y="4743"/>
                              </a:lnTo>
                              <a:cubicBezTo>
                                <a:pt x="17879" y="4629"/>
                                <a:pt x="17964" y="4516"/>
                                <a:pt x="18048" y="4402"/>
                              </a:cubicBezTo>
                              <a:cubicBezTo>
                                <a:pt x="18056" y="4390"/>
                                <a:pt x="18065" y="4379"/>
                                <a:pt x="18073" y="4367"/>
                              </a:cubicBezTo>
                              <a:lnTo>
                                <a:pt x="18140" y="4271"/>
                              </a:lnTo>
                              <a:lnTo>
                                <a:pt x="18178" y="4223"/>
                              </a:lnTo>
                              <a:lnTo>
                                <a:pt x="18229" y="4158"/>
                              </a:lnTo>
                              <a:lnTo>
                                <a:pt x="18435" y="3901"/>
                              </a:lnTo>
                              <a:cubicBezTo>
                                <a:pt x="18574" y="3727"/>
                                <a:pt x="18708" y="3554"/>
                                <a:pt x="18847" y="3381"/>
                              </a:cubicBezTo>
                              <a:lnTo>
                                <a:pt x="18953" y="3250"/>
                              </a:lnTo>
                              <a:lnTo>
                                <a:pt x="19003" y="3184"/>
                              </a:lnTo>
                              <a:lnTo>
                                <a:pt x="19016" y="3166"/>
                              </a:lnTo>
                              <a:lnTo>
                                <a:pt x="19024" y="3154"/>
                              </a:lnTo>
                              <a:lnTo>
                                <a:pt x="19037" y="3136"/>
                              </a:lnTo>
                              <a:lnTo>
                                <a:pt x="19142" y="2981"/>
                              </a:lnTo>
                              <a:cubicBezTo>
                                <a:pt x="19214" y="2879"/>
                                <a:pt x="19281" y="2772"/>
                                <a:pt x="19352" y="2670"/>
                              </a:cubicBezTo>
                              <a:lnTo>
                                <a:pt x="19403" y="2592"/>
                              </a:lnTo>
                              <a:lnTo>
                                <a:pt x="19428" y="2551"/>
                              </a:lnTo>
                              <a:cubicBezTo>
                                <a:pt x="19432" y="2545"/>
                                <a:pt x="19437" y="2539"/>
                                <a:pt x="19441" y="2533"/>
                              </a:cubicBezTo>
                              <a:lnTo>
                                <a:pt x="19441" y="2533"/>
                              </a:lnTo>
                              <a:lnTo>
                                <a:pt x="19424" y="2521"/>
                              </a:lnTo>
                              <a:lnTo>
                                <a:pt x="19395" y="2491"/>
                              </a:lnTo>
                              <a:cubicBezTo>
                                <a:pt x="19390" y="2485"/>
                                <a:pt x="19382" y="2479"/>
                                <a:pt x="19382" y="2479"/>
                              </a:cubicBezTo>
                              <a:lnTo>
                                <a:pt x="19378" y="2467"/>
                              </a:lnTo>
                              <a:cubicBezTo>
                                <a:pt x="19344" y="2389"/>
                                <a:pt x="19382" y="2318"/>
                                <a:pt x="19441" y="2234"/>
                              </a:cubicBezTo>
                              <a:lnTo>
                                <a:pt x="19466" y="2204"/>
                              </a:lnTo>
                              <a:cubicBezTo>
                                <a:pt x="19487" y="2198"/>
                                <a:pt x="19428" y="2198"/>
                                <a:pt x="19399" y="2198"/>
                              </a:cubicBezTo>
                              <a:cubicBezTo>
                                <a:pt x="19365" y="2198"/>
                                <a:pt x="19331" y="2198"/>
                                <a:pt x="19302" y="2198"/>
                              </a:cubicBezTo>
                              <a:cubicBezTo>
                                <a:pt x="19188" y="2204"/>
                                <a:pt x="19121" y="2216"/>
                                <a:pt x="19070" y="2240"/>
                              </a:cubicBezTo>
                              <a:cubicBezTo>
                                <a:pt x="19020" y="2264"/>
                                <a:pt x="18990" y="2288"/>
                                <a:pt x="18948" y="2318"/>
                              </a:cubicBezTo>
                              <a:cubicBezTo>
                                <a:pt x="18923" y="2336"/>
                                <a:pt x="18898" y="2354"/>
                                <a:pt x="18877" y="2365"/>
                              </a:cubicBezTo>
                              <a:cubicBezTo>
                                <a:pt x="18923" y="2252"/>
                                <a:pt x="18969" y="2138"/>
                                <a:pt x="19016" y="2025"/>
                              </a:cubicBezTo>
                              <a:cubicBezTo>
                                <a:pt x="19041" y="1971"/>
                                <a:pt x="19062" y="1912"/>
                                <a:pt x="19087" y="1858"/>
                              </a:cubicBezTo>
                              <a:lnTo>
                                <a:pt x="19104" y="1816"/>
                              </a:lnTo>
                              <a:lnTo>
                                <a:pt x="19062" y="1768"/>
                              </a:lnTo>
                              <a:lnTo>
                                <a:pt x="18982" y="1673"/>
                              </a:lnTo>
                              <a:cubicBezTo>
                                <a:pt x="18906" y="1583"/>
                                <a:pt x="18826" y="1499"/>
                                <a:pt x="18755" y="1410"/>
                              </a:cubicBezTo>
                              <a:cubicBezTo>
                                <a:pt x="18599" y="1505"/>
                                <a:pt x="18452" y="1595"/>
                                <a:pt x="18300" y="1685"/>
                              </a:cubicBezTo>
                              <a:cubicBezTo>
                                <a:pt x="18288" y="1690"/>
                                <a:pt x="18279" y="1696"/>
                                <a:pt x="18267" y="1708"/>
                              </a:cubicBezTo>
                              <a:cubicBezTo>
                                <a:pt x="18317" y="1655"/>
                                <a:pt x="18363" y="1595"/>
                                <a:pt x="18414" y="1541"/>
                              </a:cubicBezTo>
                              <a:lnTo>
                                <a:pt x="18136" y="1189"/>
                              </a:lnTo>
                              <a:cubicBezTo>
                                <a:pt x="17783" y="1523"/>
                                <a:pt x="17437" y="1870"/>
                                <a:pt x="17105" y="2222"/>
                              </a:cubicBezTo>
                              <a:cubicBezTo>
                                <a:pt x="17235" y="2049"/>
                                <a:pt x="17362" y="1870"/>
                                <a:pt x="17492" y="1696"/>
                              </a:cubicBezTo>
                              <a:lnTo>
                                <a:pt x="18717" y="0"/>
                              </a:lnTo>
                              <a:lnTo>
                                <a:pt x="17189" y="1314"/>
                              </a:lnTo>
                              <a:cubicBezTo>
                                <a:pt x="16650" y="1780"/>
                                <a:pt x="16137" y="2294"/>
                                <a:pt x="15640" y="2849"/>
                              </a:cubicBezTo>
                              <a:cubicBezTo>
                                <a:pt x="15640" y="2849"/>
                                <a:pt x="15636" y="2849"/>
                                <a:pt x="15636" y="2855"/>
                              </a:cubicBezTo>
                              <a:lnTo>
                                <a:pt x="15628" y="2843"/>
                              </a:lnTo>
                              <a:lnTo>
                                <a:pt x="15489" y="2634"/>
                              </a:lnTo>
                              <a:cubicBezTo>
                                <a:pt x="15468" y="2652"/>
                                <a:pt x="15451" y="2664"/>
                                <a:pt x="15430" y="2682"/>
                              </a:cubicBezTo>
                              <a:cubicBezTo>
                                <a:pt x="15350" y="2748"/>
                                <a:pt x="15278" y="2813"/>
                                <a:pt x="15202" y="2879"/>
                              </a:cubicBezTo>
                              <a:lnTo>
                                <a:pt x="14988" y="2545"/>
                              </a:lnTo>
                              <a:cubicBezTo>
                                <a:pt x="14428" y="2999"/>
                                <a:pt x="13910" y="3441"/>
                                <a:pt x="13443" y="3865"/>
                              </a:cubicBezTo>
                              <a:cubicBezTo>
                                <a:pt x="13443" y="3859"/>
                                <a:pt x="13447" y="3853"/>
                                <a:pt x="13447" y="3847"/>
                              </a:cubicBezTo>
                              <a:lnTo>
                                <a:pt x="13477" y="3757"/>
                              </a:lnTo>
                              <a:lnTo>
                                <a:pt x="13489" y="3715"/>
                              </a:lnTo>
                              <a:lnTo>
                                <a:pt x="13498" y="3692"/>
                              </a:lnTo>
                              <a:lnTo>
                                <a:pt x="13502" y="3680"/>
                              </a:lnTo>
                              <a:cubicBezTo>
                                <a:pt x="13502" y="3674"/>
                                <a:pt x="13498" y="3674"/>
                                <a:pt x="13494" y="3674"/>
                              </a:cubicBezTo>
                              <a:cubicBezTo>
                                <a:pt x="13481" y="3662"/>
                                <a:pt x="13464" y="3650"/>
                                <a:pt x="13452" y="3644"/>
                              </a:cubicBezTo>
                              <a:cubicBezTo>
                                <a:pt x="13477" y="3620"/>
                                <a:pt x="13502" y="3590"/>
                                <a:pt x="13527" y="3566"/>
                              </a:cubicBezTo>
                              <a:cubicBezTo>
                                <a:pt x="13527" y="3566"/>
                                <a:pt x="13532" y="3566"/>
                                <a:pt x="13532" y="3572"/>
                              </a:cubicBezTo>
                              <a:cubicBezTo>
                                <a:pt x="13532" y="3572"/>
                                <a:pt x="13527" y="3572"/>
                                <a:pt x="13527" y="3566"/>
                              </a:cubicBezTo>
                              <a:cubicBezTo>
                                <a:pt x="13683" y="3411"/>
                                <a:pt x="13839" y="3256"/>
                                <a:pt x="13995" y="3100"/>
                              </a:cubicBezTo>
                              <a:lnTo>
                                <a:pt x="13952" y="3040"/>
                              </a:lnTo>
                              <a:cubicBezTo>
                                <a:pt x="14180" y="2855"/>
                                <a:pt x="14407" y="2664"/>
                                <a:pt x="14634" y="2479"/>
                              </a:cubicBezTo>
                              <a:lnTo>
                                <a:pt x="14516" y="2276"/>
                              </a:lnTo>
                              <a:cubicBezTo>
                                <a:pt x="14298" y="2443"/>
                                <a:pt x="14075" y="2604"/>
                                <a:pt x="13851" y="2778"/>
                              </a:cubicBezTo>
                              <a:lnTo>
                                <a:pt x="13835" y="2790"/>
                              </a:lnTo>
                              <a:lnTo>
                                <a:pt x="13830" y="2784"/>
                              </a:lnTo>
                              <a:cubicBezTo>
                                <a:pt x="13936" y="2706"/>
                                <a:pt x="13999" y="2652"/>
                                <a:pt x="14032" y="2628"/>
                              </a:cubicBezTo>
                              <a:cubicBezTo>
                                <a:pt x="14104" y="2569"/>
                                <a:pt x="14020" y="2634"/>
                                <a:pt x="13822" y="2778"/>
                              </a:cubicBezTo>
                              <a:lnTo>
                                <a:pt x="13696" y="2587"/>
                              </a:lnTo>
                              <a:cubicBezTo>
                                <a:pt x="13738" y="2557"/>
                                <a:pt x="13776" y="2521"/>
                                <a:pt x="13814" y="2491"/>
                              </a:cubicBezTo>
                              <a:cubicBezTo>
                                <a:pt x="13805" y="2479"/>
                                <a:pt x="13801" y="2473"/>
                                <a:pt x="13797" y="2461"/>
                              </a:cubicBezTo>
                              <a:cubicBezTo>
                                <a:pt x="13801" y="2455"/>
                                <a:pt x="13805" y="2455"/>
                                <a:pt x="13809" y="2449"/>
                              </a:cubicBezTo>
                              <a:lnTo>
                                <a:pt x="13692" y="2270"/>
                              </a:lnTo>
                              <a:cubicBezTo>
                                <a:pt x="13687" y="2276"/>
                                <a:pt x="13683" y="2276"/>
                                <a:pt x="13679" y="2282"/>
                              </a:cubicBezTo>
                              <a:cubicBezTo>
                                <a:pt x="13675" y="2270"/>
                                <a:pt x="13666" y="2264"/>
                                <a:pt x="13662" y="2252"/>
                              </a:cubicBezTo>
                              <a:cubicBezTo>
                                <a:pt x="13645" y="2264"/>
                                <a:pt x="13633" y="2282"/>
                                <a:pt x="13624" y="2294"/>
                              </a:cubicBezTo>
                              <a:lnTo>
                                <a:pt x="13494" y="2091"/>
                              </a:lnTo>
                              <a:cubicBezTo>
                                <a:pt x="12930" y="2551"/>
                                <a:pt x="12307" y="3082"/>
                                <a:pt x="11654" y="3668"/>
                              </a:cubicBezTo>
                              <a:cubicBezTo>
                                <a:pt x="11667" y="3638"/>
                                <a:pt x="11675" y="3608"/>
                                <a:pt x="11688" y="3578"/>
                              </a:cubicBezTo>
                              <a:cubicBezTo>
                                <a:pt x="11747" y="3518"/>
                                <a:pt x="11810" y="3453"/>
                                <a:pt x="11869" y="3393"/>
                              </a:cubicBezTo>
                              <a:lnTo>
                                <a:pt x="11793" y="3285"/>
                              </a:lnTo>
                              <a:lnTo>
                                <a:pt x="12172" y="2240"/>
                              </a:lnTo>
                              <a:lnTo>
                                <a:pt x="12214" y="2127"/>
                              </a:lnTo>
                              <a:lnTo>
                                <a:pt x="12096" y="2276"/>
                              </a:lnTo>
                              <a:lnTo>
                                <a:pt x="11389" y="3172"/>
                              </a:lnTo>
                              <a:cubicBezTo>
                                <a:pt x="11377" y="3160"/>
                                <a:pt x="11364" y="3148"/>
                                <a:pt x="11356" y="3130"/>
                              </a:cubicBezTo>
                              <a:cubicBezTo>
                                <a:pt x="11356" y="3130"/>
                                <a:pt x="11356" y="3130"/>
                                <a:pt x="11356" y="3130"/>
                              </a:cubicBezTo>
                              <a:cubicBezTo>
                                <a:pt x="11368" y="3142"/>
                                <a:pt x="11381" y="3154"/>
                                <a:pt x="11389" y="3172"/>
                              </a:cubicBezTo>
                              <a:lnTo>
                                <a:pt x="11389" y="3172"/>
                              </a:lnTo>
                              <a:cubicBezTo>
                                <a:pt x="11377" y="3160"/>
                                <a:pt x="11364" y="3148"/>
                                <a:pt x="11356" y="3130"/>
                              </a:cubicBezTo>
                              <a:cubicBezTo>
                                <a:pt x="11356" y="3130"/>
                                <a:pt x="11356" y="3130"/>
                                <a:pt x="11356" y="3130"/>
                              </a:cubicBezTo>
                              <a:cubicBezTo>
                                <a:pt x="11351" y="3124"/>
                                <a:pt x="11347" y="3124"/>
                                <a:pt x="11347" y="3118"/>
                              </a:cubicBezTo>
                              <a:cubicBezTo>
                                <a:pt x="11347" y="3118"/>
                                <a:pt x="11347" y="3118"/>
                                <a:pt x="11347" y="3118"/>
                              </a:cubicBezTo>
                              <a:cubicBezTo>
                                <a:pt x="11339" y="3112"/>
                                <a:pt x="11330" y="3100"/>
                                <a:pt x="11326" y="3094"/>
                              </a:cubicBezTo>
                              <a:lnTo>
                                <a:pt x="11326" y="3094"/>
                              </a:lnTo>
                              <a:cubicBezTo>
                                <a:pt x="11335" y="3100"/>
                                <a:pt x="11343" y="3112"/>
                                <a:pt x="11347" y="3118"/>
                              </a:cubicBezTo>
                              <a:cubicBezTo>
                                <a:pt x="11330" y="3136"/>
                                <a:pt x="11318" y="3160"/>
                                <a:pt x="11301" y="3178"/>
                              </a:cubicBezTo>
                              <a:cubicBezTo>
                                <a:pt x="11301" y="3178"/>
                                <a:pt x="11297" y="3172"/>
                                <a:pt x="11297" y="3172"/>
                              </a:cubicBezTo>
                              <a:cubicBezTo>
                                <a:pt x="11301" y="3172"/>
                                <a:pt x="11301" y="3166"/>
                                <a:pt x="11305" y="3166"/>
                              </a:cubicBezTo>
                              <a:lnTo>
                                <a:pt x="11288" y="3148"/>
                              </a:lnTo>
                              <a:cubicBezTo>
                                <a:pt x="11301" y="3130"/>
                                <a:pt x="11313" y="3112"/>
                                <a:pt x="11326" y="3094"/>
                              </a:cubicBezTo>
                              <a:cubicBezTo>
                                <a:pt x="11326" y="3094"/>
                                <a:pt x="11326" y="3094"/>
                                <a:pt x="11322" y="3094"/>
                              </a:cubicBezTo>
                              <a:cubicBezTo>
                                <a:pt x="11309" y="3112"/>
                                <a:pt x="11297" y="3130"/>
                                <a:pt x="11284" y="3148"/>
                              </a:cubicBezTo>
                              <a:lnTo>
                                <a:pt x="11141" y="2963"/>
                              </a:lnTo>
                              <a:cubicBezTo>
                                <a:pt x="11137" y="2963"/>
                                <a:pt x="11137" y="2969"/>
                                <a:pt x="11133" y="2969"/>
                              </a:cubicBezTo>
                              <a:cubicBezTo>
                                <a:pt x="11116" y="2951"/>
                                <a:pt x="11103" y="2933"/>
                                <a:pt x="11095" y="2921"/>
                              </a:cubicBezTo>
                              <a:cubicBezTo>
                                <a:pt x="11078" y="2939"/>
                                <a:pt x="11061" y="2957"/>
                                <a:pt x="11048" y="2969"/>
                              </a:cubicBezTo>
                              <a:cubicBezTo>
                                <a:pt x="10981" y="3040"/>
                                <a:pt x="10918" y="3112"/>
                                <a:pt x="10855" y="3184"/>
                              </a:cubicBezTo>
                              <a:lnTo>
                                <a:pt x="10851" y="3178"/>
                              </a:lnTo>
                              <a:cubicBezTo>
                                <a:pt x="10712" y="3303"/>
                                <a:pt x="10573" y="3429"/>
                                <a:pt x="10434" y="3554"/>
                              </a:cubicBezTo>
                              <a:cubicBezTo>
                                <a:pt x="10438" y="3536"/>
                                <a:pt x="10438" y="3518"/>
                                <a:pt x="10438" y="3500"/>
                              </a:cubicBezTo>
                              <a:cubicBezTo>
                                <a:pt x="10442" y="3494"/>
                                <a:pt x="10446" y="3494"/>
                                <a:pt x="10451" y="3488"/>
                              </a:cubicBezTo>
                              <a:cubicBezTo>
                                <a:pt x="10446" y="3483"/>
                                <a:pt x="10446" y="3483"/>
                                <a:pt x="10442" y="3477"/>
                              </a:cubicBezTo>
                              <a:cubicBezTo>
                                <a:pt x="10442" y="3477"/>
                                <a:pt x="10442" y="3477"/>
                                <a:pt x="10446" y="3477"/>
                              </a:cubicBezTo>
                              <a:lnTo>
                                <a:pt x="10442" y="3471"/>
                              </a:lnTo>
                              <a:cubicBezTo>
                                <a:pt x="10442" y="3465"/>
                                <a:pt x="10442" y="3459"/>
                                <a:pt x="10442" y="3453"/>
                              </a:cubicBezTo>
                              <a:cubicBezTo>
                                <a:pt x="10703" y="3160"/>
                                <a:pt x="10968" y="2861"/>
                                <a:pt x="11234" y="2575"/>
                              </a:cubicBezTo>
                              <a:lnTo>
                                <a:pt x="11208" y="2539"/>
                              </a:lnTo>
                              <a:lnTo>
                                <a:pt x="11154" y="2461"/>
                              </a:lnTo>
                              <a:cubicBezTo>
                                <a:pt x="11524" y="2109"/>
                                <a:pt x="11899" y="1750"/>
                                <a:pt x="12277" y="1392"/>
                              </a:cubicBezTo>
                              <a:cubicBezTo>
                                <a:pt x="12324" y="1362"/>
                                <a:pt x="12366" y="1326"/>
                                <a:pt x="12412" y="1296"/>
                              </a:cubicBezTo>
                              <a:lnTo>
                                <a:pt x="12408" y="1290"/>
                              </a:lnTo>
                              <a:cubicBezTo>
                                <a:pt x="12429" y="1278"/>
                                <a:pt x="12446" y="1260"/>
                                <a:pt x="12467" y="1248"/>
                              </a:cubicBezTo>
                              <a:cubicBezTo>
                                <a:pt x="12467" y="1248"/>
                                <a:pt x="12467" y="1248"/>
                                <a:pt x="12467" y="1248"/>
                              </a:cubicBezTo>
                              <a:cubicBezTo>
                                <a:pt x="12467" y="1248"/>
                                <a:pt x="12467" y="1248"/>
                                <a:pt x="12467" y="1248"/>
                              </a:cubicBezTo>
                              <a:cubicBezTo>
                                <a:pt x="12463" y="1242"/>
                                <a:pt x="12458" y="1231"/>
                                <a:pt x="12454" y="1225"/>
                              </a:cubicBezTo>
                              <a:cubicBezTo>
                                <a:pt x="12458" y="1219"/>
                                <a:pt x="12467" y="1213"/>
                                <a:pt x="12471" y="1207"/>
                              </a:cubicBezTo>
                              <a:lnTo>
                                <a:pt x="12332" y="974"/>
                              </a:lnTo>
                              <a:cubicBezTo>
                                <a:pt x="12328" y="980"/>
                                <a:pt x="12319" y="980"/>
                                <a:pt x="12315" y="986"/>
                              </a:cubicBezTo>
                              <a:cubicBezTo>
                                <a:pt x="12311" y="980"/>
                                <a:pt x="12307" y="968"/>
                                <a:pt x="12303" y="962"/>
                              </a:cubicBezTo>
                              <a:cubicBezTo>
                                <a:pt x="12303" y="962"/>
                                <a:pt x="12303" y="962"/>
                                <a:pt x="12303" y="962"/>
                              </a:cubicBezTo>
                              <a:cubicBezTo>
                                <a:pt x="12303" y="962"/>
                                <a:pt x="12303" y="962"/>
                                <a:pt x="12303" y="962"/>
                              </a:cubicBezTo>
                              <a:cubicBezTo>
                                <a:pt x="12260" y="1004"/>
                                <a:pt x="12214" y="1045"/>
                                <a:pt x="12168" y="1093"/>
                              </a:cubicBezTo>
                              <a:cubicBezTo>
                                <a:pt x="11894" y="1284"/>
                                <a:pt x="11621" y="1475"/>
                                <a:pt x="11351" y="1679"/>
                              </a:cubicBezTo>
                              <a:cubicBezTo>
                                <a:pt x="11347" y="1673"/>
                                <a:pt x="11343" y="1661"/>
                                <a:pt x="11335" y="1655"/>
                              </a:cubicBezTo>
                              <a:cubicBezTo>
                                <a:pt x="11242" y="1732"/>
                                <a:pt x="11154" y="1810"/>
                                <a:pt x="11069" y="1882"/>
                              </a:cubicBezTo>
                              <a:lnTo>
                                <a:pt x="10964" y="1726"/>
                              </a:lnTo>
                              <a:cubicBezTo>
                                <a:pt x="10762" y="1894"/>
                                <a:pt x="10556" y="2067"/>
                                <a:pt x="10354" y="2240"/>
                              </a:cubicBezTo>
                              <a:lnTo>
                                <a:pt x="10312" y="2174"/>
                              </a:lnTo>
                              <a:cubicBezTo>
                                <a:pt x="10308" y="2180"/>
                                <a:pt x="10303" y="2180"/>
                                <a:pt x="10299" y="2186"/>
                              </a:cubicBezTo>
                              <a:cubicBezTo>
                                <a:pt x="10299" y="2186"/>
                                <a:pt x="10299" y="2186"/>
                                <a:pt x="10299" y="2180"/>
                              </a:cubicBezTo>
                              <a:cubicBezTo>
                                <a:pt x="10354" y="2133"/>
                                <a:pt x="10413" y="2079"/>
                                <a:pt x="10468" y="2031"/>
                              </a:cubicBezTo>
                              <a:cubicBezTo>
                                <a:pt x="10505" y="2001"/>
                                <a:pt x="10539" y="1971"/>
                                <a:pt x="10577" y="1941"/>
                              </a:cubicBezTo>
                              <a:cubicBezTo>
                                <a:pt x="10577" y="1941"/>
                                <a:pt x="10577" y="1941"/>
                                <a:pt x="10577" y="1941"/>
                              </a:cubicBezTo>
                              <a:cubicBezTo>
                                <a:pt x="10577" y="1941"/>
                                <a:pt x="10577" y="1941"/>
                                <a:pt x="10577" y="1941"/>
                              </a:cubicBezTo>
                              <a:lnTo>
                                <a:pt x="10421" y="1696"/>
                              </a:lnTo>
                              <a:cubicBezTo>
                                <a:pt x="10421" y="1696"/>
                                <a:pt x="10421" y="1696"/>
                                <a:pt x="10421" y="1696"/>
                              </a:cubicBezTo>
                              <a:cubicBezTo>
                                <a:pt x="10421" y="1696"/>
                                <a:pt x="10421" y="1696"/>
                                <a:pt x="10421" y="1696"/>
                              </a:cubicBezTo>
                              <a:cubicBezTo>
                                <a:pt x="10388" y="1726"/>
                                <a:pt x="10350" y="1756"/>
                                <a:pt x="10316" y="1786"/>
                              </a:cubicBezTo>
                              <a:cubicBezTo>
                                <a:pt x="10215" y="1870"/>
                                <a:pt x="10114" y="1953"/>
                                <a:pt x="10017" y="2037"/>
                              </a:cubicBezTo>
                              <a:cubicBezTo>
                                <a:pt x="9832" y="2192"/>
                                <a:pt x="9647" y="2354"/>
                                <a:pt x="9462" y="2515"/>
                              </a:cubicBezTo>
                              <a:lnTo>
                                <a:pt x="9302" y="2276"/>
                              </a:lnTo>
                              <a:cubicBezTo>
                                <a:pt x="8763" y="2742"/>
                                <a:pt x="8308" y="3154"/>
                                <a:pt x="7904" y="3536"/>
                              </a:cubicBezTo>
                              <a:lnTo>
                                <a:pt x="7892" y="3530"/>
                              </a:lnTo>
                              <a:cubicBezTo>
                                <a:pt x="8430" y="3023"/>
                                <a:pt x="8986" y="2515"/>
                                <a:pt x="9563" y="2007"/>
                              </a:cubicBezTo>
                              <a:lnTo>
                                <a:pt x="9487" y="1888"/>
                              </a:lnTo>
                              <a:cubicBezTo>
                                <a:pt x="9525" y="1858"/>
                                <a:pt x="9558" y="1828"/>
                                <a:pt x="9596" y="1798"/>
                              </a:cubicBezTo>
                              <a:cubicBezTo>
                                <a:pt x="9651" y="1756"/>
                                <a:pt x="9701" y="1708"/>
                                <a:pt x="9756" y="1667"/>
                              </a:cubicBezTo>
                              <a:cubicBezTo>
                                <a:pt x="9752" y="1661"/>
                                <a:pt x="9744" y="1649"/>
                                <a:pt x="9739" y="1643"/>
                              </a:cubicBezTo>
                              <a:cubicBezTo>
                                <a:pt x="9744" y="1643"/>
                                <a:pt x="9744" y="1637"/>
                                <a:pt x="9748" y="1637"/>
                              </a:cubicBezTo>
                              <a:lnTo>
                                <a:pt x="9600" y="1416"/>
                              </a:lnTo>
                              <a:cubicBezTo>
                                <a:pt x="9596" y="1416"/>
                                <a:pt x="9596" y="1422"/>
                                <a:pt x="9592" y="1422"/>
                              </a:cubicBezTo>
                              <a:cubicBezTo>
                                <a:pt x="9588" y="1416"/>
                                <a:pt x="9579" y="1404"/>
                                <a:pt x="9575" y="1398"/>
                              </a:cubicBezTo>
                              <a:cubicBezTo>
                                <a:pt x="9525" y="1446"/>
                                <a:pt x="9474" y="1493"/>
                                <a:pt x="9419" y="1541"/>
                              </a:cubicBezTo>
                              <a:cubicBezTo>
                                <a:pt x="9415" y="1535"/>
                                <a:pt x="9411" y="1529"/>
                                <a:pt x="9407" y="1517"/>
                              </a:cubicBezTo>
                              <a:cubicBezTo>
                                <a:pt x="9411" y="1517"/>
                                <a:pt x="9411" y="1511"/>
                                <a:pt x="9415" y="1511"/>
                              </a:cubicBezTo>
                              <a:lnTo>
                                <a:pt x="9403" y="1493"/>
                              </a:lnTo>
                              <a:cubicBezTo>
                                <a:pt x="9432" y="1469"/>
                                <a:pt x="9466" y="1446"/>
                                <a:pt x="9495" y="1422"/>
                              </a:cubicBezTo>
                              <a:cubicBezTo>
                                <a:pt x="9491" y="1416"/>
                                <a:pt x="9491" y="1416"/>
                                <a:pt x="9487" y="1410"/>
                              </a:cubicBezTo>
                              <a:cubicBezTo>
                                <a:pt x="9491" y="1410"/>
                                <a:pt x="9491" y="1404"/>
                                <a:pt x="9495" y="1404"/>
                              </a:cubicBezTo>
                              <a:lnTo>
                                <a:pt x="9457" y="1344"/>
                              </a:lnTo>
                              <a:cubicBezTo>
                                <a:pt x="9655" y="1242"/>
                                <a:pt x="9819" y="1171"/>
                                <a:pt x="9937" y="1117"/>
                              </a:cubicBezTo>
                              <a:cubicBezTo>
                                <a:pt x="9937" y="1117"/>
                                <a:pt x="9937" y="1117"/>
                                <a:pt x="9937" y="1117"/>
                              </a:cubicBezTo>
                              <a:cubicBezTo>
                                <a:pt x="9773" y="1183"/>
                                <a:pt x="9613" y="1260"/>
                                <a:pt x="9453" y="1338"/>
                              </a:cubicBezTo>
                              <a:lnTo>
                                <a:pt x="9352" y="1177"/>
                              </a:lnTo>
                              <a:cubicBezTo>
                                <a:pt x="9348" y="1177"/>
                                <a:pt x="9348" y="1183"/>
                                <a:pt x="9344" y="1183"/>
                              </a:cubicBezTo>
                              <a:cubicBezTo>
                                <a:pt x="9340" y="1177"/>
                                <a:pt x="9340" y="1177"/>
                                <a:pt x="9335" y="1171"/>
                              </a:cubicBezTo>
                              <a:cubicBezTo>
                                <a:pt x="9297" y="1207"/>
                                <a:pt x="9264" y="1242"/>
                                <a:pt x="9226" y="1272"/>
                              </a:cubicBezTo>
                              <a:cubicBezTo>
                                <a:pt x="9095" y="1374"/>
                                <a:pt x="8969" y="1475"/>
                                <a:pt x="8843" y="1577"/>
                              </a:cubicBezTo>
                              <a:cubicBezTo>
                                <a:pt x="8645" y="1732"/>
                                <a:pt x="8447" y="1894"/>
                                <a:pt x="8254" y="2055"/>
                              </a:cubicBezTo>
                              <a:cubicBezTo>
                                <a:pt x="8136" y="2133"/>
                                <a:pt x="8018" y="2216"/>
                                <a:pt x="7904" y="2300"/>
                              </a:cubicBezTo>
                              <a:cubicBezTo>
                                <a:pt x="8052" y="2127"/>
                                <a:pt x="8195" y="1959"/>
                                <a:pt x="8334" y="1798"/>
                              </a:cubicBezTo>
                              <a:cubicBezTo>
                                <a:pt x="8334" y="1798"/>
                                <a:pt x="8334" y="1798"/>
                                <a:pt x="8334" y="1798"/>
                              </a:cubicBezTo>
                              <a:lnTo>
                                <a:pt x="8334" y="1798"/>
                              </a:lnTo>
                              <a:cubicBezTo>
                                <a:pt x="8342" y="1792"/>
                                <a:pt x="8346" y="1780"/>
                                <a:pt x="8355" y="1774"/>
                              </a:cubicBezTo>
                              <a:lnTo>
                                <a:pt x="8519" y="1577"/>
                              </a:lnTo>
                              <a:lnTo>
                                <a:pt x="9112" y="878"/>
                              </a:lnTo>
                              <a:lnTo>
                                <a:pt x="8190" y="1553"/>
                              </a:lnTo>
                              <a:cubicBezTo>
                                <a:pt x="8182" y="1559"/>
                                <a:pt x="8174" y="1565"/>
                                <a:pt x="8165" y="1571"/>
                              </a:cubicBezTo>
                              <a:lnTo>
                                <a:pt x="8165" y="1571"/>
                              </a:lnTo>
                              <a:cubicBezTo>
                                <a:pt x="8165" y="1571"/>
                                <a:pt x="8165" y="1571"/>
                                <a:pt x="8165" y="1571"/>
                              </a:cubicBezTo>
                              <a:cubicBezTo>
                                <a:pt x="8111" y="1613"/>
                                <a:pt x="8060" y="1649"/>
                                <a:pt x="8005" y="1690"/>
                              </a:cubicBezTo>
                              <a:cubicBezTo>
                                <a:pt x="7281" y="2234"/>
                                <a:pt x="6600" y="2808"/>
                                <a:pt x="5960" y="3405"/>
                              </a:cubicBezTo>
                              <a:cubicBezTo>
                                <a:pt x="5459" y="3871"/>
                                <a:pt x="4988" y="4355"/>
                                <a:pt x="4537" y="4844"/>
                              </a:cubicBezTo>
                              <a:cubicBezTo>
                                <a:pt x="4520" y="4862"/>
                                <a:pt x="4504" y="4880"/>
                                <a:pt x="4487" y="4904"/>
                              </a:cubicBezTo>
                              <a:cubicBezTo>
                                <a:pt x="4605" y="4617"/>
                                <a:pt x="4727" y="4325"/>
                                <a:pt x="4849" y="4038"/>
                              </a:cubicBezTo>
                              <a:lnTo>
                                <a:pt x="5766" y="1882"/>
                              </a:lnTo>
                              <a:lnTo>
                                <a:pt x="4482" y="3769"/>
                              </a:lnTo>
                              <a:cubicBezTo>
                                <a:pt x="4323" y="4002"/>
                                <a:pt x="4167" y="4241"/>
                                <a:pt x="4011" y="4486"/>
                              </a:cubicBezTo>
                              <a:lnTo>
                                <a:pt x="3906" y="4444"/>
                              </a:lnTo>
                              <a:cubicBezTo>
                                <a:pt x="3860" y="4594"/>
                                <a:pt x="3813" y="4743"/>
                                <a:pt x="3767" y="4880"/>
                              </a:cubicBezTo>
                              <a:cubicBezTo>
                                <a:pt x="3481" y="5352"/>
                                <a:pt x="3203" y="5830"/>
                                <a:pt x="2942" y="6320"/>
                              </a:cubicBezTo>
                              <a:cubicBezTo>
                                <a:pt x="3178" y="5705"/>
                                <a:pt x="3451" y="5018"/>
                                <a:pt x="3742" y="4331"/>
                              </a:cubicBezTo>
                              <a:lnTo>
                                <a:pt x="3670" y="4277"/>
                              </a:lnTo>
                              <a:cubicBezTo>
                                <a:pt x="3586" y="4408"/>
                                <a:pt x="3506" y="4546"/>
                                <a:pt x="3426" y="4677"/>
                              </a:cubicBezTo>
                              <a:cubicBezTo>
                                <a:pt x="3422" y="4671"/>
                                <a:pt x="3413" y="4671"/>
                                <a:pt x="3409" y="4665"/>
                              </a:cubicBezTo>
                              <a:cubicBezTo>
                                <a:pt x="3413" y="4659"/>
                                <a:pt x="3413" y="4653"/>
                                <a:pt x="3418" y="4647"/>
                              </a:cubicBezTo>
                              <a:cubicBezTo>
                                <a:pt x="3405" y="4641"/>
                                <a:pt x="3388" y="4629"/>
                                <a:pt x="3367" y="4623"/>
                              </a:cubicBezTo>
                              <a:cubicBezTo>
                                <a:pt x="3367" y="4623"/>
                                <a:pt x="3371" y="4617"/>
                                <a:pt x="3371" y="4617"/>
                              </a:cubicBezTo>
                              <a:cubicBezTo>
                                <a:pt x="3359" y="4612"/>
                                <a:pt x="3346" y="4606"/>
                                <a:pt x="3333" y="4600"/>
                              </a:cubicBezTo>
                              <a:cubicBezTo>
                                <a:pt x="3333" y="4594"/>
                                <a:pt x="3333" y="4594"/>
                                <a:pt x="3338" y="4588"/>
                              </a:cubicBezTo>
                              <a:lnTo>
                                <a:pt x="3359" y="4504"/>
                              </a:lnTo>
                              <a:lnTo>
                                <a:pt x="3317" y="4576"/>
                              </a:lnTo>
                              <a:cubicBezTo>
                                <a:pt x="3317" y="4582"/>
                                <a:pt x="3312" y="4582"/>
                                <a:pt x="3312" y="4588"/>
                              </a:cubicBezTo>
                              <a:cubicBezTo>
                                <a:pt x="3300" y="4582"/>
                                <a:pt x="3287" y="4576"/>
                                <a:pt x="3275" y="4570"/>
                              </a:cubicBezTo>
                              <a:cubicBezTo>
                                <a:pt x="3275" y="4576"/>
                                <a:pt x="3275" y="4576"/>
                                <a:pt x="3270" y="4582"/>
                              </a:cubicBezTo>
                              <a:cubicBezTo>
                                <a:pt x="3253" y="4576"/>
                                <a:pt x="3237" y="4564"/>
                                <a:pt x="3220" y="4552"/>
                              </a:cubicBezTo>
                              <a:cubicBezTo>
                                <a:pt x="3220" y="4558"/>
                                <a:pt x="3216" y="4564"/>
                                <a:pt x="3216" y="4570"/>
                              </a:cubicBezTo>
                              <a:cubicBezTo>
                                <a:pt x="3186" y="4552"/>
                                <a:pt x="3157" y="4534"/>
                                <a:pt x="3123" y="4522"/>
                              </a:cubicBezTo>
                              <a:cubicBezTo>
                                <a:pt x="3241" y="4265"/>
                                <a:pt x="3333" y="4062"/>
                                <a:pt x="3413" y="3889"/>
                              </a:cubicBezTo>
                              <a:lnTo>
                                <a:pt x="3089" y="3662"/>
                              </a:lnTo>
                              <a:cubicBezTo>
                                <a:pt x="3060" y="3715"/>
                                <a:pt x="3030" y="3763"/>
                                <a:pt x="3001" y="3811"/>
                              </a:cubicBezTo>
                              <a:lnTo>
                                <a:pt x="2858" y="3721"/>
                              </a:lnTo>
                              <a:cubicBezTo>
                                <a:pt x="2866" y="3710"/>
                                <a:pt x="2875" y="3698"/>
                                <a:pt x="2883" y="3686"/>
                              </a:cubicBezTo>
                              <a:cubicBezTo>
                                <a:pt x="2883" y="3686"/>
                                <a:pt x="2883" y="3686"/>
                                <a:pt x="2883" y="3686"/>
                              </a:cubicBezTo>
                              <a:lnTo>
                                <a:pt x="2883" y="3686"/>
                              </a:lnTo>
                              <a:cubicBezTo>
                                <a:pt x="2862" y="3674"/>
                                <a:pt x="2845" y="3662"/>
                                <a:pt x="2828" y="3650"/>
                              </a:cubicBezTo>
                              <a:cubicBezTo>
                                <a:pt x="2833" y="3644"/>
                                <a:pt x="2833" y="3644"/>
                                <a:pt x="2833" y="3638"/>
                              </a:cubicBezTo>
                              <a:cubicBezTo>
                                <a:pt x="2816" y="3626"/>
                                <a:pt x="2799" y="3614"/>
                                <a:pt x="2782" y="3602"/>
                              </a:cubicBezTo>
                              <a:cubicBezTo>
                                <a:pt x="2782" y="3602"/>
                                <a:pt x="2786" y="3596"/>
                                <a:pt x="2786" y="3596"/>
                              </a:cubicBezTo>
                              <a:cubicBezTo>
                                <a:pt x="2740" y="3560"/>
                                <a:pt x="2694" y="3530"/>
                                <a:pt x="2647" y="3500"/>
                              </a:cubicBezTo>
                              <a:cubicBezTo>
                                <a:pt x="2647" y="3506"/>
                                <a:pt x="2643" y="3506"/>
                                <a:pt x="2643" y="3512"/>
                              </a:cubicBezTo>
                              <a:cubicBezTo>
                                <a:pt x="2631" y="3500"/>
                                <a:pt x="2618" y="3494"/>
                                <a:pt x="2601" y="3483"/>
                              </a:cubicBezTo>
                              <a:lnTo>
                                <a:pt x="2618" y="3429"/>
                              </a:lnTo>
                              <a:lnTo>
                                <a:pt x="3161" y="1828"/>
                              </a:lnTo>
                              <a:lnTo>
                                <a:pt x="3140" y="1864"/>
                              </a:lnTo>
                              <a:lnTo>
                                <a:pt x="3148" y="1846"/>
                              </a:lnTo>
                              <a:lnTo>
                                <a:pt x="2159" y="3524"/>
                              </a:lnTo>
                              <a:cubicBezTo>
                                <a:pt x="2147" y="3518"/>
                                <a:pt x="2142" y="3512"/>
                                <a:pt x="2134" y="3512"/>
                              </a:cubicBezTo>
                              <a:lnTo>
                                <a:pt x="2134" y="3512"/>
                              </a:lnTo>
                              <a:cubicBezTo>
                                <a:pt x="2134" y="3512"/>
                                <a:pt x="2134" y="3512"/>
                                <a:pt x="2134" y="3512"/>
                              </a:cubicBezTo>
                              <a:cubicBezTo>
                                <a:pt x="2134" y="3512"/>
                                <a:pt x="2134" y="3512"/>
                                <a:pt x="2134" y="3512"/>
                              </a:cubicBezTo>
                              <a:cubicBezTo>
                                <a:pt x="2121" y="3506"/>
                                <a:pt x="2109" y="3500"/>
                                <a:pt x="2096" y="3488"/>
                              </a:cubicBezTo>
                              <a:cubicBezTo>
                                <a:pt x="2096" y="3488"/>
                                <a:pt x="2096" y="3488"/>
                                <a:pt x="2096" y="3488"/>
                              </a:cubicBezTo>
                              <a:cubicBezTo>
                                <a:pt x="2067" y="3471"/>
                                <a:pt x="2041" y="3459"/>
                                <a:pt x="2012" y="3441"/>
                              </a:cubicBezTo>
                              <a:cubicBezTo>
                                <a:pt x="1831" y="3859"/>
                                <a:pt x="1650" y="4295"/>
                                <a:pt x="1477" y="4761"/>
                              </a:cubicBezTo>
                              <a:cubicBezTo>
                                <a:pt x="1465" y="4785"/>
                                <a:pt x="1456" y="4803"/>
                                <a:pt x="1444" y="4827"/>
                              </a:cubicBezTo>
                              <a:cubicBezTo>
                                <a:pt x="1452" y="4809"/>
                                <a:pt x="1465" y="4785"/>
                                <a:pt x="1477" y="4767"/>
                              </a:cubicBezTo>
                              <a:cubicBezTo>
                                <a:pt x="1439" y="4862"/>
                                <a:pt x="1406" y="4958"/>
                                <a:pt x="1368" y="5060"/>
                              </a:cubicBezTo>
                              <a:cubicBezTo>
                                <a:pt x="829" y="6123"/>
                                <a:pt x="379" y="7240"/>
                                <a:pt x="0" y="8446"/>
                              </a:cubicBezTo>
                              <a:lnTo>
                                <a:pt x="345" y="8602"/>
                              </a:lnTo>
                              <a:cubicBezTo>
                                <a:pt x="341" y="8620"/>
                                <a:pt x="337" y="8632"/>
                                <a:pt x="333" y="8650"/>
                              </a:cubicBezTo>
                              <a:lnTo>
                                <a:pt x="720" y="8811"/>
                              </a:lnTo>
                              <a:cubicBezTo>
                                <a:pt x="770" y="8691"/>
                                <a:pt x="825" y="8542"/>
                                <a:pt x="892" y="8381"/>
                              </a:cubicBezTo>
                              <a:cubicBezTo>
                                <a:pt x="901" y="8387"/>
                                <a:pt x="913" y="8393"/>
                                <a:pt x="922" y="8393"/>
                              </a:cubicBezTo>
                              <a:cubicBezTo>
                                <a:pt x="922" y="8393"/>
                                <a:pt x="922" y="8393"/>
                                <a:pt x="922" y="8393"/>
                              </a:cubicBezTo>
                              <a:cubicBezTo>
                                <a:pt x="930" y="8399"/>
                                <a:pt x="943" y="8405"/>
                                <a:pt x="951" y="8411"/>
                              </a:cubicBezTo>
                              <a:cubicBezTo>
                                <a:pt x="951" y="8411"/>
                                <a:pt x="951" y="8411"/>
                                <a:pt x="951" y="8411"/>
                              </a:cubicBezTo>
                              <a:cubicBezTo>
                                <a:pt x="981" y="8423"/>
                                <a:pt x="1006" y="8440"/>
                                <a:pt x="1031" y="8452"/>
                              </a:cubicBezTo>
                              <a:cubicBezTo>
                                <a:pt x="863" y="9044"/>
                                <a:pt x="707" y="9617"/>
                                <a:pt x="564" y="10155"/>
                              </a:cubicBezTo>
                              <a:lnTo>
                                <a:pt x="804" y="10244"/>
                              </a:lnTo>
                              <a:cubicBezTo>
                                <a:pt x="863" y="10041"/>
                                <a:pt x="922" y="9844"/>
                                <a:pt x="976" y="9653"/>
                              </a:cubicBezTo>
                              <a:cubicBezTo>
                                <a:pt x="880" y="10334"/>
                                <a:pt x="812" y="11015"/>
                                <a:pt x="770" y="11702"/>
                              </a:cubicBezTo>
                              <a:cubicBezTo>
                                <a:pt x="720" y="11684"/>
                                <a:pt x="728" y="11690"/>
                                <a:pt x="770" y="11702"/>
                              </a:cubicBezTo>
                              <a:cubicBezTo>
                                <a:pt x="770" y="11702"/>
                                <a:pt x="770" y="11708"/>
                                <a:pt x="770" y="11708"/>
                              </a:cubicBezTo>
                              <a:lnTo>
                                <a:pt x="703" y="12783"/>
                              </a:lnTo>
                              <a:lnTo>
                                <a:pt x="732" y="12717"/>
                              </a:lnTo>
                              <a:lnTo>
                                <a:pt x="728" y="12777"/>
                              </a:lnTo>
                              <a:lnTo>
                                <a:pt x="913" y="12323"/>
                              </a:lnTo>
                              <a:lnTo>
                                <a:pt x="1145" y="11821"/>
                              </a:lnTo>
                              <a:cubicBezTo>
                                <a:pt x="1309" y="11463"/>
                                <a:pt x="1452" y="11099"/>
                                <a:pt x="1578" y="10722"/>
                              </a:cubicBezTo>
                              <a:cubicBezTo>
                                <a:pt x="1574" y="10746"/>
                                <a:pt x="1570" y="10776"/>
                                <a:pt x="1570" y="10800"/>
                              </a:cubicBezTo>
                              <a:cubicBezTo>
                                <a:pt x="1566" y="10848"/>
                                <a:pt x="1561" y="10878"/>
                                <a:pt x="1557" y="10919"/>
                              </a:cubicBezTo>
                              <a:lnTo>
                                <a:pt x="1545" y="11027"/>
                              </a:lnTo>
                              <a:cubicBezTo>
                                <a:pt x="1540" y="11087"/>
                                <a:pt x="1532" y="11146"/>
                                <a:pt x="1528" y="11206"/>
                              </a:cubicBezTo>
                              <a:cubicBezTo>
                                <a:pt x="1519" y="11320"/>
                                <a:pt x="1511" y="11409"/>
                                <a:pt x="1503" y="11511"/>
                              </a:cubicBezTo>
                              <a:cubicBezTo>
                                <a:pt x="1498" y="11606"/>
                                <a:pt x="1498" y="11714"/>
                                <a:pt x="1519" y="11851"/>
                              </a:cubicBezTo>
                              <a:cubicBezTo>
                                <a:pt x="1545" y="11983"/>
                                <a:pt x="1587" y="12138"/>
                                <a:pt x="1667" y="12353"/>
                              </a:cubicBezTo>
                              <a:lnTo>
                                <a:pt x="1684" y="12395"/>
                              </a:lnTo>
                              <a:cubicBezTo>
                                <a:pt x="1684" y="12395"/>
                                <a:pt x="1688" y="12401"/>
                                <a:pt x="1688" y="12401"/>
                              </a:cubicBezTo>
                              <a:lnTo>
                                <a:pt x="1688" y="12395"/>
                              </a:lnTo>
                              <a:lnTo>
                                <a:pt x="1692" y="12389"/>
                              </a:lnTo>
                              <a:lnTo>
                                <a:pt x="1709" y="12359"/>
                              </a:lnTo>
                              <a:lnTo>
                                <a:pt x="1738" y="12299"/>
                              </a:lnTo>
                              <a:cubicBezTo>
                                <a:pt x="1759" y="12263"/>
                                <a:pt x="1776" y="12222"/>
                                <a:pt x="1797" y="12186"/>
                              </a:cubicBezTo>
                              <a:cubicBezTo>
                                <a:pt x="1860" y="12066"/>
                                <a:pt x="1919" y="11953"/>
                                <a:pt x="1974" y="11839"/>
                              </a:cubicBezTo>
                              <a:cubicBezTo>
                                <a:pt x="1915" y="12240"/>
                                <a:pt x="1860" y="12634"/>
                                <a:pt x="1822" y="13040"/>
                              </a:cubicBezTo>
                              <a:lnTo>
                                <a:pt x="2193" y="13124"/>
                              </a:lnTo>
                              <a:cubicBezTo>
                                <a:pt x="2235" y="12938"/>
                                <a:pt x="2281" y="12753"/>
                                <a:pt x="2323" y="12574"/>
                              </a:cubicBezTo>
                              <a:cubicBezTo>
                                <a:pt x="2332" y="12568"/>
                                <a:pt x="2336" y="12556"/>
                                <a:pt x="2344" y="12550"/>
                              </a:cubicBezTo>
                              <a:cubicBezTo>
                                <a:pt x="2256" y="13040"/>
                                <a:pt x="2184" y="13542"/>
                                <a:pt x="2130" y="14044"/>
                              </a:cubicBezTo>
                              <a:lnTo>
                                <a:pt x="2437" y="14115"/>
                              </a:lnTo>
                              <a:cubicBezTo>
                                <a:pt x="2391" y="14605"/>
                                <a:pt x="2357" y="15107"/>
                                <a:pt x="2340" y="15621"/>
                              </a:cubicBezTo>
                              <a:lnTo>
                                <a:pt x="2761" y="15680"/>
                              </a:lnTo>
                              <a:cubicBezTo>
                                <a:pt x="2765" y="15656"/>
                                <a:pt x="2769" y="15633"/>
                                <a:pt x="2774" y="15609"/>
                              </a:cubicBezTo>
                              <a:cubicBezTo>
                                <a:pt x="2774" y="15621"/>
                                <a:pt x="2769" y="15627"/>
                                <a:pt x="2769" y="15638"/>
                              </a:cubicBezTo>
                              <a:lnTo>
                                <a:pt x="2706" y="16164"/>
                              </a:lnTo>
                              <a:cubicBezTo>
                                <a:pt x="2698" y="16182"/>
                                <a:pt x="2689" y="16200"/>
                                <a:pt x="2677" y="16218"/>
                              </a:cubicBezTo>
                              <a:cubicBezTo>
                                <a:pt x="2664" y="16242"/>
                                <a:pt x="2656" y="16260"/>
                                <a:pt x="2643" y="16284"/>
                              </a:cubicBezTo>
                              <a:cubicBezTo>
                                <a:pt x="2626" y="16325"/>
                                <a:pt x="2605" y="16361"/>
                                <a:pt x="2588" y="16403"/>
                              </a:cubicBezTo>
                              <a:cubicBezTo>
                                <a:pt x="2576" y="16433"/>
                                <a:pt x="2559" y="16469"/>
                                <a:pt x="2546" y="16505"/>
                              </a:cubicBezTo>
                              <a:cubicBezTo>
                                <a:pt x="2458" y="16403"/>
                                <a:pt x="2365" y="16302"/>
                                <a:pt x="2281" y="16206"/>
                              </a:cubicBezTo>
                              <a:lnTo>
                                <a:pt x="2113" y="16373"/>
                              </a:lnTo>
                              <a:cubicBezTo>
                                <a:pt x="2214" y="16529"/>
                                <a:pt x="2311" y="16678"/>
                                <a:pt x="2407" y="16827"/>
                              </a:cubicBezTo>
                              <a:cubicBezTo>
                                <a:pt x="2399" y="16851"/>
                                <a:pt x="2386" y="16869"/>
                                <a:pt x="2378" y="16893"/>
                              </a:cubicBezTo>
                              <a:cubicBezTo>
                                <a:pt x="2227" y="17233"/>
                                <a:pt x="2062" y="17616"/>
                                <a:pt x="1877" y="18034"/>
                              </a:cubicBezTo>
                              <a:cubicBezTo>
                                <a:pt x="2125" y="17490"/>
                                <a:pt x="1709" y="18458"/>
                                <a:pt x="1667" y="18554"/>
                              </a:cubicBezTo>
                              <a:cubicBezTo>
                                <a:pt x="1688" y="18506"/>
                                <a:pt x="1721" y="18422"/>
                                <a:pt x="2012" y="17759"/>
                              </a:cubicBezTo>
                              <a:cubicBezTo>
                                <a:pt x="2117" y="17520"/>
                                <a:pt x="2248" y="17215"/>
                                <a:pt x="2416" y="16839"/>
                              </a:cubicBezTo>
                              <a:cubicBezTo>
                                <a:pt x="2462" y="16917"/>
                                <a:pt x="2513" y="16988"/>
                                <a:pt x="2559" y="17060"/>
                              </a:cubicBezTo>
                              <a:cubicBezTo>
                                <a:pt x="2508" y="17251"/>
                                <a:pt x="2458" y="17442"/>
                                <a:pt x="2412" y="17634"/>
                              </a:cubicBezTo>
                              <a:cubicBezTo>
                                <a:pt x="2176" y="18219"/>
                                <a:pt x="1999" y="18721"/>
                                <a:pt x="1856" y="19127"/>
                              </a:cubicBezTo>
                              <a:cubicBezTo>
                                <a:pt x="1865" y="19133"/>
                                <a:pt x="1873" y="19133"/>
                                <a:pt x="1877" y="19139"/>
                              </a:cubicBezTo>
                              <a:cubicBezTo>
                                <a:pt x="1923" y="19008"/>
                                <a:pt x="1974" y="18864"/>
                                <a:pt x="2033" y="18709"/>
                              </a:cubicBezTo>
                              <a:cubicBezTo>
                                <a:pt x="1991" y="18888"/>
                                <a:pt x="1949" y="19073"/>
                                <a:pt x="1911" y="19252"/>
                              </a:cubicBezTo>
                              <a:lnTo>
                                <a:pt x="2016" y="19288"/>
                              </a:lnTo>
                              <a:cubicBezTo>
                                <a:pt x="1987" y="19432"/>
                                <a:pt x="1953" y="19569"/>
                                <a:pt x="1923" y="19712"/>
                              </a:cubicBezTo>
                              <a:lnTo>
                                <a:pt x="2479" y="19904"/>
                              </a:lnTo>
                              <a:cubicBezTo>
                                <a:pt x="2483" y="19886"/>
                                <a:pt x="2487" y="19874"/>
                                <a:pt x="2492" y="19856"/>
                              </a:cubicBezTo>
                              <a:lnTo>
                                <a:pt x="2639" y="19921"/>
                              </a:lnTo>
                              <a:lnTo>
                                <a:pt x="2647" y="19904"/>
                              </a:lnTo>
                              <a:lnTo>
                                <a:pt x="2639" y="19921"/>
                              </a:lnTo>
                              <a:lnTo>
                                <a:pt x="2492" y="19856"/>
                              </a:lnTo>
                              <a:cubicBezTo>
                                <a:pt x="2508" y="19796"/>
                                <a:pt x="2530" y="19736"/>
                                <a:pt x="2546" y="19677"/>
                              </a:cubicBezTo>
                              <a:lnTo>
                                <a:pt x="2706" y="19736"/>
                              </a:lnTo>
                              <a:cubicBezTo>
                                <a:pt x="2828" y="19312"/>
                                <a:pt x="2942" y="18900"/>
                                <a:pt x="3056" y="18494"/>
                              </a:cubicBezTo>
                              <a:cubicBezTo>
                                <a:pt x="3085" y="18518"/>
                                <a:pt x="3119" y="18542"/>
                                <a:pt x="3148" y="18565"/>
                              </a:cubicBezTo>
                              <a:cubicBezTo>
                                <a:pt x="3131" y="18625"/>
                                <a:pt x="3110" y="18685"/>
                                <a:pt x="3094" y="18745"/>
                              </a:cubicBezTo>
                              <a:lnTo>
                                <a:pt x="3102" y="18751"/>
                              </a:lnTo>
                              <a:cubicBezTo>
                                <a:pt x="3102" y="18751"/>
                                <a:pt x="3102" y="18751"/>
                                <a:pt x="3102" y="18751"/>
                              </a:cubicBezTo>
                              <a:cubicBezTo>
                                <a:pt x="3127" y="18763"/>
                                <a:pt x="3169" y="18775"/>
                                <a:pt x="3220" y="18792"/>
                              </a:cubicBezTo>
                              <a:cubicBezTo>
                                <a:pt x="3220" y="18792"/>
                                <a:pt x="3220" y="18792"/>
                                <a:pt x="3220" y="18798"/>
                              </a:cubicBezTo>
                              <a:cubicBezTo>
                                <a:pt x="3224" y="18798"/>
                                <a:pt x="3228" y="18798"/>
                                <a:pt x="3232" y="18804"/>
                              </a:cubicBezTo>
                              <a:cubicBezTo>
                                <a:pt x="3232" y="18804"/>
                                <a:pt x="3232" y="18804"/>
                                <a:pt x="3232" y="18804"/>
                              </a:cubicBezTo>
                              <a:cubicBezTo>
                                <a:pt x="3266" y="18816"/>
                                <a:pt x="3291" y="18828"/>
                                <a:pt x="3321" y="18834"/>
                              </a:cubicBezTo>
                              <a:cubicBezTo>
                                <a:pt x="3321" y="18834"/>
                                <a:pt x="3321" y="18834"/>
                                <a:pt x="3321" y="18834"/>
                              </a:cubicBezTo>
                              <a:cubicBezTo>
                                <a:pt x="3325" y="18834"/>
                                <a:pt x="3329" y="18834"/>
                                <a:pt x="3333" y="18840"/>
                              </a:cubicBezTo>
                              <a:cubicBezTo>
                                <a:pt x="3333" y="18840"/>
                                <a:pt x="3333" y="18840"/>
                                <a:pt x="3333" y="18834"/>
                              </a:cubicBezTo>
                              <a:cubicBezTo>
                                <a:pt x="3371" y="18846"/>
                                <a:pt x="3413" y="18864"/>
                                <a:pt x="3451" y="18876"/>
                              </a:cubicBezTo>
                              <a:cubicBezTo>
                                <a:pt x="3451" y="18876"/>
                                <a:pt x="3451" y="18876"/>
                                <a:pt x="3451" y="18876"/>
                              </a:cubicBezTo>
                              <a:lnTo>
                                <a:pt x="3460" y="18882"/>
                              </a:lnTo>
                              <a:lnTo>
                                <a:pt x="3477" y="18804"/>
                              </a:lnTo>
                              <a:cubicBezTo>
                                <a:pt x="3498" y="18822"/>
                                <a:pt x="3523" y="18834"/>
                                <a:pt x="3544" y="18852"/>
                              </a:cubicBezTo>
                              <a:cubicBezTo>
                                <a:pt x="3468" y="19091"/>
                                <a:pt x="3392" y="19330"/>
                                <a:pt x="3317" y="19551"/>
                              </a:cubicBezTo>
                              <a:cubicBezTo>
                                <a:pt x="3333" y="19557"/>
                                <a:pt x="3346" y="19563"/>
                                <a:pt x="3363" y="19569"/>
                              </a:cubicBezTo>
                              <a:cubicBezTo>
                                <a:pt x="3363" y="19569"/>
                                <a:pt x="3363" y="19575"/>
                                <a:pt x="3363" y="19575"/>
                              </a:cubicBezTo>
                              <a:cubicBezTo>
                                <a:pt x="3481" y="19617"/>
                                <a:pt x="3502" y="19623"/>
                                <a:pt x="3523" y="19629"/>
                              </a:cubicBezTo>
                              <a:cubicBezTo>
                                <a:pt x="3523" y="19629"/>
                                <a:pt x="3523" y="19629"/>
                                <a:pt x="3523" y="19623"/>
                              </a:cubicBezTo>
                              <a:cubicBezTo>
                                <a:pt x="3535" y="19629"/>
                                <a:pt x="3552" y="19635"/>
                                <a:pt x="3569" y="19641"/>
                              </a:cubicBezTo>
                              <a:cubicBezTo>
                                <a:pt x="3611" y="19402"/>
                                <a:pt x="3653" y="19175"/>
                                <a:pt x="3695" y="18960"/>
                              </a:cubicBezTo>
                              <a:cubicBezTo>
                                <a:pt x="3700" y="18960"/>
                                <a:pt x="3700" y="18966"/>
                                <a:pt x="3704" y="18966"/>
                              </a:cubicBezTo>
                              <a:cubicBezTo>
                                <a:pt x="3742" y="19043"/>
                                <a:pt x="3784" y="19115"/>
                                <a:pt x="3822" y="19187"/>
                              </a:cubicBezTo>
                              <a:cubicBezTo>
                                <a:pt x="3826" y="19181"/>
                                <a:pt x="3826" y="19181"/>
                                <a:pt x="3830" y="19175"/>
                              </a:cubicBezTo>
                              <a:cubicBezTo>
                                <a:pt x="3830" y="19175"/>
                                <a:pt x="3830" y="19175"/>
                                <a:pt x="3830" y="19181"/>
                              </a:cubicBezTo>
                              <a:lnTo>
                                <a:pt x="3902" y="19097"/>
                              </a:lnTo>
                              <a:cubicBezTo>
                                <a:pt x="3902" y="19097"/>
                                <a:pt x="3902" y="19097"/>
                                <a:pt x="3897" y="19097"/>
                              </a:cubicBezTo>
                              <a:cubicBezTo>
                                <a:pt x="3902" y="19091"/>
                                <a:pt x="3902" y="19091"/>
                                <a:pt x="3906" y="19085"/>
                              </a:cubicBezTo>
                              <a:cubicBezTo>
                                <a:pt x="3839" y="19043"/>
                                <a:pt x="3775" y="19002"/>
                                <a:pt x="3712" y="18960"/>
                              </a:cubicBezTo>
                              <a:cubicBezTo>
                                <a:pt x="3708" y="18954"/>
                                <a:pt x="3704" y="18948"/>
                                <a:pt x="3700" y="18936"/>
                              </a:cubicBezTo>
                              <a:cubicBezTo>
                                <a:pt x="3780" y="18536"/>
                                <a:pt x="3860" y="18183"/>
                                <a:pt x="3923" y="17896"/>
                              </a:cubicBezTo>
                              <a:cubicBezTo>
                                <a:pt x="3931" y="17902"/>
                                <a:pt x="3935" y="17908"/>
                                <a:pt x="3944" y="17914"/>
                              </a:cubicBezTo>
                              <a:cubicBezTo>
                                <a:pt x="3961" y="17950"/>
                                <a:pt x="3977" y="17986"/>
                                <a:pt x="3994" y="18022"/>
                              </a:cubicBezTo>
                              <a:cubicBezTo>
                                <a:pt x="3986" y="18052"/>
                                <a:pt x="3982" y="18082"/>
                                <a:pt x="3973" y="18112"/>
                              </a:cubicBezTo>
                              <a:cubicBezTo>
                                <a:pt x="3982" y="18082"/>
                                <a:pt x="3986" y="18052"/>
                                <a:pt x="3994" y="18022"/>
                              </a:cubicBezTo>
                              <a:cubicBezTo>
                                <a:pt x="4053" y="18141"/>
                                <a:pt x="4112" y="18261"/>
                                <a:pt x="4171" y="18380"/>
                              </a:cubicBezTo>
                              <a:cubicBezTo>
                                <a:pt x="4175" y="18374"/>
                                <a:pt x="4179" y="18368"/>
                                <a:pt x="4184" y="18362"/>
                              </a:cubicBezTo>
                              <a:cubicBezTo>
                                <a:pt x="4184" y="18362"/>
                                <a:pt x="4184" y="18362"/>
                                <a:pt x="4188" y="18368"/>
                              </a:cubicBezTo>
                              <a:cubicBezTo>
                                <a:pt x="4234" y="18321"/>
                                <a:pt x="4280" y="18273"/>
                                <a:pt x="4323" y="18231"/>
                              </a:cubicBezTo>
                              <a:cubicBezTo>
                                <a:pt x="4323" y="18231"/>
                                <a:pt x="4318" y="18231"/>
                                <a:pt x="4318" y="18231"/>
                              </a:cubicBezTo>
                              <a:cubicBezTo>
                                <a:pt x="4323" y="18225"/>
                                <a:pt x="4327" y="18219"/>
                                <a:pt x="4331" y="18219"/>
                              </a:cubicBezTo>
                              <a:cubicBezTo>
                                <a:pt x="4222" y="18129"/>
                                <a:pt x="4116" y="18046"/>
                                <a:pt x="4011" y="17956"/>
                              </a:cubicBezTo>
                              <a:cubicBezTo>
                                <a:pt x="4015" y="17938"/>
                                <a:pt x="4019" y="17926"/>
                                <a:pt x="4024" y="17908"/>
                              </a:cubicBezTo>
                              <a:cubicBezTo>
                                <a:pt x="4083" y="17669"/>
                                <a:pt x="4150" y="17413"/>
                                <a:pt x="4222" y="17138"/>
                              </a:cubicBezTo>
                              <a:cubicBezTo>
                                <a:pt x="4255" y="17198"/>
                                <a:pt x="4289" y="17257"/>
                                <a:pt x="4323" y="17311"/>
                              </a:cubicBezTo>
                              <a:cubicBezTo>
                                <a:pt x="4327" y="17305"/>
                                <a:pt x="4331" y="17305"/>
                                <a:pt x="4335" y="17299"/>
                              </a:cubicBezTo>
                              <a:cubicBezTo>
                                <a:pt x="4335" y="17299"/>
                                <a:pt x="4335" y="17299"/>
                                <a:pt x="4335" y="17299"/>
                              </a:cubicBezTo>
                              <a:lnTo>
                                <a:pt x="4424" y="17210"/>
                              </a:lnTo>
                              <a:cubicBezTo>
                                <a:pt x="4428" y="17239"/>
                                <a:pt x="4432" y="17269"/>
                                <a:pt x="4432" y="17293"/>
                              </a:cubicBezTo>
                              <a:cubicBezTo>
                                <a:pt x="4445" y="17377"/>
                                <a:pt x="4453" y="17454"/>
                                <a:pt x="4466" y="17538"/>
                              </a:cubicBezTo>
                              <a:cubicBezTo>
                                <a:pt x="4491" y="17711"/>
                                <a:pt x="4516" y="17879"/>
                                <a:pt x="4537" y="18046"/>
                              </a:cubicBezTo>
                              <a:cubicBezTo>
                                <a:pt x="4546" y="18034"/>
                                <a:pt x="4554" y="18028"/>
                                <a:pt x="4567" y="18022"/>
                              </a:cubicBezTo>
                              <a:cubicBezTo>
                                <a:pt x="4567" y="18022"/>
                                <a:pt x="4567" y="18022"/>
                                <a:pt x="4567" y="18022"/>
                              </a:cubicBezTo>
                              <a:cubicBezTo>
                                <a:pt x="4571" y="18034"/>
                                <a:pt x="4575" y="18046"/>
                                <a:pt x="4583" y="18058"/>
                              </a:cubicBezTo>
                              <a:cubicBezTo>
                                <a:pt x="4583" y="18058"/>
                                <a:pt x="4583" y="18058"/>
                                <a:pt x="4583" y="18058"/>
                              </a:cubicBezTo>
                              <a:cubicBezTo>
                                <a:pt x="4579" y="18064"/>
                                <a:pt x="4575" y="18076"/>
                                <a:pt x="4571" y="18082"/>
                              </a:cubicBezTo>
                              <a:cubicBezTo>
                                <a:pt x="4579" y="18088"/>
                                <a:pt x="4583" y="18094"/>
                                <a:pt x="4592" y="18094"/>
                              </a:cubicBezTo>
                              <a:cubicBezTo>
                                <a:pt x="4592" y="18094"/>
                                <a:pt x="4592" y="18100"/>
                                <a:pt x="4588" y="18100"/>
                              </a:cubicBezTo>
                              <a:lnTo>
                                <a:pt x="4605" y="18112"/>
                              </a:lnTo>
                              <a:lnTo>
                                <a:pt x="4613" y="18117"/>
                              </a:lnTo>
                              <a:cubicBezTo>
                                <a:pt x="4634" y="18153"/>
                                <a:pt x="4651" y="18171"/>
                                <a:pt x="4668" y="18189"/>
                              </a:cubicBezTo>
                              <a:cubicBezTo>
                                <a:pt x="4697" y="18219"/>
                                <a:pt x="4714" y="18219"/>
                                <a:pt x="4743" y="18231"/>
                              </a:cubicBezTo>
                              <a:cubicBezTo>
                                <a:pt x="4735" y="18213"/>
                                <a:pt x="4727" y="18201"/>
                                <a:pt x="4718" y="18189"/>
                              </a:cubicBezTo>
                              <a:lnTo>
                                <a:pt x="4777" y="18231"/>
                              </a:lnTo>
                              <a:cubicBezTo>
                                <a:pt x="4777" y="18231"/>
                                <a:pt x="4777" y="18225"/>
                                <a:pt x="4781" y="18225"/>
                              </a:cubicBezTo>
                              <a:cubicBezTo>
                                <a:pt x="4786" y="18231"/>
                                <a:pt x="4790" y="18231"/>
                                <a:pt x="4798" y="18237"/>
                              </a:cubicBezTo>
                              <a:lnTo>
                                <a:pt x="4752" y="18356"/>
                              </a:lnTo>
                              <a:lnTo>
                                <a:pt x="4558" y="18858"/>
                              </a:lnTo>
                              <a:lnTo>
                                <a:pt x="4760" y="18560"/>
                              </a:lnTo>
                              <a:lnTo>
                                <a:pt x="4941" y="18691"/>
                              </a:lnTo>
                              <a:cubicBezTo>
                                <a:pt x="4954" y="18673"/>
                                <a:pt x="4966" y="18649"/>
                                <a:pt x="4975" y="18631"/>
                              </a:cubicBezTo>
                              <a:cubicBezTo>
                                <a:pt x="5076" y="18464"/>
                                <a:pt x="5181" y="18291"/>
                                <a:pt x="5286" y="18117"/>
                              </a:cubicBezTo>
                              <a:lnTo>
                                <a:pt x="5316" y="18135"/>
                              </a:lnTo>
                              <a:cubicBezTo>
                                <a:pt x="5211" y="18309"/>
                                <a:pt x="5101" y="18476"/>
                                <a:pt x="4992" y="18649"/>
                              </a:cubicBezTo>
                              <a:cubicBezTo>
                                <a:pt x="4988" y="18661"/>
                                <a:pt x="4979" y="18667"/>
                                <a:pt x="4975" y="18679"/>
                              </a:cubicBezTo>
                              <a:cubicBezTo>
                                <a:pt x="5000" y="18697"/>
                                <a:pt x="5021" y="18715"/>
                                <a:pt x="5046" y="18733"/>
                              </a:cubicBezTo>
                              <a:cubicBezTo>
                                <a:pt x="5042" y="18739"/>
                                <a:pt x="5042" y="18745"/>
                                <a:pt x="5038" y="18751"/>
                              </a:cubicBezTo>
                              <a:lnTo>
                                <a:pt x="5227" y="18888"/>
                              </a:lnTo>
                              <a:cubicBezTo>
                                <a:pt x="5147" y="19049"/>
                                <a:pt x="5072" y="19199"/>
                                <a:pt x="5000" y="19342"/>
                              </a:cubicBezTo>
                              <a:cubicBezTo>
                                <a:pt x="5013" y="19354"/>
                                <a:pt x="5030" y="19360"/>
                                <a:pt x="5042" y="19372"/>
                              </a:cubicBezTo>
                              <a:cubicBezTo>
                                <a:pt x="5042" y="19372"/>
                                <a:pt x="5042" y="19372"/>
                                <a:pt x="5042" y="19372"/>
                              </a:cubicBezTo>
                              <a:lnTo>
                                <a:pt x="5215" y="19485"/>
                              </a:lnTo>
                              <a:cubicBezTo>
                                <a:pt x="5215" y="19485"/>
                                <a:pt x="5215" y="19485"/>
                                <a:pt x="5215" y="19485"/>
                              </a:cubicBezTo>
                              <a:cubicBezTo>
                                <a:pt x="5232" y="19497"/>
                                <a:pt x="5244" y="19503"/>
                                <a:pt x="5257" y="19515"/>
                              </a:cubicBezTo>
                              <a:cubicBezTo>
                                <a:pt x="5354" y="19324"/>
                                <a:pt x="5442" y="19145"/>
                                <a:pt x="5526" y="18984"/>
                              </a:cubicBezTo>
                              <a:cubicBezTo>
                                <a:pt x="5636" y="18769"/>
                                <a:pt x="5737" y="18577"/>
                                <a:pt x="5829" y="18404"/>
                              </a:cubicBezTo>
                              <a:lnTo>
                                <a:pt x="6040" y="18518"/>
                              </a:lnTo>
                              <a:cubicBezTo>
                                <a:pt x="6002" y="18583"/>
                                <a:pt x="5968" y="18649"/>
                                <a:pt x="5930" y="18715"/>
                              </a:cubicBezTo>
                              <a:cubicBezTo>
                                <a:pt x="5930" y="18715"/>
                                <a:pt x="5930" y="18715"/>
                                <a:pt x="5930" y="18715"/>
                              </a:cubicBezTo>
                              <a:cubicBezTo>
                                <a:pt x="5871" y="18822"/>
                                <a:pt x="5812" y="18930"/>
                                <a:pt x="5758" y="19031"/>
                              </a:cubicBezTo>
                              <a:cubicBezTo>
                                <a:pt x="5615" y="19300"/>
                                <a:pt x="5480" y="19557"/>
                                <a:pt x="5349" y="19814"/>
                              </a:cubicBezTo>
                              <a:cubicBezTo>
                                <a:pt x="5366" y="19826"/>
                                <a:pt x="5379" y="19832"/>
                                <a:pt x="5396" y="19844"/>
                              </a:cubicBezTo>
                              <a:cubicBezTo>
                                <a:pt x="5396" y="19844"/>
                                <a:pt x="5396" y="19844"/>
                                <a:pt x="5396" y="19844"/>
                              </a:cubicBezTo>
                              <a:lnTo>
                                <a:pt x="5514" y="19921"/>
                              </a:lnTo>
                              <a:cubicBezTo>
                                <a:pt x="5514" y="19921"/>
                                <a:pt x="5514" y="19921"/>
                                <a:pt x="5514" y="19921"/>
                              </a:cubicBezTo>
                              <a:cubicBezTo>
                                <a:pt x="5530" y="19933"/>
                                <a:pt x="5543" y="19939"/>
                                <a:pt x="5560" y="19951"/>
                              </a:cubicBezTo>
                              <a:cubicBezTo>
                                <a:pt x="5716" y="19635"/>
                                <a:pt x="5863" y="19342"/>
                                <a:pt x="6006" y="19055"/>
                              </a:cubicBezTo>
                              <a:cubicBezTo>
                                <a:pt x="6107" y="18858"/>
                                <a:pt x="6204" y="18667"/>
                                <a:pt x="6301" y="18482"/>
                              </a:cubicBezTo>
                              <a:cubicBezTo>
                                <a:pt x="6309" y="18560"/>
                                <a:pt x="6313" y="18643"/>
                                <a:pt x="6322" y="18721"/>
                              </a:cubicBezTo>
                              <a:cubicBezTo>
                                <a:pt x="6259" y="18834"/>
                                <a:pt x="6200" y="18948"/>
                                <a:pt x="6141" y="19061"/>
                              </a:cubicBezTo>
                              <a:cubicBezTo>
                                <a:pt x="6057" y="19223"/>
                                <a:pt x="5977" y="19378"/>
                                <a:pt x="5892" y="19539"/>
                              </a:cubicBezTo>
                              <a:cubicBezTo>
                                <a:pt x="5766" y="19772"/>
                                <a:pt x="5640" y="20005"/>
                                <a:pt x="5518" y="20238"/>
                              </a:cubicBezTo>
                              <a:cubicBezTo>
                                <a:pt x="5526" y="20244"/>
                                <a:pt x="5530" y="20250"/>
                                <a:pt x="5539" y="20250"/>
                              </a:cubicBezTo>
                              <a:cubicBezTo>
                                <a:pt x="5539" y="20250"/>
                                <a:pt x="5539" y="20256"/>
                                <a:pt x="5535" y="20256"/>
                              </a:cubicBezTo>
                              <a:lnTo>
                                <a:pt x="5745" y="20399"/>
                              </a:lnTo>
                              <a:cubicBezTo>
                                <a:pt x="5745" y="20399"/>
                                <a:pt x="5745" y="20393"/>
                                <a:pt x="5749" y="20393"/>
                              </a:cubicBezTo>
                              <a:cubicBezTo>
                                <a:pt x="5758" y="20399"/>
                                <a:pt x="5762" y="20405"/>
                                <a:pt x="5770" y="20405"/>
                              </a:cubicBezTo>
                              <a:cubicBezTo>
                                <a:pt x="5876" y="20184"/>
                                <a:pt x="5985" y="19969"/>
                                <a:pt x="6090" y="19754"/>
                              </a:cubicBezTo>
                              <a:cubicBezTo>
                                <a:pt x="6170" y="19611"/>
                                <a:pt x="6246" y="19467"/>
                                <a:pt x="6326" y="19318"/>
                              </a:cubicBezTo>
                              <a:cubicBezTo>
                                <a:pt x="6296" y="19384"/>
                                <a:pt x="6267" y="19444"/>
                                <a:pt x="6238" y="19509"/>
                              </a:cubicBezTo>
                              <a:cubicBezTo>
                                <a:pt x="6162" y="19653"/>
                                <a:pt x="6086" y="19790"/>
                                <a:pt x="6006" y="19933"/>
                              </a:cubicBezTo>
                              <a:cubicBezTo>
                                <a:pt x="6019" y="19939"/>
                                <a:pt x="6027" y="19945"/>
                                <a:pt x="6040" y="19957"/>
                              </a:cubicBezTo>
                              <a:cubicBezTo>
                                <a:pt x="6040" y="19957"/>
                                <a:pt x="6040" y="19957"/>
                                <a:pt x="6040" y="19957"/>
                              </a:cubicBezTo>
                              <a:cubicBezTo>
                                <a:pt x="6040" y="19957"/>
                                <a:pt x="6040" y="19957"/>
                                <a:pt x="6040" y="19957"/>
                              </a:cubicBezTo>
                              <a:cubicBezTo>
                                <a:pt x="6040" y="19963"/>
                                <a:pt x="6036" y="19963"/>
                                <a:pt x="6036" y="19969"/>
                              </a:cubicBezTo>
                              <a:lnTo>
                                <a:pt x="6233" y="20095"/>
                              </a:lnTo>
                              <a:cubicBezTo>
                                <a:pt x="6233" y="20089"/>
                                <a:pt x="6238" y="20089"/>
                                <a:pt x="6238" y="20083"/>
                              </a:cubicBezTo>
                              <a:cubicBezTo>
                                <a:pt x="6238" y="20083"/>
                                <a:pt x="6238" y="20083"/>
                                <a:pt x="6238" y="20083"/>
                              </a:cubicBezTo>
                              <a:cubicBezTo>
                                <a:pt x="6238" y="20083"/>
                                <a:pt x="6238" y="20083"/>
                                <a:pt x="6238" y="20083"/>
                              </a:cubicBezTo>
                              <a:cubicBezTo>
                                <a:pt x="6250" y="20089"/>
                                <a:pt x="6259" y="20095"/>
                                <a:pt x="6271" y="20107"/>
                              </a:cubicBezTo>
                              <a:cubicBezTo>
                                <a:pt x="6326" y="19987"/>
                                <a:pt x="6381" y="19862"/>
                                <a:pt x="6435" y="19742"/>
                              </a:cubicBezTo>
                              <a:lnTo>
                                <a:pt x="6473" y="20059"/>
                              </a:lnTo>
                              <a:lnTo>
                                <a:pt x="6570" y="19617"/>
                              </a:lnTo>
                              <a:lnTo>
                                <a:pt x="6612" y="19647"/>
                              </a:lnTo>
                              <a:cubicBezTo>
                                <a:pt x="6726" y="19432"/>
                                <a:pt x="6839" y="19223"/>
                                <a:pt x="6953" y="19008"/>
                              </a:cubicBezTo>
                              <a:cubicBezTo>
                                <a:pt x="7004" y="18912"/>
                                <a:pt x="7054" y="18816"/>
                                <a:pt x="7105" y="18721"/>
                              </a:cubicBezTo>
                              <a:lnTo>
                                <a:pt x="7180" y="18775"/>
                              </a:lnTo>
                              <a:lnTo>
                                <a:pt x="7172" y="18966"/>
                              </a:lnTo>
                              <a:lnTo>
                                <a:pt x="7155" y="19378"/>
                              </a:lnTo>
                              <a:cubicBezTo>
                                <a:pt x="6978" y="19742"/>
                                <a:pt x="6806" y="20113"/>
                                <a:pt x="6633" y="20489"/>
                              </a:cubicBezTo>
                              <a:lnTo>
                                <a:pt x="6898" y="20662"/>
                              </a:lnTo>
                              <a:cubicBezTo>
                                <a:pt x="7235" y="20017"/>
                                <a:pt x="7593" y="19378"/>
                                <a:pt x="7980" y="18739"/>
                              </a:cubicBezTo>
                              <a:cubicBezTo>
                                <a:pt x="8060" y="18607"/>
                                <a:pt x="8140" y="18476"/>
                                <a:pt x="8220" y="18344"/>
                              </a:cubicBezTo>
                              <a:lnTo>
                                <a:pt x="8258" y="18374"/>
                              </a:lnTo>
                              <a:cubicBezTo>
                                <a:pt x="8334" y="18255"/>
                                <a:pt x="8409" y="18135"/>
                                <a:pt x="8494" y="18010"/>
                              </a:cubicBezTo>
                              <a:lnTo>
                                <a:pt x="8355" y="18362"/>
                              </a:lnTo>
                              <a:lnTo>
                                <a:pt x="8510" y="18249"/>
                              </a:lnTo>
                              <a:cubicBezTo>
                                <a:pt x="8426" y="18416"/>
                                <a:pt x="8334" y="18595"/>
                                <a:pt x="8241" y="18781"/>
                              </a:cubicBezTo>
                              <a:cubicBezTo>
                                <a:pt x="7917" y="19432"/>
                                <a:pt x="7559" y="20172"/>
                                <a:pt x="7201" y="20949"/>
                              </a:cubicBezTo>
                              <a:cubicBezTo>
                                <a:pt x="7159" y="21033"/>
                                <a:pt x="7117" y="21116"/>
                                <a:pt x="7075" y="21200"/>
                              </a:cubicBezTo>
                              <a:lnTo>
                                <a:pt x="7084" y="21206"/>
                              </a:lnTo>
                              <a:cubicBezTo>
                                <a:pt x="7084" y="21206"/>
                                <a:pt x="7084" y="21212"/>
                                <a:pt x="7079" y="21212"/>
                              </a:cubicBezTo>
                              <a:lnTo>
                                <a:pt x="7382" y="21403"/>
                              </a:lnTo>
                              <a:cubicBezTo>
                                <a:pt x="7382" y="21403"/>
                                <a:pt x="7382" y="21397"/>
                                <a:pt x="7387" y="21397"/>
                              </a:cubicBezTo>
                              <a:lnTo>
                                <a:pt x="7395" y="21403"/>
                              </a:lnTo>
                              <a:cubicBezTo>
                                <a:pt x="7446" y="21289"/>
                                <a:pt x="7500" y="21182"/>
                                <a:pt x="7551" y="21068"/>
                              </a:cubicBezTo>
                              <a:cubicBezTo>
                                <a:pt x="7807" y="20561"/>
                                <a:pt x="8073" y="20053"/>
                                <a:pt x="8334" y="19575"/>
                              </a:cubicBezTo>
                              <a:lnTo>
                                <a:pt x="8073" y="20220"/>
                              </a:lnTo>
                              <a:lnTo>
                                <a:pt x="8472" y="19635"/>
                              </a:lnTo>
                              <a:cubicBezTo>
                                <a:pt x="8262" y="20083"/>
                                <a:pt x="8052" y="20549"/>
                                <a:pt x="7845" y="21027"/>
                              </a:cubicBezTo>
                              <a:cubicBezTo>
                                <a:pt x="7824" y="21062"/>
                                <a:pt x="7803" y="21104"/>
                                <a:pt x="7786" y="21140"/>
                              </a:cubicBezTo>
                              <a:cubicBezTo>
                                <a:pt x="7791" y="21140"/>
                                <a:pt x="7791" y="21146"/>
                                <a:pt x="7795" y="21146"/>
                              </a:cubicBezTo>
                              <a:cubicBezTo>
                                <a:pt x="7795" y="21152"/>
                                <a:pt x="7791" y="21152"/>
                                <a:pt x="7791" y="21158"/>
                              </a:cubicBezTo>
                              <a:lnTo>
                                <a:pt x="8064" y="21331"/>
                              </a:lnTo>
                              <a:cubicBezTo>
                                <a:pt x="8064" y="21325"/>
                                <a:pt x="8068" y="21325"/>
                                <a:pt x="8073" y="21319"/>
                              </a:cubicBezTo>
                              <a:cubicBezTo>
                                <a:pt x="8077" y="21319"/>
                                <a:pt x="8077" y="21325"/>
                                <a:pt x="8081" y="21325"/>
                              </a:cubicBezTo>
                              <a:cubicBezTo>
                                <a:pt x="8098" y="21283"/>
                                <a:pt x="8119" y="21242"/>
                                <a:pt x="8136" y="21206"/>
                              </a:cubicBezTo>
                              <a:cubicBezTo>
                                <a:pt x="8199" y="21080"/>
                                <a:pt x="8266" y="20961"/>
                                <a:pt x="8334" y="20835"/>
                              </a:cubicBezTo>
                              <a:lnTo>
                                <a:pt x="8468" y="20931"/>
                              </a:lnTo>
                              <a:cubicBezTo>
                                <a:pt x="8468" y="20931"/>
                                <a:pt x="8468" y="20931"/>
                                <a:pt x="8468" y="20925"/>
                              </a:cubicBezTo>
                              <a:cubicBezTo>
                                <a:pt x="8468" y="20925"/>
                                <a:pt x="8468" y="20925"/>
                                <a:pt x="8472" y="20925"/>
                              </a:cubicBezTo>
                              <a:cubicBezTo>
                                <a:pt x="8472" y="20925"/>
                                <a:pt x="8472" y="20925"/>
                                <a:pt x="8472" y="20925"/>
                              </a:cubicBezTo>
                              <a:lnTo>
                                <a:pt x="8502" y="20943"/>
                              </a:lnTo>
                              <a:lnTo>
                                <a:pt x="8502" y="20943"/>
                              </a:lnTo>
                              <a:cubicBezTo>
                                <a:pt x="8502" y="20943"/>
                                <a:pt x="8502" y="20943"/>
                                <a:pt x="8502" y="20943"/>
                              </a:cubicBezTo>
                              <a:cubicBezTo>
                                <a:pt x="8641" y="20668"/>
                                <a:pt x="8780" y="20399"/>
                                <a:pt x="8923" y="20131"/>
                              </a:cubicBezTo>
                              <a:lnTo>
                                <a:pt x="9137" y="20274"/>
                              </a:lnTo>
                              <a:cubicBezTo>
                                <a:pt x="9142" y="20268"/>
                                <a:pt x="9142" y="20268"/>
                                <a:pt x="9146" y="20262"/>
                              </a:cubicBezTo>
                              <a:cubicBezTo>
                                <a:pt x="9163" y="20274"/>
                                <a:pt x="9180" y="20286"/>
                                <a:pt x="9201" y="20298"/>
                              </a:cubicBezTo>
                              <a:cubicBezTo>
                                <a:pt x="9201" y="20298"/>
                                <a:pt x="9201" y="20298"/>
                                <a:pt x="9201" y="20298"/>
                              </a:cubicBezTo>
                              <a:lnTo>
                                <a:pt x="9205" y="20298"/>
                              </a:lnTo>
                              <a:cubicBezTo>
                                <a:pt x="9348" y="19993"/>
                                <a:pt x="9495" y="19694"/>
                                <a:pt x="9647" y="19396"/>
                              </a:cubicBezTo>
                              <a:cubicBezTo>
                                <a:pt x="9735" y="19223"/>
                                <a:pt x="9824" y="19055"/>
                                <a:pt x="9912" y="18882"/>
                              </a:cubicBezTo>
                              <a:cubicBezTo>
                                <a:pt x="9988" y="18751"/>
                                <a:pt x="10063" y="18613"/>
                                <a:pt x="10139" y="18482"/>
                              </a:cubicBezTo>
                              <a:lnTo>
                                <a:pt x="10135" y="18571"/>
                              </a:lnTo>
                              <a:cubicBezTo>
                                <a:pt x="10131" y="18637"/>
                                <a:pt x="10131" y="18703"/>
                                <a:pt x="10131" y="18775"/>
                              </a:cubicBezTo>
                              <a:lnTo>
                                <a:pt x="10131" y="18876"/>
                              </a:lnTo>
                              <a:lnTo>
                                <a:pt x="10135" y="18948"/>
                              </a:lnTo>
                              <a:cubicBezTo>
                                <a:pt x="10026" y="19175"/>
                                <a:pt x="9920" y="19408"/>
                                <a:pt x="9815" y="19647"/>
                              </a:cubicBezTo>
                              <a:cubicBezTo>
                                <a:pt x="9781" y="19718"/>
                                <a:pt x="9752" y="19790"/>
                                <a:pt x="9718" y="19862"/>
                              </a:cubicBezTo>
                              <a:lnTo>
                                <a:pt x="10097" y="20107"/>
                              </a:lnTo>
                              <a:cubicBezTo>
                                <a:pt x="10110" y="20089"/>
                                <a:pt x="10118" y="20065"/>
                                <a:pt x="10131" y="20047"/>
                              </a:cubicBezTo>
                              <a:cubicBezTo>
                                <a:pt x="10135" y="20041"/>
                                <a:pt x="10139" y="20035"/>
                                <a:pt x="10143" y="20023"/>
                              </a:cubicBezTo>
                              <a:cubicBezTo>
                                <a:pt x="10181" y="19957"/>
                                <a:pt x="10219" y="19886"/>
                                <a:pt x="10257" y="19820"/>
                              </a:cubicBezTo>
                              <a:cubicBezTo>
                                <a:pt x="10257" y="19826"/>
                                <a:pt x="10261" y="19838"/>
                                <a:pt x="10261" y="19844"/>
                              </a:cubicBezTo>
                              <a:cubicBezTo>
                                <a:pt x="10274" y="19898"/>
                                <a:pt x="10287" y="19951"/>
                                <a:pt x="10303" y="20005"/>
                              </a:cubicBezTo>
                              <a:cubicBezTo>
                                <a:pt x="10320" y="20059"/>
                                <a:pt x="10333" y="20113"/>
                                <a:pt x="10354" y="20172"/>
                              </a:cubicBezTo>
                              <a:lnTo>
                                <a:pt x="10379" y="20256"/>
                              </a:lnTo>
                              <a:cubicBezTo>
                                <a:pt x="10383" y="20280"/>
                                <a:pt x="10388" y="20268"/>
                                <a:pt x="10392" y="20268"/>
                              </a:cubicBezTo>
                              <a:lnTo>
                                <a:pt x="10404" y="20262"/>
                              </a:lnTo>
                              <a:lnTo>
                                <a:pt x="10451" y="20250"/>
                              </a:lnTo>
                              <a:cubicBezTo>
                                <a:pt x="10581" y="19868"/>
                                <a:pt x="10707" y="19485"/>
                                <a:pt x="10834" y="19097"/>
                              </a:cubicBezTo>
                              <a:lnTo>
                                <a:pt x="10897" y="19139"/>
                              </a:lnTo>
                              <a:cubicBezTo>
                                <a:pt x="10914" y="19109"/>
                                <a:pt x="10935" y="19079"/>
                                <a:pt x="10952" y="19049"/>
                              </a:cubicBezTo>
                              <a:lnTo>
                                <a:pt x="11183" y="19217"/>
                              </a:lnTo>
                              <a:cubicBezTo>
                                <a:pt x="11263" y="19091"/>
                                <a:pt x="11343" y="18960"/>
                                <a:pt x="11423" y="18828"/>
                              </a:cubicBezTo>
                              <a:lnTo>
                                <a:pt x="11566" y="18954"/>
                              </a:lnTo>
                              <a:cubicBezTo>
                                <a:pt x="11886" y="18482"/>
                                <a:pt x="12197" y="18016"/>
                                <a:pt x="12509" y="17562"/>
                              </a:cubicBezTo>
                              <a:cubicBezTo>
                                <a:pt x="12319" y="17879"/>
                                <a:pt x="12134" y="18195"/>
                                <a:pt x="11957" y="18512"/>
                              </a:cubicBezTo>
                              <a:cubicBezTo>
                                <a:pt x="11827" y="18691"/>
                                <a:pt x="11692" y="18870"/>
                                <a:pt x="11562" y="19049"/>
                              </a:cubicBezTo>
                              <a:lnTo>
                                <a:pt x="11785" y="19270"/>
                              </a:lnTo>
                              <a:cubicBezTo>
                                <a:pt x="11718" y="19372"/>
                                <a:pt x="11646" y="19473"/>
                                <a:pt x="11579" y="19575"/>
                              </a:cubicBezTo>
                              <a:lnTo>
                                <a:pt x="11932" y="19892"/>
                              </a:lnTo>
                              <a:cubicBezTo>
                                <a:pt x="12088" y="19659"/>
                                <a:pt x="12248" y="19432"/>
                                <a:pt x="12408" y="19205"/>
                              </a:cubicBezTo>
                              <a:lnTo>
                                <a:pt x="12656" y="19414"/>
                              </a:lnTo>
                              <a:cubicBezTo>
                                <a:pt x="12909" y="19037"/>
                                <a:pt x="13161" y="18667"/>
                                <a:pt x="13418" y="18303"/>
                              </a:cubicBezTo>
                              <a:cubicBezTo>
                                <a:pt x="13069" y="18846"/>
                                <a:pt x="12719" y="19414"/>
                                <a:pt x="12370" y="20029"/>
                              </a:cubicBezTo>
                              <a:lnTo>
                                <a:pt x="12665" y="20286"/>
                              </a:lnTo>
                              <a:cubicBezTo>
                                <a:pt x="12694" y="20250"/>
                                <a:pt x="12719" y="20214"/>
                                <a:pt x="12749" y="20178"/>
                              </a:cubicBezTo>
                              <a:lnTo>
                                <a:pt x="12871" y="20292"/>
                              </a:lnTo>
                              <a:cubicBezTo>
                                <a:pt x="12871" y="20292"/>
                                <a:pt x="12875" y="20286"/>
                                <a:pt x="12875" y="20286"/>
                              </a:cubicBezTo>
                              <a:cubicBezTo>
                                <a:pt x="12883" y="20292"/>
                                <a:pt x="12888" y="20298"/>
                                <a:pt x="12896" y="20304"/>
                              </a:cubicBezTo>
                              <a:cubicBezTo>
                                <a:pt x="12972" y="20184"/>
                                <a:pt x="13043" y="20077"/>
                                <a:pt x="13115" y="19969"/>
                              </a:cubicBezTo>
                              <a:cubicBezTo>
                                <a:pt x="13258" y="19778"/>
                                <a:pt x="13401" y="19593"/>
                                <a:pt x="13540" y="19408"/>
                              </a:cubicBezTo>
                              <a:lnTo>
                                <a:pt x="13658" y="19521"/>
                              </a:lnTo>
                              <a:cubicBezTo>
                                <a:pt x="13553" y="19718"/>
                                <a:pt x="13443" y="19915"/>
                                <a:pt x="13338" y="20113"/>
                              </a:cubicBezTo>
                              <a:lnTo>
                                <a:pt x="13620" y="20322"/>
                              </a:lnTo>
                              <a:lnTo>
                                <a:pt x="13940" y="19796"/>
                              </a:lnTo>
                              <a:lnTo>
                                <a:pt x="13894" y="19880"/>
                              </a:lnTo>
                              <a:cubicBezTo>
                                <a:pt x="14121" y="19497"/>
                                <a:pt x="14428" y="18996"/>
                                <a:pt x="14782" y="18446"/>
                              </a:cubicBezTo>
                              <a:lnTo>
                                <a:pt x="14815" y="18476"/>
                              </a:lnTo>
                              <a:cubicBezTo>
                                <a:pt x="14710" y="18673"/>
                                <a:pt x="14601" y="18876"/>
                                <a:pt x="14491" y="19085"/>
                              </a:cubicBezTo>
                              <a:cubicBezTo>
                                <a:pt x="14260" y="19408"/>
                                <a:pt x="14032" y="19736"/>
                                <a:pt x="13801" y="20077"/>
                              </a:cubicBezTo>
                              <a:lnTo>
                                <a:pt x="13906" y="20172"/>
                              </a:lnTo>
                              <a:lnTo>
                                <a:pt x="14028" y="20286"/>
                              </a:lnTo>
                              <a:cubicBezTo>
                                <a:pt x="14226" y="20011"/>
                                <a:pt x="14424" y="19742"/>
                                <a:pt x="14626" y="19473"/>
                              </a:cubicBezTo>
                              <a:lnTo>
                                <a:pt x="14693" y="19527"/>
                              </a:lnTo>
                              <a:cubicBezTo>
                                <a:pt x="14815" y="19336"/>
                                <a:pt x="14946" y="19145"/>
                                <a:pt x="15080" y="18942"/>
                              </a:cubicBezTo>
                              <a:cubicBezTo>
                                <a:pt x="15181" y="18792"/>
                                <a:pt x="15282" y="18643"/>
                                <a:pt x="15388" y="18488"/>
                              </a:cubicBezTo>
                              <a:cubicBezTo>
                                <a:pt x="15400" y="18470"/>
                                <a:pt x="15417" y="18452"/>
                                <a:pt x="15430" y="18434"/>
                              </a:cubicBezTo>
                              <a:cubicBezTo>
                                <a:pt x="15426" y="18452"/>
                                <a:pt x="15421" y="18476"/>
                                <a:pt x="15417" y="18494"/>
                              </a:cubicBezTo>
                              <a:cubicBezTo>
                                <a:pt x="15299" y="18667"/>
                                <a:pt x="15207" y="18804"/>
                                <a:pt x="15139" y="18906"/>
                              </a:cubicBezTo>
                              <a:cubicBezTo>
                                <a:pt x="15072" y="19008"/>
                                <a:pt x="15030" y="19067"/>
                                <a:pt x="15030" y="19067"/>
                              </a:cubicBezTo>
                              <a:cubicBezTo>
                                <a:pt x="15068" y="19013"/>
                                <a:pt x="15106" y="18954"/>
                                <a:pt x="15144" y="18900"/>
                              </a:cubicBezTo>
                              <a:cubicBezTo>
                                <a:pt x="15232" y="18775"/>
                                <a:pt x="15320" y="18649"/>
                                <a:pt x="15409" y="18518"/>
                              </a:cubicBezTo>
                              <a:cubicBezTo>
                                <a:pt x="15409" y="18524"/>
                                <a:pt x="15405" y="18530"/>
                                <a:pt x="15405" y="18536"/>
                              </a:cubicBezTo>
                              <a:cubicBezTo>
                                <a:pt x="15392" y="18583"/>
                                <a:pt x="15379" y="18631"/>
                                <a:pt x="15367" y="18673"/>
                              </a:cubicBezTo>
                              <a:cubicBezTo>
                                <a:pt x="15329" y="18727"/>
                                <a:pt x="15295" y="18781"/>
                                <a:pt x="15257" y="18834"/>
                              </a:cubicBezTo>
                              <a:cubicBezTo>
                                <a:pt x="14803" y="19509"/>
                                <a:pt x="14453" y="20095"/>
                                <a:pt x="14209" y="20531"/>
                              </a:cubicBezTo>
                              <a:lnTo>
                                <a:pt x="14108" y="20704"/>
                              </a:lnTo>
                              <a:lnTo>
                                <a:pt x="14112" y="20704"/>
                              </a:lnTo>
                              <a:lnTo>
                                <a:pt x="13628" y="21600"/>
                              </a:lnTo>
                              <a:lnTo>
                                <a:pt x="14255" y="20835"/>
                              </a:lnTo>
                              <a:lnTo>
                                <a:pt x="14260" y="20835"/>
                              </a:lnTo>
                              <a:cubicBezTo>
                                <a:pt x="14559" y="20483"/>
                                <a:pt x="14857" y="20125"/>
                                <a:pt x="15152" y="19772"/>
                              </a:cubicBezTo>
                              <a:lnTo>
                                <a:pt x="15131" y="19898"/>
                              </a:lnTo>
                              <a:cubicBezTo>
                                <a:pt x="14992" y="20125"/>
                                <a:pt x="14857" y="20358"/>
                                <a:pt x="14731" y="20590"/>
                              </a:cubicBezTo>
                              <a:cubicBezTo>
                                <a:pt x="14714" y="20614"/>
                                <a:pt x="14693" y="20638"/>
                                <a:pt x="14676" y="20662"/>
                              </a:cubicBezTo>
                              <a:cubicBezTo>
                                <a:pt x="14681" y="20668"/>
                                <a:pt x="14685" y="20668"/>
                                <a:pt x="14689" y="20674"/>
                              </a:cubicBezTo>
                              <a:cubicBezTo>
                                <a:pt x="14685" y="20680"/>
                                <a:pt x="14685" y="20686"/>
                                <a:pt x="14681" y="20692"/>
                              </a:cubicBezTo>
                              <a:lnTo>
                                <a:pt x="14836" y="20823"/>
                              </a:lnTo>
                              <a:cubicBezTo>
                                <a:pt x="14841" y="20817"/>
                                <a:pt x="14845" y="20812"/>
                                <a:pt x="14849" y="20812"/>
                              </a:cubicBezTo>
                              <a:cubicBezTo>
                                <a:pt x="14853" y="20817"/>
                                <a:pt x="14857" y="20817"/>
                                <a:pt x="14862" y="20823"/>
                              </a:cubicBezTo>
                              <a:cubicBezTo>
                                <a:pt x="14878" y="20794"/>
                                <a:pt x="14895" y="20764"/>
                                <a:pt x="14912" y="20734"/>
                              </a:cubicBezTo>
                              <a:cubicBezTo>
                                <a:pt x="15144" y="20429"/>
                                <a:pt x="15367" y="20137"/>
                                <a:pt x="15586" y="19850"/>
                              </a:cubicBezTo>
                              <a:cubicBezTo>
                                <a:pt x="15552" y="19957"/>
                                <a:pt x="15514" y="20071"/>
                                <a:pt x="15480" y="20184"/>
                              </a:cubicBezTo>
                              <a:cubicBezTo>
                                <a:pt x="15354" y="20459"/>
                                <a:pt x="15228" y="20734"/>
                                <a:pt x="15097" y="21009"/>
                              </a:cubicBezTo>
                              <a:cubicBezTo>
                                <a:pt x="15139" y="21027"/>
                                <a:pt x="15181" y="21050"/>
                                <a:pt x="15219" y="21068"/>
                              </a:cubicBezTo>
                              <a:cubicBezTo>
                                <a:pt x="15215" y="21074"/>
                                <a:pt x="15215" y="21086"/>
                                <a:pt x="15211" y="21092"/>
                              </a:cubicBezTo>
                              <a:lnTo>
                                <a:pt x="15295" y="21134"/>
                              </a:lnTo>
                              <a:cubicBezTo>
                                <a:pt x="15299" y="21128"/>
                                <a:pt x="15304" y="21116"/>
                                <a:pt x="15308" y="21110"/>
                              </a:cubicBezTo>
                              <a:cubicBezTo>
                                <a:pt x="15350" y="21128"/>
                                <a:pt x="15388" y="21146"/>
                                <a:pt x="15430" y="21170"/>
                              </a:cubicBezTo>
                              <a:cubicBezTo>
                                <a:pt x="15501" y="20889"/>
                                <a:pt x="15586" y="20614"/>
                                <a:pt x="15670" y="20340"/>
                              </a:cubicBezTo>
                              <a:cubicBezTo>
                                <a:pt x="15724" y="20226"/>
                                <a:pt x="15775" y="20113"/>
                                <a:pt x="15830" y="19999"/>
                              </a:cubicBezTo>
                              <a:cubicBezTo>
                                <a:pt x="15834" y="20005"/>
                                <a:pt x="15838" y="20005"/>
                                <a:pt x="15842" y="20011"/>
                              </a:cubicBezTo>
                              <a:lnTo>
                                <a:pt x="15834" y="20029"/>
                              </a:lnTo>
                              <a:lnTo>
                                <a:pt x="15981" y="20178"/>
                              </a:lnTo>
                              <a:lnTo>
                                <a:pt x="15994" y="20166"/>
                              </a:lnTo>
                              <a:cubicBezTo>
                                <a:pt x="15998" y="20172"/>
                                <a:pt x="16002" y="20178"/>
                                <a:pt x="16006" y="20178"/>
                              </a:cubicBezTo>
                              <a:cubicBezTo>
                                <a:pt x="15931" y="20310"/>
                                <a:pt x="15863" y="20423"/>
                                <a:pt x="15804" y="20525"/>
                              </a:cubicBezTo>
                              <a:cubicBezTo>
                                <a:pt x="15817" y="20531"/>
                                <a:pt x="15825" y="20543"/>
                                <a:pt x="15838" y="20549"/>
                              </a:cubicBezTo>
                              <a:cubicBezTo>
                                <a:pt x="15838" y="20549"/>
                                <a:pt x="15838" y="20549"/>
                                <a:pt x="15838" y="20549"/>
                              </a:cubicBezTo>
                              <a:cubicBezTo>
                                <a:pt x="15846" y="20555"/>
                                <a:pt x="15851" y="20561"/>
                                <a:pt x="15859" y="20561"/>
                              </a:cubicBezTo>
                              <a:cubicBezTo>
                                <a:pt x="15859" y="20561"/>
                                <a:pt x="15859" y="20561"/>
                                <a:pt x="15859" y="20561"/>
                              </a:cubicBezTo>
                              <a:cubicBezTo>
                                <a:pt x="15884" y="20579"/>
                                <a:pt x="15914" y="20596"/>
                                <a:pt x="15939" y="20614"/>
                              </a:cubicBezTo>
                              <a:cubicBezTo>
                                <a:pt x="15935" y="20620"/>
                                <a:pt x="15935" y="20626"/>
                                <a:pt x="15931" y="20632"/>
                              </a:cubicBezTo>
                              <a:lnTo>
                                <a:pt x="16091" y="20740"/>
                              </a:lnTo>
                              <a:cubicBezTo>
                                <a:pt x="16095" y="20734"/>
                                <a:pt x="16095" y="20728"/>
                                <a:pt x="16099" y="20722"/>
                              </a:cubicBezTo>
                              <a:cubicBezTo>
                                <a:pt x="16124" y="20740"/>
                                <a:pt x="16154" y="20758"/>
                                <a:pt x="16179" y="20776"/>
                              </a:cubicBezTo>
                              <a:cubicBezTo>
                                <a:pt x="16179" y="20776"/>
                                <a:pt x="16179" y="20776"/>
                                <a:pt x="16179" y="20776"/>
                              </a:cubicBezTo>
                              <a:cubicBezTo>
                                <a:pt x="16187" y="20782"/>
                                <a:pt x="16192" y="20782"/>
                                <a:pt x="16200" y="20788"/>
                              </a:cubicBezTo>
                              <a:cubicBezTo>
                                <a:pt x="16200" y="20788"/>
                                <a:pt x="16200" y="20788"/>
                                <a:pt x="16200" y="20788"/>
                              </a:cubicBezTo>
                              <a:cubicBezTo>
                                <a:pt x="16213" y="20794"/>
                                <a:pt x="16221" y="20806"/>
                                <a:pt x="16234" y="20812"/>
                              </a:cubicBezTo>
                              <a:cubicBezTo>
                                <a:pt x="16272" y="20728"/>
                                <a:pt x="16309" y="20644"/>
                                <a:pt x="16343" y="20567"/>
                              </a:cubicBezTo>
                              <a:lnTo>
                                <a:pt x="16419" y="20620"/>
                              </a:lnTo>
                              <a:cubicBezTo>
                                <a:pt x="16431" y="20596"/>
                                <a:pt x="16461" y="20543"/>
                                <a:pt x="16490" y="20483"/>
                              </a:cubicBezTo>
                              <a:cubicBezTo>
                                <a:pt x="16857" y="19820"/>
                                <a:pt x="17185" y="19223"/>
                                <a:pt x="17484" y="18679"/>
                              </a:cubicBezTo>
                              <a:cubicBezTo>
                                <a:pt x="17496" y="18655"/>
                                <a:pt x="17509" y="18631"/>
                                <a:pt x="17522" y="18607"/>
                              </a:cubicBezTo>
                              <a:cubicBezTo>
                                <a:pt x="17614" y="18643"/>
                                <a:pt x="17698" y="18661"/>
                                <a:pt x="17757" y="18649"/>
                              </a:cubicBezTo>
                              <a:cubicBezTo>
                                <a:pt x="17669" y="18631"/>
                                <a:pt x="17593" y="18613"/>
                                <a:pt x="17522" y="18601"/>
                              </a:cubicBezTo>
                              <a:cubicBezTo>
                                <a:pt x="17597" y="18464"/>
                                <a:pt x="17673" y="18333"/>
                                <a:pt x="17745" y="18201"/>
                              </a:cubicBezTo>
                              <a:cubicBezTo>
                                <a:pt x="18039" y="17855"/>
                                <a:pt x="18351" y="17502"/>
                                <a:pt x="18692" y="17144"/>
                              </a:cubicBezTo>
                              <a:cubicBezTo>
                                <a:pt x="18675" y="17120"/>
                                <a:pt x="18654" y="17096"/>
                                <a:pt x="18633" y="17072"/>
                              </a:cubicBezTo>
                              <a:cubicBezTo>
                                <a:pt x="18578" y="17150"/>
                                <a:pt x="18410" y="17335"/>
                                <a:pt x="18098" y="17699"/>
                              </a:cubicBezTo>
                              <a:cubicBezTo>
                                <a:pt x="18027" y="17783"/>
                                <a:pt x="17947" y="17879"/>
                                <a:pt x="17863" y="17980"/>
                              </a:cubicBezTo>
                              <a:cubicBezTo>
                                <a:pt x="17867" y="17968"/>
                                <a:pt x="17875" y="17962"/>
                                <a:pt x="17879" y="17950"/>
                              </a:cubicBezTo>
                              <a:cubicBezTo>
                                <a:pt x="17896" y="17926"/>
                                <a:pt x="17909" y="17908"/>
                                <a:pt x="17926" y="17885"/>
                              </a:cubicBezTo>
                              <a:lnTo>
                                <a:pt x="18494" y="17221"/>
                              </a:lnTo>
                              <a:cubicBezTo>
                                <a:pt x="18540" y="17168"/>
                                <a:pt x="18586" y="17114"/>
                                <a:pt x="18633" y="17066"/>
                              </a:cubicBezTo>
                              <a:cubicBezTo>
                                <a:pt x="18629" y="17060"/>
                                <a:pt x="18624" y="17054"/>
                                <a:pt x="18616" y="17048"/>
                              </a:cubicBezTo>
                              <a:cubicBezTo>
                                <a:pt x="18616" y="17048"/>
                                <a:pt x="18616" y="17048"/>
                                <a:pt x="18616" y="17048"/>
                              </a:cubicBezTo>
                              <a:cubicBezTo>
                                <a:pt x="18620" y="17054"/>
                                <a:pt x="18624" y="17060"/>
                                <a:pt x="18633" y="17066"/>
                              </a:cubicBezTo>
                              <a:cubicBezTo>
                                <a:pt x="18633" y="17066"/>
                                <a:pt x="18633" y="17066"/>
                                <a:pt x="18637" y="17060"/>
                              </a:cubicBezTo>
                              <a:lnTo>
                                <a:pt x="18591" y="17000"/>
                              </a:lnTo>
                              <a:cubicBezTo>
                                <a:pt x="18624" y="16965"/>
                                <a:pt x="18654" y="16929"/>
                                <a:pt x="18687" y="16887"/>
                              </a:cubicBezTo>
                              <a:cubicBezTo>
                                <a:pt x="18687" y="16887"/>
                                <a:pt x="18683" y="16887"/>
                                <a:pt x="18683" y="16881"/>
                              </a:cubicBezTo>
                              <a:cubicBezTo>
                                <a:pt x="18666" y="16899"/>
                                <a:pt x="18650" y="16917"/>
                                <a:pt x="18633" y="16941"/>
                              </a:cubicBezTo>
                              <a:cubicBezTo>
                                <a:pt x="18650" y="16923"/>
                                <a:pt x="18662" y="16899"/>
                                <a:pt x="18679" y="16881"/>
                              </a:cubicBezTo>
                              <a:cubicBezTo>
                                <a:pt x="18675" y="16875"/>
                                <a:pt x="18671" y="16869"/>
                                <a:pt x="18666" y="16869"/>
                              </a:cubicBezTo>
                              <a:cubicBezTo>
                                <a:pt x="18645" y="16899"/>
                                <a:pt x="18616" y="16941"/>
                                <a:pt x="18578" y="16988"/>
                              </a:cubicBezTo>
                              <a:lnTo>
                                <a:pt x="18565" y="16971"/>
                              </a:lnTo>
                              <a:cubicBezTo>
                                <a:pt x="18599" y="16929"/>
                                <a:pt x="18629" y="16887"/>
                                <a:pt x="18658" y="16851"/>
                              </a:cubicBezTo>
                              <a:cubicBezTo>
                                <a:pt x="18645" y="16839"/>
                                <a:pt x="18637" y="16827"/>
                                <a:pt x="18624" y="16815"/>
                              </a:cubicBezTo>
                              <a:cubicBezTo>
                                <a:pt x="18624" y="16815"/>
                                <a:pt x="18624" y="16815"/>
                                <a:pt x="18624" y="16815"/>
                              </a:cubicBezTo>
                              <a:cubicBezTo>
                                <a:pt x="18637" y="16827"/>
                                <a:pt x="18645" y="16839"/>
                                <a:pt x="18658" y="16851"/>
                              </a:cubicBezTo>
                              <a:cubicBezTo>
                                <a:pt x="18658" y="16851"/>
                                <a:pt x="18662" y="16845"/>
                                <a:pt x="18662" y="16845"/>
                              </a:cubicBezTo>
                              <a:lnTo>
                                <a:pt x="18629" y="16809"/>
                              </a:lnTo>
                              <a:cubicBezTo>
                                <a:pt x="18629" y="16809"/>
                                <a:pt x="18629" y="16809"/>
                                <a:pt x="18629" y="16809"/>
                              </a:cubicBezTo>
                              <a:cubicBezTo>
                                <a:pt x="18641" y="16827"/>
                                <a:pt x="18658" y="16839"/>
                                <a:pt x="18675" y="16857"/>
                              </a:cubicBezTo>
                              <a:cubicBezTo>
                                <a:pt x="18675" y="16857"/>
                                <a:pt x="18671" y="16863"/>
                                <a:pt x="18671" y="16863"/>
                              </a:cubicBezTo>
                              <a:cubicBezTo>
                                <a:pt x="18675" y="16869"/>
                                <a:pt x="18679" y="16869"/>
                                <a:pt x="18683" y="16875"/>
                              </a:cubicBezTo>
                              <a:cubicBezTo>
                                <a:pt x="18683" y="16875"/>
                                <a:pt x="18687" y="16869"/>
                                <a:pt x="18687" y="16869"/>
                              </a:cubicBezTo>
                              <a:lnTo>
                                <a:pt x="18629" y="16809"/>
                              </a:lnTo>
                              <a:cubicBezTo>
                                <a:pt x="18814" y="16546"/>
                                <a:pt x="18978" y="16319"/>
                                <a:pt x="19121" y="16116"/>
                              </a:cubicBezTo>
                              <a:cubicBezTo>
                                <a:pt x="19117" y="16110"/>
                                <a:pt x="19113" y="16104"/>
                                <a:pt x="19104" y="16104"/>
                              </a:cubicBezTo>
                              <a:cubicBezTo>
                                <a:pt x="19104" y="16104"/>
                                <a:pt x="19108" y="16098"/>
                                <a:pt x="19108" y="16098"/>
                              </a:cubicBezTo>
                              <a:lnTo>
                                <a:pt x="19024" y="16021"/>
                              </a:lnTo>
                              <a:lnTo>
                                <a:pt x="19643" y="15125"/>
                              </a:lnTo>
                              <a:lnTo>
                                <a:pt x="18847" y="15848"/>
                              </a:lnTo>
                              <a:cubicBezTo>
                                <a:pt x="18995" y="15579"/>
                                <a:pt x="19167" y="15268"/>
                                <a:pt x="19365" y="14916"/>
                              </a:cubicBezTo>
                              <a:lnTo>
                                <a:pt x="19369" y="14910"/>
                              </a:lnTo>
                              <a:cubicBezTo>
                                <a:pt x="19449" y="14832"/>
                                <a:pt x="19529" y="14754"/>
                                <a:pt x="19609" y="14683"/>
                              </a:cubicBezTo>
                              <a:lnTo>
                                <a:pt x="19605" y="14677"/>
                              </a:lnTo>
                              <a:cubicBezTo>
                                <a:pt x="19538" y="14737"/>
                                <a:pt x="19470" y="14802"/>
                                <a:pt x="19399" y="14874"/>
                              </a:cubicBezTo>
                              <a:lnTo>
                                <a:pt x="19437" y="14826"/>
                              </a:lnTo>
                              <a:lnTo>
                                <a:pt x="19403" y="14856"/>
                              </a:lnTo>
                              <a:cubicBezTo>
                                <a:pt x="19428" y="14808"/>
                                <a:pt x="19453" y="14760"/>
                                <a:pt x="19483" y="14713"/>
                              </a:cubicBezTo>
                              <a:cubicBezTo>
                                <a:pt x="19508" y="14689"/>
                                <a:pt x="19533" y="14665"/>
                                <a:pt x="19563" y="14635"/>
                              </a:cubicBezTo>
                              <a:lnTo>
                                <a:pt x="19605" y="14677"/>
                              </a:lnTo>
                              <a:cubicBezTo>
                                <a:pt x="19605" y="14677"/>
                                <a:pt x="19605" y="14677"/>
                                <a:pt x="19605" y="14677"/>
                              </a:cubicBezTo>
                              <a:cubicBezTo>
                                <a:pt x="19592" y="14665"/>
                                <a:pt x="19576" y="14647"/>
                                <a:pt x="19563" y="14635"/>
                              </a:cubicBezTo>
                              <a:cubicBezTo>
                                <a:pt x="19567" y="14635"/>
                                <a:pt x="19567" y="14629"/>
                                <a:pt x="19571" y="14629"/>
                              </a:cubicBezTo>
                              <a:cubicBezTo>
                                <a:pt x="19563" y="14623"/>
                                <a:pt x="19554" y="14611"/>
                                <a:pt x="19546" y="14599"/>
                              </a:cubicBezTo>
                              <a:cubicBezTo>
                                <a:pt x="19554" y="14581"/>
                                <a:pt x="19563" y="14563"/>
                                <a:pt x="19576" y="14545"/>
                              </a:cubicBezTo>
                              <a:lnTo>
                                <a:pt x="19622" y="14462"/>
                              </a:lnTo>
                              <a:lnTo>
                                <a:pt x="19634" y="14438"/>
                              </a:lnTo>
                              <a:lnTo>
                                <a:pt x="19815" y="14109"/>
                              </a:lnTo>
                              <a:cubicBezTo>
                                <a:pt x="19832" y="14127"/>
                                <a:pt x="19845" y="14115"/>
                                <a:pt x="19849" y="14085"/>
                              </a:cubicBezTo>
                              <a:cubicBezTo>
                                <a:pt x="19853" y="14073"/>
                                <a:pt x="19853" y="14056"/>
                                <a:pt x="19853" y="14038"/>
                              </a:cubicBezTo>
                              <a:lnTo>
                                <a:pt x="19870" y="14002"/>
                              </a:lnTo>
                              <a:lnTo>
                                <a:pt x="20068" y="13643"/>
                              </a:lnTo>
                              <a:lnTo>
                                <a:pt x="19773" y="13924"/>
                              </a:lnTo>
                              <a:lnTo>
                                <a:pt x="19470" y="14217"/>
                              </a:lnTo>
                              <a:lnTo>
                                <a:pt x="19445" y="14241"/>
                              </a:lnTo>
                              <a:lnTo>
                                <a:pt x="19361" y="14318"/>
                              </a:lnTo>
                              <a:cubicBezTo>
                                <a:pt x="19348" y="14330"/>
                                <a:pt x="19336" y="14342"/>
                                <a:pt x="19319" y="14354"/>
                              </a:cubicBezTo>
                              <a:cubicBezTo>
                                <a:pt x="19310" y="14342"/>
                                <a:pt x="19302" y="14336"/>
                                <a:pt x="19294" y="14324"/>
                              </a:cubicBezTo>
                              <a:cubicBezTo>
                                <a:pt x="19294" y="14324"/>
                                <a:pt x="19289" y="14330"/>
                                <a:pt x="19289" y="14330"/>
                              </a:cubicBezTo>
                              <a:cubicBezTo>
                                <a:pt x="19277" y="14318"/>
                                <a:pt x="19260" y="14300"/>
                                <a:pt x="19247" y="14288"/>
                              </a:cubicBezTo>
                              <a:cubicBezTo>
                                <a:pt x="19247" y="14288"/>
                                <a:pt x="19247" y="14288"/>
                                <a:pt x="19247" y="14288"/>
                              </a:cubicBezTo>
                              <a:lnTo>
                                <a:pt x="19289" y="14330"/>
                              </a:lnTo>
                              <a:cubicBezTo>
                                <a:pt x="19268" y="14366"/>
                                <a:pt x="19251" y="14402"/>
                                <a:pt x="19230" y="14438"/>
                              </a:cubicBezTo>
                              <a:cubicBezTo>
                                <a:pt x="19184" y="14480"/>
                                <a:pt x="19138" y="14527"/>
                                <a:pt x="19083" y="14581"/>
                              </a:cubicBezTo>
                              <a:cubicBezTo>
                                <a:pt x="19134" y="14486"/>
                                <a:pt x="19188" y="14390"/>
                                <a:pt x="19243" y="14294"/>
                              </a:cubicBezTo>
                              <a:lnTo>
                                <a:pt x="19239" y="14288"/>
                              </a:lnTo>
                              <a:lnTo>
                                <a:pt x="19058" y="14611"/>
                              </a:lnTo>
                              <a:cubicBezTo>
                                <a:pt x="18999" y="14671"/>
                                <a:pt x="18936" y="14731"/>
                                <a:pt x="18868" y="14796"/>
                              </a:cubicBezTo>
                              <a:cubicBezTo>
                                <a:pt x="18940" y="14635"/>
                                <a:pt x="19012" y="14480"/>
                                <a:pt x="19083" y="14318"/>
                              </a:cubicBezTo>
                              <a:lnTo>
                                <a:pt x="18995" y="14253"/>
                              </a:lnTo>
                              <a:lnTo>
                                <a:pt x="19327" y="13805"/>
                              </a:lnTo>
                              <a:lnTo>
                                <a:pt x="18898" y="14181"/>
                              </a:lnTo>
                              <a:lnTo>
                                <a:pt x="18810" y="14115"/>
                              </a:lnTo>
                              <a:cubicBezTo>
                                <a:pt x="18877" y="14020"/>
                                <a:pt x="18944" y="13918"/>
                                <a:pt x="19007" y="13823"/>
                              </a:cubicBezTo>
                              <a:cubicBezTo>
                                <a:pt x="19155" y="13649"/>
                                <a:pt x="19306" y="13470"/>
                                <a:pt x="19458" y="13297"/>
                              </a:cubicBezTo>
                              <a:cubicBezTo>
                                <a:pt x="19441" y="13279"/>
                                <a:pt x="19428" y="13267"/>
                                <a:pt x="19411" y="13249"/>
                              </a:cubicBezTo>
                              <a:cubicBezTo>
                                <a:pt x="19399" y="13261"/>
                                <a:pt x="19390" y="13273"/>
                                <a:pt x="19382" y="13285"/>
                              </a:cubicBezTo>
                              <a:cubicBezTo>
                                <a:pt x="19390" y="13273"/>
                                <a:pt x="19399" y="13261"/>
                                <a:pt x="19407" y="13249"/>
                              </a:cubicBezTo>
                              <a:cubicBezTo>
                                <a:pt x="19407" y="13249"/>
                                <a:pt x="19403" y="13243"/>
                                <a:pt x="19403" y="13243"/>
                              </a:cubicBezTo>
                              <a:cubicBezTo>
                                <a:pt x="19403" y="13243"/>
                                <a:pt x="19403" y="13243"/>
                                <a:pt x="19403" y="13243"/>
                              </a:cubicBezTo>
                              <a:cubicBezTo>
                                <a:pt x="19403" y="13243"/>
                                <a:pt x="19407" y="13249"/>
                                <a:pt x="19407" y="13249"/>
                              </a:cubicBezTo>
                              <a:cubicBezTo>
                                <a:pt x="19411" y="13243"/>
                                <a:pt x="19416" y="13237"/>
                                <a:pt x="19420" y="13231"/>
                              </a:cubicBezTo>
                              <a:lnTo>
                                <a:pt x="19134" y="12933"/>
                              </a:lnTo>
                              <a:cubicBezTo>
                                <a:pt x="19129" y="12939"/>
                                <a:pt x="19125" y="12944"/>
                                <a:pt x="19121" y="12950"/>
                              </a:cubicBezTo>
                              <a:cubicBezTo>
                                <a:pt x="19121" y="12950"/>
                                <a:pt x="19125" y="12956"/>
                                <a:pt x="19125" y="12956"/>
                              </a:cubicBezTo>
                              <a:cubicBezTo>
                                <a:pt x="19125" y="12956"/>
                                <a:pt x="19125" y="12956"/>
                                <a:pt x="19125" y="12956"/>
                              </a:cubicBezTo>
                              <a:cubicBezTo>
                                <a:pt x="19125" y="12956"/>
                                <a:pt x="19121" y="12950"/>
                                <a:pt x="19121" y="12950"/>
                              </a:cubicBezTo>
                              <a:cubicBezTo>
                                <a:pt x="19096" y="12980"/>
                                <a:pt x="19070" y="13010"/>
                                <a:pt x="19045" y="13040"/>
                              </a:cubicBezTo>
                              <a:cubicBezTo>
                                <a:pt x="19070" y="13004"/>
                                <a:pt x="19096" y="12974"/>
                                <a:pt x="19117" y="12944"/>
                              </a:cubicBezTo>
                              <a:cubicBezTo>
                                <a:pt x="19100" y="12927"/>
                                <a:pt x="19087" y="12915"/>
                                <a:pt x="19070" y="12897"/>
                              </a:cubicBezTo>
                              <a:cubicBezTo>
                                <a:pt x="18978" y="13022"/>
                                <a:pt x="18889" y="13154"/>
                                <a:pt x="18797" y="13279"/>
                              </a:cubicBezTo>
                              <a:cubicBezTo>
                                <a:pt x="18847" y="13183"/>
                                <a:pt x="18898" y="13088"/>
                                <a:pt x="18948" y="12992"/>
                              </a:cubicBezTo>
                              <a:lnTo>
                                <a:pt x="18856" y="12921"/>
                              </a:lnTo>
                              <a:cubicBezTo>
                                <a:pt x="18902" y="12861"/>
                                <a:pt x="18944" y="12801"/>
                                <a:pt x="18990" y="12747"/>
                              </a:cubicBezTo>
                              <a:cubicBezTo>
                                <a:pt x="19243" y="12443"/>
                                <a:pt x="19483" y="12168"/>
                                <a:pt x="19714" y="11899"/>
                              </a:cubicBezTo>
                              <a:cubicBezTo>
                                <a:pt x="19706" y="11887"/>
                                <a:pt x="19693" y="11875"/>
                                <a:pt x="19685" y="11863"/>
                              </a:cubicBezTo>
                              <a:cubicBezTo>
                                <a:pt x="19407" y="12192"/>
                                <a:pt x="19121" y="12532"/>
                                <a:pt x="18839" y="12879"/>
                              </a:cubicBezTo>
                              <a:lnTo>
                                <a:pt x="18839" y="12879"/>
                              </a:lnTo>
                              <a:cubicBezTo>
                                <a:pt x="18990" y="12676"/>
                                <a:pt x="19193" y="12413"/>
                                <a:pt x="19453" y="12090"/>
                              </a:cubicBezTo>
                              <a:cubicBezTo>
                                <a:pt x="19525" y="12007"/>
                                <a:pt x="19597" y="11923"/>
                                <a:pt x="19668" y="11839"/>
                              </a:cubicBezTo>
                              <a:cubicBezTo>
                                <a:pt x="19668" y="11839"/>
                                <a:pt x="19664" y="11833"/>
                                <a:pt x="19664" y="11833"/>
                              </a:cubicBezTo>
                              <a:cubicBezTo>
                                <a:pt x="19664" y="11833"/>
                                <a:pt x="19664" y="11833"/>
                                <a:pt x="19664" y="11833"/>
                              </a:cubicBezTo>
                              <a:cubicBezTo>
                                <a:pt x="19664" y="11833"/>
                                <a:pt x="19668" y="11839"/>
                                <a:pt x="19668" y="11839"/>
                              </a:cubicBezTo>
                              <a:cubicBezTo>
                                <a:pt x="19668" y="11839"/>
                                <a:pt x="19668" y="11839"/>
                                <a:pt x="19668" y="11839"/>
                              </a:cubicBezTo>
                              <a:lnTo>
                                <a:pt x="19664" y="11833"/>
                              </a:lnTo>
                              <a:cubicBezTo>
                                <a:pt x="19664" y="11833"/>
                                <a:pt x="19664" y="11833"/>
                                <a:pt x="19664" y="11833"/>
                              </a:cubicBezTo>
                              <a:lnTo>
                                <a:pt x="19496" y="11642"/>
                              </a:lnTo>
                              <a:lnTo>
                                <a:pt x="19483" y="11630"/>
                              </a:lnTo>
                              <a:cubicBezTo>
                                <a:pt x="19483" y="11630"/>
                                <a:pt x="19483" y="11630"/>
                                <a:pt x="19483" y="11630"/>
                              </a:cubicBezTo>
                              <a:lnTo>
                                <a:pt x="19479" y="11624"/>
                              </a:lnTo>
                              <a:cubicBezTo>
                                <a:pt x="19479" y="11624"/>
                                <a:pt x="19479" y="11624"/>
                                <a:pt x="19479" y="11624"/>
                              </a:cubicBezTo>
                              <a:cubicBezTo>
                                <a:pt x="19479" y="11624"/>
                                <a:pt x="19483" y="11630"/>
                                <a:pt x="19483" y="11630"/>
                              </a:cubicBezTo>
                              <a:cubicBezTo>
                                <a:pt x="19483" y="11630"/>
                                <a:pt x="19483" y="11630"/>
                                <a:pt x="19483" y="11630"/>
                              </a:cubicBezTo>
                              <a:cubicBezTo>
                                <a:pt x="19483" y="11630"/>
                                <a:pt x="19479" y="11624"/>
                                <a:pt x="19479" y="11624"/>
                              </a:cubicBezTo>
                              <a:cubicBezTo>
                                <a:pt x="19466" y="11642"/>
                                <a:pt x="19453" y="11654"/>
                                <a:pt x="19441" y="11672"/>
                              </a:cubicBezTo>
                              <a:cubicBezTo>
                                <a:pt x="19386" y="11744"/>
                                <a:pt x="19327" y="11810"/>
                                <a:pt x="19272" y="11881"/>
                              </a:cubicBezTo>
                              <a:cubicBezTo>
                                <a:pt x="19247" y="11911"/>
                                <a:pt x="19226" y="11935"/>
                                <a:pt x="19201" y="11965"/>
                              </a:cubicBezTo>
                              <a:cubicBezTo>
                                <a:pt x="18974" y="12234"/>
                                <a:pt x="18738" y="12520"/>
                                <a:pt x="18498" y="12813"/>
                              </a:cubicBezTo>
                              <a:cubicBezTo>
                                <a:pt x="18793" y="12425"/>
                                <a:pt x="19117" y="12013"/>
                                <a:pt x="19458" y="11594"/>
                              </a:cubicBezTo>
                              <a:cubicBezTo>
                                <a:pt x="19449" y="11583"/>
                                <a:pt x="19437" y="11571"/>
                                <a:pt x="19428" y="11559"/>
                              </a:cubicBezTo>
                              <a:cubicBezTo>
                                <a:pt x="19003" y="12072"/>
                                <a:pt x="18620" y="12556"/>
                                <a:pt x="18233" y="13076"/>
                              </a:cubicBezTo>
                              <a:cubicBezTo>
                                <a:pt x="18018" y="13285"/>
                                <a:pt x="17804" y="13500"/>
                                <a:pt x="17589" y="13715"/>
                              </a:cubicBezTo>
                              <a:cubicBezTo>
                                <a:pt x="18073" y="13004"/>
                                <a:pt x="18553" y="12329"/>
                                <a:pt x="19016" y="11702"/>
                              </a:cubicBezTo>
                              <a:cubicBezTo>
                                <a:pt x="19066" y="11642"/>
                                <a:pt x="19117" y="11583"/>
                                <a:pt x="19171" y="11523"/>
                              </a:cubicBezTo>
                              <a:lnTo>
                                <a:pt x="19171" y="11523"/>
                              </a:lnTo>
                              <a:cubicBezTo>
                                <a:pt x="19129" y="11571"/>
                                <a:pt x="19083" y="11624"/>
                                <a:pt x="19033" y="11684"/>
                              </a:cubicBezTo>
                              <a:cubicBezTo>
                                <a:pt x="19066" y="11642"/>
                                <a:pt x="19096" y="11594"/>
                                <a:pt x="19129" y="11553"/>
                              </a:cubicBezTo>
                              <a:cubicBezTo>
                                <a:pt x="19142" y="11541"/>
                                <a:pt x="19155" y="11529"/>
                                <a:pt x="19163" y="11517"/>
                              </a:cubicBezTo>
                              <a:lnTo>
                                <a:pt x="19159" y="11511"/>
                              </a:lnTo>
                              <a:cubicBezTo>
                                <a:pt x="19159" y="11511"/>
                                <a:pt x="19159" y="11511"/>
                                <a:pt x="19159" y="11511"/>
                              </a:cubicBezTo>
                              <a:cubicBezTo>
                                <a:pt x="19159" y="11511"/>
                                <a:pt x="19163" y="11511"/>
                                <a:pt x="19163" y="11517"/>
                              </a:cubicBezTo>
                              <a:cubicBezTo>
                                <a:pt x="19163" y="11517"/>
                                <a:pt x="19163" y="11517"/>
                                <a:pt x="19163" y="11517"/>
                              </a:cubicBezTo>
                              <a:cubicBezTo>
                                <a:pt x="19163" y="11517"/>
                                <a:pt x="19159" y="11517"/>
                                <a:pt x="19159" y="11511"/>
                              </a:cubicBezTo>
                              <a:cubicBezTo>
                                <a:pt x="19163" y="11505"/>
                                <a:pt x="19163" y="11505"/>
                                <a:pt x="19167" y="11499"/>
                              </a:cubicBezTo>
                              <a:lnTo>
                                <a:pt x="18957" y="11272"/>
                              </a:lnTo>
                              <a:cubicBezTo>
                                <a:pt x="19281" y="10854"/>
                                <a:pt x="19651" y="10388"/>
                                <a:pt x="20076" y="9850"/>
                              </a:cubicBezTo>
                              <a:lnTo>
                                <a:pt x="19858" y="9605"/>
                              </a:lnTo>
                              <a:cubicBezTo>
                                <a:pt x="19348" y="10191"/>
                                <a:pt x="18772" y="10896"/>
                                <a:pt x="18123" y="11756"/>
                              </a:cubicBezTo>
                              <a:cubicBezTo>
                                <a:pt x="18166" y="11666"/>
                                <a:pt x="18208" y="11565"/>
                                <a:pt x="18250" y="11469"/>
                              </a:cubicBezTo>
                              <a:cubicBezTo>
                                <a:pt x="18283" y="11427"/>
                                <a:pt x="18317" y="11385"/>
                                <a:pt x="18347" y="11344"/>
                              </a:cubicBezTo>
                              <a:cubicBezTo>
                                <a:pt x="18435" y="11236"/>
                                <a:pt x="18523" y="11123"/>
                                <a:pt x="18607" y="11021"/>
                              </a:cubicBezTo>
                              <a:cubicBezTo>
                                <a:pt x="18692" y="10919"/>
                                <a:pt x="18772" y="10824"/>
                                <a:pt x="18839" y="10746"/>
                              </a:cubicBezTo>
                              <a:cubicBezTo>
                                <a:pt x="18974" y="10585"/>
                                <a:pt x="19066" y="10477"/>
                                <a:pt x="19066" y="10477"/>
                              </a:cubicBezTo>
                              <a:cubicBezTo>
                                <a:pt x="19066" y="10477"/>
                                <a:pt x="19024" y="10525"/>
                                <a:pt x="18957" y="10597"/>
                              </a:cubicBezTo>
                              <a:cubicBezTo>
                                <a:pt x="18894" y="10669"/>
                                <a:pt x="18805" y="10770"/>
                                <a:pt x="18721" y="10866"/>
                              </a:cubicBezTo>
                              <a:cubicBezTo>
                                <a:pt x="18633" y="10961"/>
                                <a:pt x="18553" y="11063"/>
                                <a:pt x="18490" y="11135"/>
                              </a:cubicBezTo>
                              <a:cubicBezTo>
                                <a:pt x="18427" y="11206"/>
                                <a:pt x="18384" y="11260"/>
                                <a:pt x="18384" y="11260"/>
                              </a:cubicBezTo>
                              <a:cubicBezTo>
                                <a:pt x="18384" y="11260"/>
                                <a:pt x="18347" y="11308"/>
                                <a:pt x="18288" y="11385"/>
                              </a:cubicBezTo>
                              <a:cubicBezTo>
                                <a:pt x="18296" y="11367"/>
                                <a:pt x="18300" y="11356"/>
                                <a:pt x="18309" y="11338"/>
                              </a:cubicBezTo>
                              <a:lnTo>
                                <a:pt x="18102" y="11230"/>
                              </a:lnTo>
                              <a:cubicBezTo>
                                <a:pt x="18086" y="11260"/>
                                <a:pt x="18065" y="11296"/>
                                <a:pt x="18048" y="11332"/>
                              </a:cubicBezTo>
                              <a:cubicBezTo>
                                <a:pt x="18077" y="11254"/>
                                <a:pt x="18111" y="11170"/>
                                <a:pt x="18140" y="11093"/>
                              </a:cubicBezTo>
                              <a:cubicBezTo>
                                <a:pt x="18494" y="10579"/>
                                <a:pt x="18864" y="10065"/>
                                <a:pt x="19243" y="9558"/>
                              </a:cubicBezTo>
                              <a:cubicBezTo>
                                <a:pt x="19550" y="9211"/>
                                <a:pt x="19853" y="8877"/>
                                <a:pt x="20152" y="8560"/>
                              </a:cubicBezTo>
                              <a:cubicBezTo>
                                <a:pt x="20127" y="8530"/>
                                <a:pt x="20102" y="8500"/>
                                <a:pt x="20076" y="8470"/>
                              </a:cubicBezTo>
                              <a:cubicBezTo>
                                <a:pt x="20081" y="8464"/>
                                <a:pt x="20085" y="8464"/>
                                <a:pt x="20085" y="8458"/>
                              </a:cubicBezTo>
                              <a:lnTo>
                                <a:pt x="19904" y="8249"/>
                              </a:lnTo>
                              <a:cubicBezTo>
                                <a:pt x="19900" y="8255"/>
                                <a:pt x="19895" y="8255"/>
                                <a:pt x="19891" y="8261"/>
                              </a:cubicBezTo>
                              <a:cubicBezTo>
                                <a:pt x="19866" y="8231"/>
                                <a:pt x="19841" y="8202"/>
                                <a:pt x="19815" y="8172"/>
                              </a:cubicBezTo>
                              <a:cubicBezTo>
                                <a:pt x="19517" y="8548"/>
                                <a:pt x="19235" y="8912"/>
                                <a:pt x="18974" y="9265"/>
                              </a:cubicBezTo>
                              <a:cubicBezTo>
                                <a:pt x="18742" y="9528"/>
                                <a:pt x="18515" y="9790"/>
                                <a:pt x="18292" y="10053"/>
                              </a:cubicBezTo>
                              <a:cubicBezTo>
                                <a:pt x="18283" y="10047"/>
                                <a:pt x="18271" y="10041"/>
                                <a:pt x="18262" y="10035"/>
                              </a:cubicBezTo>
                              <a:cubicBezTo>
                                <a:pt x="18250" y="10065"/>
                                <a:pt x="18237" y="10101"/>
                                <a:pt x="18224" y="10131"/>
                              </a:cubicBezTo>
                              <a:cubicBezTo>
                                <a:pt x="18035" y="10358"/>
                                <a:pt x="17850" y="10585"/>
                                <a:pt x="17665" y="10812"/>
                              </a:cubicBezTo>
                              <a:cubicBezTo>
                                <a:pt x="17715" y="10681"/>
                                <a:pt x="17761" y="10555"/>
                                <a:pt x="17812" y="10430"/>
                              </a:cubicBezTo>
                              <a:cubicBezTo>
                                <a:pt x="17871" y="10340"/>
                                <a:pt x="17926" y="10262"/>
                                <a:pt x="17972" y="10197"/>
                              </a:cubicBezTo>
                              <a:cubicBezTo>
                                <a:pt x="18153" y="9934"/>
                                <a:pt x="18254" y="9802"/>
                                <a:pt x="18254" y="9814"/>
                              </a:cubicBezTo>
                              <a:cubicBezTo>
                                <a:pt x="19075" y="8584"/>
                                <a:pt x="19921" y="7383"/>
                                <a:pt x="20788" y="6194"/>
                              </a:cubicBezTo>
                              <a:cubicBezTo>
                                <a:pt x="20889" y="6129"/>
                                <a:pt x="20998" y="6057"/>
                                <a:pt x="21112" y="5979"/>
                              </a:cubicBezTo>
                              <a:cubicBezTo>
                                <a:pt x="21103" y="5967"/>
                                <a:pt x="21099" y="5962"/>
                                <a:pt x="21091" y="5950"/>
                              </a:cubicBezTo>
                              <a:cubicBezTo>
                                <a:pt x="21015" y="6021"/>
                                <a:pt x="20935" y="6075"/>
                                <a:pt x="20855" y="6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C6B12A6" id="Groupe 1" o:spid="_x0000_s1026" style="position:absolute;left:0;text-align:left;margin-left:-66.4pt;margin-top:-30.45pt;width:608.9pt;height:839.25pt;z-index:251664384;mso-width-relative:margin;mso-height-relative:margin" coordsize="77332,10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">
              <v:shape id="Forme" o:spid="_x0000_s1027" style="position:absolute;left:762;width:76568;height:81218;visibility:visible;mso-wrap-style:square;v-text-anchor:middle" coordsize="21593,2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" path="m5770,10744v-154,51,-258,176,-333,311c5430,10937,5444,10815,5480,10700v14,-40,36,-81,11,-121c5473,10552,5433,10538,5397,10545v-103,17,-136,132,-132,216c5269,10869,5294,10974,5337,11075v-90,-27,-190,-17,-273,37c4921,11203,4875,11379,4900,11534v46,287,311,638,662,557c5630,12074,5695,12044,5741,12000v22,-20,43,-47,58,-74c5806,11916,5809,11895,5817,11885v28,-34,57,-17,89,-7c6071,11929,6239,11848,6336,11720v186,-243,150,-604,-65,-824c6142,10771,5953,10687,5770,10744xm5337,10711v3,-27,10,-54,32,-75c5401,10603,5426,10603,5423,10653v-4,34,-26,74,-33,112c5380,10805,5372,10849,5369,10893v-4,17,-4,37,-4,54c5358,10923,5351,10896,5347,10873v-7,-54,-18,-108,-10,-162xm6339,11565v-53,135,-179,270,-347,259c5935,11821,5881,11781,5824,11787v-65,7,-68,64,-93,108c5670,12000,5523,12044,5401,12024v-143,-24,-258,-129,-329,-240c4982,11642,4921,11457,4989,11298v61,-142,254,-243,394,-128c5383,11170,5383,11170,5383,11170v14,23,43,20,57,6c5448,11173,5455,11170,5458,11159v61,-124,144,-263,276,-330c5877,10754,6039,10798,6157,10893v207,158,279,445,182,672xm4638,2525v29,7,54,13,83,20c4738,2549,4760,2545,4767,2525v7,-17,-3,-37,-21,-44c4717,2474,4692,2468,4663,2461v-18,-4,-39,,-46,20c4610,2498,4620,2522,4638,2525xm6382,10839v15,-24,29,-44,47,-68c6440,10758,6436,10734,6422,10724v-15,-10,-40,-7,-50,7c6357,10754,6343,10775,6325,10798v-11,14,-7,37,7,48c6350,10856,6372,10856,6382,10839xm4663,20334v-18,-3,-39,,-46,20c4610,20371,4620,20392,4638,20398v29,7,54,14,83,21c4738,20422,4760,20419,4767,20398v7,-17,-3,-37,-21,-44c4717,20348,4688,20341,4663,20334xm6544,10879v-47,17,-90,34,-137,51c6364,10947,6397,11008,6436,10991v47,-17,90,-34,136,-51c6619,10923,6587,10862,6544,10879xm4799,11875r83,-74c4914,11770,4871,11720,4835,11750v-28,24,-57,51,-82,74c4721,11851,4767,11905,4799,11875xm4799,2940v29,-24,58,-51,83,-74c4914,2835,4871,2785,4835,2815v-28,24,-57,51,-82,74c4721,2916,4767,2967,4799,2940xm4663,11399v-18,-3,-39,,-46,20c4610,11436,4620,11457,4638,11463v29,7,54,14,83,21c4738,11487,4760,11484,4767,11463v7,-17,-3,-37,-21,-44c4717,11413,4688,11406,4663,11399xm15845,1904v14,-24,28,-44,46,-68c15902,1823,15898,1799,15884,1789v-14,-10,-39,-7,-50,7c15820,1819,15805,1840,15787,1863v-10,14,-7,37,8,48c15809,1921,15834,1917,15845,1904xm14258,11875v29,-24,57,-51,82,-74c14373,11770,14330,11720,14294,11750v-29,24,-57,51,-82,74c14179,11851,14226,11905,14258,11875xm15232,10744v-154,51,-258,176,-333,311c14892,10937,14906,10815,14942,10700v14,-40,36,-81,11,-121c14935,10552,14896,10538,14860,10545v-104,17,-136,132,-133,216c14731,10869,14756,10974,14799,11075v-90,-27,-190,-17,-272,37c14383,11203,14337,11379,14362,11534v47,287,312,638,663,557c15093,12074,15157,12044,15204,12000v21,-20,43,-47,57,-74c15268,11916,15272,11895,15279,11885v28,-34,57,-17,89,-7c15533,11929,15701,11848,15798,11720v186,-243,151,-604,-64,-824c15605,10771,15411,10687,15232,10744xm14799,10711v3,-27,11,-54,32,-75c14863,10603,14888,10603,14885,10653v-4,34,-25,74,-32,112c14842,10805,14835,10849,14831,10893v-3,17,-3,37,-3,54c14820,10923,14813,10896,14810,10873v-11,-54,-18,-108,-11,-162xm15802,11565v-54,135,-179,270,-348,259c15397,11821,15343,11781,15286,11787v-64,7,-68,64,-93,108c15132,12000,14985,12044,14863,12024v-143,-24,-257,-129,-329,-240c14444,11642,14383,11457,14451,11298v61,-142,255,-243,394,-128c14845,11170,14845,11170,14845,11170v15,23,43,20,58,6c14910,11173,14917,11170,14921,11159v61,-124,143,-263,275,-330c15340,10754,15501,10798,15619,10893v204,158,276,445,183,672xm16006,10879v-47,17,-90,34,-136,51c15827,10947,15859,11008,15898,10991v47,-17,90,-34,137,-51c16078,10923,16049,10862,16006,10879xm15845,10839v14,-24,28,-44,46,-68c15902,10758,15898,10734,15884,10724v-14,-10,-39,-7,-50,7c15820,10754,15805,10775,15787,10798v-10,14,-7,37,8,48c15809,10856,15834,10856,15845,10839xm21056,2542v-11,-44,-22,-95,-47,-135c20963,2329,20873,2312,20784,2305v-115,-10,-230,-13,-341,-3c20286,2322,20125,2332,19967,2359v-104,17,-204,44,-304,82c19587,2468,19505,2498,19476,2576v-32,77,-14,182,-10,263c19466,2933,19462,3031,19491,3122v107,335,566,254,845,220c20608,3308,21063,3298,21127,2974v18,-88,-3,-176,-25,-260c21084,2653,21070,2599,21056,2542xm19534,2609v25,-87,157,-114,236,-138c19845,2447,19924,2427,20003,2417v147,-20,297,-37,448,-54c20540,2356,20630,2356,20719,2363v86,7,208,7,244,94c20973,2478,20981,2501,20984,2522v-487,43,-978,91,-1461,172c19523,2663,19526,2636,19534,2609xm21067,2923v-22,311,-477,324,-720,355c20103,3308,19673,3403,19559,3119v-33,-81,-29,-169,-29,-253c19530,2829,19526,2792,19526,2754v488,-84,982,-128,1476,-175c21009,2609,21016,2640,21024,2670v21,81,50,165,43,253xm14122,20334v-18,-3,-39,,-47,20c14068,20371,14079,20392,14097,20398v29,7,54,14,82,21c14197,20422,14219,20419,14226,20398v7,-17,-4,-37,-22,-44c14179,20348,14151,20341,14122,20334xm15898,2052v47,-17,90,-33,137,-50c16078,1985,16045,1924,16006,1941v-47,17,-90,34,-136,51c15827,2008,15855,2069,15898,2052xm4663,2741v47,-17,90,-34,136,-51c4842,2673,4810,2613,4771,2630v-47,16,-90,33,-136,50c4592,2697,4620,2758,4663,2741xm21582,2754v-28,-209,-61,-422,-100,-631c21421,1799,21339,1468,21203,1161v,-3,,-7,,-13c21167,989,21127,827,21092,668v-29,-128,-65,-256,-190,-334c20759,243,20343,182,20314,415v-28,,-53,4,-82,7c20225,422,20214,425,20207,425v-4,-98,-7,-206,-57,-290c20100,51,20006,,19906,v-100,,-193,47,-218,145c19663,253,19702,375,19727,483v-4,,-7,,-11,c19680,486,19648,493,19612,500v-43,-112,-186,-115,-293,-95c19201,429,19086,483,19011,570v-86,102,-90,220,-83,341c18936,1080,18943,1246,18950,1414v,4,,7,3,7c18914,1691,18918,1968,18928,2231v11,203,33,402,58,601c19011,3024,19018,3237,19115,3413v161,287,537,314,845,297c20168,3700,20372,3666,20579,3642v26,-3,47,-7,72,-10c20966,3588,21371,3521,21536,3230v32,-54,50,-111,57,-172l21593,2819v-7,-21,-7,-41,-11,-65xm20683,321v101,13,201,54,262,135c21016,550,21031,689,21056,800v11,41,18,81,28,122c21081,915,21077,911,21077,905,20927,641,20690,432,20379,415v18,-108,218,-104,304,-94xm19777,105v32,-34,93,-48,140,-44c20121,71,20135,280,20142,432v-25,3,-46,7,-71,10c20064,351,20035,165,19906,179v-122,10,-64,206,-36,287c19845,469,19820,473,19795,473v-14,-71,-36,-146,-43,-216c19741,209,19738,145,19777,105xm20006,452v-25,4,-46,7,-71,10c19924,435,19863,240,19935,246v32,4,50,75,57,95c19999,378,20003,415,20006,452xm19014,689v36,-92,122,-156,215,-193c19315,462,19498,415,19552,513v-86,24,-162,61,-237,118c19172,743,19086,898,19032,1060v-11,34,-21,67,-28,105c19004,1121,19000,1077,19000,1036v-7,-108,-32,-239,14,-347xm21353,3352v-129,101,-297,152,-462,186c20809,3554,20723,3568,20640,3581v-157,21,-315,38,-472,58c19910,3669,19602,3696,19362,3575v-179,-91,-251,-267,-280,-449c19054,2940,19032,2754,19014,2569v-35,-372,-50,-750,,-1121c19061,1107,19165,695,19555,570v83,-27,176,-30,265,-40c19920,516,20024,506,20125,493v82,-10,172,-31,254,-24c20562,479,20726,570,20848,695v136,142,222,321,297,493c21224,1374,21285,1563,21335,1755v50,199,90,402,122,601c21486,2538,21521,2721,21532,2903v7,175,-36,338,-179,449xm15881,19662v-15,-10,-40,-6,-51,7c15816,19693,15802,19713,15784,19737v-11,13,-7,37,7,47c15805,19794,15830,19791,15841,19777v14,-23,29,-44,47,-67c15898,19693,15895,19673,15881,19662xm15021,3149v68,-17,132,-47,179,-91c15222,3038,15243,3011,15257,2984v8,-10,11,-30,18,-41c15304,2910,15333,2927,15365,2937v165,50,333,-31,430,-159c15981,2535,15945,2174,15730,1954v-125,-124,-315,-209,-498,-151c15078,1853,14974,1978,14899,2113v-7,-118,7,-240,43,-354c14956,1718,14978,1678,14953,1637v-18,-27,-57,-40,-93,-34c14756,1620,14724,1735,14727,1819v4,108,29,213,72,314c14709,2106,14609,2116,14527,2170v-144,92,-190,267,-165,422c14405,2883,14670,3230,15021,3149xm14799,1776v3,-27,11,-54,32,-75c14863,1668,14888,1668,14885,1718v-4,34,-25,74,-32,112c14842,1870,14835,1914,14831,1958v-3,17,-3,37,-3,54c14820,1988,14813,1961,14810,1938v-11,-54,-18,-112,-11,-162xm14451,2363v61,-142,255,-243,394,-128c14845,2235,14845,2235,14845,2235v15,23,43,20,58,6c14910,2238,14917,2235,14921,2224v61,-124,143,-263,275,-330c15340,1819,15501,1863,15619,1958v201,158,272,442,179,668c15744,2761,15619,2896,15451,2886v-58,-3,-111,-44,-169,-37c15218,2856,15214,2913,15189,2957v-61,105,-207,148,-329,128c14717,3062,14602,2957,14530,2846v-86,-135,-147,-324,-79,-483xm6418,19662v-14,-10,-39,-6,-50,7c6354,19693,6339,19713,6322,19737v-11,13,-8,37,7,47c6343,19794,6368,19791,6379,19777v14,-23,28,-44,46,-67c6440,19693,6436,19673,6418,19662xm5562,3149v68,-17,133,-47,179,-91c5763,3038,5784,3011,5799,2984v7,-10,10,-30,18,-41c5845,2910,5874,2927,5906,2937v165,50,333,-31,430,-159c6522,2535,6486,2174,6271,1954,6146,1830,5956,1745,5774,1803v-154,50,-258,175,-334,310c5433,1995,5448,1873,5483,1759v15,-41,36,-81,11,-122c5476,1610,5437,1597,5401,1603v-104,17,-136,132,-132,216c5272,1927,5297,2032,5340,2133v-89,-27,-190,-17,-272,37c4925,2262,4878,2437,4903,2592v40,291,308,638,659,557xm5337,1776v3,-27,10,-54,32,-75c5401,1668,5426,1668,5423,1718v-4,34,-26,74,-33,112c5380,1870,5372,1914,5369,1958v-4,17,-4,37,-4,54c5358,1988,5351,1961,5347,1938v-7,-54,-18,-112,-10,-162xm4993,2363v61,-142,254,-243,394,-128c5387,2235,5387,2235,5387,2235v14,23,43,20,57,6c5451,2238,5458,2235,5462,2224v61,-124,143,-263,276,-330c5881,1819,6042,1863,6160,1958v201,158,273,442,179,668c6286,2761,6160,2896,5992,2886v-57,-3,-111,-44,-168,-37c5759,2856,5756,2913,5731,2957v-61,105,-208,148,-330,128c5258,3062,5143,2957,5072,2846v-86,-135,-147,-324,-79,-483xm6382,1904v15,-24,29,-44,47,-68c6440,1823,6436,1799,6422,1789v-15,-10,-40,-7,-50,7c6357,1819,6343,1840,6325,1863v-11,14,-7,37,7,48c6350,1921,6372,1917,6382,1904xm6440,2052v46,-17,89,-33,136,-50c6619,1985,6587,1924,6547,1941v-46,17,-89,34,-136,51c6364,2008,6397,2069,6440,2052xm14258,2940v29,-24,57,-51,82,-74c14373,2835,14330,2785,14294,2815v-29,24,-57,51,-82,74c14179,2916,14226,2967,14258,2940xm19584,1975v193,-17,387,-48,580,-71c20354,1880,20544,1860,20733,1836v287,-40,115,-401,61,-550c20730,1117,20669,868,20451,824v-215,-34,-437,-27,-649,27c19713,874,19605,905,19537,965v-154,139,-147,385,-161,567c19369,1641,19340,1765,19394,1867v36,74,107,114,190,108xm19426,1661v7,-108,18,-216,29,-324c19466,1252,19476,1168,19516,1090v57,-104,154,-138,265,-172c19992,857,20218,851,20436,884v179,38,233,260,287,402c20741,1340,20794,1445,20816,1543v-466,43,-935,87,-1397,165c19426,1691,19426,1678,19426,1661xm19430,1769v465,-81,935,-125,1404,-166c20844,1691,20823,1762,20726,1776v-164,23,-333,40,-501,60c20024,1860,19824,1884,19620,1911v-15,,-29,3,-43,3c19476,1921,19441,1846,19430,1769xm6440,19926v46,-17,89,-34,136,-51c6619,19858,6587,19797,6547,19814v-46,17,-89,34,-136,51c6364,19882,6397,19943,6440,19926xm14097,2525v29,7,54,13,82,20c14197,2549,14219,2545,14226,2525v7,-17,-4,-37,-22,-44c14176,2474,14151,2468,14122,2461v-18,-4,-39,,-47,20c14072,2498,14079,2522,14097,2525xm14122,11676v47,-17,90,-34,136,-51c14301,11608,14269,11548,14229,11565v-46,16,-89,33,-136,50c14050,11632,14083,11693,14122,11676xm14122,11399v-18,-3,-39,,-47,20c14068,11436,14079,11457,14097,11463v29,7,54,14,82,21c14197,11487,14219,11484,14226,11463v7,-17,-4,-37,-22,-44c14179,11413,14151,11406,14122,11399xm14122,2741v47,-17,90,-34,136,-51c14301,2673,14269,2613,14229,2630v-46,16,-89,33,-136,50c14050,2697,14083,2758,14122,2741xm15898,19926v47,-17,90,-34,137,-51c16078,19858,16045,19797,16006,19814v-47,17,-90,34,-136,51c15827,19882,15855,19943,15898,19926xm15232,19683v-154,50,-258,175,-333,310c14892,19875,14906,19754,14942,19639v14,-41,36,-81,11,-122c14935,19490,14896,19477,14860,19484v-104,16,-136,131,-133,216c14731,19808,14756,19912,14799,20014v-90,-28,-190,-17,-272,37c14383,20142,14337,20317,14362,20473v47,286,312,638,663,557c15093,21013,15157,20982,15204,20938v21,-20,43,-47,57,-74c15268,20854,15272,20834,15279,20824v28,-34,57,-17,89,-7c15533,20868,15701,20786,15798,20658v186,-243,151,-604,-64,-823c15605,19706,15411,19622,15232,19683xm14799,19649v3,-27,11,-54,32,-74c14863,19541,14888,19541,14885,19592v-4,33,-25,74,-32,111c14842,19743,14835,19787,14831,19831v-3,17,-3,37,-3,54c14820,19862,14813,19835,14810,19811v-11,-57,-18,-111,-11,-162xm15802,20500v-54,135,-179,270,-348,259c15397,20756,15343,20716,15286,20722v-64,7,-68,64,-93,108c15132,20935,14985,20979,14863,20959v-143,-24,-257,-129,-329,-240c14444,20577,14383,20392,14451,20233v61,-142,255,-243,394,-128c14845,20105,14845,20105,14845,20105v15,23,43,20,58,6c14910,20108,14917,20105,14921,20095v61,-125,143,-264,275,-331c15340,19689,15501,19733,15619,19828v204,162,276,445,183,672xm10121,19848v194,-17,387,-47,581,-71c10891,19754,11081,19733,11271,19710v287,-41,115,-402,61,-551c11268,18991,11207,18741,10988,18697v-215,-34,-437,-27,-648,27c10250,18748,10143,18778,10075,18839v-154,138,-147,385,-161,567c9907,19514,9878,19639,9932,19740v35,71,107,115,189,108xm9967,19534v8,-108,18,-216,29,-324c10007,19126,10018,19041,10057,18964v57,-105,154,-139,265,-172c10533,18731,10759,18724,10977,18758v180,37,233,260,287,401c11282,19214,11336,19318,11357,19416v-466,44,-935,88,-1397,165c9967,19565,9967,19548,9967,19534xm9971,19639v466,-81,935,-125,1404,-166c11386,19561,11364,19632,11268,19646v-165,23,-334,40,-502,60c10566,19730,10365,19754,10161,19781v-14,,-29,3,-43,3c10018,19791,9982,19720,9971,19639xm14297,20685v-28,24,-57,51,-82,74c14183,20790,14226,20841,14262,20810v28,-24,57,-51,82,-74c14376,20709,14330,20655,14297,20685xm6619,20041v-40,,-75,,-115,c6486,20041,6468,20051,6465,20071v,17,14,37,32,37c6536,20108,6572,20108,6612,20108v18,,35,-10,39,-30c6651,20061,6637,20041,6619,20041xm16078,2170v-40,,-76,,-115,c15945,2170,15927,2181,15923,2201v,17,15,37,33,37c15995,2238,16031,2238,16070,2238v18,,36,-10,40,-30c16113,2187,16099,2170,16078,2170xm6619,2170r-115,c6486,2170,6468,2181,6465,2201v,17,14,37,32,37c6536,2238,6572,2238,6612,2238v18,,35,-10,39,-30c6651,2187,6637,2170,6619,2170xm16078,11105v-40,,-76,,-115,c15945,11105,15927,11116,15923,11136v,17,15,37,33,37c15995,11173,16031,11173,16070,11173v18,,36,-10,40,-30c16113,11126,16099,11105,16078,11105xm6619,11105v-40,,-75,,-115,c6486,11105,6468,11116,6465,11136v,17,14,37,32,37c6536,11173,6572,11173,6612,11173v18,,35,-10,39,-30c6651,11126,6637,11105,6619,11105xm14229,20500v-46,16,-89,33,-136,50c14050,20567,14083,20628,14122,20611v47,-17,90,-34,136,-51c14301,20547,14272,20486,14229,20500xm16078,20041v-40,,-76,,-115,c15945,20041,15927,20051,15923,20071v,17,15,37,33,37c15995,20108,16031,20108,16070,20108v18,,36,-10,40,-30c16113,20061,16099,20041,16078,20041xm11593,11480v-10,-44,-21,-94,-46,-135c11500,11268,11411,11251,11321,11244v-114,-10,-229,-14,-340,-3c10823,11261,10662,11271,10505,11298v-104,17,-204,44,-305,81c10125,11406,10043,11436,10014,11514v-32,78,-14,182,-11,263c10003,11872,10000,11970,10028,12061v108,334,566,253,846,219c11146,12246,11601,12236,11665,11912v18,-88,-3,-175,-25,-260c11626,11592,11608,11534,11593,11480xm10071,11544v25,-87,158,-114,237,-138c10383,11382,10462,11362,10541,11352v146,-20,297,-37,447,-54c11078,11291,11167,11291,11257,11298v86,7,208,7,243,94c11511,11413,11518,11436,11522,11457v-487,43,-978,91,-1461,172c10064,11598,10068,11571,10071,11544xm11608,11858v-22,311,-477,324,-720,355c10644,12243,10215,12338,10100,12054v-32,-81,-29,-169,-29,-253c10071,11764,10068,11727,10068,11689v487,-84,981,-128,1475,-175c11550,11544,11558,11575,11565,11605v18,81,46,169,43,253xm11593,20415v-10,-44,-21,-94,-46,-135c11500,20203,11411,20186,11321,20179v-114,-10,-229,-14,-340,-3c10823,20196,10662,20206,10505,20233v-104,17,-204,44,-305,81c10125,20341,10043,20371,10014,20449v-32,78,-14,182,-11,263c10003,20807,10000,20905,10028,20996v108,334,566,253,846,219c11146,21181,11601,21171,11665,20847v18,-88,-3,-175,-25,-260c11626,20527,11608,20473,11593,20415xm10071,20483v25,-88,158,-115,237,-139c10383,20321,10462,20300,10541,20290v146,-20,297,-37,447,-54c11078,20230,11167,20230,11257,20236v86,7,208,7,243,95c11511,20351,11518,20375,11522,20395v-487,44,-978,91,-1461,172c10064,20533,10068,20506,10071,20483xm11608,20797v-22,310,-477,324,-720,354c10644,21181,10215,21276,10100,20992v-32,-81,-29,-168,-29,-253c10071,20702,10068,20665,10068,20628v487,-85,981,-128,1475,-176c11550,20483,11558,20513,11565,20543v18,78,46,166,43,254xm12020,11062v-61,-324,-144,-655,-280,-962c11740,10096,11740,10093,11740,10086v-36,-159,-75,-321,-111,-479c11601,9478,11565,9350,11439,9273v-143,-92,-558,-152,-587,81c10823,9354,10798,9357,10770,9360v-7,,-18,4,-25,4c10741,9266,10737,9158,10687,9073v-50,-84,-143,-135,-243,-135c10344,8938,10250,8986,10225,9084v-25,108,15,229,40,337c10261,9421,10258,9421,10254,9421v-36,3,-68,10,-104,17c10107,9327,9964,9323,9856,9343v-118,24,-232,78,-308,166c9462,9610,9459,9728,9466,9850v7,169,14,334,22,503c9488,10356,9488,10359,9491,10359v-39,271,-36,547,-25,811c9477,11372,9498,11571,9523,11770v25,193,33,406,129,581c9813,12638,10190,12665,10498,12648v207,-10,411,-44,619,-67c11142,12577,11164,12574,11189,12570v315,-43,720,-111,884,-401c12159,12020,12145,11845,12124,11683v-33,-203,-61,-412,-104,-621xm11221,9256v100,13,201,54,261,135c11554,9485,11568,9624,11593,9735v11,41,18,81,29,122c11619,9850,11615,9846,11615,9840v-150,-264,-387,-473,-698,-490c10938,9242,11135,9246,11221,9256xm10315,9043v32,-34,93,-47,140,-44c10659,9009,10673,9219,10680,9370v-25,4,-46,7,-71,11c10601,9289,10573,9104,10444,9117v-122,10,-65,206,-36,287c10383,9408,10358,9411,10333,9411v-15,-71,-36,-145,-43,-216c10283,9148,10279,9080,10315,9043xm10544,9387v-25,4,-46,7,-72,10c10462,9370,10401,9175,10472,9181v33,4,51,75,58,95c10537,9313,10544,9350,10544,9387xm9552,9627v36,-91,122,-155,215,-192c9853,9401,10036,9354,10089,9451v-86,24,-161,61,-236,119c9710,9681,9624,9836,9570,9998v-11,34,-22,68,-29,105l9538,9975v-4,-112,-29,-243,14,-348xm11891,12290v-129,102,-298,152,-462,186c11346,12493,11260,12506,11178,12520v-158,20,-315,37,-473,57c10447,12608,10139,12635,9899,12513v-179,-91,-250,-267,-279,-449c9591,11878,9570,11693,9552,11507v-36,-371,-50,-749,,-1121c9599,10046,9702,9634,10093,9509v82,-27,175,-31,265,-41c10458,9455,10562,9445,10662,9431v83,-10,172,-30,255,-23c11099,9418,11264,9509,11386,9634v136,142,222,320,297,493c11762,10312,11823,10501,11873,10694v50,199,89,401,122,601c12023,11477,12059,11659,12070,11841v11,176,-36,335,-179,449xm10121,1975v194,-17,387,-48,581,-71c10891,1880,11081,1860,11271,1836v287,-40,115,-401,61,-550c11268,1117,11207,868,10988,824v-215,-34,-437,-27,-648,27c10250,874,10143,905,10075,965v-154,139,-147,385,-161,567c9907,1641,9878,1765,9932,1867v35,74,107,114,189,108xm9967,1661v8,-108,18,-216,29,-324c10007,1252,10018,1168,10057,1090v57,-104,154,-138,265,-172c10533,857,10759,851,10977,884v180,38,233,260,287,402c11282,1340,11336,1445,11357,1543v-466,43,-935,87,-1397,165c9967,1691,9967,1678,9967,1661xm9971,1769v466,-81,935,-125,1404,-166c11386,1691,11364,1762,11268,1776v-165,23,-334,40,-502,60c10566,1860,10365,1884,10161,1911v-14,,-29,3,-43,3c10018,1921,9982,1846,9971,1769xm10121,10910v194,-17,387,-48,581,-71c10891,10815,11081,10795,11271,10771v287,-40,115,-401,61,-550c11268,10052,11207,9803,10988,9759v-215,-34,-437,-27,-648,27c10250,9809,10143,9840,10075,9900v-154,139,-147,385,-161,568c9907,10576,9878,10700,9932,10802v35,74,107,114,189,108xm9967,10599v8,-108,18,-216,29,-324c10007,10191,10018,10106,10057,10029v57,-105,154,-139,265,-172c10533,9796,10759,9789,10977,9823v180,37,233,260,287,401c11282,10278,11336,10383,11357,10481v-466,44,-935,88,-1397,165c9967,10626,9967,10613,9967,10599xm9971,10704v466,-81,935,-125,1404,-166c11386,10626,11364,10697,11268,10711v-165,23,-334,40,-502,60c10566,10795,10365,10819,10161,10846v-14,,-29,3,-43,3c10018,10856,9982,10781,9971,10704xm12020,2123v-61,-324,-144,-655,-280,-962c11740,1158,11740,1154,11740,1148v-36,-159,-75,-321,-111,-480c11601,540,11565,412,11439,334v-143,-91,-558,-152,-587,81c10823,415,10798,419,10770,422v-7,,-18,3,-25,3c10741,327,10737,219,10687,135,10637,51,10544,,10444,v-100,,-194,47,-219,145c10200,253,10240,375,10265,483v-4,,-7,,-11,c10218,486,10186,493,10150,500,10107,388,9964,385,9856,405v-118,24,-232,78,-308,165c9462,672,9459,790,9466,911v7,169,14,335,22,503c9488,1418,9488,1421,9491,1421v-39,270,-36,547,-25,810c9477,2434,9498,2633,9523,2832v25,192,33,405,129,581c9813,3700,10190,3727,10498,3710v207,-10,411,-44,619,-68c11142,3639,11164,3635,11189,3632v315,-44,720,-111,884,-402c12159,3082,12145,2906,12124,2744v-33,-199,-61,-412,-104,-621xm11221,321v100,13,201,54,261,135c11554,550,11568,689,11593,800v11,41,18,81,29,122c11619,915,11615,911,11615,905,11465,641,11228,432,10917,415v21,-108,218,-104,304,-94xm10315,105v32,-34,93,-48,140,-44c10659,71,10673,280,10680,432v-25,3,-46,7,-71,10c10601,351,10573,165,10444,179v-122,10,-65,206,-36,287c10383,469,10358,473,10333,473v-15,-71,-36,-146,-43,-216c10283,209,10279,145,10315,105xm10544,452v-25,4,-46,7,-72,10c10462,435,10401,240,10472,246v33,4,51,75,58,95c10537,378,10544,415,10544,452xm9552,689v36,-92,122,-156,215,-193c9853,462,10036,415,10089,513v-86,24,-161,61,-236,118c9710,743,9624,898,9570,1060v-11,34,-22,67,-29,105l9538,1036v-4,-108,-29,-239,14,-347xm11891,3352v-129,101,-298,152,-462,186c11346,3554,11260,3568,11178,3581v-158,21,-315,38,-473,58c10447,3669,10139,3696,9899,3575v-179,-91,-250,-267,-279,-449c9591,2940,9570,2754,9552,2569v-36,-372,-50,-750,,-1121c9599,1107,9702,695,10093,570v82,-27,175,-30,265,-40c10458,516,10562,506,10662,493v83,-10,172,-31,255,-24c11099,479,11264,570,11386,695v136,142,222,321,297,493c11762,1374,11823,1563,11873,1755v50,199,89,402,122,601c12023,2538,12059,2721,12070,2903v11,175,-36,338,-179,449xm12020,19997v-61,-324,-144,-655,-280,-962c11740,19031,11740,19028,11740,19021v-36,-159,-75,-321,-111,-479c11601,18414,11565,18285,11439,18208v-143,-92,-558,-152,-587,81c10823,18289,10798,18292,10770,18295v-7,,-18,4,-25,4c10741,18201,10737,18093,10687,18008v-50,-84,-143,-135,-243,-135c10344,17873,10250,17921,10225,18019v-25,108,15,229,40,337c10261,18356,10258,18356,10254,18356v-36,3,-68,10,-104,17c10107,18262,9964,18258,9856,18278v-118,24,-232,78,-308,166c9462,18545,9459,18663,9466,18785v7,169,14,334,22,503c9488,19291,9488,19295,9491,19295v-39,270,-36,546,-25,810c9477,20307,9498,20506,9523,20705v25,193,33,406,129,581c9813,21573,10190,21600,10498,21583v207,-10,411,-44,619,-67c11142,21512,11164,21509,11189,21505v315,-43,720,-111,884,-401c12159,20955,12145,20780,12124,20618v-33,-203,-61,-412,-104,-621xm11221,18194v100,14,201,54,261,135c11554,18424,11568,18562,11593,18673v11,41,18,81,29,122c11619,18788,11615,18785,11615,18778v-150,-263,-387,-473,-698,-489c10938,18177,11135,18181,11221,18194xm10315,17978v32,-34,93,-47,140,-44c10659,17944,10673,18154,10680,18305v-25,4,-46,7,-71,11c10601,18224,10573,18039,10444,18052v-122,10,-65,206,-36,287c10383,18343,10358,18346,10333,18346v-15,-71,-36,-145,-43,-216c10283,18083,10279,18019,10315,17978xm10544,18326v-25,3,-46,6,-72,10c10462,18309,10401,18113,10472,18120v33,3,51,74,58,94c10537,18248,10544,18285,10544,18326xm9552,18562v36,-91,122,-155,215,-192c9853,18336,10036,18289,10089,18386v-86,24,-161,61,-236,119c9710,18616,9624,18771,9570,18933v-11,34,-22,68,-29,105l9538,18910v-4,-112,-29,-240,14,-348xm11891,21225v-129,102,-298,152,-462,186c11346,21428,11260,21441,11178,21455v-158,20,-315,37,-473,57c10447,21543,10139,21570,9899,21448v-179,-91,-250,-267,-279,-449c9591,20814,9570,20628,9552,20442v-36,-371,-50,-749,,-1120c9599,18981,9702,18569,10093,18444v82,-27,175,-31,265,-41c10458,18390,10562,18380,10662,18366v83,-10,172,-30,255,-23c11099,18353,11264,18444,11386,18569v136,142,222,320,297,493c11762,19247,11823,19436,11873,19629v50,199,89,401,122,601c12023,20412,12059,20594,12070,20776v11,176,-36,338,-179,449xm11593,2542v-10,-44,-21,-95,-46,-135c11500,2329,11411,2312,11321,2305v-114,-10,-229,-13,-340,-3c10823,2322,10662,2332,10505,2359v-104,17,-204,44,-305,82c10125,2468,10043,2498,10014,2576v-32,77,-14,182,-11,263c10003,2933,10000,3031,10028,3122v108,335,566,254,846,220c11146,3308,11601,3298,11665,2974v18,-88,-3,-176,-25,-260c11626,2653,11608,2599,11593,2542xm10071,2609v25,-87,158,-114,237,-138c10383,2447,10462,2427,10541,2417v146,-20,297,-37,447,-54c11078,2356,11167,2356,11257,2363v86,7,208,7,243,94c11511,2478,11518,2501,11522,2522v-487,43,-978,91,-1461,172c10064,2663,10068,2636,10071,2609xm11608,2923v-22,311,-477,324,-720,355c10644,3308,10215,3403,10100,3119v-32,-81,-29,-169,-29,-253c10071,2829,10068,2792,10068,2754v487,-84,981,-128,1475,-175c11550,2609,11558,2640,11565,2670v18,81,46,165,43,253xm21056,11480v-11,-44,-22,-94,-47,-135c20963,11268,20873,11251,20784,11244v-115,-10,-230,-14,-341,-3c20286,11261,20125,11271,19967,11298v-104,17,-204,44,-304,81c19587,11406,19505,11436,19476,11514v-32,78,-14,182,-10,263c19466,11872,19462,11970,19491,12061v107,334,566,253,845,219c20608,12246,21063,12236,21127,11912v18,-88,-3,-175,-25,-260c21084,11592,21070,11534,21056,11480xm19534,11544v25,-87,157,-114,236,-138c19845,11382,19924,11362,20003,11352v147,-20,297,-37,448,-54c20540,11291,20630,11291,20719,11298v86,7,208,7,244,94c20973,11413,20981,11436,20984,11457v-487,43,-978,91,-1461,172c19523,11598,19526,11571,19534,11544xm21067,11858v-22,311,-477,324,-720,355c20103,12243,19673,12338,19559,12054v-33,-81,-29,-169,-29,-253c19530,11764,19526,11727,19526,11689v488,-84,982,-128,1476,-175c21009,11544,21016,11575,21024,11605v21,81,50,169,43,253xm19584,10910v193,-17,387,-48,580,-71c20354,10815,20544,10795,20733,10771v287,-40,115,-401,61,-550c20730,10052,20669,9803,20451,9759v-215,-34,-437,-27,-649,27c19713,9809,19605,9840,19537,9900v-154,139,-147,385,-161,568c19369,10576,19340,10700,19394,10802v36,74,107,114,190,108xm19426,10599v7,-108,18,-216,29,-324c19466,10191,19476,10106,19516,10029v57,-105,154,-139,265,-172c19992,9796,20218,9789,20436,9823v179,37,233,260,287,401c20741,10278,20794,10383,20816,10481v-466,44,-935,88,-1397,165c19426,10626,19426,10613,19426,10599xm19430,10704v465,-81,935,-125,1404,-166c20844,10626,20823,10697,20726,10711v-164,23,-333,40,-501,60c20024,10795,19824,10819,19620,10846v-15,,-29,3,-43,3c19476,10856,19441,10781,19430,10704xm663,10910v193,-17,387,-48,580,-71c1433,10815,1623,10795,1812,10771v287,-40,115,-401,61,-550c1809,10052,1748,9803,1529,9759v-214,-34,-436,-27,-648,27c792,9809,684,9840,616,9900v-154,139,-147,385,-161,568c448,10576,419,10700,473,10802v36,74,107,114,190,108xm505,10599v7,-108,18,-216,29,-324c545,10191,555,10106,595,10029v57,-105,154,-139,265,-172c1071,9796,1297,9789,1515,9823v179,37,233,260,287,401c1820,10278,1873,10383,1895,10481v-466,44,-935,88,-1397,165c505,10626,505,10613,505,10599xm509,10704v465,-81,935,-125,1404,-166c1923,10626,1902,10697,1805,10711v-165,23,-333,40,-501,60c1103,10795,903,10819,699,10846v-15,,-29,3,-43,3c555,10856,519,10781,509,10704xm2561,19997v-61,-324,-143,-655,-279,-962c2282,19031,2282,19028,2282,19021v-36,-159,-76,-321,-111,-479c2142,18414,2106,18285,1981,18208v-144,-92,-559,-152,-588,81c1365,18289,1340,18292,1311,18295v-7,,-18,4,-25,4c1282,18201,1279,18093,1229,18008v-51,-84,-144,-135,-244,-135c885,17873,792,17921,767,18019v-25,108,14,229,39,337c802,18356,799,18356,795,18356v-36,3,-68,10,-104,17c648,18262,505,18258,398,18278v-118,24,-233,78,-308,166c4,18545,,18663,7,18785v7,169,15,334,22,503c29,19291,29,19295,32,19295v-39,270,-35,546,-25,810c18,20307,40,20506,65,20705v25,193,32,406,129,581c355,21573,731,21600,1039,21583v208,-10,412,-44,619,-67c1683,21512,1705,21509,1730,21505v315,-43,720,-111,885,-401c2701,20955,2686,20780,2665,20618v-32,-203,-65,-412,-104,-621xm1762,18194v101,14,201,54,262,135c2095,18424,2110,18562,2135,18673v10,41,18,81,28,122c2160,18788,2156,18785,2156,18778v-150,-263,-387,-473,-698,-489c1476,18177,1676,18181,1762,18194xm856,17978v32,-34,93,-47,140,-44c1200,17944,1214,18154,1221,18305v-25,4,-46,7,-71,11c1143,18224,1114,18039,985,18052v-122,10,-64,206,-36,287c924,18343,899,18346,874,18346v-14,-71,-36,-145,-43,-216c824,18083,820,18019,856,17978xm1085,18326v-25,3,-46,6,-71,10c1003,18309,942,18113,1014,18120v32,3,50,74,57,94c1078,18248,1082,18285,1085,18326xm93,18562v36,-91,122,-155,215,-192c394,18336,577,18289,631,18386v-86,24,-162,61,-237,119c251,18616,165,18771,111,18933v-11,34,-21,68,-28,105c83,18994,79,18950,79,18910v-7,-112,-29,-240,14,-348xm2432,21225v-129,102,-297,152,-462,186c1888,21428,1802,21441,1719,21455v-157,20,-315,37,-472,57c989,21543,681,21570,441,21448v-179,-91,-251,-267,-280,-449c133,20814,111,20628,93,20442v-36,-371,-50,-749,,-1120c140,18981,244,18569,634,18444v82,-27,176,-31,265,-41c999,18390,1103,18380,1204,18366v82,-10,171,-30,254,-23c1640,18353,1805,18444,1927,18569v136,142,222,320,297,493c2303,19247,2364,19436,2414,19629v50,199,90,401,122,601c2565,20412,2600,20594,2611,20776v11,176,-36,338,-179,449xm2135,11480v-11,-44,-22,-94,-47,-135c2042,11268,1952,11251,1863,11244v-115,-10,-230,-14,-341,-3c1365,11261,1204,11271,1046,11298v-104,17,-204,44,-304,81c666,11406,584,11436,555,11514v-32,78,-14,182,-10,263c545,11872,541,11970,570,12061v107,334,565,253,845,219c1687,12246,2142,12236,2206,11912v18,-88,-3,-175,-25,-260c2163,11592,2149,11534,2135,11480xm613,11544v25,-87,157,-114,236,-138c924,11382,1003,11362,1082,11352v147,-20,297,-37,447,-54c1619,11291,1709,11291,1798,11298v86,7,208,7,244,94c2052,11413,2060,11436,2063,11457v-487,43,-978,91,-1461,172c602,11598,605,11571,613,11544xm2145,11858v-21,311,-476,324,-719,355c1182,12243,752,12338,638,12054v-33,-81,-29,-169,-29,-253c609,11764,605,11727,605,11689v488,-84,982,-128,1476,-175c2088,11544,2095,11575,2103,11605v21,81,50,169,42,253xm4663,11676v47,-17,90,-34,136,-51c4842,11608,4810,11548,4771,11565v-47,16,-90,33,-136,50c4592,11632,4620,11693,4663,11676xm21482,11062v-61,-324,-143,-655,-279,-962c21203,10096,21203,10093,21203,10086v-36,-159,-76,-321,-111,-479c21063,9478,21027,9350,20902,9273v-143,-92,-559,-152,-588,81c20286,9354,20261,9357,20232,9360v-7,,-18,4,-25,4c20203,9266,20200,9158,20150,9073v-50,-84,-144,-135,-244,-135c19806,8938,19713,8986,19688,9084v-25,108,14,229,39,337c19723,9421,19720,9421,19716,9421v-36,3,-68,10,-104,17c19569,9327,19426,9323,19319,9343v-118,24,-233,78,-308,166c18925,9610,18921,9728,18928,9850v8,169,15,334,22,503c18950,10356,18950,10359,18953,10359v-39,271,-35,547,-25,811c18939,11372,18961,11571,18986,11770v25,193,32,406,129,581c19276,12638,19652,12665,19960,12648v208,-10,412,-44,619,-67c20605,12577,20626,12574,20651,12570v315,-43,720,-111,885,-401c21568,12115,21586,12057,21593,11997r,-250c21589,11727,21589,11703,21586,11683v-32,-203,-65,-412,-104,-621xm20683,9256v101,13,201,54,262,135c21016,9485,21031,9624,21056,9735v11,41,18,81,28,122c21081,9850,21077,9846,21077,9840v-150,-264,-387,-473,-698,-490c20397,9242,20597,9246,20683,9256xm19777,9043v32,-34,93,-47,140,-44c20121,9009,20135,9219,20142,9370v-25,4,-46,7,-71,11c20064,9289,20035,9104,19906,9117v-122,10,-64,206,-36,287c19845,9408,19820,9411,19795,9411v-14,-71,-36,-145,-43,-216c19741,9148,19738,9080,19777,9043xm20006,9387v-25,4,-46,7,-71,10c19924,9370,19863,9175,19935,9181v32,4,50,75,57,95c19999,9313,20003,9350,20006,9387xm19014,9627v36,-91,122,-155,215,-192c19315,9401,19498,9354,19552,9451v-86,24,-162,61,-237,119c19172,9681,19086,9836,19032,9998v-11,34,-21,68,-28,105c19004,10059,19000,10015,19000,9975v-7,-112,-32,-243,14,-348xm21353,12290v-129,102,-297,152,-462,186c20809,12493,20723,12506,20640,12520v-157,20,-315,37,-472,57c19910,12608,19602,12635,19362,12513v-179,-91,-251,-267,-280,-449c19054,11878,19032,11693,19014,11507v-35,-371,-50,-749,,-1121c19061,10046,19165,9634,19555,9509v83,-27,176,-31,265,-41c19920,9455,20024,9445,20125,9431v82,-10,172,-30,254,-23c20562,9418,20726,9509,20848,9634v136,142,222,320,297,493c21224,10312,21285,10501,21335,10694v50,199,90,401,122,601c21486,11477,21521,11659,21532,11841v7,176,-36,335,-179,449xm663,19848v193,-17,387,-47,580,-71c1433,19754,1623,19733,1812,19710v287,-41,115,-402,61,-551c1809,18991,1748,18741,1529,18697v-214,-34,-436,-27,-648,27c792,18748,684,18778,616,18839v-154,138,-147,385,-161,567c448,19514,419,19639,473,19740v36,71,107,115,190,108xm505,19534v7,-108,18,-216,29,-324c545,19126,555,19041,595,18964v57,-105,154,-139,265,-172c1071,18731,1297,18724,1515,18758v179,37,233,260,287,401c1820,19214,1873,19318,1895,19416v-466,44,-935,88,-1397,165c505,19565,505,19548,505,19534xm509,19639v465,-81,935,-125,1404,-166c1923,19561,1902,19632,1805,19646v-165,23,-333,40,-501,60c1103,19730,903,19754,699,19781v-15,,-29,3,-43,3c555,19791,519,19720,509,19639xm2135,20415v-11,-44,-22,-94,-47,-135c2042,20203,1952,20186,1863,20179v-115,-10,-230,-14,-341,-3c1365,20196,1204,20206,1046,20233v-104,17,-204,44,-304,81c666,20341,584,20371,555,20449v-32,78,-14,182,-10,263c545,20807,541,20905,570,20996v107,334,565,253,845,219c1687,21181,2142,21171,2206,20847v18,-88,-3,-175,-25,-260c2163,20527,2149,20473,2135,20415xm613,20483v25,-88,157,-115,236,-139c924,20321,1003,20300,1082,20290v147,-20,297,-37,447,-54c1619,20230,1709,20230,1798,20236v86,7,208,7,244,95c2052,20351,2060,20375,2063,20395v-487,44,-978,91,-1461,172c602,20533,605,20506,613,20483xm2145,20797v-21,310,-476,324,-719,354c1182,21181,752,21276,638,20992v-33,-81,-29,-168,-29,-253c609,20702,605,20665,605,20628v488,-85,982,-128,1476,-176c2088,20483,2095,20513,2103,20543v21,78,50,166,42,254xm21482,19997v-61,-324,-143,-655,-279,-962c21203,19031,21203,19028,21203,19021v-36,-159,-76,-321,-111,-479c21063,18414,21027,18285,20902,18208v-143,-92,-559,-152,-588,81c20286,18289,20261,18292,20232,18295v-7,,-18,4,-25,4c20203,18201,20200,18093,20150,18008v-50,-84,-144,-135,-244,-135c19806,17873,19713,17921,19688,18019v-25,108,14,229,39,337c19723,18356,19720,18356,19716,18356v-36,3,-68,10,-104,17c19569,18262,19426,18258,19319,18278v-118,24,-233,78,-308,166c18925,18545,18921,18663,18928,18785v8,169,15,334,22,503c18950,19291,18950,19295,18953,19295v-39,270,-35,546,-25,810c18939,20307,18961,20506,18986,20705v25,193,32,406,129,581c19276,21573,19652,21600,19960,21583v208,-10,412,-44,619,-67c20605,21512,20626,21509,20651,21505v315,-43,720,-111,885,-401c21568,21050,21586,20992,21593,20932r,-250c21589,20662,21589,20638,21586,20618v-32,-203,-65,-412,-104,-621xm20683,18194v101,14,201,54,262,135c21016,18424,21031,18562,21056,18673v11,41,18,81,28,122c21081,18788,21077,18785,21077,18778v-150,-263,-387,-473,-698,-489c20397,18177,20597,18181,20683,18194xm19777,17978v32,-34,93,-47,140,-44c20121,17944,20135,18154,20142,18305v-25,4,-46,7,-71,11c20064,18224,20035,18039,19906,18052v-122,10,-64,206,-36,287c19845,18343,19820,18346,19795,18346v-14,-71,-36,-145,-43,-216c19741,18083,19738,18019,19777,17978xm20006,18326v-25,3,-46,6,-71,10c19924,18309,19863,18113,19935,18120v32,3,50,74,57,94c19999,18248,20003,18285,20006,18326xm19014,18562v36,-91,122,-155,215,-192c19315,18336,19498,18289,19552,18386v-86,24,-162,61,-237,119c19172,18616,19086,18771,19032,18933v-11,34,-21,68,-28,105c19004,18994,19000,18950,19000,18910v-7,-112,-32,-240,14,-348xm21353,21225v-129,102,-297,152,-462,186c20809,21428,20723,21441,20640,21455v-157,20,-315,37,-472,57c19910,21543,19602,21570,19362,21448v-179,-91,-251,-267,-280,-449c19054,20814,19032,20628,19014,20442v-35,-371,-50,-749,,-1120c19061,18981,19165,18569,19555,18444v83,-27,176,-31,265,-41c19920,18390,20024,18380,20125,18366v82,-10,172,-30,254,-23c20562,18353,20726,18444,20848,18569v136,142,222,320,297,493c21224,19247,21285,19436,21335,19629v50,199,90,401,122,601c21486,20412,21521,20594,21532,20776v7,176,-36,338,-179,449xm2561,11062v-61,-324,-143,-655,-279,-962c2282,10096,2282,10093,2282,10086v-36,-159,-76,-321,-111,-479c2142,9478,2106,9350,1981,9273v-144,-92,-559,-152,-588,81c1365,9354,1340,9357,1311,9360v-7,,-18,4,-25,4c1282,9266,1279,9158,1229,9073v-51,-84,-144,-135,-244,-135c885,8938,792,8986,767,9084v-25,108,14,229,39,337c802,9421,799,9421,795,9421v-36,3,-68,10,-104,17c648,9327,505,9323,398,9343v-118,24,-233,78,-308,166c4,9610,,9728,7,9850v7,169,15,334,22,503c29,10356,29,10359,32,10359v-39,271,-35,547,-25,811c18,11372,40,11571,65,11770v25,193,32,406,129,581c355,12638,731,12665,1039,12648v208,-10,412,-44,619,-67c1683,12577,1705,12574,1730,12570v315,-43,720,-111,885,-401c2701,12020,2686,11845,2665,11683v-32,-203,-65,-412,-104,-621xm1762,9256v101,13,201,54,262,135c2095,9485,2110,9624,2135,9735v10,41,18,81,28,122c2160,9850,2156,9846,2156,9840,2006,9576,1769,9367,1458,9350v18,-108,218,-104,304,-94xm856,9043v32,-34,93,-47,140,-44c1200,9009,1214,9219,1221,9370v-25,4,-46,7,-71,11c1143,9289,1114,9104,985,9117v-122,10,-64,206,-36,287c924,9408,899,9411,874,9411v-14,-71,-36,-145,-43,-216c824,9148,820,9080,856,9043xm1085,9387v-25,4,-46,7,-71,10c1003,9370,942,9175,1014,9181v32,4,50,75,57,95c1078,9313,1082,9350,1085,9387xm93,9627v36,-91,122,-155,215,-192c394,9401,577,9354,631,9451v-86,24,-162,61,-237,119c251,9681,165,9836,111,9998v-11,34,-21,68,-28,105c83,10059,79,10015,79,9975,72,9863,50,9732,93,9627xm2432,12290v-129,102,-297,152,-462,186c1888,12493,1802,12506,1719,12520v-157,20,-315,37,-472,57c989,12608,681,12635,441,12513v-179,-91,-251,-267,-280,-449c133,11878,111,11693,93,11507v-36,-371,-50,-749,,-1121c140,10046,244,9634,634,9509v82,-27,176,-31,265,-41c999,9455,1103,9445,1204,9431v82,-10,171,-30,254,-23c1640,9418,1805,9509,1927,9634v136,142,222,320,297,493c2303,10312,2364,10501,2414,10694v50,199,90,401,122,601c2565,11477,2600,11659,2611,11841v11,176,-36,335,-179,449xm2561,2123v-61,-324,-143,-655,-279,-962c2282,1158,2282,1154,2282,1148,2246,989,2206,827,2171,668,2142,540,2106,412,1981,334,1837,243,1422,182,1393,415v-28,,-53,4,-82,7c1304,422,1293,425,1286,425v-4,-94,-7,-206,-57,-290c1178,51,1085,,985,,885,,792,47,767,145v-25,108,14,230,39,338c802,483,799,483,795,483v-36,3,-68,10,-104,17c648,388,505,385,398,405,280,429,165,483,90,570,4,672,,790,7,911v7,169,15,335,22,503c29,1418,29,1421,32,1421,-7,1691,-3,1968,7,2231v11,203,33,402,58,601c90,3024,97,3237,194,3413v161,287,537,314,845,297c1247,3700,1451,3666,1658,3642v25,-3,47,-7,72,-10c2045,3588,2450,3521,2615,3230v86,-148,71,-324,50,-486c2633,2545,2600,2332,2561,2123xm1762,321v101,13,201,54,262,135c2095,550,2110,689,2135,800v10,41,18,81,28,122c2160,915,2156,911,2156,905,2006,641,1769,432,1458,415v18,-108,218,-104,304,-94xm856,105c888,71,949,57,996,61v204,10,218,219,225,371c1196,435,1175,439,1150,442,1143,351,1114,165,985,179,863,189,921,385,949,466v-25,3,-50,7,-75,7c860,402,838,327,831,257,824,209,820,145,856,105xm1085,452v-25,4,-46,7,-71,10c1003,435,942,240,1014,246v32,4,50,75,57,95c1078,378,1082,415,1085,452xm93,689c129,597,215,533,308,496v86,-34,269,-81,323,17c545,537,469,574,394,631,251,743,165,898,111,1060v-11,34,-21,67,-28,105c83,1121,79,1077,79,1036,72,928,50,797,93,689xm2432,3352v-129,101,-297,152,-462,186c1888,3554,1802,3568,1719,3581v-157,21,-315,38,-472,58c989,3669,681,3696,441,3575,262,3484,190,3308,161,3126,133,2940,111,2754,93,2569,57,2197,43,1819,93,1448,140,1107,244,695,634,570v82,-27,176,-30,265,-40c999,516,1103,506,1204,493v82,-10,171,-31,254,-24c1640,479,1805,570,1927,695v136,142,222,321,297,493c2303,1374,2364,1563,2414,1755v50,199,90,402,122,601c2565,2538,2600,2721,2611,2903v11,175,-36,338,-179,449xm4771,20500v-47,16,-90,33,-136,50c4592,20567,4624,20628,4663,20611v47,-17,90,-34,136,-51c4842,20547,4810,20486,4771,20500xm4839,20685v-29,24,-58,51,-83,74c4724,20790,4767,20841,4803,20810v29,-24,57,-51,82,-74c4918,20709,4871,20655,4839,20685xm2135,2542v-11,-44,-22,-95,-47,-135c2042,2329,1952,2312,1863,2305v-115,-10,-230,-13,-341,-3c1365,2322,1204,2332,1046,2359v-104,17,-204,44,-304,82c666,2468,584,2498,555,2576v-32,77,-14,182,-10,263c545,2933,541,3031,570,3122v107,335,565,254,845,220c1687,3308,2142,3298,2206,2974v18,-88,-3,-176,-25,-260c2163,2653,2149,2599,2135,2542xm613,2609v25,-87,157,-114,236,-138c924,2447,1003,2427,1082,2417v147,-20,297,-37,447,-54c1619,2356,1709,2356,1798,2363v86,7,208,7,244,94c2052,2478,2060,2501,2063,2522v-487,43,-978,91,-1461,172c602,2663,605,2636,613,2609xm2145,2923v-21,311,-476,324,-719,355c1182,3308,752,3403,638,3119v-33,-81,-29,-169,-29,-253c609,2829,605,2792,605,2754v488,-84,982,-128,1476,-175c2088,2609,2095,2640,2103,2670v21,81,50,165,42,253xm19584,19848v193,-17,387,-47,580,-71c20354,19754,20544,19733,20733,19710v287,-41,115,-402,61,-551c20730,18991,20669,18741,20451,18697v-215,-34,-437,-27,-649,27c19713,18748,19605,18778,19537,18839v-154,138,-147,385,-161,567c19369,19514,19340,19639,19394,19740v36,71,107,115,190,108xm19426,19534v7,-108,18,-216,29,-324c19466,19126,19476,19041,19516,18964v57,-105,154,-139,265,-172c19992,18731,20218,18724,20436,18758v179,37,233,260,287,401c20741,19214,20794,19318,20816,19416v-466,44,-935,88,-1397,165c19426,19565,19426,19548,19426,19534xm19430,19639v465,-81,935,-125,1404,-166c20844,19561,20823,19632,20726,19646v-164,23,-333,40,-501,60c20024,19730,19824,19754,19620,19781v-15,,-29,3,-43,3c19476,19791,19441,19720,19430,19639xm663,1975v193,-17,387,-48,580,-71c1433,1880,1623,1860,1812,1836v287,-40,115,-401,61,-550c1809,1117,1748,868,1529,824,1315,790,1093,797,881,851,792,874,684,905,616,965,459,1107,469,1350,451,1536v-7,108,-35,233,18,334c509,1941,580,1981,663,1975xm505,1661v7,-108,18,-216,29,-324c545,1252,555,1168,595,1090,652,986,749,952,860,918v211,-61,437,-67,655,-34c1694,922,1748,1144,1802,1286v18,54,71,159,93,257c1429,1586,960,1630,498,1708v7,-17,7,-30,7,-47xm509,1769v465,-81,935,-125,1404,-166c1923,1691,1902,1762,1805,1776v-165,23,-333,40,-501,60c1103,1860,903,1884,699,1911v-15,,-29,3,-43,3c555,1921,519,1846,509,1769xm21056,20415v-11,-44,-22,-94,-47,-135c20963,20203,20873,20186,20784,20179v-115,-10,-230,-14,-341,-3c20286,20196,20125,20206,19967,20233v-104,17,-204,44,-304,81c19587,20341,19505,20371,19476,20449v-32,78,-14,182,-10,263c19466,20807,19462,20905,19491,20996v107,334,566,253,845,219c20608,21181,21063,21171,21127,20847v18,-88,-3,-175,-25,-260c21084,20527,21070,20473,21056,20415xm19534,20483v25,-88,157,-115,236,-139c19845,20321,19924,20300,20003,20290v147,-20,297,-37,448,-54c20540,20230,20630,20230,20719,20236v86,7,208,7,244,95c20973,20351,20981,20375,20984,20395v-487,44,-978,91,-1461,172c19523,20533,19526,20506,19534,20483xm21067,20797v-22,310,-477,324,-720,354c20103,21181,19673,21276,19559,20992v-33,-81,-29,-168,-29,-253c19530,20702,19526,20665,19526,20628v488,-85,982,-128,1476,-176c21009,20483,21016,20513,21024,20543v21,78,50,166,43,254xm5770,19683v-154,50,-258,175,-333,310c5430,19875,5444,19754,5480,19639v14,-41,36,-81,11,-122c5473,19490,5433,19477,5397,19484v-103,16,-136,131,-132,216c5269,19808,5294,19912,5337,20014v-90,-28,-190,-17,-273,37c4921,20142,4875,20317,4900,20473v46,286,311,638,662,557c5630,21013,5695,20982,5741,20938v22,-20,43,-47,58,-74c5806,20854,5809,20834,5817,20824v28,-34,57,-17,89,-7c6071,20868,6239,20786,6336,20658v186,-243,150,-604,-65,-823c6142,19706,5953,19622,5770,19683xm5337,19649v3,-27,10,-54,32,-74c5401,19541,5426,19541,5423,19592v-4,33,-26,74,-33,111c5380,19743,5372,19787,5369,19831v-4,17,-4,37,-4,54c5358,19862,5351,19835,5347,19811v-7,-57,-18,-111,-10,-162xm6339,20500v-53,135,-179,270,-347,259c5935,20756,5881,20716,5824,20722v-65,7,-68,64,-93,108c5670,20935,5523,20979,5401,20959v-143,-24,-258,-129,-329,-240c4982,20577,4921,20392,4989,20233v61,-142,254,-243,394,-128c5383,20105,5383,20105,5383,20105v14,23,43,20,57,6c5448,20108,5455,20105,5458,20095v61,-125,144,-264,276,-331c5877,19689,6039,19733,6157,19828v207,162,279,445,182,672xe" fillcolor="#2283ab [3205]" stroked="f" strokeweight="1pt">
                <v:stroke miterlimit="4" joinstyle="miter"/>
                <v:path arrowok="t" o:extrusionok="f" o:connecttype="custom" o:connectlocs="3828418,4060927;3828418,4060927;3828418,4060927;3828418,4060927" o:connectangles="0,90,180,270"/>
              </v:shape>
              <v:shape id="Forme" o:spid="_x0000_s1028" style="position:absolute;left:5969;top:635;width:71363;height:99988;visibility:visible;mso-wrap-style:square;v-text-anchor:middle" coordsize="21593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" path="m10280,3624v31,24,81,-11,50,-36c10276,3547,10242,3495,10222,3440v-11,-30,-77,-19,-69,14c10176,3520,10219,3577,10280,3624xm20429,3624v30,24,80,-11,50,-36c20425,3547,20390,3495,20371,3440v-12,-30,-77,-19,-69,14c20325,3520,20367,3577,20429,3624xm10245,10637v35,91,100,170,189,239c10464,10901,10514,10865,10484,10840v-81,-63,-139,-134,-169,-216c10299,10594,10234,10607,10245,10637xm10434,3621v30,25,80,-11,50,-36c10403,3522,10345,3451,10315,3369v-12,-30,-81,-19,-70,14c10280,3473,10345,3553,10434,3621xm11963,10013v-58,-6,-69,43,-73,74c11856,10462,11825,10837,11798,11213v-427,-222,-857,-441,-1291,-658c10472,10539,10414,10517,10384,10550v-23,24,,63,15,87c10457,10742,10572,10835,10676,10920v273,222,653,392,1076,378c11694,11353,11636,11405,11579,11460v-58,54,-119,112,-146,181c11383,11758,11456,11906,11648,11923v181,16,273,-96,284,-208c11940,11646,11929,11575,11909,11506v-19,-66,-50,-131,-46,-197c11921,11339,11967,11383,12013,11424v65,58,135,112,215,159c12363,11657,12566,11695,12670,11569v92,-112,-15,-241,-165,-288c12409,11251,12305,11246,12201,11246v-92,-3,-188,-3,-280,-3c12186,11029,12247,10728,12190,10448v-19,-90,-50,-181,-89,-271c12086,10141,12071,10106,12044,10073v-16,-22,-42,-58,-81,-60xm10833,10966v-126,-87,-246,-192,-338,-301c10480,10648,10472,10632,10461,10615v-4,-5,-4,-13,-8,-21c10461,10596,10468,10599,10468,10599v431,214,857,430,1280,652c11406,11262,11075,11136,10833,10966xm11709,11873v-96,14,-184,-35,-211,-98c11471,11709,11502,11641,11544,11583v69,-85,162,-164,250,-244c11798,11416,11840,11493,11852,11569v23,99,42,280,-143,304xm12113,11295v96,,196,,292,17c12482,11325,12559,11353,12605,11399v57,63,42,151,-46,192c12397,11662,12201,11509,12109,11429v-54,-46,-104,-95,-161,-137c11998,11292,12055,11292,12113,11295xm12144,10596v11,220,-66,447,-273,614c11894,10835,11925,10462,11959,10087v,-6,,-9,4,-14c11971,10084,11982,10095,11990,10106v19,24,31,49,42,76c12090,10317,12132,10454,12144,10596xm20394,10637v35,91,100,170,188,239c20613,10901,20663,10865,20632,10840v-80,-63,-138,-134,-169,-216c20452,10594,20383,10607,20394,10637xm20429,10881v30,25,80,-11,50,-35c20425,10805,20390,10753,20371,10698v-12,-30,-77,-19,-69,13c20325,10774,20367,10832,20429,10881xm2218,4257v58,16,138,11,165,-33c2410,4177,2356,4134,2302,4114v-84,-30,-180,-33,-272,-24c1999,4084,1968,4112,1995,4131v62,46,138,101,223,126xm2214,4142v23,5,50,11,69,19c2318,4175,2318,4221,2264,4213v-58,-8,-119,-44,-169,-82c2133,4134,2176,4136,2214,4142xm1465,4528v69,19,134,-19,153,-63c1645,4399,1634,4323,1618,4254v-3,-25,-46,-22,-61,-5c1553,4249,1553,4251,1549,4251v-69,50,-246,228,-84,277xm1561,4317v4,22,4,41,4,63c1565,4399,1565,4419,1557,4435v-8,25,-54,69,-77,27c1453,4421,1511,4358,1561,4317xm20582,3621v31,25,81,-11,50,-36c20552,3522,20494,3451,20463,3369v-11,-30,-80,-19,-69,14c20432,3473,20494,3553,20582,3621xm10280,10881v31,25,81,-11,50,-35c10276,10805,10242,10753,10222,10698v-11,-30,-77,-19,-69,13c10176,10774,10219,10832,10280,10881xm20536,10550v-23,24,,63,16,87c20609,10742,20725,10835,20828,10920v204,167,469,304,765,356l21593,11227v-231,-44,-438,-140,-611,-261c20855,10879,20736,10774,20644,10665v-16,-17,-23,-33,-35,-50c20605,10610,20605,10602,20602,10594v7,2,15,5,15,5c20944,10761,21266,10925,21589,11092r,-63c21278,10870,20967,10711,20652,10555v-27,-16,-89,-38,-116,-5xm12386,2900v-16,-66,-54,-123,-112,-175c12247,2700,12198,2736,12224,2760v50,44,81,96,93,154c12328,2944,12393,2933,12386,2900xm12386,10155v-16,-66,-54,-123,-112,-175c12247,9955,12198,9991,12224,10015v50,44,81,96,93,154c12328,10202,12393,10188,12386,10155xm12086,10015v73,72,115,148,135,236c12228,10284,12294,10270,12290,10237v-19,-90,-66,-172,-142,-246c12121,9966,12059,9991,12086,10015xm20463,17881v-11,-30,-80,-19,-69,14c20429,17985,20494,18065,20582,18133v31,25,81,-11,50,-35c20552,18035,20494,17963,20463,17881xm21593,19063r,-184c21589,18884,21585,18893,21585,18898v-23,52,-19,112,8,165xm12086,2760v73,72,115,148,135,236c12228,3029,12294,3015,12290,2982v-19,-90,-66,-172,-142,-246c12121,2708,12059,2733,12086,2760xm20536,17805v-23,24,,63,16,87c20609,17996,20725,18090,20828,18175v204,167,469,304,765,356l21593,18481v-231,-43,-438,-139,-611,-260c20855,18133,20736,18029,20644,17920v-16,-17,-23,-33,-35,-50c20605,17865,20605,17857,20602,17848v7,3,15,6,15,6c20944,18016,21266,18180,21589,18347r,-60c21278,18128,20967,17969,20652,17813v-27,-19,-89,-41,-116,-8xm10676,3665v273,222,653,392,1076,378c11694,4098,11636,4150,11579,4205v-58,55,-119,112,-146,181c11383,4504,11456,4652,11648,4668v181,16,273,-96,284,-208c11940,4391,11929,4320,11909,4251v-19,-65,-50,-131,-46,-197c11921,4084,11967,4128,12013,4169v65,58,135,113,215,159c12363,4402,12566,4441,12670,4314v92,-112,-15,-241,-165,-287c12409,3997,12305,3991,12201,3991v-92,-3,-188,-3,-280,-3c12186,3775,12247,3473,12190,3193v-19,-90,-50,-180,-89,-271c12086,2887,12071,2851,12044,2818v-19,-22,-42,-58,-85,-60c11902,2752,11890,2802,11886,2832v-34,375,-65,751,-92,1126c11367,3736,10937,3517,10503,3300v-35,-16,-92,-38,-123,-5c10357,3320,10380,3358,10395,3383v66,104,181,197,281,282xm12113,4038v96,,196,,292,16c12482,4068,12559,4095,12605,4142v57,63,42,151,-46,192c12397,4405,12201,4251,12109,4172v-54,-47,-104,-96,-161,-137c11998,4038,12055,4038,12113,4038xm11959,2829v,-6,,-8,4,-14c11971,2826,11982,2837,11990,2848v19,25,31,49,42,77c12090,3059,12132,3199,12140,3341v11,220,-65,447,-273,614c11894,3580,11925,3204,11959,2829xm11856,4314v19,99,42,280,-147,305c11613,4632,11525,4583,11498,4520v-27,-66,4,-134,46,-192c11613,4243,11706,4164,11794,4084v8,77,46,154,62,230xm10472,3341v431,214,857,431,1280,653c11406,4007,11075,3881,10833,3709v-126,-88,-246,-192,-338,-302c10480,3391,10472,3374,10461,3358v-4,-6,-4,-14,-8,-22c10461,3339,10468,3341,10472,3341xm20371,17953v-12,-31,-77,-20,-69,13c20321,18029,20363,18087,20429,18136v30,25,80,-11,50,-35c20425,18059,20390,18010,20371,17953xm21593,4550r,-183c21589,4372,21585,4380,21585,4386v-23,55,-19,112,8,164xm21593,3835r,-60c21282,3616,20970,3457,20655,3300v-34,-16,-92,-38,-123,-5c20509,3320,20532,3358,20548,3383v57,104,173,197,276,282c21028,3832,21293,3969,21589,4021r,-49c21359,3928,21151,3832,20978,3711v-127,-87,-246,-191,-338,-301c20625,3394,20617,3377,20605,3361v-3,-6,-3,-14,-7,-22c20605,3341,20613,3344,20613,3344v334,162,657,326,980,491xm17777,4386v-257,-140,-549,-247,-861,-307c16924,4060,16928,4040,16936,4021v11,-55,-16,-126,-104,-137c16755,3876,16713,3923,16694,3969v-39,91,-58,189,-85,280c16609,4251,16609,4254,16609,4257v-377,-28,-757,27,-1068,200c15456,4504,15379,4558,15314,4616v-12,3,-19,8,-19,16c15133,4778,15033,4956,14999,5142v-50,258,11,551,234,765c15437,6104,15764,6214,16090,6274v19,3,39,8,58,11c16148,6288,16144,6288,16144,6291v-27,93,-73,191,-77,287c16067,6598,16071,6617,16079,6633v-8,3,-16,11,-16,19c16059,6724,15883,6746,15810,6762v-77,16,-173,36,-227,82c15445,6965,15825,6995,15917,7003v100,11,200,25,300,36c16286,7047,16355,7058,16425,7063v65,3,195,22,226,-35c16686,6968,16590,6907,16536,6874v-73,-41,-284,-115,-250,-197c16286,6674,16286,6669,16286,6666v16,-19,27,-41,31,-63c16321,6581,16328,6556,16332,6534v85,9,173,20,258,28c16774,6581,16959,6567,17135,6526v385,-90,711,-263,919,-510c18284,5745,18380,5419,18331,5107v-54,-291,-227,-543,-554,-721xm16724,4092v12,-38,16,-137,73,-153c16916,3906,16843,4068,16828,4103v-23,55,-50,113,-73,168c16728,4268,16697,4265,16670,4262v20,-57,39,-112,54,-170xm16075,4325v150,-27,303,-35,453,-27c16528,4301,16524,4301,16524,4303v-19,107,-249,140,-365,173c16079,4498,16002,4523,15913,4517v-88,-5,-169,-35,-245,-66c15794,4394,15929,4353,16075,4325xm15049,5241v15,-203,111,-400,276,-562c15402,4761,15464,4860,15433,4959v-27,90,-104,169,-115,263c15306,5326,15429,5430,15341,5526v-69,74,-131,142,-165,225c15072,5592,15033,5411,15049,5241xm15814,6162v-166,-50,-316,-115,-442,-206c15314,5912,15264,5866,15222,5814v,,,-3,4,-3c15241,5756,15268,5701,15306,5652v35,-47,93,-85,123,-134c15491,5414,15368,5312,15395,5202v23,-95,107,-178,119,-276c15525,4824,15452,4726,15375,4643v43,-35,89,-68,139,-101c15548,4520,15579,4501,15618,4484v3,3,7,6,11,9c15721,4528,15817,4564,15921,4569v104,9,196,-22,292,-49c16348,4482,16578,4443,16601,4320v,-6,,-11,-4,-17c16755,4314,16913,4342,17066,4377v81,20,162,47,239,77c17301,4457,17293,4460,17293,4465v-73,143,-311,173,-484,219c16720,4706,16640,4737,16567,4775v-73,38,-135,85,-212,120c16213,4964,16021,4950,15917,5060v-46,47,-65,104,-80,159c15821,5268,15798,5334,15833,5381v69,96,269,52,346,145c16248,5611,16232,5718,16294,5805v69,96,223,127,357,88c16801,5849,16874,5731,16893,5622v16,-71,16,-225,169,-222c17155,5403,17228,5466,17316,5479v108,17,215,-22,323,3c17746,5507,17823,5572,17846,5649v,3,4,6,4,8c17743,5852,17570,6030,17331,6151v-138,71,-299,123,-472,137c16847,6288,16840,6288,16828,6291v-19,-47,-73,-80,-142,-94c16636,6186,16582,6189,16532,6186v-65,-2,-119,-16,-180,-35c16263,6123,16179,6093,16083,6093v-97,,-181,25,-254,66c15814,6159,15814,6159,15814,6162xm17347,4476v,-3,,-3,,c17527,4553,17685,4657,17796,4786v185,222,196,496,100,740c17889,5545,17881,5562,17873,5581v-50,-80,-153,-140,-276,-157c17497,5414,17397,5446,17297,5427v-77,-16,-135,-63,-215,-74c16913,5329,16840,5457,16820,5553v-23,129,-84,313,-319,307c16317,5855,16302,5707,16271,5608v-27,-93,-81,-167,-219,-194c15971,5397,15863,5394,15863,5315v4,-63,27,-132,62,-189c15967,5054,16040,5022,16144,5002v85,-13,158,-33,231,-68c16459,4893,16528,4841,16609,4800v96,-50,204,-74,311,-99c17097,4660,17278,4605,17347,4476xm16482,6915v31,17,73,42,85,69c16590,7033,16494,7020,16448,7017v-73,-3,-146,-14,-216,-25c16140,6978,16044,6968,15952,6957v-65,-9,-127,-14,-192,-25c15729,6926,15610,6910,15618,6877v3,-25,92,-47,119,-55c15848,6792,16071,6776,16113,6680v16,11,39,16,62,19c16182,6699,16190,6699,16198,6699v11,99,196,164,284,216xm16282,6318v-7,58,-19,115,-27,173c16252,6518,16248,6548,16244,6576v-4,19,-4,57,-31,71c16186,6661,16148,6644,16136,6628v-11,-14,-11,-36,-11,-50c16125,6548,16140,6515,16148,6485v15,-60,34,-120,50,-181c16198,6302,16198,6299,16198,6296v31,6,57,8,88,14c16286,6312,16282,6315,16282,6318xm16252,6255v-123,-19,-246,-41,-365,-74c16029,6110,16179,6151,16328,6195v58,16,120,30,181,35c16582,6236,16720,6230,16751,6291v-169,5,-338,-14,-499,-36xm18065,5888v-88,128,-203,246,-349,345c17577,6323,17412,6389,17239,6444v-200,63,-419,93,-638,74c16509,6510,16417,6499,16328,6491v8,-55,16,-113,24,-168c16352,6323,16352,6323,16352,6323v288,36,587,36,853,-63c17520,6145,17750,5929,17885,5699v146,-247,192,-540,57,-798c17831,4682,17585,4506,17297,4399v-73,-27,-150,-49,-227,-68c16989,4312,16905,4295,16824,4284v23,-52,50,-104,73,-156c17170,4180,17431,4268,17662,4386v,,15,8,34,16c17739,4424,17781,4446,17819,4473v70,44,135,94,189,148c18119,4728,18188,4852,18227,4983v84,299,31,625,-162,905xm12367,11512v57,16,138,11,165,-33c12559,11432,12505,11388,12451,11369v-84,-30,-180,-33,-273,-24c12148,11339,12117,11366,12144,11386v61,49,138,101,223,126xm12363,11399v23,6,50,11,69,20c12467,11432,12467,11479,12413,11471v-58,-9,-119,-44,-169,-83c12286,11388,12324,11391,12363,11399xm11709,11506v-3,,-3,3,-7,3c11633,11556,11456,11736,11617,11783v69,19,135,-19,154,-63c11798,11654,11786,11577,11771,11509v-4,-25,-46,-22,-62,-3xm11706,11693v-8,24,-54,68,-77,27c11602,11676,11660,11613,11709,11572v4,22,4,41,4,63c11713,11654,11713,11673,11706,11693xm21593,11805r,-184c21589,11627,21585,11635,21585,11641v-23,54,-19,115,8,164xm11617,4528v69,19,135,-19,154,-63c11798,4399,11786,4323,11771,4254v-4,-25,-46,-22,-62,-5c11706,4249,11706,4251,11702,4251v-73,50,-246,228,-85,277xm11709,4317v4,22,4,41,4,63c11713,4399,11713,4419,11706,4435v-8,25,-54,69,-77,27c11602,4421,11660,4358,11709,4317xm12367,4257v57,16,138,11,165,-33c12559,4177,12505,4134,12451,4114v-84,-30,-180,-33,-273,-24c12148,4084,12117,4112,12144,4131v61,46,138,101,223,126xm12363,4142v23,5,50,11,69,19c12467,4175,12467,4221,12413,4213v-58,-8,-119,-44,-169,-82c12286,4134,12324,4136,12363,4142xm2302,18624v-84,-30,-180,-33,-272,-25c1999,18594,1968,18621,1995,18640v62,47,138,102,223,127c2276,18783,2356,18777,2383,18734v27,-47,-27,-91,-81,-110xm2264,18725v-58,-8,-119,-43,-169,-82c2133,18643,2176,18646,2214,18651v23,6,50,11,69,20c2314,18687,2314,18734,2264,18725xm12882,14779v-81,-14,-162,-30,-239,-47c12651,14669,12670,14524,12589,14513v-46,-6,-76,38,-99,60c12455,14606,12420,14639,12386,14672v-89,-22,-181,-47,-269,-71c12086,14592,12048,14617,12075,14639v61,55,115,110,169,167c12178,14869,12113,14932,12048,14995v-20,14,-8,39,15,44c12071,15042,12082,15042,12090,15036v100,-24,196,-52,292,-82c12440,15014,12497,15072,12559,15130v23,21,65,8,65,-17c12620,15039,12624,14962,12632,14888v84,-22,169,-41,257,-57c12928,14820,12912,14784,12882,14779xm7629,18895v-258,-139,-550,-246,-861,-307c6775,18569,6779,18550,6787,18531v11,-55,-15,-126,-104,-137c6606,18386,6564,18432,6545,18479v-39,90,-58,189,-85,279c6460,18761,6460,18764,6460,18767v-376,-28,-757,27,-1068,200c5307,19013,5231,19068,5165,19126v-11,2,-19,8,-19,16c4985,19287,4885,19465,4850,19652v-50,257,12,551,235,764c5288,20614,5615,20723,5942,20784v19,2,38,8,57,11c5999,20797,5995,20797,5995,20800v-27,93,-73,192,-77,288c5918,21107,5922,21126,5930,21143v-8,3,-15,11,-15,19c5911,21233,5734,21255,5661,21272v-77,16,-173,35,-227,82c5296,21474,5676,21505,5769,21513v100,11,199,24,299,35c6138,21557,6207,21568,6276,21573v65,3,196,22,227,-36c6537,21477,6441,21417,6387,21384v-73,-41,-284,-115,-249,-197c6138,21184,6138,21178,6138,21176v15,-20,26,-41,30,-63c6172,21091,6180,21066,6184,21044v84,8,173,19,257,28c6626,21091,6810,21077,6987,21036v384,-91,711,-263,918,-510c8136,20255,8232,19929,8182,19616v-58,-288,-231,-540,-553,-721xm6572,18605v11,-39,15,-137,73,-154c6764,18418,6691,18580,6676,18616v-24,55,-50,112,-74,167c6576,18780,6545,18777,6518,18775v23,-58,38,-115,54,-170xm5922,18838v150,-28,304,-36,454,-28c6376,18813,6372,18813,6372,18816v-19,107,-250,140,-365,173c5926,19010,5849,19035,5761,19030v-88,-6,-169,-36,-246,-66c5642,18906,5780,18862,5922,18838xm4896,19753v16,-203,112,-400,277,-562c5250,19274,5311,19372,5281,19471v-27,90,-104,170,-116,263c5154,19838,5277,19942,5188,20038v-69,74,-130,143,-165,225c4919,20104,4885,19923,4896,19753xm5661,20671v-165,-49,-315,-115,-442,-205c5161,20422,5112,20375,5069,20323v,,,-2,4,-2c5088,20266,5115,20211,5154,20162v34,-47,92,-85,123,-135c5338,19923,5215,19822,5242,19712v23,-96,108,-178,119,-277c5373,19334,5300,19235,5223,19153v42,-36,88,-69,138,-101c5396,19030,5427,19010,5465,18994v4,3,8,5,12,8c5569,19038,5665,19073,5769,19079v103,8,196,-22,292,-49c6195,18991,6426,18953,6449,18830v,-6,,-11,-4,-17c6603,18824,6760,18851,6914,18887v80,19,161,47,238,77c7148,18967,7140,18969,7140,18975v-73,142,-311,172,-484,219c6568,19216,6487,19246,6414,19285v-73,38,-134,84,-211,120c6061,19474,5869,19460,5765,19570v-46,46,-66,104,-81,159c5669,19778,5646,19844,5680,19890v69,96,269,52,346,146c6095,20120,6080,20227,6141,20315v70,96,223,126,358,88c6649,20359,6722,20241,6741,20131v15,-71,15,-224,169,-222c7002,19912,7075,19975,7164,19989v107,16,215,-22,322,3c7594,20016,7671,20082,7694,20159v,3,4,5,4,8c7590,20362,7417,20540,7179,20660v-138,72,-300,124,-473,137c6695,20797,6687,20797,6676,20800v-20,-46,-74,-79,-143,-93c6483,20696,6430,20699,6380,20696v-66,-3,-120,-16,-181,-36c6111,20633,6026,20603,5930,20603v-96,,-181,25,-254,66c5665,20671,5665,20671,5661,20671xm7194,18986v,,,,,c7375,19063,7532,19167,7644,19295v184,222,196,497,100,741c7736,20055,7728,20071,7721,20090v-50,-79,-154,-139,-277,-156c7344,19923,7244,19956,7144,19937v-77,-17,-134,-63,-215,-74c6760,19838,6687,19967,6668,20063v-23,129,-85,312,-319,307c6164,20364,6149,20216,6118,20118v-27,-93,-80,-167,-219,-195c5819,19907,5711,19904,5711,19824v4,-63,27,-131,61,-189c5815,19564,5888,19531,5992,19512v84,-14,157,-33,230,-69c6307,19402,6376,19350,6456,19309v97,-49,204,-74,312,-98c6948,19172,7129,19117,7194,18986xm6334,21425v30,17,73,41,84,69c6441,21543,6345,21529,6299,21526v-73,-2,-146,-13,-215,-24c5992,21488,5895,21477,5803,21466v-65,-8,-127,-14,-192,-24c5580,21436,5461,21420,5469,21387v4,-25,92,-47,119,-55c5699,21302,5922,21285,5965,21189v15,11,38,17,61,20c6034,21209,6041,21209,6049,21209v8,101,196,167,285,216xm6134,20830v-8,58,-20,115,-27,173c6103,21030,6099,21061,6095,21088v-4,19,-4,58,-30,71c6038,21173,5999,21156,5988,21140v-12,-14,-12,-36,-12,-49c5976,21061,5992,21028,5999,20998v16,-61,35,-121,50,-181c6049,20814,6049,20811,6049,20808v31,6,58,9,89,14c6134,20825,6134,20828,6134,20830xm6099,20765v-123,-20,-246,-42,-365,-74c5876,20619,6026,20660,6176,20704v58,17,119,30,181,36c6430,20745,6568,20740,6599,20800v-169,8,-335,-11,-500,-35xm7913,20397v-89,129,-204,247,-350,346c7425,20833,7260,20899,7087,20954v-200,63,-419,93,-638,74c6357,21019,6264,21008,6176,21000v8,-55,15,-112,23,-167c6199,20833,6199,20833,6199,20833v288,36,588,36,853,-63c7367,20655,7598,20438,7732,20208v146,-246,192,-540,58,-797c7678,19191,7433,19016,7144,18909v-73,-27,-150,-49,-226,-68c6837,18821,6752,18805,6672,18794v23,-52,50,-104,73,-156c7018,18690,7279,18777,7509,18895v,,16,9,35,17c7586,18934,7629,18956,7667,18983v69,44,134,93,188,148c7967,19238,8036,19361,8074,19493v89,301,31,627,-161,904xm12882,266v-81,-13,-162,-30,-239,-46c12651,157,12670,11,12589,v-46,-5,-76,39,-99,61c12455,94,12420,127,12386,159v-89,-21,-181,-46,-269,-71c12086,80,12048,105,12075,127v61,54,115,109,169,167c12178,357,12113,420,12048,483v-20,14,-8,38,15,44c12071,529,12082,529,12090,524v100,-25,196,-52,292,-82c12440,502,12497,560,12559,617v23,22,65,8,65,-16c12620,527,12624,450,12632,376v84,-22,169,-41,257,-58c12928,307,12912,272,12882,266xm12882,7521v-81,-14,-162,-30,-239,-46c12651,7412,12670,7266,12589,7255v-46,-5,-76,39,-99,61c12455,7348,12420,7381,12386,7414v-89,-22,-181,-46,-269,-71c12086,7335,12048,7359,12075,7381v61,55,115,110,169,168c12178,7612,12113,7675,12048,7738v-20,13,-8,38,15,44c12071,7784,12082,7784,12090,7779v100,-25,196,-52,292,-82c12440,7757,12497,7814,12559,7872v23,22,65,8,65,-16c12620,7782,12624,7705,12632,7631v84,-22,169,-41,257,-58c12928,7565,12912,7527,12882,7521xm2729,266v-81,-13,-161,-30,-238,-46c2498,157,2518,11,2437,v-46,-5,-77,39,-100,61c2302,94,2268,127,2233,159,2145,138,2053,113,1964,88v-30,-8,-69,17,-42,39c1984,181,2037,236,2091,294v-65,63,-131,126,-196,189c1876,497,1887,521,1911,527v7,2,19,2,26,-3c2037,499,2133,472,2229,442v58,60,116,118,177,175c2429,639,2472,625,2472,601v-4,-74,,-151,7,-225c2564,354,2648,335,2737,318v38,-11,23,-46,-8,-52xm1934,17273v73,71,115,148,134,236c2076,17541,2141,17528,2137,17495v-19,-91,-65,-173,-142,-247c1968,17221,1911,17245,1934,17273xm2729,7521v-81,-14,-161,-30,-238,-46c2498,7412,2518,7266,2437,7255v-46,-5,-77,39,-100,61c2302,7348,2268,7381,2233,7414v-88,-22,-180,-46,-269,-71c1934,7335,1895,7359,1922,7381v62,55,115,110,169,168c2026,7612,1960,7675,1895,7738v-19,13,-8,38,16,44c1918,7784,1930,7784,1937,7779v100,-25,196,-52,292,-82c2287,7757,2345,7814,2406,7872v23,22,66,8,66,-16c2468,7782,2472,7705,2479,7631v85,-22,169,-41,258,-58c2775,7565,2760,7527,2729,7521xm2237,17413v-15,-66,-54,-124,-111,-176c2099,17213,2049,17248,2076,17273v50,44,80,96,92,153c2176,17456,2245,17443,2237,17413xm2729,14779v-81,-14,-161,-30,-238,-47c2498,14669,2518,14524,2437,14513v-46,-6,-77,38,-100,60c2302,14606,2268,14639,2233,14672v-88,-22,-180,-47,-269,-71c1934,14592,1895,14617,1922,14639v62,55,115,110,169,167c2026,14869,1960,14932,1895,14995v-19,14,-8,39,16,44c1918,15042,1930,15042,1937,15036v100,-24,196,-52,292,-82c2287,15014,2345,15072,2406,15130v23,21,66,8,66,-17c2468,15039,2472,14962,2479,14888v85,-22,169,-41,258,-57c2775,14820,2760,14784,2729,14779xm12509,18536v-96,-30,-200,-35,-304,-35c12113,18498,12017,18498,11925,18498v265,-214,326,-515,269,-795c12174,17613,12144,17522,12105,17432v-15,-36,-30,-71,-57,-104c12028,17306,12005,17270,11963,17267v-58,-5,-69,44,-73,74c11856,17717,11825,18092,11798,18468v-427,-222,-857,-441,-1291,-658c10472,17794,10414,17772,10384,17805v-23,24,,63,15,87c10457,17996,10572,18090,10676,18175v273,222,653,391,1076,378c11694,18608,11636,18660,11579,18714v-58,55,-119,113,-146,181c11383,19013,11456,19161,11648,19178v181,16,273,-96,284,-209c11940,18901,11929,18830,11909,18761v-19,-66,-50,-132,-46,-197c11921,18594,11967,18638,12013,18679v65,57,135,112,215,159c12363,18912,12566,18950,12670,18824v96,-112,-11,-238,-161,-288xm10833,18221v-126,-88,-246,-192,-338,-301c10480,17903,10472,17887,10461,17870v-4,-5,-4,-13,-8,-22c10461,17851,10468,17854,10468,17854v431,214,857,430,1280,652c11406,18517,11075,18394,10833,18221xm11709,19128v-96,14,-184,-35,-211,-98c11471,18964,11502,18895,11544,18838v69,-85,162,-165,250,-244c11798,18671,11840,18747,11852,18824v23,101,42,280,-143,304xm11871,18465v23,-375,54,-748,88,-1124c11959,17336,11959,17333,11963,17328v8,11,19,22,27,33c12009,17385,12021,17410,12032,17437v58,135,100,274,108,417c12155,18073,12075,18298,11871,18465xm12555,18843v-162,72,-357,-82,-450,-161c12051,18635,12002,18586,11944,18545v58,,115,2,169,2c12209,18547,12309,18547,12405,18564v77,13,154,41,200,87c12659,18714,12647,18802,12555,18843xm12386,17413v-16,-66,-54,-124,-112,-176c12247,17213,12198,17248,12224,17273v50,44,81,96,93,153c12328,17456,12393,17443,12386,17413xm7629,11641v-258,-140,-550,-247,-861,-307c6775,11314,6779,11295,6787,11276v11,-55,-15,-126,-104,-137c6606,11131,6564,11177,6545,11224v-39,90,-58,189,-85,279c6460,11506,6460,11509,6460,11512v-376,-28,-757,27,-1068,200c5307,11758,5231,11813,5165,11871v-11,2,-19,8,-19,16c4985,12032,4885,12211,4850,12397v-50,258,12,551,235,765c5288,13359,5615,13469,5942,13529v19,3,38,8,57,11c5999,13543,5995,13543,5995,13545v-27,94,-73,192,-77,288c5918,13852,5922,13872,5930,13888v-8,3,-15,11,-15,19c5911,13978,5734,14000,5661,14017v-77,16,-173,35,-227,82c5296,14220,5676,14250,5769,14258v100,11,199,25,299,36c6138,14302,6207,14313,6276,14318v65,3,196,22,227,-35c6537,14222,6441,14162,6387,14129v-73,-41,-284,-115,-249,-197c6138,13929,6138,13924,6138,13921v15,-19,26,-41,30,-63c6172,13836,6180,13811,6184,13789v84,9,173,19,257,28c6626,13836,6810,13822,6987,13781v384,-90,711,-263,918,-510c8136,13000,8232,12674,8182,12361v-58,-290,-231,-542,-553,-720xm6572,11347v11,-38,15,-137,73,-153c6764,11161,6691,11323,6676,11358v-24,55,-50,113,-74,167c6576,11523,6545,11520,6518,11517v23,-55,38,-112,54,-170xm5922,11580v150,-27,304,-35,454,-27c6376,11556,6372,11556,6372,11558v-19,107,-250,140,-365,173c5926,11753,5849,11778,5761,11772v-88,-5,-169,-36,-246,-66c5642,11651,5780,11608,5922,11580xm4896,12496v16,-203,112,-401,277,-562c5250,12016,5311,12115,5281,12213v-27,91,-104,170,-116,263c5154,12581,5277,12685,5188,12781v-69,74,-130,142,-165,224c4919,12849,4885,12666,4896,12496xm5661,13417v-165,-50,-315,-116,-442,-206c5161,13167,5112,13121,5069,13068v,,,-2,4,-2c5088,13011,5115,12956,5154,12907v34,-47,92,-85,123,-135c5338,12668,5215,12567,5242,12457v23,-96,108,-178,119,-277c5373,12079,5300,11980,5223,11898v42,-35,88,-68,138,-101c5396,11775,5427,11756,5465,11739v4,3,8,6,12,8c5569,11783,5665,11819,5769,11824v103,8,196,-22,292,-49c6195,11736,6426,11698,6449,11575v,-6,,-11,-4,-17c6603,11569,6760,11597,6914,11632v80,19,161,47,238,77c7148,11712,7140,11715,7140,11720v-73,143,-311,173,-484,219c6568,11961,6487,11991,6414,12030v-73,38,-134,85,-211,120c6061,12219,5869,12205,5765,12315v-46,46,-66,104,-81,159c5669,12523,5646,12589,5680,12635v69,96,269,52,346,146c6095,12866,6080,12973,6141,13060v70,96,223,126,358,88c6649,13104,6722,12986,6741,12877v15,-72,15,-225,169,-222c7002,12657,7075,12720,7164,12734v107,17,215,-22,322,3c7594,12762,7671,12827,7694,12904v,3,4,6,4,8c7590,13107,7417,13285,7179,13406v-138,71,-300,123,-473,137c6695,13543,6687,13543,6676,13545v-20,-46,-74,-79,-143,-93c6483,13441,6430,13444,6380,13441v-66,-3,-120,-16,-181,-35c6111,13378,6026,13348,5930,13348v-96,,-181,25,-254,66c5665,13414,5665,13417,5661,13417xm7194,11731v,,,-3,,c7375,11808,7532,11912,7644,12041v184,222,196,496,100,740c7736,12800,7728,12816,7721,12836v-50,-80,-154,-140,-277,-157c7344,12668,7244,12701,7144,12682v-77,-16,-134,-63,-215,-74c6760,12583,6687,12712,6668,12808v-23,129,-85,313,-319,307c6164,13110,6149,12962,6118,12863v-27,-93,-80,-167,-219,-195c5819,12652,5711,12649,5711,12570v4,-63,27,-132,61,-189c5815,12309,5888,12276,5992,12257v84,-14,157,-33,230,-68c6307,12148,6376,12095,6456,12054v97,-49,204,-74,312,-98c6948,11917,7129,11863,7194,11731xm6334,14170v30,17,73,41,84,69c6441,14288,6345,14274,6299,14272v-73,-3,-146,-14,-215,-25c5992,14233,5895,14222,5803,14211v-65,-8,-127,-13,-192,-24c5580,14181,5461,14165,5469,14132v4,-25,92,-47,119,-55c5699,14047,5922,14030,5965,13935v15,11,38,16,61,19c6034,13954,6041,13954,6049,13954v8,98,196,164,285,216xm6134,13576v-8,57,-20,115,-27,172c6103,13776,6099,13806,6095,13833v-4,19,-4,58,-30,71c6038,13918,5999,13902,5988,13885v-12,-13,-12,-35,-12,-49c5976,13806,5992,13773,5999,13743v16,-61,35,-121,50,-181c6049,13559,6049,13556,6049,13554v31,5,58,8,89,13c6134,13567,6134,13570,6134,13576xm6099,13510v-123,-19,-246,-41,-365,-74c5876,13364,6026,13406,6176,13449v58,17,119,31,181,36c6430,13491,6568,13485,6599,13545v-169,9,-335,-11,-500,-35xm7913,13142v-89,129,-204,247,-350,346c7425,13578,7260,13644,7087,13699v-200,63,-419,93,-638,74c6357,13765,6264,13754,6176,13745v8,-54,15,-112,23,-167c6199,13578,6199,13578,6199,13578v288,36,588,36,853,-63c7367,13400,7598,13184,7732,12953v146,-246,192,-540,58,-797c7678,11937,7433,11761,7144,11654v-73,-27,-150,-49,-226,-68c6837,11567,6752,11550,6672,11539v23,-52,50,-104,73,-156c7018,11435,7279,11523,7509,11641v,,16,8,35,16c7586,11679,7629,11701,7667,11728v69,44,134,93,188,148c7967,11983,8036,12106,8074,12238v89,302,31,625,-161,904xm10315,17881v-12,-30,-81,-19,-70,14c10280,17985,10345,18065,10434,18133v30,25,80,-11,50,-35c10403,18035,10345,17963,10315,17881xm10222,17953v-11,-31,-77,-20,-69,13c10172,18029,10215,18087,10280,18136v31,25,81,-11,50,-35c10276,18059,10238,18010,10222,17953xm11709,18761v-3,,-3,3,-7,3c11633,18810,11456,18991,11617,19038v69,19,135,-19,154,-63c11798,18909,11786,18832,11771,18764v-4,-25,-46,-19,-62,-3xm11706,18947v-8,25,-54,69,-77,28c11602,18931,11660,18868,11709,18827v4,22,4,41,4,63c11713,18912,11713,18931,11706,18947xm12451,18624v-84,-30,-180,-33,-273,-25c12148,18594,12117,18621,12144,18640v61,47,138,102,223,127c12424,18783,12505,18777,12532,18734v31,-47,-27,-91,-81,-110xm12413,18725v-58,-8,-119,-43,-169,-82c12282,18643,12324,18646,12363,18651v23,6,50,11,69,20c12467,18687,12467,18734,12413,18725xm12086,17273v73,71,115,148,135,236c12228,17541,12294,17528,12290,17495v-19,-91,-66,-173,-142,-247c12121,17221,12059,17245,12086,17273xm2356,18536v-96,-30,-200,-35,-303,-35c1960,18498,1864,18498,1772,18498v265,-214,327,-515,269,-795c2022,17613,1991,17522,1953,17432v-16,-36,-31,-71,-58,-104c1876,17306,1853,17270,1811,17267v-58,-5,-70,44,-73,74c1703,17717,1672,18092,1645,18468,1219,18246,788,18027,354,17810v-34,-16,-92,-38,-123,-5c208,17829,231,17868,247,17892v57,104,173,198,276,283c796,18397,1177,18566,1599,18553v-57,55,-115,107,-173,161c1369,18769,1307,18827,1280,18895v-50,118,23,266,216,283c1676,19194,1768,19082,1780,18969v8,-68,-4,-139,-23,-208c1738,18695,1707,18629,1711,18564v57,30,103,74,150,115c1926,18736,1995,18791,2076,18838v134,74,338,112,442,-14c2618,18712,2510,18586,2356,18536xm681,18221v-127,-88,-246,-192,-338,-301c327,17903,320,17887,308,17870v-4,-5,-4,-13,-8,-22c308,17851,316,17854,316,17854v430,214,857,430,1279,652c1253,18517,927,18394,681,18221xm1561,19128v-96,14,-185,-35,-212,-98c1323,18964,1353,18895,1396,18838v69,-85,161,-165,249,-244c1649,18671,1691,18747,1703,18824v19,101,42,280,-142,304xm1718,18465v23,-375,54,-748,89,-1124c1807,17336,1807,17333,1811,17328v7,11,19,22,27,33c1857,17385,1868,17410,1880,17437v57,135,100,274,107,417c2003,18073,1926,18298,1718,18465xm2402,18843v-161,72,-357,-82,-449,-161c1899,18635,1849,18586,1791,18545v58,,116,2,169,2c2057,18547,2156,18547,2253,18564v76,13,153,41,199,87c2510,18714,2495,18802,2402,18843xm127,10881v31,25,81,-11,50,-35c124,10805,89,10753,70,10698v-12,-30,-77,-19,-69,13c24,10774,66,10832,127,10881xm1557,11506v-4,,-4,3,-8,3c1480,11556,1303,11736,1465,11783v69,19,134,-19,153,-63c1645,11654,1634,11577,1618,11509v-3,-25,-46,-22,-61,-3xm1557,11693v-8,24,-54,68,-77,27c1453,11676,1511,11613,1561,11572v4,22,4,41,4,63c1561,11654,1561,11673,1557,11693xm1811,10013v-58,-6,-70,43,-73,74c1703,10462,1672,10837,1645,11213,1219,10991,788,10772,354,10555v-34,-16,-92,-38,-123,-5c208,10574,231,10613,247,10637v57,105,173,198,276,283c796,11142,1177,11312,1599,11298v-57,55,-115,107,-173,162c1369,11514,1307,11572,1280,11641v-50,117,23,265,216,282c1676,11939,1768,11827,1780,11715v8,-69,-4,-140,-23,-209c1738,11440,1707,11375,1711,11309v57,30,103,74,150,115c1926,11482,1995,11536,2076,11583v134,74,338,112,442,-14c2610,11457,2502,11328,2352,11281v-96,-30,-199,-35,-303,-35c1957,11243,1861,11243,1768,11243v265,-214,327,-515,269,-795c2018,10358,1987,10267,1949,10177v-15,-36,-31,-71,-58,-104c1876,10051,1853,10015,1811,10013xm681,10966v-127,-87,-246,-192,-338,-301c327,10648,320,10632,308,10615v-4,-5,-4,-13,-8,-21c308,10596,316,10599,316,10599v430,214,857,430,1279,652c1253,11262,927,11136,681,10966xm1561,11873v-96,14,-185,-35,-212,-98c1323,11709,1353,11641,1396,11583v69,-85,161,-164,249,-244c1649,11416,1691,11493,1703,11569v19,99,42,280,-142,304xm1960,11295v97,,196,,293,17c2329,11325,2406,11353,2452,11399v58,63,43,151,-46,192c2245,11662,2049,11509,1957,11429v-54,-46,-104,-95,-162,-137c1849,11292,1903,11292,1960,11295xm1991,10596v12,220,-65,447,-273,614c1741,10835,1772,10462,1807,10087v,-6,,-9,4,-14c1818,10084,1830,10095,1838,10106v19,24,30,49,42,76c1941,10317,1984,10454,1991,10596xm2237,10155v-15,-66,-54,-123,-111,-175c2099,9955,2049,9991,2076,10015v50,44,80,96,92,154c2176,10202,2245,10188,2237,10155xm2218,11512v58,16,138,11,165,-33c2410,11432,2356,11388,2302,11369v-84,-30,-180,-33,-272,-24c1999,11339,1968,11366,1995,11386v62,49,138,101,223,126xm2214,11399v23,6,50,11,69,20c2318,11432,2318,11479,2264,11471v-58,-9,-119,-44,-169,-83c2133,11388,2176,11391,2214,11399xm17777,11641v-257,-140,-549,-247,-861,-307c16924,11314,16928,11295,16936,11276v11,-55,-16,-126,-104,-137c16755,11131,16713,11177,16694,11224v-39,90,-58,189,-85,279c16609,11506,16609,11509,16609,11512v-377,-28,-757,27,-1068,200c15456,11758,15379,11813,15314,11871v-12,2,-19,8,-19,16c15133,12032,15033,12211,14999,12397v-50,258,11,551,234,765c15437,13359,15764,13469,16090,13529v19,3,39,8,58,11c16148,13543,16144,13543,16144,13545v-27,94,-73,192,-77,288c16067,13852,16071,13872,16079,13888v-8,3,-16,11,-16,19c16059,13978,15883,14000,15810,14017v-77,16,-173,35,-227,82c15445,14220,15825,14250,15917,14258v100,11,200,25,300,36c16286,14302,16355,14313,16425,14318v65,3,195,22,226,-35c16686,14222,16590,14162,16536,14129v-73,-41,-284,-115,-250,-197c16286,13929,16286,13924,16286,13921v16,-19,27,-41,31,-63c16321,13836,16328,13811,16332,13789v85,9,173,19,258,28c16774,13836,16959,13822,17135,13781v385,-90,711,-263,919,-510c18284,13000,18380,12674,18331,12361v-54,-290,-227,-542,-554,-720xm16724,11347v12,-38,16,-137,73,-153c16916,11161,16843,11323,16828,11358v-23,55,-50,113,-73,167c16728,11523,16697,11520,16670,11517v20,-55,39,-112,54,-170xm16075,11580v150,-27,303,-35,453,-27c16528,11556,16524,11556,16524,11558v-19,107,-249,140,-365,173c16079,11753,16002,11778,15913,11772v-88,-5,-169,-36,-245,-66c15794,11651,15929,11608,16075,11580xm15049,12496v15,-203,111,-401,276,-562c15402,12016,15464,12115,15433,12213v-27,91,-104,170,-115,263c15306,12581,15429,12685,15341,12781v-69,74,-131,142,-165,224c15072,12849,15033,12666,15049,12496xm15814,13417v-166,-50,-316,-116,-442,-206c15314,13167,15264,13121,15222,13068v,,,-2,4,-2c15241,13011,15268,12956,15306,12907v35,-47,93,-85,123,-135c15491,12668,15368,12567,15395,12457v23,-96,107,-178,119,-277c15525,12079,15452,11980,15375,11898v43,-35,89,-68,139,-101c15548,11775,15579,11756,15618,11739v3,3,7,6,11,8c15721,11783,15817,11819,15921,11824v104,8,196,-22,292,-49c16348,11736,16578,11698,16601,11575v,-6,,-11,-4,-17c16755,11569,16913,11597,17066,11632v81,19,162,47,239,77c17301,11712,17293,11715,17293,11720v-73,143,-311,173,-484,219c16720,11961,16640,11991,16567,12030v-73,38,-135,85,-212,120c16213,12219,16021,12205,15917,12315v-46,46,-65,104,-80,159c15821,12523,15798,12589,15833,12635v69,96,269,52,346,146c16248,12866,16232,12973,16294,13060v69,96,223,126,357,88c16801,13104,16874,12986,16893,12877v16,-72,16,-225,169,-222c17155,12657,17228,12720,17316,12734v108,17,215,-22,323,3c17746,12762,17823,12827,17846,12904v,3,4,6,4,8c17743,13107,17570,13285,17331,13406v-138,71,-299,123,-472,137c16847,13543,16840,13543,16828,13545v-19,-46,-73,-79,-142,-93c16636,13441,16582,13444,16532,13441v-65,-3,-119,-16,-180,-35c16263,13378,16179,13348,16083,13348v-97,,-181,25,-254,66c15814,13414,15814,13417,15814,13417xm17347,11731v,,,-3,,c17527,11808,17685,11912,17796,12041v185,222,196,496,100,740c17889,12800,17881,12816,17873,12836v-50,-80,-153,-140,-276,-157c17497,12668,17397,12701,17297,12682v-77,-16,-135,-63,-215,-74c16913,12583,16840,12712,16820,12808v-23,129,-84,313,-319,307c16317,13110,16302,12962,16271,12863v-27,-93,-81,-167,-219,-195c15971,12652,15863,12649,15863,12570v4,-63,27,-132,62,-189c15967,12309,16040,12276,16144,12257v85,-14,158,-33,231,-68c16459,12148,16528,12095,16609,12054v96,-49,204,-74,311,-98c17097,11917,17278,11863,17347,11731xm16482,14170v31,17,73,41,85,69c16590,14288,16494,14274,16448,14272v-73,-3,-146,-14,-216,-25c16140,14233,16044,14222,15952,14211v-65,-8,-127,-13,-192,-24c15729,14181,15610,14165,15618,14132v3,-25,92,-47,119,-55c15848,14047,16071,14030,16113,13935v16,11,39,16,62,19c16182,13954,16190,13954,16198,13954v11,98,196,164,284,216xm16282,13576v-7,57,-19,115,-27,172c16252,13776,16248,13806,16244,13833v-4,19,-4,58,-31,71c16186,13918,16148,13902,16136,13885v-11,-13,-11,-35,-11,-49c16125,13806,16140,13773,16148,13743v15,-61,34,-121,50,-181c16198,13559,16198,13556,16198,13554v31,5,57,8,88,13c16286,13567,16282,13570,16282,13576xm16252,13510v-123,-19,-246,-41,-365,-74c16029,13364,16179,13406,16328,13449v58,17,120,31,181,36c16582,13491,16720,13485,16751,13545v-169,9,-338,-11,-499,-35xm18065,13142v-88,129,-203,247,-349,346c17577,13578,17412,13644,17239,13699v-200,63,-419,93,-638,74c16509,13765,16417,13754,16328,13745v8,-54,16,-112,24,-167c16352,13578,16352,13578,16352,13578v288,36,587,36,853,-63c17520,13400,17750,13184,17885,12953v146,-246,192,-540,57,-797c17831,11937,17585,11761,17297,11654v-73,-27,-150,-49,-227,-68c16989,11567,16905,11550,16824,11539v23,-52,50,-104,73,-156c17170,11435,17431,11523,17662,11641v,,15,8,34,16c17739,11679,17781,11701,17819,11728v70,44,135,93,189,148c18119,11983,18188,12106,18227,12238v84,302,31,625,-162,904xm1934,2760v73,72,115,148,134,236c2076,3029,2141,3015,2137,2982v-19,-90,-65,-172,-142,-246c1968,2708,1911,2733,1934,2760xm2237,2900v-15,-66,-54,-123,-111,-175c2099,2700,2049,2736,2076,2760v50,44,80,96,92,154c2176,2944,2245,2933,2237,2900xm17777,18895v-257,-139,-549,-246,-861,-307c16924,18569,16928,18550,16936,18531v11,-55,-16,-126,-104,-137c16755,18386,16713,18432,16694,18479v-39,90,-58,189,-85,279c16609,18761,16609,18764,16609,18767v-377,-28,-757,27,-1068,200c15456,19013,15379,19068,15314,19126v-12,2,-19,8,-19,16c15133,19287,15033,19465,14999,19652v-50,257,11,551,234,764c15437,20614,15764,20723,16090,20784v19,2,39,8,58,11c16148,20797,16144,20797,16144,20800v-27,93,-73,192,-77,288c16067,21107,16071,21126,16079,21143v-8,3,-16,11,-16,19c16059,21233,15883,21255,15810,21272v-77,16,-173,35,-227,82c15445,21474,15825,21505,15917,21513v100,11,200,24,300,35c16286,21557,16355,21568,16425,21573v65,3,195,22,226,-36c16686,21477,16590,21417,16536,21384v-73,-41,-284,-115,-250,-197c16286,21184,16286,21178,16286,21176v16,-20,27,-41,31,-63c16321,21091,16328,21066,16332,21044v85,8,173,19,258,28c16774,21091,16959,21077,17135,21036v385,-91,711,-263,919,-510c18284,20255,18380,19929,18331,19616v-54,-288,-227,-540,-554,-721xm16724,18605v12,-39,16,-137,73,-154c16916,18418,16843,18580,16828,18616v-23,55,-50,112,-73,167c16728,18780,16697,18777,16670,18775v20,-58,39,-115,54,-170xm16075,18838v150,-28,303,-36,453,-28c16528,18813,16524,18813,16524,18816v-19,107,-249,140,-365,173c16079,19010,16002,19035,15913,19030v-88,-6,-169,-36,-245,-66c15794,18906,15929,18862,16075,18838xm15049,19753v15,-203,111,-400,276,-562c15402,19274,15464,19372,15433,19471v-27,90,-104,170,-115,263c15306,19838,15429,19942,15341,20038v-69,74,-131,143,-165,225c15072,20104,15033,19923,15049,19753xm15814,20671v-166,-49,-316,-115,-442,-205c15314,20422,15264,20375,15222,20323v,,,-2,4,-2c15241,20266,15268,20211,15306,20162v35,-47,93,-85,123,-135c15491,19923,15368,19822,15395,19712v23,-96,107,-178,119,-277c15525,19334,15452,19235,15375,19153v43,-36,89,-69,139,-101c15548,19030,15579,19010,15618,18994v3,3,7,5,11,8c15721,19038,15817,19073,15921,19079v104,8,196,-22,292,-49c16348,18991,16578,18953,16601,18830v,-6,,-11,-4,-17c16755,18824,16913,18851,17066,18887v81,19,162,47,239,77c17301,18967,17293,18969,17293,18975v-73,142,-311,172,-484,219c16720,19216,16640,19246,16567,19285v-73,38,-135,84,-212,120c16213,19474,16021,19460,15917,19570v-46,46,-65,104,-80,159c15821,19778,15798,19844,15833,19890v69,96,269,52,346,146c16248,20120,16232,20227,16294,20315v69,96,223,126,357,88c16801,20359,16874,20241,16893,20131v16,-71,16,-224,169,-222c17155,19912,17228,19975,17316,19989v108,16,215,-22,323,3c17746,20016,17823,20082,17846,20159v,3,4,5,4,8c17743,20362,17570,20540,17331,20660v-138,72,-299,124,-472,137c16847,20797,16840,20797,16828,20800v-19,-46,-73,-79,-142,-93c16636,20696,16582,20699,16532,20696v-65,-3,-119,-16,-180,-36c16263,20633,16179,20603,16083,20603v-97,,-181,25,-254,66c15814,20671,15814,20671,15814,20671xm17347,18986v,,,,,c17527,19063,17685,19167,17796,19295v185,222,196,497,100,741c17889,20055,17881,20071,17873,20090v-50,-79,-153,-139,-276,-156c17497,19923,17397,19956,17297,19937v-77,-17,-135,-63,-215,-74c16913,19838,16840,19967,16820,20063v-23,129,-84,312,-319,307c16317,20364,16302,20216,16271,20118v-27,-93,-81,-167,-219,-195c15971,19907,15863,19904,15863,19824v4,-63,27,-131,62,-189c15967,19564,16040,19531,16144,19512v85,-14,158,-33,231,-69c16459,19402,16528,19350,16609,19309v96,-49,204,-74,311,-98c17097,19172,17278,19117,17347,18986xm16482,21425v31,17,73,41,85,69c16590,21543,16494,21529,16448,21526v-73,-2,-146,-13,-216,-24c16140,21488,16044,21477,15952,21466v-65,-8,-127,-14,-192,-24c15729,21436,15610,21420,15618,21387v3,-25,92,-47,119,-55c15848,21302,16071,21285,16113,21189v16,11,39,17,62,20c16182,21209,16190,21209,16198,21209v11,101,196,167,284,216xm16282,20830v-7,58,-19,115,-27,173c16252,21030,16248,21061,16244,21088v-4,19,-4,58,-31,71c16186,21173,16148,21156,16136,21140v-11,-14,-11,-36,-11,-49c16125,21061,16140,21028,16148,20998v15,-61,34,-121,50,-181c16198,20814,16198,20811,16198,20808v31,6,57,9,88,14c16286,20825,16282,20828,16282,20830xm16252,20765v-123,-20,-246,-42,-365,-74c16029,20619,16179,20660,16328,20704v58,17,120,30,181,36c16582,20745,16720,20740,16751,20800v-169,8,-338,-11,-499,-35xm18065,20397v-88,129,-203,247,-349,346c17577,20833,17412,20899,17239,20954v-200,63,-419,93,-638,74c16509,21019,16417,21008,16328,21000v8,-55,16,-112,24,-167c16352,20833,16352,20833,16352,20833v288,36,587,36,853,-63c17520,20655,17750,20438,17885,20208v146,-246,192,-540,57,-797c17831,19191,17585,19016,17297,18909v-73,-27,-150,-49,-227,-68c16989,18821,16905,18805,16824,18794v23,-52,50,-104,73,-156c17170,18690,17431,18777,17662,18895v,,15,9,34,17c17739,18934,17781,18956,17819,18983v70,44,135,93,189,148c18119,19238,18188,19361,18227,19493v84,301,31,627,-162,904xm1934,10015v73,72,115,148,134,236c2076,10284,2141,10270,2137,10237v-19,-90,-65,-172,-142,-246c1968,9966,1911,9991,1934,10015xm1557,18761v-4,,-4,3,-8,3c1480,18810,1303,18991,1465,19038v69,19,134,-19,153,-63c1645,18909,1634,18832,1618,18764v-3,-25,-46,-19,-61,-3xm1557,18947v-8,25,-54,69,-77,28c1453,18931,1511,18868,1561,18827v4,22,4,41,4,63c1561,18912,1561,18931,1557,18947xm162,17881v-11,-30,-81,-19,-69,14c127,17985,193,18065,281,18133v31,25,81,-11,50,-35c250,18035,193,17963,162,17881xm70,17953v-12,-31,-77,-20,-69,13c20,18029,62,18087,127,18136v31,25,81,-11,50,-35c124,18059,89,18010,70,17953xm7629,4386c7371,4246,7079,4139,6768,4079v7,-19,11,-39,19,-58c6798,3966,6772,3895,6683,3884v-77,-8,-119,39,-138,85c6506,4060,6487,4158,6460,4249v,2,,5,,8c6084,4229,5703,4284,5392,4457v-85,47,-161,101,-227,159c5154,4619,5146,4624,5146,4632v-161,146,-261,324,-296,510c4800,5400,4862,5693,5085,5907v203,197,530,307,857,367c5961,6277,5980,6282,5999,6285v,3,-4,3,-4,6c5968,6384,5922,6482,5918,6578v,20,4,39,12,55c5922,6636,5915,6644,5915,6652v-4,72,-181,94,-254,110c5584,6778,5488,6798,5434,6844v-138,121,242,151,335,159c5869,7014,5968,7028,6068,7039v70,8,139,19,208,24c6341,7066,6472,7085,6503,7028v34,-60,-62,-121,-116,-154c6314,6833,6103,6759,6138,6677v,-3,,-8,,-11c6153,6647,6164,6625,6168,6603v4,-22,12,-47,16,-69c6268,6543,6357,6554,6441,6562v185,19,369,5,546,-36c7371,6436,7698,6263,7905,6016v231,-271,327,-597,277,-909c8124,4816,7951,4564,7629,4386xm6572,4092v11,-38,15,-137,73,-153c6764,3906,6691,4068,6676,4103v-24,55,-50,113,-74,168c6576,4268,6545,4265,6518,4262v23,-57,38,-112,54,-170xm5922,4325v150,-27,304,-35,454,-27c6376,4301,6372,4301,6372,4303v-19,107,-250,140,-365,173c5926,4498,5849,4523,5761,4517v-88,-5,-169,-35,-246,-66c5642,4394,5780,4353,5922,4325xm4896,5241v16,-203,112,-400,277,-562c5250,4761,5311,4860,5281,4959v-27,90,-104,169,-116,263c5154,5326,5277,5430,5188,5526v-69,74,-130,142,-165,225c4919,5592,4885,5411,4896,5241xm5661,6162v-165,-50,-315,-115,-442,-206c5161,5912,5112,5866,5069,5814v,,,-3,4,-3c5088,5756,5115,5701,5154,5652v34,-47,92,-85,123,-134c5338,5414,5215,5312,5242,5202v23,-95,108,-178,119,-276c5373,4824,5300,4726,5223,4643v42,-35,88,-68,138,-101c5396,4520,5427,4501,5465,4484v4,3,8,6,12,9c5569,4528,5665,4564,5769,4569v103,9,196,-22,292,-49c6195,4482,6426,4443,6449,4320v,-6,,-11,-4,-17c6603,4314,6760,4342,6914,4377v80,20,161,47,238,77c7148,4457,7140,4460,7140,4465v-73,143,-311,173,-484,219c6568,4706,6487,4737,6414,4775v-73,38,-134,85,-211,120c6061,4964,5869,4950,5765,5060v-46,47,-66,104,-81,159c5669,5268,5646,5334,5680,5381v69,96,269,52,346,145c6095,5611,6080,5718,6141,5805v70,96,223,127,358,88c6649,5849,6722,5731,6741,5622v15,-71,15,-225,169,-222c7002,5403,7075,5466,7164,5479v107,17,215,-22,322,3c7594,5507,7671,5572,7694,5649v,3,4,6,4,8c7590,5852,7417,6030,7179,6151v-138,71,-300,123,-473,137c6695,6288,6687,6288,6676,6291v-20,-47,-74,-80,-143,-94c6483,6186,6430,6189,6380,6186v-66,-2,-120,-16,-181,-35c6111,6123,6026,6093,5930,6093v-96,,-181,25,-254,66c5665,6159,5665,6159,5661,6162xm7194,4476v,-3,,-3,,c7375,4553,7532,4657,7644,4786v184,222,196,496,100,740c7736,5545,7728,5562,7721,5581v-50,-80,-154,-140,-277,-157c7344,5414,7244,5446,7144,5427v-77,-16,-134,-63,-215,-74c6760,5329,6687,5457,6668,5553v-23,129,-85,313,-319,307c6164,5855,6149,5707,6118,5608v-27,-93,-80,-167,-219,-194c5819,5397,5711,5394,5711,5315v4,-63,27,-132,61,-189c5815,5054,5888,5022,5992,5002v84,-13,157,-33,230,-68c6307,4893,6376,4841,6456,4800v97,-50,204,-74,312,-99c6948,4660,7129,4605,7194,4476xm6334,6915v30,17,73,42,84,69c6441,7033,6345,7020,6299,7017v-73,-3,-146,-14,-215,-25c5992,6978,5895,6968,5803,6957v-65,-9,-127,-14,-192,-25c5580,6926,5461,6910,5469,6877v4,-25,92,-47,119,-55c5699,6792,5922,6776,5965,6680v15,11,38,16,61,19c6034,6699,6041,6699,6049,6699v8,99,196,164,285,216xm6134,6318v-8,58,-20,115,-27,173c6103,6518,6099,6548,6095,6576v-4,19,-4,57,-30,71c6038,6661,5999,6644,5988,6628v-12,-14,-12,-36,-12,-50c5976,6548,5992,6515,5999,6485v16,-60,35,-120,50,-181c6049,6302,6049,6299,6049,6296v31,6,58,8,89,14c6134,6312,6134,6315,6134,6318xm6099,6255v-123,-19,-246,-41,-365,-74c5876,6110,6026,6151,6176,6195v58,16,119,30,181,35c6430,6236,6568,6230,6599,6291v-169,5,-335,-14,-500,-36xm7913,5888v-89,128,-204,246,-350,345c7425,6323,7260,6389,7087,6444v-200,63,-419,93,-638,74c6357,6510,6264,6499,6176,6491v8,-55,15,-113,23,-168c6199,6323,6199,6323,6199,6323v288,36,588,36,853,-63c7367,6145,7598,5929,7732,5699v146,-247,192,-540,58,-798c7678,4682,7433,4506,7144,4399v-73,-27,-150,-49,-226,-68c6837,4312,6752,4295,6672,4284v23,-52,50,-104,73,-156c7018,4180,7279,4268,7509,4386v,,16,8,35,16c7586,4424,7629,4446,7667,4473v69,44,134,94,188,148c7967,4728,8036,4852,8074,4983v89,299,31,625,-161,905xm97,10637v34,91,100,170,188,239c316,10901,366,10865,335,10840v-81,-63,-138,-134,-169,-216c151,10594,81,10607,97,10637xm527,3665v273,222,653,392,1076,378c1545,4098,1488,4150,1430,4205v-57,55,-119,112,-146,181c1234,4504,1307,4652,1499,4668v181,16,273,-96,285,-208c1791,4391,1780,4320,1761,4251v-20,-65,-50,-131,-46,-197c1772,4084,1818,4128,1864,4169v66,58,135,113,216,159c2214,4402,2418,4441,2522,4314v92,-112,-16,-241,-166,-287c2260,3997,2156,3991,2053,3991v-93,-3,-189,-3,-281,-3c2037,3775,2099,3473,2041,3193v-19,-90,-50,-180,-88,-271c1937,2887,1922,2851,1895,2818v-19,-22,-42,-58,-84,-60c1753,2752,1741,2802,1738,2832v-35,375,-66,751,-93,1126c1219,3736,788,3517,354,3300v-34,-16,-92,-38,-123,-5c208,3320,231,3358,247,3383v61,104,176,197,280,282xm1960,4038v97,,196,,293,16c2329,4068,2406,4095,2452,4142v58,63,43,151,-46,192c2245,4405,2049,4251,1957,4172v-54,-47,-104,-96,-162,-137c1849,4038,1903,4038,1960,4038xm1811,2829v,-6,,-8,3,-14c1822,2826,1834,2837,1841,2848v20,25,31,49,43,77c1941,3059,1984,3199,1991,3341v12,220,-65,447,-273,614c1741,3580,1772,3204,1811,2829xm1703,4314v19,99,42,280,-146,305c1461,4632,1373,4583,1346,4520v-27,-66,3,-134,46,-192c1461,4243,1553,4164,1642,4084v7,77,49,154,61,230xm320,3341v430,214,857,431,1279,653c1253,4007,923,3881,681,3709,554,3621,435,3517,343,3407v-16,-16,-23,-33,-35,-49c304,3352,304,3344,300,3336v12,3,20,5,20,5xm281,3621v31,25,81,-11,50,-36c250,3522,193,3451,162,3369v-11,-30,-81,-19,-69,14c131,3473,193,3553,281,3621xm127,3624v31,24,81,-11,50,-36c124,3547,89,3495,70,3440,58,3410,-7,3421,1,3454v23,66,65,123,126,170xe" fillcolor="#9cbc13 [3206]" stroked="f" strokeweight="1pt">
                <v:stroke miterlimit="4" joinstyle="miter"/>
                <v:path arrowok="t" o:extrusionok="f" o:connecttype="custom" o:connectlocs="3568170,4999411;3568170,4999411;3568170,4999411;3568170,4999411" o:connectangles="0,90,180,270"/>
              </v:shape>
              <v:shape id="Forme" o:spid="_x0000_s1029" style="position:absolute;left:381;top:10160;width:76946;height:90233;visibility:visible;mso-wrap-style:square;v-text-anchor:middle" coordsize="21599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" adj="-11796480,,5400" path="m4370,16493v-50,,-100,,-150,-3c4209,16444,4191,16341,4141,16344v-28,3,-35,36,-46,54c4081,16426,4070,16453,4056,16480v-57,-3,-114,-9,-171,-15c3863,16462,3849,16487,3867,16499v46,30,93,64,135,94c3977,16645,3953,16699,3928,16751v-8,12,3,27,17,27c3953,16778,3956,16778,3963,16772v54,-30,104,-64,154,-94c4163,16712,4209,16745,4256,16775v17,13,39,-3,35,-21c4273,16702,4259,16648,4245,16596v43,-27,89,-52,135,-76c4405,16514,4391,16493,4370,16493xm897,12811v-192,15,-342,158,-335,322c569,13297,726,13425,912,13452v210,34,431,-139,413,-325c1325,13127,1325,13124,1325,13124v,,,-3,,-3c1293,12942,1118,12793,897,12811xm1136,13349v-103,70,-228,64,-338,9c594,13258,566,13003,783,12899v82,-39,168,-42,253,-18c1168,12917,1240,13015,1261,13130v7,88,-46,164,-125,219xm4263,11689v-57,-9,-118,-15,-179,-21c3953,11656,3821,11650,3685,11650v-146,6,-160,97,-178,203c3493,11935,3493,12024,3521,12106v29,76,96,79,182,85c3817,12197,3931,12203,4049,12209v71,3,199,34,249,-24c4323,12157,4327,12121,4334,12091v11,-46,18,-89,25,-134c4366,11911,4370,11866,4373,11820v,-27,11,-73,-11,-97c4341,11692,4295,11692,4263,11689xm4313,11847v-4,40,-8,79,-15,116c4291,12008,4280,12057,4270,12103v-18,67,-79,54,-139,51c4035,12148,3935,12145,3838,12139v-49,-3,-103,-6,-153,-9c3646,12127,3614,12133,3589,12091v-11,-16,-14,-40,-18,-58c3553,11948,3571,11856,3589,11771v11,-42,39,-64,96,-67c3785,11704,3885,11707,3985,11714v50,3,99,6,149,12c4181,11732,4259,11729,4298,11747v22,9,18,6,18,33c4316,11805,4313,11826,4313,11847xm3264,4992v-99,-18,-206,18,-260,91c2915,5205,3001,5351,3150,5399v154,49,328,-61,318,-203c3468,5196,3468,5193,3468,5193v,,,-4,,-4c3453,5092,3382,5016,3264,4992xm3318,5335v-61,34,-132,25,-189,-6c3004,5262,3008,5101,3150,5053v125,-43,236,42,257,146c3407,5253,3371,5305,3318,5335xm4002,499v-25,51,-49,106,-74,158c3920,669,3931,684,3945,684v8,,11,,18,-6c4017,648,4067,614,4117,584v46,33,92,67,139,97c4273,693,4295,678,4291,660v-18,-52,-32,-107,-46,-158c4288,474,4334,450,4380,426v22,-10,4,-34,-14,-34c4316,392,4266,392,4216,389v-10,-45,-28,-149,-78,-146c4109,246,4102,280,4092,298v-15,27,-25,55,-40,82c3995,377,3938,371,3881,365v-21,-3,-35,21,-18,33c3913,432,3960,465,4002,499xm3600,21287v,,,-3,,-3c3568,21104,3396,20955,3172,20974v-193,15,-342,158,-335,322c2844,21442,2969,21557,3125,21600r221,c3496,21554,3610,21424,3600,21290v,,,,,-3xm3411,21512v-104,70,-229,64,-339,9c2869,21421,2840,21165,3058,21062v82,-40,167,-43,253,-18c3443,21080,3514,21177,3535,21293v8,88,-46,164,-124,219xm13421,499v-25,51,-50,106,-75,158c13339,669,13350,684,13364,684v7,,11,,18,-6c13435,648,13485,614,13535,584v46,33,93,67,139,97c13692,693,13713,678,13710,660v-18,-52,-32,-107,-47,-158c13706,474,13753,450,13799,426v21,-10,3,-34,-14,-34c13735,392,13685,392,13635,389v-11,-45,-29,-149,-79,-146c13528,246,13521,280,13510,298v-14,27,-25,55,-39,82c13414,377,13357,371,13300,365v-22,-3,-36,21,-18,33c13332,432,13378,465,13421,499xm3264,21089v-99,-18,-206,19,-260,91c2915,21302,3001,21448,3150,21497v154,48,328,-61,318,-204c3468,21293,3468,21290,3468,21290v,,,-3,,-3c3453,21190,3382,21111,3264,21089xm3318,21433v-61,33,-132,24,-189,-6c3004,21360,3008,21199,3150,21150v125,-42,236,43,257,146c3407,21351,3371,21402,3318,21433xm3172,4879v-193,16,-342,158,-335,323c2844,5366,3001,5493,3186,5521v210,33,431,-140,414,-325c3600,5196,3600,5193,3600,5193v,,,-4,,-4c3571,5007,3396,4861,3172,4879xm3411,5417v-104,70,-229,64,-339,10c2869,5326,2840,5071,3058,4968v82,-40,167,-43,253,-19c3443,4986,3514,5083,3535,5199v8,85,-46,164,-124,218xm4323,19375v-178,-55,-367,-82,-552,-113c3400,19207,3026,19174,2648,19153v-164,-9,-332,-19,-496,-19c2013,19134,1874,19134,1735,19138v-160,6,-317,15,-478,27c1122,19177,972,19177,851,19235v,,-4,3,-4,3c798,19256,762,19308,737,19344v-43,70,-64,149,-82,225c634,19657,616,19746,609,19834v-8,79,17,203,-61,258c519,20101,487,20116,459,20126v-107,30,-225,54,-310,121c52,20335,31,20454,13,20566v-3,31,-7,61,-10,95c-1,20712,-1,20764,3,20813v3,76,14,152,107,185c202,21035,327,21028,427,21038v43,3,89,9,121,-19c584,20989,601,20949,637,20919v82,-67,200,-106,314,-106c1068,20810,1186,20846,1275,20913v43,30,72,67,97,109c1396,21056,1421,21080,1471,21089v7,,15,3,22,3c1500,21095,1507,21095,1514,21095v89,13,189,13,278,16c1824,21114,1853,21114,1885,21114v217,9,438,12,656,30c2633,21153,2758,21190,2815,21111v64,-83,150,-140,264,-168c3193,20916,3314,20925,3421,20971v50,21,100,48,139,85c3596,21089,3610,21129,3646,21162v36,37,82,40,135,43c3856,21211,3931,21214,4006,21220v107,6,217,15,321,-9c4380,21199,4434,21177,4473,21147v36,-30,39,-55,53,-97c4555,20946,4576,20840,4591,20731v50,-356,53,-718,25,-1074c4601,19527,4466,19417,4323,19375xm666,20010v7,-70,7,-143,14,-216c698,19657,719,19490,798,19366v14,-22,42,-64,74,-80c872,19286,876,19286,876,19286v4,4,25,10,32,16c919,19317,915,19344,919,19366v,18,3,36,3,54c922,19426,922,19432,922,19442v,9,,18,,27c922,19496,919,19524,919,19554v,6,,12,,15c915,19594,915,19618,912,19642v,9,,15,-4,24c901,19730,894,19794,890,19858v-3,43,,100,-14,149c876,20007,876,20007,876,20007v-4,6,-4,12,-7,18c869,20028,869,20028,865,20031v-3,6,-7,12,-10,19c812,20101,716,20089,655,20089v-4,,-7,,-11,c655,20068,662,20040,666,20010xm184,20305v90,24,182,94,122,179c306,20484,306,20484,306,20484v-54,49,-143,58,-221,61c99,20460,120,20372,184,20305xm67,20700v25,9,46,24,32,52c95,20755,92,20758,88,20764v-7,6,-14,12,-25,18c67,20752,67,20724,67,20700xm1828,21059v-22,,-39,-3,-61,-3c1710,21053,1650,21050,1593,21044v-15,,-33,,-50,-3c1553,20834,1564,20624,1575,20417v7,-109,10,-222,18,-331c1596,19986,1589,19876,1614,19779v32,-119,175,-131,296,-131c1903,20119,1874,20588,1828,21059xm2224,20372v-15,234,-25,468,-40,702c2124,21071,2060,21068,1999,21065v-36,,-71,-3,-107,-3c1938,20591,1967,20123,1974,19651v39,3,78,6,118,9c2163,19670,2256,19666,2259,19746v4,100,-11,203,-18,304c2238,20156,2231,20262,2224,20372xm4466,21004v-29,-12,-57,-27,-79,-45c4384,20955,4384,20955,4380,20952v-3,-3,-3,-3,-7,-6c4370,20943,4366,20940,4362,20934v-35,-39,-39,-85,22,-127c4409,20794,4430,20782,4459,20773v3,-3,10,-3,14,-3c4477,20770,4480,20767,4487,20767v11,-3,18,-3,29,-6c4516,20761,4516,20761,4516,20761v-14,85,-29,164,-50,243xm4523,20709v-64,6,-121,25,-175,55c4348,20764,4348,20767,4345,20767v,,-4,,-4,3c4338,20773,4330,20776,4327,20782v-54,40,-79,94,-39,161c4327,20998,4384,21038,4452,21062v-4,18,-11,33,-32,49c4384,21138,4334,21156,4284,21165v-100,19,-200,9,-296,3c3928,21165,3863,21159,3803,21156v-36,-3,-79,-3,-111,-21c3671,21123,3657,21083,3642,21065v-103,-128,-296,-198,-474,-186c3076,20886,2986,20910,2912,20952v-36,22,-72,43,-100,73c2780,21059,2762,21104,2705,21111v-75,6,-161,-16,-235,-19c2434,21089,2402,21089,2366,21089v-39,-3,-78,-3,-118,-6c2263,20843,2277,20600,2288,20360v7,-122,14,-244,21,-368c2313,19931,2316,19867,2320,19806v3,-39,7,-85,-14,-124c2259,19606,2106,19612,2020,19606v-114,-9,-253,-12,-356,30c1568,19676,1543,19764,1535,19846v-10,121,-10,243,-17,368c1503,20490,1489,20764,1478,21041v-35,-13,-46,-34,-67,-64c1364,20913,1297,20861,1218,20825v-185,-82,-417,-73,-584,36c598,20886,562,20913,537,20946v-25,28,-28,52,-78,55c427,21004,395,20995,366,20992v-64,-6,-132,-6,-196,-18c92,20959,74,20910,70,20849v25,-9,47,-18,64,-33c138,20813,138,20813,142,20810v3,-3,3,-3,7,-7c152,20800,156,20794,159,20791v,,,,,c163,20785,167,20779,170,20773v,,,,,-3c174,20764,174,20761,177,20755v,,,-3,,-3c177,20752,177,20749,177,20749v,,,-3,,-3c177,20743,177,20743,177,20740v,,,-3,,-3c177,20734,177,20734,177,20731v,-7,,-10,,-13c177,20715,177,20709,174,20706v,-3,-4,-6,-4,-6c170,20697,167,20694,163,20691v-4,-9,-11,-15,-21,-21c120,20655,95,20651,70,20651v,-12,4,-24,4,-39c77,20612,85,20612,88,20612v7,,14,,22,c120,20612,127,20612,138,20609v4,,7,,7,c156,20609,170,20606,181,20603v3,,11,,14,-3c202,20600,206,20597,213,20597v11,-3,21,-6,32,-9c245,20588,245,20588,245,20588v39,-13,75,-28,100,-55c345,20533,345,20533,345,20533v,,,,,-3c345,20530,348,20527,348,20527v,-3,4,-3,4,-6c363,20509,370,20496,373,20481v,,,,,c373,20481,373,20478,373,20478v,-6,4,-9,4,-15c377,20460,377,20460,377,20457v11,-85,-61,-152,-150,-186c281,20241,345,20226,405,20208v68,-19,132,-46,200,-52c691,20159,790,20162,862,20119v3,,7,-3,10,-6c876,20110,880,20107,883,20104v11,-12,21,-27,25,-39c912,20062,912,20056,915,20053v,-3,,-3,4,-6c922,20040,922,20034,926,20025v,-3,,-3,,-6c926,20019,926,20016,926,20016v,-3,,-6,,-6c926,20001,929,19995,929,19986v25,-146,36,-298,43,-444c976,19466,979,19387,965,19314v-3,-18,-11,-34,-21,-43c1044,19244,1158,19241,1257,19232v139,-12,275,-18,414,-25c1799,19201,1924,19201,2052,19201v147,,293,3,439,13c2837,19232,3182,19256,3525,19299v189,24,374,51,559,91c4256,19426,4494,19475,4530,19651v7,40,7,85,7,128c4541,19864,4544,19952,4544,20040v18,213,11,441,-21,669xm4263,19736v-57,-9,-118,-15,-179,-21c3953,19703,3821,19697,3685,19697v-146,6,-160,97,-178,204c3493,19983,3493,20071,3521,20153v29,76,96,79,182,85c3817,20244,3931,20250,4049,20256v71,3,199,34,249,-24c4323,20205,4327,20168,4334,20138v11,-46,18,-88,25,-134c4366,19958,4370,19913,4373,19867v,-27,11,-73,-11,-97c4341,19742,4295,19739,4263,19736xm4313,19894v-4,40,-8,80,-15,116c4291,20056,4280,20104,4270,20150v-18,67,-79,55,-139,52c4035,20195,3935,20192,3838,20186v-49,-3,-103,-6,-153,-9c3646,20174,3614,20180,3589,20138v-11,-15,-14,-40,-18,-58c3553,19995,3571,19904,3589,19818v11,-42,39,-63,96,-66c3785,19752,3885,19755,3985,19761v50,3,99,6,149,12c4181,19779,4259,19776,4298,19794v22,9,18,6,18,34c4316,19852,4313,19873,4313,19894xm3264,13042v-99,-18,-206,18,-260,91c2915,13255,3001,13401,3150,13449v154,49,328,-60,318,-203c3468,13246,3468,13243,3468,13243v,,,-3,,-3c3453,13139,3382,13063,3264,13042xm3318,13386v-61,33,-132,24,-189,-6c3004,13313,3008,13152,3150,13103v125,-43,236,42,257,146c3407,13304,3371,13352,3318,13386xm990,4876v-100,-18,-207,19,-260,92c641,5089,726,5235,876,5284v153,48,328,-61,317,-204c1193,5080,1193,5077,1193,5077v,,,-3,,-3c1175,4977,1104,4901,990,4876xm1044,5220v-61,33,-132,24,-189,-6c730,5147,733,4986,876,4937v125,-42,235,43,257,146c1133,5138,1097,5189,1044,5220xm3240,11635v-58,-10,-118,-16,-179,-22c2929,11601,2797,11595,2662,11595v-146,6,-160,97,-178,204c2470,11881,2470,11969,2498,12051v29,76,96,79,182,85c2794,12142,2908,12148,3026,12154v71,3,199,34,249,-24c3300,12103,3304,12066,3311,12036v11,-46,18,-88,25,-134c3343,11856,3346,11811,3350,11765v,-27,11,-73,-11,-97c3322,11641,3275,11641,3240,11635xm3289,11796v-3,39,-7,79,-14,115c3268,11957,3257,12005,3247,12051v-18,67,-79,55,-139,52c3011,12097,2912,12094,2815,12087v-50,-3,-103,-6,-153,-9c2623,12075,2591,12081,2566,12039v-11,-15,-14,-40,-18,-58c2530,11896,2548,11805,2566,11720v10,-43,39,-64,96,-67c2762,11653,2862,11656,2961,11662v50,3,100,6,150,12c3158,11680,3236,11677,3275,11695v22,9,18,6,18,34c3297,11753,3293,11774,3289,11796xm4323,11327v-178,-54,-367,-82,-552,-112c3400,11160,3026,11127,2648,11106v-164,-10,-332,-19,-496,-19c2013,11087,1874,11087,1735,11090v-160,6,-317,16,-478,28c1122,11130,972,11130,851,11188v,,-4,3,-4,3c798,11209,762,11261,737,11297v-43,70,-64,149,-82,225c634,11610,616,11698,609,11787v-8,79,17,203,-61,258c519,12054,487,12069,459,12078v-107,31,-225,55,-310,122c52,12288,31,12407,13,12519v-3,31,-7,61,-10,94c-1,12665,-1,12717,3,12765v3,76,14,152,107,186c202,12987,327,12981,427,12990v43,3,89,10,121,-18c584,12942,601,12902,637,12872v82,-67,200,-107,314,-107c1068,12762,1186,12799,1275,12866v43,30,72,67,97,109c1396,13009,1421,13033,1471,13042v7,,15,3,22,3c1500,13048,1507,13048,1514,13048v89,12,189,12,278,15c1824,13066,1853,13066,1885,13066v217,10,438,13,656,31c2633,13106,2758,13142,2815,13063v64,-82,150,-139,264,-167c3193,12869,3314,12878,3421,12924v50,21,100,48,139,85c3596,13042,3610,13082,3646,13115v36,37,82,40,135,43c3856,13164,3931,13167,4006,13173v107,6,217,15,321,-9c4380,13152,4434,13130,4473,13100v36,-31,39,-55,53,-97c4555,12899,4576,12793,4591,12683v50,-355,53,-717,25,-1073c4601,11479,4466,11370,4323,11327xm666,11963v7,-70,7,-143,14,-216c698,11610,719,11443,798,11318v14,-21,42,-64,74,-79c872,11239,876,11239,876,11239v4,3,25,9,32,15c919,11270,915,11297,919,11318v,19,3,37,3,55c922,11379,922,11385,922,11394v,9,,19,,28c922,11449,919,11476,919,11507v,6,,12,,15c915,11546,915,11571,912,11595v,9,,15,-4,24c901,11683,894,11747,890,11811v-3,42,,100,-14,149c876,11960,876,11960,876,11960v-4,6,-4,12,-7,18c869,11981,869,11981,865,11984v-3,6,-7,12,-10,18c812,12054,716,12042,655,12042v-4,,-7,,-11,c655,12021,662,11993,666,11963xm184,12258v90,24,182,94,122,179c306,12437,306,12437,306,12437v-54,49,-143,58,-221,61c99,12413,120,12322,184,12258xm67,12650v25,9,46,24,32,52c95,12705,92,12708,88,12714v-7,6,-14,12,-25,18c67,12705,67,12677,67,12650xm1828,13009v-22,,-39,-3,-61,-3c1710,13003,1650,13000,1593,12993v-15,,-33,,-50,-3c1553,12784,1564,12574,1575,12367v7,-109,10,-222,18,-331c1596,11935,1589,11826,1614,11729v32,-119,175,-131,296,-131c1903,12072,1874,12540,1828,13009xm2224,12322v-15,234,-25,468,-40,702c2124,13021,2060,13018,1999,13015v-36,,-71,-3,-107,-3c1938,12540,1967,12072,1974,11601v39,3,78,6,118,9c2163,11619,2256,11616,2259,11695v4,101,-11,204,-18,304c2238,12109,2231,12215,2224,12322xm4466,12957v-29,-12,-57,-27,-79,-46c4384,12908,4384,12908,4380,12905v-3,-3,-3,-3,-7,-6c4370,12896,4366,12893,4362,12887v-35,-39,-39,-85,22,-128c4409,12747,4430,12735,4459,12726v3,-3,10,-3,14,-3c4477,12723,4480,12720,4487,12720v11,-3,18,-3,29,-6c4516,12714,4516,12714,4516,12714v-14,85,-29,164,-50,243xm4523,12659v-64,6,-121,24,-175,55c4348,12714,4348,12717,4345,12717v,,-4,,-4,3c4338,12723,4330,12726,4327,12732v-54,40,-79,94,-39,161c4327,12948,4384,12987,4452,13012v-4,18,-11,33,-32,48c4384,13088,4334,13106,4284,13115v-100,18,-200,9,-296,3c3928,13115,3863,13109,3803,13106v-36,-3,-79,-3,-111,-21c3671,13072,3657,13033,3642,13015v-103,-128,-296,-198,-474,-186c3076,12835,2986,12860,2912,12902v-36,22,-72,43,-100,73c2780,13009,2762,13054,2705,13060v-75,6,-161,-15,-235,-18c2434,13039,2402,13039,2366,13039v-39,-3,-78,-3,-118,-6c2263,12793,2277,12550,2288,12309v7,-121,14,-243,21,-367c2313,11881,2316,11817,2320,11756v3,-39,7,-85,-14,-125c2259,11555,2106,11562,2020,11555v-114,-9,-253,-12,-356,31c1568,11625,1543,11714,1535,11796v-10,121,-10,243,-17,367c1503,12440,1489,12714,1478,12990v-35,-12,-46,-33,-67,-63c1364,12863,1297,12811,1218,12775v-185,-83,-417,-73,-584,36c598,12835,562,12863,537,12896v-25,28,-28,52,-78,55c427,12954,395,12945,366,12942v-64,-6,-132,-6,-196,-18c92,12908,74,12860,70,12799v25,-9,47,-18,64,-34c138,12762,138,12762,142,12759v3,-3,3,-3,7,-6c152,12750,156,12744,159,12741v,,,,,c163,12735,167,12729,170,12723v,,,,,-3c174,12714,174,12711,177,12705v,,,-3,,-3c177,12702,177,12699,177,12699v,,,-3,,-3c177,12692,177,12692,177,12689v,,,-3,,-3c177,12683,177,12683,177,12680v,-6,,-9,,-12c177,12665,177,12659,174,12656v,-3,-4,-6,-4,-6c170,12647,167,12644,163,12641v-4,-9,-11,-15,-21,-21c120,12604,95,12601,70,12601v,-12,4,-24,4,-39c77,12562,85,12562,88,12562v7,,14,,22,c120,12562,127,12562,138,12559v4,,4,,7,c156,12559,170,12556,181,12553v3,,11,,14,-3c202,12550,206,12547,213,12547v11,-4,21,-7,32,-10c245,12537,245,12537,245,12537v39,-12,75,-27,100,-54c345,12483,345,12483,345,12483v,,,,,-3c345,12480,348,12477,348,12477v,-3,4,-3,4,-6c363,12458,370,12446,373,12431v,,,,,c373,12431,373,12428,373,12428v,-6,4,-9,4,-15c377,12410,377,12410,377,12407v11,-85,-61,-152,-150,-186c281,12191,345,12176,405,12157v68,-18,132,-45,200,-51c691,12109,790,12112,862,12069v3,,7,-3,10,-6c876,12060,880,12057,883,12054v11,-12,21,-27,25,-39c912,12011,912,12005,915,12002v,-3,,-3,4,-6c922,11990,922,11984,926,11975v,-3,,-3,,-6c926,11969,926,11966,926,11966v,-3,,-6,,-6c926,11951,929,11945,929,11935v25,-145,36,-297,43,-443c976,11416,979,11337,965,11264v-3,-19,-11,-34,-21,-43c1044,11194,1158,11191,1257,11182v139,-13,275,-19,414,-25c1799,11151,1924,11151,2052,11151v147,,293,3,439,12c2837,11182,3182,11206,3525,11248v189,25,374,52,559,92c4256,11376,4494,11425,4530,11601v7,40,7,85,7,128c4541,11814,4544,11902,4544,11990v18,216,11,444,-21,669xm3172,12927v-193,15,-342,158,-335,322c2844,13413,3001,13541,3186,13568v210,33,431,-140,414,-325c3600,13243,3600,13240,3600,13240v,,,-3,,-3c3571,13057,3396,12908,3172,12927xm3411,13465v-104,70,-229,64,-339,9c2869,13373,2840,13118,3058,13015v82,-40,167,-43,253,-19c3443,13033,3514,13130,3535,13246v8,88,-46,164,-124,219xm1325,21171v,,,-3,,-3c1293,20989,1122,20840,897,20858v-192,15,-342,158,-335,322c569,21345,726,21472,912,21500v210,33,431,-140,413,-326c1325,21174,1325,21174,1325,21171xm1136,21396v-103,70,-228,64,-338,9c594,21305,566,21050,783,20946v82,-39,168,-42,253,-18c1168,20965,1240,21062,1261,21177v7,89,-46,165,-125,219xm990,20974v-100,-19,-207,18,-260,91c641,21187,726,21332,876,21381v153,49,328,-61,317,-204c1193,21177,1193,21174,1193,21174v,,,-3,,-3c1175,21074,1104,20995,990,20974xm1044,21317v-61,34,-132,25,-189,-6c730,21244,733,21083,876,21035v125,-43,235,42,257,145c1133,21235,1097,21287,1044,21317xm990,12927v-100,-19,-207,18,-260,91c641,13139,726,13285,876,13334v153,49,328,-61,317,-204c1193,13130,1193,13127,1193,13127v,,,-3,,-3c1175,13024,1104,12948,990,12927xm1044,13270v-61,34,-132,24,-189,-6c730,13197,733,13036,876,12987v125,-42,235,43,257,146c1133,13188,1097,13237,1044,13270xm897,4764v-192,15,-342,158,-335,322c569,5250,726,5378,912,5405v210,34,431,-140,413,-325c1325,5080,1325,5077,1325,5077v,,,-3,,-3c1293,4892,1118,4746,897,4764xm1136,5302v-103,70,-228,64,-338,9c594,5211,566,4955,783,4852v82,-40,168,-43,253,-18c1168,4870,1240,4968,1261,5083v7,85,-46,164,-125,219xm3240,19685v-58,-9,-118,-15,-179,-22c2929,19651,2797,19645,2662,19645v-146,6,-160,97,-178,204c2470,19931,2470,20019,2498,20101v29,76,96,79,182,85c2794,20192,2908,20199,3026,20205v71,3,199,33,249,-25c3300,20153,3304,20116,3311,20086v11,-46,18,-88,25,-134c3343,19907,3346,19861,3350,19815v,-27,11,-73,-11,-97c3322,19691,3275,19688,3240,19685xm3289,19843v-3,39,-7,79,-14,115c3268,20004,3257,20053,3247,20098v-18,67,-79,55,-139,52c3011,20144,2912,20141,2815,20135v-50,-3,-103,-6,-153,-9c2623,20123,2591,20129,2566,20086v-11,-15,-14,-39,-18,-58c2530,19943,2548,19852,2566,19767v10,-43,39,-64,96,-67c2762,19700,2862,19703,2961,19709v50,3,100,6,150,12c3158,19727,3236,19724,3275,19742v22,10,18,7,18,34c3297,19800,3293,19822,3289,19843xm18316,16094v-685,16,-1373,13,-2057,16c16252,16107,16244,16110,16241,16113v-21,6,-25,30,-11,42c16230,16155,16230,16155,16230,16155r702,745c17307,17295,17678,17690,18052,18086v85,91,171,179,253,270c18323,18377,18355,18356,18358,18338v90,-736,90,-1481,-7,-2216c18344,16110,18334,16094,18316,16094xm18273,16915v25,,53,,78,c18351,16955,18355,16991,18355,17031v-50,,-96,-3,-146,-3c18170,17028,18170,17082,18209,17082v50,,100,3,149,3c18358,17128,18358,17171,18358,17216v,,,,,c18334,17216,18309,17216,18284,17216v-40,,-40,55,,55c18309,17271,18334,17271,18358,17271v,,,,,c18358,17326,18358,17383,18355,17438v-18,,-32,,-50,c18266,17438,18266,17493,18305,17493v18,,32,,50,c18355,17544,18351,17596,18351,17648v-42,,-82,,-124,-3c18187,17645,18187,17700,18227,17700v39,,82,,121,3c18348,17727,18344,17754,18344,17779v-14,,-28,,-46,c18259,17779,18259,17833,18298,17833v14,,28,,43,c18337,17864,18337,17894,18334,17924v-4,,-4,,-8,c18301,17924,18276,17924,18252,17924v-40,,-40,55,,55c18276,17979,18301,17979,18326,17979v,,4,,4,c18323,18080,18312,18177,18301,18277v-217,-231,-438,-465,-656,-696c17271,17186,16900,16791,16526,16395v-71,-76,-143,-149,-210,-225c16975,16167,17631,16170,18287,16158v7,67,18,134,22,201c18309,16359,18305,16359,18305,16359v-32,3,-61,9,-93,12c18194,16374,18187,16392,18191,16404v3,16,21,22,39,19c18259,16420,18287,16417,18316,16411v3,39,7,79,10,118c18305,16529,18287,16529,18266,16529v-39,,-39,55,,55c18287,16584,18309,16584,18330,16584v4,39,7,79,7,121c18334,16702,18326,16699,18319,16699v-21,,-39,,-60,c18219,16699,18219,16754,18259,16754v21,,39,,60,c18326,16754,18334,16751,18337,16748v4,39,4,82,7,122c18319,16870,18294,16870,18269,16870v-35,-10,-35,42,4,45xm17959,16398v-378,-9,-748,-6,-1126,9c16826,16407,16822,16407,16815,16411v-4,,-4,3,-7,3c16808,16414,16808,16414,16808,16414v-7,3,-7,9,-11,15c16797,16429,16797,16429,16797,16432v,3,,6,,9c16797,16441,16797,16441,16797,16441v,6,4,9,7,12c17154,16806,17506,17158,17856,17508v50,52,100,100,150,152c18023,17678,18059,17663,18059,17642v4,-408,-18,-812,-71,-1219c17988,16411,17977,16398,17959,16398xm17000,16566v-35,-37,-71,-73,-107,-110c17239,16444,17585,16444,17931,16450v46,374,71,745,67,1119c17667,17237,17335,16903,17000,16566xm17959,8351v-378,-9,-748,-6,-1126,9c16826,8360,16822,8360,16815,8363v-4,,-4,3,-7,3c16808,8366,16808,8366,16808,8366v-7,3,-7,10,-11,16c16797,8382,16797,8382,16797,8385v,3,,6,,9c16797,8394,16797,8394,16797,8394v,6,4,9,7,12c17154,8759,17506,9111,17856,9461v50,52,100,100,150,152c18023,9631,18059,9616,18059,9595v4,-408,-18,-812,-71,-1219c17988,8363,17977,8351,17959,8351xm17000,8518v-35,-36,-71,-73,-107,-109c17239,8397,17585,8397,17931,8403v46,374,71,745,67,1119c17667,9187,17335,8853,17000,8518xm18316,v-685,15,-1373,12,-2057,15c16252,12,16244,15,16241,18v-21,6,-25,31,-11,43c16230,61,16230,61,16230,61v235,249,467,495,702,745c17307,1201,17678,1596,18052,1991v85,91,171,180,253,271c18323,2283,18355,2262,18358,2244v90,-736,90,-1481,-7,-2217c18344,12,18334,,18316,xm18273,818v25,,53,,78,c18351,857,18355,894,18355,933v-50,,-96,-3,-146,-3c18170,930,18170,985,18209,985v50,,100,3,149,3c18358,1031,18358,1073,18358,1119v,,,,,c18334,1119,18309,1119,18284,1119v-40,,-40,54,,54c18309,1173,18334,1173,18358,1173v,,,,,c18358,1228,18358,1286,18355,1341r-50,c18266,1341,18266,1395,18305,1395v18,,32,,50,c18355,1447,18351,1499,18351,1550v-42,,-82,,-124,-3c18187,1547,18187,1602,18227,1602v39,,82,,121,3c18348,1630,18344,1657,18344,1681v-14,,-28,,-46,c18259,1681,18259,1736,18298,1736v14,,28,,43,c18337,1766,18337,1797,18334,1827v-4,,-4,,-8,c18301,1827,18276,1827,18252,1827v-40,,-40,55,,55c18276,1882,18301,1882,18326,1882v,,4,,4,c18323,1982,18312,2079,18301,2180v-217,-231,-438,-465,-656,-696c17271,1088,16900,693,16526,298v-71,-76,-143,-149,-210,-225c16975,70,17631,73,18287,61v7,67,18,134,22,200c18309,261,18305,261,18305,261v-32,3,-61,10,-93,13c18194,277,18187,295,18191,307v3,15,21,21,39,18c18259,322,18287,319,18316,313v3,40,7,79,10,119c18305,432,18287,432,18266,432v-39,,-39,54,,54l18330,486v4,40,7,79,7,122c18334,605,18326,602,18319,602v-21,,-39,,-60,c18219,602,18219,657,18259,657v21,,39,,60,c18326,657,18334,654,18337,651v4,39,4,82,7,121c18319,772,18294,772,18269,772v-35,-9,-35,46,4,46xm13742,3280v-178,-54,-367,-82,-553,-112c12819,3113,12444,3080,12066,3058v-164,-9,-331,-18,-495,-18c11432,3040,11293,3040,11154,3043v-161,6,-318,15,-478,28c10541,3083,10391,3083,10270,3140v,,-4,3,-4,3c10216,3162,10180,3213,10156,3250v-43,70,-65,149,-82,225c10052,3563,10034,3651,10027,3739v-7,79,18,204,-60,259c9938,4007,9906,4022,9877,4031v-106,31,-224,55,-310,122c9471,4241,9450,4360,9432,4472v-4,30,-7,61,-11,94c9418,4618,9418,4670,9421,4718v4,76,14,152,107,186c9621,4940,9746,4934,9845,4943v43,3,90,9,122,-18c10002,4895,10020,4855,10056,4825v82,-67,199,-107,313,-107c10487,4715,10605,4752,10694,4819v43,30,71,66,96,109c10815,4961,10840,4986,10890,4995v7,,14,3,21,3c10918,5001,10926,5001,10933,5001v89,12,189,12,278,15c11243,5019,11271,5019,11303,5019v218,9,439,12,656,31c12052,5059,12177,5095,12234,5016v64,-82,150,-140,264,-167c12612,4822,12733,4831,12840,4876v50,22,100,49,139,85c13015,4995,13029,5034,13065,5068v35,36,82,39,135,42c13275,5117,13350,5120,13425,5126v107,6,217,15,320,-9c13799,5104,13852,5083,13892,5053v35,-31,39,-55,53,-98c13974,4852,13995,4746,14009,4636v50,-356,54,-717,25,-1073c14016,3432,13884,3323,13742,3280xm10084,3916v7,-70,7,-143,14,-216c10116,3563,10138,3396,10216,3271v14,-21,43,-64,75,-79c10291,3192,10295,3192,10295,3192v3,3,25,9,32,15c10337,3223,10334,3250,10337,3271v,18,4,37,4,52c10341,3329,10341,3338,10341,3344v,9,,18,,27c10341,3399,10337,3426,10337,3457v,6,,12,,15c10334,3496,10334,3520,10330,3545v,9,,18,-3,24c10320,3633,10312,3697,10309,3761v-4,42,,100,-14,149c10295,3910,10295,3910,10295,3910v-4,6,-4,12,-8,18c10287,3931,10287,3931,10284,3934v-4,6,-7,12,-11,18c10230,4004,10134,3992,10074,3992v-4,,-8,,-11,c10070,3970,10081,3943,10084,3916xm9603,4208v89,24,182,94,121,179c9724,4387,9724,4387,9724,4387v-53,49,-142,58,-221,61c9514,4363,9535,4274,9603,4208xm9485,4603v25,9,47,24,32,51c9514,4657,9510,4660,9507,4667v-7,6,-15,12,-25,18c9482,4657,9485,4630,9485,4603xm11246,4961v-21,,-39,-3,-60,-3c11129,4955,11068,4952,11011,4946v-14,,-32,,-50,-3c10972,4736,10983,4527,10993,4320v7,-109,11,-222,18,-331c11015,3888,11008,3779,11033,3682v32,-119,174,-131,295,-131c11321,4025,11293,4493,11246,4961xm11642,4274v-14,234,-25,469,-39,703c11542,4974,11478,4971,11418,4968v-36,,-72,-3,-107,-3c11357,4493,11385,4025,11393,3554v39,3,78,6,117,9c11582,3572,11674,3569,11678,3648v3,100,-11,204,-18,304c11653,4059,11649,4168,11642,4274xm13884,4910v-28,-12,-57,-28,-78,-46c13802,4861,13802,4861,13799,4858v-4,-3,-4,-3,-7,-6c13788,4849,13785,4846,13781,4840v-36,-40,-39,-85,21,-128c13827,4700,13849,4688,13877,4679v4,-3,11,-3,15,-3c13895,4676,13899,4673,13906,4673v11,-3,18,-3,28,-6c13934,4667,13934,4667,13934,4667v-14,82,-32,164,-50,243xm13942,4612v-65,6,-122,24,-175,55c13767,4667,13767,4670,13763,4670v,,-3,,-3,3c13756,4676,13749,4679,13745,4685v-53,39,-78,94,-39,161c13745,4901,13802,4940,13870,4965v-3,18,-10,33,-32,48c13802,5041,13753,5059,13703,5068v-100,18,-200,9,-296,3c13346,5068,13282,5062,13221,5059v-35,-3,-78,-3,-110,-22c13089,5025,13075,4986,13061,4968v-103,-128,-296,-198,-474,-186c12494,4788,12405,4812,12330,4855v-36,21,-71,43,-100,73c12198,4961,12180,5007,12123,5013v-74,6,-160,-15,-235,-18c11852,4992,11820,4992,11785,4992v-40,-3,-79,-3,-118,-6c11681,4746,11696,4502,11706,4262v7,-121,15,-243,22,-368c11731,3834,11735,3770,11738,3709v4,-40,7,-85,-14,-125c11678,3508,11524,3514,11439,3508v-114,-9,-253,-12,-357,31c10986,3578,10961,3666,10954,3748v-11,122,-11,244,-18,368c10922,4393,10908,4667,10897,4943v-36,-12,-46,-33,-68,-64c10783,4816,10715,4764,10637,4727v-186,-82,-417,-73,-585,37c10016,4788,9981,4816,9956,4849v-25,27,-29,52,-79,55c9845,4907,9813,4898,9785,4895v-64,-6,-132,-6,-196,-19c9510,4861,9492,4812,9489,4752v25,-9,46,-19,64,-34c9557,4715,9557,4715,9560,4712v4,-3,4,-3,7,-6c9571,4703,9574,4697,9578,4694v,,,,,c9582,4688,9585,4682,9589,4676v,,,,,-3c9592,4667,9592,4664,9596,4657v,,,-3,,-3c9596,4654,9596,4651,9596,4651v,,,-3,,-3c9596,4645,9596,4645,9596,4642v,,,-3,,-3c9596,4636,9596,4636,9596,4633v,-6,,-9,,-12c9596,4618,9596,4612,9592,4609v,-3,-3,-6,-3,-6c9589,4600,9585,4597,9582,4594v-4,-10,-11,-16,-22,-22c9539,4557,9514,4554,9489,4554v,-12,3,-24,3,-39c9496,4515,9503,4515,9507,4515v7,,14,,21,c9539,4515,9546,4515,9557,4512v3,,7,,7,c9574,4512,9589,4508,9599,4505v4,,11,,15,-3c9621,4502,9624,4499,9631,4499v11,-3,22,-6,33,-9c9664,4490,9664,4490,9664,4490v39,-12,74,-27,99,-54c9763,4436,9763,4436,9763,4436v,,,,,-4c9763,4432,9767,4429,9767,4429v,-3,4,-3,4,-6c9781,4411,9788,4399,9792,4384v,,,,,c9792,4384,9792,4381,9792,4381v,-6,3,-9,3,-15c9795,4363,9795,4363,9795,4360v11,-86,-60,-152,-149,-186c9699,4144,9763,4128,9824,4110v68,-18,132,-45,200,-51c10109,4062,10209,4065,10280,4022v4,,7,-3,11,-6c10295,4013,10298,4010,10302,4007v10,-12,21,-27,25,-40c10330,3964,10330,3958,10334,3955v,-3,,-3,3,-6c10341,3943,10341,3937,10344,3928v,-3,,-3,,-6c10344,3922,10344,3919,10344,3919v,-3,,-6,,-6c10344,3904,10348,3897,10348,3888v25,-146,36,-298,43,-444c10394,3368,10398,3289,10384,3216v-4,-18,-11,-33,-22,-42c10462,3147,10576,3143,10676,3134v139,-12,275,-18,414,-24c11218,3104,11343,3104,11471,3104v146,,292,3,438,12c12255,3134,12601,3159,12943,3201v189,25,375,52,560,91c13674,3329,13913,3378,13949,3554v7,39,7,85,7,128c13959,3767,13963,3855,13963,3943v18,216,7,444,-21,669xm17959,304v-378,-9,-748,-6,-1126,9c16826,313,16822,313,16815,316v-4,,-4,3,-7,3c16808,319,16808,319,16808,319v-7,3,-7,9,-11,15c16797,334,16797,334,16797,337v,3,,7,,10c16797,347,16797,347,16797,347v,6,4,9,7,12c17154,711,17506,1064,17856,1414v50,51,100,100,150,152c18023,1584,18059,1569,18059,1547v4,-407,-18,-811,-71,-1219c17988,316,17977,304,17959,304xm17000,471v-35,-36,-71,-73,-107,-109c17239,350,17585,350,17931,356v46,374,71,745,67,1118c17667,1140,17335,806,17000,471xm18316,8047v-685,15,-1373,12,-2057,15c16252,8059,16244,8062,16241,8065v-21,7,-25,31,-11,43c16230,8108,16230,8108,16230,8108v235,249,467,496,702,745c17307,9248,17678,9643,18052,10038v85,92,171,180,253,271c18323,10330,18355,10309,18358,10291v90,-736,90,-1481,-7,-2216c18344,8059,18334,8047,18316,8047xm18273,8865v25,,53,,78,c18351,8904,18355,8941,18355,8980v-50,,-96,-3,-146,-3c18170,8977,18170,9032,18209,9032v50,,100,3,149,3c18358,9078,18358,9120,18358,9166v,,,,,c18334,9166,18309,9166,18284,9166v-40,,-40,55,,55c18309,9221,18334,9221,18358,9221v,,,,,c18358,9275,18358,9333,18355,9388r-50,c18266,9388,18266,9443,18305,9443v18,,32,,50,c18355,9494,18351,9546,18351,9598v-42,,-82,,-124,-3c18187,9595,18187,9649,18227,9649v39,,82,,121,3c18348,9677,18344,9704,18344,9728v-14,,-28,,-46,c18259,9728,18259,9783,18298,9783v14,,28,,43,c18337,9813,18337,9844,18334,9874v-4,,-4,,-8,c18301,9874,18276,9874,18252,9874v-40,,-40,55,,55c18276,9929,18301,9929,18326,9929v,,4,,4,c18323,10029,18312,10127,18301,10227v-217,-231,-438,-465,-656,-696c17271,9136,16900,8740,16526,8345v-71,-76,-143,-149,-210,-225c16975,8117,17631,8120,18287,8108v7,67,18,134,22,201c18309,8309,18305,8309,18305,8309v-32,3,-61,9,-93,12c18194,8324,18187,8342,18191,8354v3,15,21,22,39,18c18259,8369,18287,8366,18316,8360v3,40,7,79,10,119c18305,8479,18287,8479,18266,8479v-39,,-39,55,,55l18330,8534v4,39,7,79,7,121c18334,8652,18326,8649,18319,8649r-60,c18219,8649,18219,8704,18259,8704r60,c18326,8704,18334,8701,18337,8698v4,39,4,82,7,121c18319,8819,18294,8819,18269,8819v-35,-9,-35,46,4,46xm12683,4992v-100,-18,-207,18,-260,91c12334,5205,12419,5351,12569,5399v153,49,328,-61,317,-203c12886,5196,12886,5193,12886,5193v,,,-4,,-4c12868,5092,12797,5016,12683,4992xm12737,5335v-61,34,-132,25,-189,-6c12423,5262,12426,5101,12569,5053v125,-43,235,42,257,146c12826,5253,12790,5305,12737,5335xm12590,4879v-192,16,-342,158,-335,323c12262,5366,12419,5493,12605,5521v210,33,431,-140,413,-325c13018,5196,13018,5193,13018,5193v,,,-4,,-4c12986,5007,12811,4861,12590,4879xm12826,5417v-104,70,-228,64,-339,10c12284,5326,12255,5071,12473,4968v82,-40,167,-43,253,-19c12858,4986,12929,5083,12950,5199v11,85,-42,164,-124,218xm13678,3639v-57,-9,-118,-15,-179,-21c13368,3606,13236,3599,13100,3599v-146,7,-160,98,-178,204c12908,3885,12908,3973,12936,4056v29,76,96,79,182,85c13232,4147,13346,4153,13464,4159v71,3,199,33,249,-24c13738,4107,13742,4071,13749,4040v11,-45,18,-88,25,-133c13781,3861,13785,3815,13788,3770v,-28,11,-73,-10,-98c13760,3645,13713,3645,13678,3639xm13728,3800v-4,40,-8,79,-15,116c13706,3961,13696,4010,13685,4056v-18,66,-79,54,-139,51c13450,4101,13350,4098,13253,4092v-49,-3,-103,-6,-153,-9c13061,4080,13029,4086,13004,4043v-11,-15,-14,-39,-18,-57c12968,3900,12986,3809,13004,3724v11,-42,39,-64,96,-67c13200,3657,13300,3660,13400,3666v50,3,99,6,149,13c13596,3685,13674,3682,13713,3700v22,9,18,6,18,33c13731,3755,13728,3779,13728,3800xm12658,3587v-57,-9,-118,-15,-178,-21c12348,3554,12216,3548,12081,3548v-147,6,-161,97,-179,203c11888,3834,11888,3922,11917,4004v28,76,96,79,181,85c12213,4095,12327,4101,12444,4107v72,3,200,34,250,-24c12719,4056,12722,4019,12729,3989v11,-46,18,-89,25,-134c12762,3809,12765,3764,12769,3718v,-27,10,-73,-11,-97c12740,3593,12690,3593,12658,3587xm12708,3745v-4,40,-7,79,-14,116c12687,3907,12676,3955,12665,4001v-18,67,-78,55,-139,51c12430,4046,12330,4043,12234,4037v-50,-3,-103,-6,-153,-9c12041,4025,12009,4031,11984,3989v-10,-16,-14,-40,-17,-58c11949,3846,11967,3755,11984,3669v11,-42,40,-63,97,-66c12180,3603,12280,3606,12380,3612v50,3,100,6,150,12c12576,3630,12655,3627,12694,3645v21,9,18,6,18,34c12712,3703,12708,3727,12708,3745xm13788,8442v-50,,-100,,-150,-3c13628,8394,13610,8290,13560,8293v-28,3,-36,37,-46,55c13499,8376,13489,8403,13474,8430v-57,-3,-114,-9,-171,-15c13282,8412,13268,8436,13286,8448v46,31,92,64,135,95c13396,8594,13371,8649,13346,8701v-7,12,4,27,18,27c13371,8728,13375,8728,13382,8722v53,-30,103,-64,153,-94c13581,8661,13628,8695,13674,8725v18,12,39,-3,36,-21c13692,8652,13678,8597,13663,8546v43,-28,90,-52,136,-76c13824,8467,13806,8442,13788,8442xm21481,3058v-164,-9,-331,-18,-495,-18c20847,3040,20708,3040,20569,3043v-161,6,-318,15,-478,28c19956,3083,19806,3083,19685,3140v,,-4,3,-4,3c19631,3162,19596,3213,19571,3250v-43,70,-65,149,-82,225c19467,3563,19449,3651,19442,3739v-7,79,18,204,-60,259c19353,4007,19321,4022,19292,4031v-106,31,-224,55,-310,122c18886,4241,18865,4360,18847,4472v-4,30,-7,61,-11,94c18833,4618,18833,4670,18836,4718v4,76,14,152,107,186c19036,4940,19161,4934,19260,4943v43,3,90,9,122,-18c19417,4895,19435,4855,19471,4825v82,-67,199,-107,313,-107c19902,4715,20020,4752,20109,4819v43,30,71,66,96,109c20230,4961,20255,4986,20305,4995v7,,14,3,21,3c20333,5001,20341,5001,20348,5001v89,12,189,12,278,15c20658,5019,20686,5019,20718,5019v218,9,439,12,656,31c21446,5056,21535,5080,21599,5053r,-76c21585,4992,21567,5004,21542,5007v-75,6,-160,-15,-235,-18c21271,4986,21239,4986,21203,4986v-39,-3,-78,-3,-117,-6c21100,4740,21114,4496,21125,4256v7,-121,14,-243,21,-368c21150,3828,21153,3764,21157,3703v4,-40,7,-85,-14,-125c21096,3502,20943,3508,20857,3502v-114,-9,-253,-12,-356,31c20405,3572,20380,3660,20373,3742v-11,122,-11,244,-18,368c20341,4387,20326,4660,20316,4937v-36,-12,-47,-33,-68,-64c20202,4809,20134,4758,20055,4721v-185,-82,-417,-73,-584,37c19435,4782,19399,4809,19374,4843v-24,27,-28,52,-78,55c19264,4901,19232,4892,19203,4889v-64,-7,-132,-7,-196,-19c18929,4855,18911,4806,18907,4746v25,-10,47,-19,65,-34c18975,4709,18975,4709,18979,4706v3,-3,3,-3,7,-6c18989,4697,18993,4691,18997,4688v,,,,,c19000,4682,19004,4676,19007,4670v,,,,,-3c19011,4660,19011,4657,19014,4651v,,,-3,,-3c19014,4648,19014,4645,19014,4645v,,,-3,,-3c19014,4639,19014,4639,19014,4636v,,,-3,,-3c19014,4630,19014,4630,19014,4627v,-6,,-9,,-12c19014,4612,19014,4606,19011,4603v,-3,-4,-6,-4,-6c19007,4594,19004,4591,19000,4588v-3,-10,-11,-16,-21,-22c18957,4551,18932,4548,18907,4548v,-12,4,-24,4,-40c18915,4508,18922,4508,18925,4508v7,,15,,22,c18957,4508,18965,4508,18975,4505v4,,7,,7,c18993,4505,19007,4502,19018,4499v4,,11,,14,-3c19039,4496,19043,4493,19050,4493v11,-3,21,-6,32,-9c19082,4484,19082,4484,19082,4484v39,-12,75,-27,100,-55c19182,4429,19182,4429,19182,4429v,,,,,-3c19182,4426,19186,4423,19186,4423v,-3,3,-3,3,-6c19200,4405,19207,4393,19210,4378v,,,,,c19210,4378,19210,4375,19210,4375v,-6,4,-9,4,-15c19214,4356,19214,4356,19214,4353v11,-85,-61,-152,-150,-185c19118,4138,19182,4122,19243,4104v67,-18,131,-45,199,-52c19528,4056,19628,4059,19699,4016v3,,7,-3,11,-6c19713,4007,19717,4004,19720,4001v11,-12,22,-28,25,-40c19749,3958,19749,3952,19752,3949v,-3,,-3,4,-6c19759,3937,19759,3931,19763,3922v,-3,,-3,,-6c19763,3916,19763,3913,19763,3913v,-3,,-6,,-6c19763,3897,19767,3891,19767,3882v25,-146,35,-298,42,-444c19813,3362,19817,3283,19802,3210v-3,-18,-10,-33,-21,-42c19881,3140,19995,3137,20095,3128v139,-12,274,-18,413,-24c20636,3098,20761,3098,20890,3098v146,,292,3,438,12c21414,3113,21503,3119,21588,3125r,-54c21560,3064,21521,3061,21481,3058xm20925,3563v72,9,164,6,168,85c21096,3748,21082,3852,21075,3952v-7,107,-11,216,-18,322c21043,4508,21032,4743,21018,4977v-61,-3,-125,-6,-185,-9c20797,4968,20761,4965,20726,4965v46,-472,74,-940,82,-1411c20850,3557,20890,3560,20925,3563xm20408,4323v7,-109,11,-222,18,-331c20430,3891,20423,3782,20448,3685v32,-119,174,-131,295,-131c20736,4025,20708,4493,20661,4961v-21,,-39,-3,-60,-3c20544,4955,20483,4952,20426,4946v-14,,-32,,-50,-3c20387,4740,20398,4530,20408,4323xm18936,4654v-4,3,-7,6,-11,13c18918,4673,18911,4679,18900,4685v,-28,,-52,,-79c18929,4612,18950,4627,18936,4654xm19139,4387v,,,,,c19086,4436,18997,4445,18918,4448v14,-85,36,-174,100,-240c19107,4235,19200,4302,19139,4387xm19756,3347v,9,,18,,28c19756,3402,19752,3429,19752,3460v,6,,12,,15c19749,3499,19749,3523,19745,3548v,9,,15,-3,24c19735,3636,19727,3700,19724,3764v-4,42,,100,-14,149c19710,3913,19710,3913,19710,3913v-4,6,-4,12,-8,18c19702,3934,19702,3934,19699,3937v-4,6,-7,12,-11,18c19645,4007,19549,3995,19489,3995v-4,,-8,,-11,c19492,3970,19503,3943,19506,3913v8,-70,8,-143,15,-216c19538,3560,19560,3393,19638,3268v15,-21,43,-64,75,-79c19713,3189,19717,3189,19717,3189v3,3,25,9,32,15c19759,3219,19756,3247,19759,3268v,18,4,37,4,55c19756,3335,19756,3341,19756,3347xm19824,4876v-100,-18,-207,19,-261,92c19474,5089,19560,5235,19710,5284v153,48,328,-61,317,-204c20027,5080,20027,5077,20027,5077v,,,-3,,-3c20009,4977,19938,4901,19824,4876xm19877,5220v-60,33,-132,24,-189,-6c19563,5147,19567,4986,19710,4937v124,-42,235,43,256,146c19966,5138,19931,5189,19877,5220xm20986,11087v-139,,-278,,-417,3c20408,11096,20251,11106,20091,11118v-135,12,-285,12,-406,70c19685,11188,19681,11191,19681,11191v-50,18,-85,70,-110,106c19528,11367,19506,11446,19489,11522v-22,88,-40,176,-47,265c19435,11866,19460,11990,19382,12045v-29,9,-61,24,-90,33c19186,12109,19068,12133,18982,12200v-96,88,-117,207,-135,319c18843,12550,18840,12580,18836,12613v-3,52,-3,104,,152c18840,12841,18850,12917,18943,12951v93,36,218,30,317,39c19303,12993,19350,13000,19382,12972v35,-30,53,-70,89,-100c19553,12805,19670,12765,19784,12765v118,-3,236,34,325,101c20152,12896,20180,12933,20205,12975v25,34,50,58,100,67c20312,13042,20319,13045,20326,13045v7,3,15,3,22,3c20437,13060,20537,13060,20626,13063v32,3,60,3,92,3c20936,13076,21157,13079,21374,13097v72,6,161,30,225,3l21599,13024v-14,15,-32,27,-57,30c21467,13060,21382,13039,21307,13036v-36,-3,-68,-3,-104,-3c21164,13030,21125,13030,21086,13027v14,-240,28,-483,39,-724c21132,12182,21139,12060,21146,11935v4,-60,7,-124,11,-185c21161,11711,21164,11665,21143,11625v-47,-76,-200,-70,-286,-76c20743,11540,20604,11537,20501,11580v-96,39,-121,127,-128,210c20362,11911,20362,12033,20355,12157v-14,277,-29,551,-39,827c20280,12972,20269,12951,20248,12920v-46,-63,-114,-115,-193,-152c19870,12686,19638,12696,19471,12805v-36,24,-72,52,-97,85c19350,12917,19346,12942,19296,12945v-32,3,-64,-6,-93,-9c19139,12930,19071,12930,19007,12917v-78,-15,-96,-63,-100,-124c18932,12784,18954,12775,18972,12759v3,-3,3,-3,7,-6c18982,12750,18982,12750,18986,12747v3,-3,7,-9,11,-12c18997,12735,18997,12735,18997,12735v3,-6,7,-12,10,-18c19007,12717,19007,12717,19007,12714v4,-6,4,-9,7,-15c19014,12699,19014,12696,19014,12696v,,,-4,,-4c19014,12692,19014,12689,19014,12689v,-3,,-3,,-6c19014,12683,19014,12680,19014,12680v,-3,,-3,,-6c19014,12668,19014,12665,19014,12662v,-3,,-9,-3,-12c19011,12647,19007,12644,19007,12644v,-3,-3,-6,-7,-9c18997,12626,18989,12620,18979,12613v-22,-15,-47,-18,-72,-18c18907,12583,18911,12571,18911,12556v4,,11,,14,c18932,12556,18940,12556,18947,12556v10,,18,,28,-3c18979,12553,18979,12553,18982,12553v11,,25,-3,36,-6c19022,12547,19029,12547,19032,12544v7,,11,-4,18,-4c19061,12537,19071,12534,19082,12531v,,,,,c19121,12519,19157,12504,19182,12477v,,,,,c19182,12477,19182,12477,19182,12474v,,4,-3,4,-3c19186,12468,19189,12468,19189,12464v11,-12,18,-24,21,-39c19210,12425,19210,12425,19210,12425v,,,-3,,-3c19210,12416,19214,12413,19214,12407v,-3,,-3,,-6c19225,12315,19153,12249,19064,12215v54,-30,118,-45,179,-64c19310,12133,19374,12106,19442,12100v86,3,186,6,257,-37c19702,12063,19706,12060,19710,12057v3,-3,7,-6,10,-9c19731,12036,19742,12021,19745,12008v4,-3,4,-9,7,-12c19752,11993,19752,11993,19756,11990v3,-6,3,-12,7,-21c19763,11966,19763,11966,19763,11963v,,,-3,,-3c19763,11957,19763,11954,19763,11954v,-9,4,-15,4,-25c19792,11783,19802,11631,19809,11486v4,-76,8,-156,-7,-228c19799,11239,19792,11224,19781,11215v100,-27,214,-30,314,-40c20234,11163,20369,11157,20508,11151v128,-6,253,-6,382,-6c21036,11145,21182,11148,21328,11157v86,3,175,9,260,15l21588,11115v-39,-3,-78,-6,-117,-6c21317,11096,21150,11087,20986,11087xm20925,11613v72,9,164,6,168,85c21096,11799,21082,11902,21075,12002v-7,107,-11,216,-18,323c21043,12559,21032,12793,21018,13027v-61,-3,-125,-6,-185,-9c20797,13018,20761,13015,20726,13015v46,-471,74,-940,82,-1411c20850,11604,20890,11607,20925,11613xm20408,12370v7,-109,11,-222,18,-331c20430,11939,20423,11829,20448,11732v32,-119,174,-131,295,-131c20736,12072,20708,12540,20661,13009v-21,,-39,-3,-60,-3c20544,13003,20483,13000,20426,12993v-14,,-32,,-50,-3c20387,12787,20398,12580,20408,12370xm18936,12702v-4,3,-7,6,-11,12c18918,12720,18911,12726,18900,12732v,-27,,-52,,-79c18929,12659,18950,12677,18936,12702xm19139,12434v,,,,,c19086,12483,18997,12492,18918,12495v14,-85,36,-173,100,-240c19107,12282,19200,12352,19139,12434xm19756,11397v,10,,19,,28c19756,11452,19752,11479,19752,11510v,6,,12,,15c19749,11549,19749,11574,19745,11598v,9,,15,-3,24c19735,11686,19727,11750,19724,11814v-4,42,,100,-14,149c19710,11963,19710,11963,19710,11963v-4,6,-4,12,-8,18c19702,11984,19702,11984,19699,11987v-4,6,-7,12,-11,18c19645,12057,19549,12045,19489,12045v-4,,-8,,-11,c19492,12021,19503,11993,19506,11963v8,-70,8,-143,15,-216c19538,11610,19560,11443,19638,11318v15,-21,43,-64,75,-79c19713,11239,19717,11239,19717,11239v3,3,25,9,32,15c19759,11270,19756,11297,19759,11318v,19,4,37,4,55c19756,11382,19756,11391,19756,11397xm19731,4764v-193,15,-342,158,-335,322c19403,5250,19560,5378,19745,5405v211,34,432,-140,414,-325c20159,5080,20159,5077,20159,5077v,,,-3,,-3c20127,4892,19952,4746,19731,4764xm19966,5302v-103,70,-228,64,-338,9c19424,5211,19396,4955,19613,4852v82,-40,168,-43,253,-18c19998,4870,20070,4968,20091,5083v11,85,-43,164,-125,219xm21321,3751v-14,83,-14,171,14,253c21364,4080,21431,4083,21517,4089v25,,53,3,78,3l21595,4037v-35,-3,-67,-3,-103,-6c21453,4028,21421,4034,21396,3992v-11,-16,-14,-40,-18,-58c21360,3849,21378,3758,21396,3672v10,-42,39,-63,96,-66c21528,3606,21560,3606,21595,3609r,-55c21563,3554,21528,3554,21496,3554v-147,3,-157,94,-175,197xm19824,20974v-100,-19,-207,18,-261,91c19474,21187,19560,21332,19710,21381v153,49,328,-61,317,-204c20027,21177,20027,21174,20027,21174v,,,-3,,-3c20009,21074,19938,20995,19824,20974xm19877,21317v-60,34,-132,25,-189,-6c19563,21244,19567,21083,19710,21035v124,-43,235,42,256,145c19966,21235,19931,21287,19877,21317xm10312,4764v-192,15,-342,158,-335,322c9984,5250,10141,5378,10327,5405v210,34,431,-140,413,-325c10740,5080,10740,5077,10740,5077v,,,-3,,-3c10712,4892,10537,4746,10312,4764xm10551,5302v-103,70,-228,64,-338,9c10009,5211,9981,4955,10198,4852v82,-40,168,-43,253,-18c10583,4870,10655,4968,10676,5083v7,85,-46,164,-125,219xm21321,11802v-14,82,-14,170,14,252c21364,12130,21431,12133,21517,12139v25,,53,3,78,3l21595,12087v-35,-3,-67,-3,-103,-6c21453,12078,21421,12084,21396,12042v-11,-15,-14,-40,-18,-58c21360,11899,21378,11808,21396,11723v10,-43,39,-64,96,-67c21528,11656,21560,11656,21595,11659r,-55c21563,11604,21528,11604,21496,11604v-147,,-157,91,-175,198xm21321,19849v-14,82,-14,170,14,252c21364,20177,21431,20180,21517,20186v25,,53,3,78,3l21595,20135v-35,-3,-67,-3,-103,-6c21453,20126,21421,20132,21396,20089v-11,-15,-14,-39,-18,-58c21360,19946,21378,19855,21396,19770v10,-43,39,-64,96,-67c21528,19703,21560,19703,21595,19706r,-55c21563,19651,21528,19651,21496,19651v-147,,-157,95,-175,198xm20159,21171v,,,-3,,-3c20127,20989,19956,20840,19731,20858v-193,15,-342,158,-335,322c19403,21345,19560,21472,19745,21500v211,33,432,-140,414,-326c20159,21174,20159,21174,20159,21171xm19966,21396v-103,70,-228,64,-338,9c19424,21305,19396,21050,19613,20946v82,-39,168,-42,253,-18c19998,20965,20070,21062,20091,21177v11,89,-43,165,-125,219xm19731,12811v-193,15,-342,158,-335,322c19403,13297,19560,13425,19745,13452v211,34,432,-139,414,-325c20159,13127,20159,13124,20159,13124v,,,-3,,-3c20127,12942,19952,12793,19731,12811xm19966,13349v-103,70,-228,64,-338,9c19424,13258,19396,13003,19613,12899v82,-39,168,-42,253,-18c19998,12917,20070,13015,20091,13130v11,88,-43,164,-125,219xm20986,19134v-139,,-278,,-417,4c20408,19144,20251,19153,20091,19165v-135,12,-285,12,-406,70c19685,19235,19681,19238,19681,19238v-50,18,-85,70,-110,106c19528,19414,19506,19493,19489,19569v-22,88,-40,177,-47,265c19435,19913,19460,20037,19382,20092v-29,9,-61,24,-90,34c19186,20156,19068,20180,18982,20247v-96,88,-117,207,-135,319c18843,20597,18840,20627,18836,20661v-3,51,-3,103,,152c18840,20889,18850,20965,18943,20998v93,37,218,30,317,40c19303,21041,19350,21047,19382,21019v35,-30,53,-70,89,-100c19553,20852,19670,20813,19784,20813v118,-3,236,33,325,100c20152,20943,20180,20980,20205,21022v25,34,50,58,100,67c20312,21089,20319,21092,20326,21092v7,3,15,3,22,3c20437,21107,20537,21107,20626,21111v32,3,60,3,92,3c20936,21123,21157,21126,21374,21144v72,6,161,30,225,3l21599,21071v-14,15,-32,27,-57,30c21467,21107,21382,21086,21307,21083v-36,-3,-68,-3,-104,-3c21164,21077,21125,21077,21086,21074v14,-240,28,-483,39,-723c21132,20229,21139,20107,21146,19983v4,-61,7,-125,11,-186c21161,19758,21164,19712,21143,19673v-47,-76,-200,-70,-286,-76c20743,19587,20604,19584,20501,19627v-96,39,-121,128,-128,210c20362,19958,20362,20080,20355,20205v-14,276,-29,550,-39,826c20280,21019,20269,20998,20248,20968v-46,-64,-114,-116,-193,-152c19870,20734,19638,20743,19471,20852v-36,24,-72,52,-97,85c19350,20965,19346,20989,19296,20992v-32,3,-64,-6,-93,-9c19139,20977,19071,20977,19007,20965v-78,-16,-96,-64,-100,-125c18932,20831,18954,20822,18972,20807v3,-4,3,-4,7,-7c18982,20797,18982,20797,18986,20794v3,-3,7,-9,11,-12c18997,20782,18997,20782,18997,20782v3,-6,7,-12,10,-18c19007,20764,19007,20764,19007,20761v4,-6,4,-9,7,-15c19014,20746,19014,20743,19014,20743v,,,-3,,-3c19014,20740,19014,20737,19014,20737v,-3,,-3,,-6c19014,20731,19014,20727,19014,20727v,-3,,-3,,-6c19014,20715,19014,20712,19014,20709v,-3,,-9,-3,-12c19011,20694,19007,20691,19007,20691v,-3,-3,-6,-7,-9c18997,20673,18989,20667,18979,20661v-22,-16,-47,-19,-72,-19c18907,20630,18911,20618,18911,20603v4,,11,,14,c18932,20603,18940,20603,18947,20603v10,,18,,28,-3c18979,20600,18982,20600,18982,20600v11,,25,-3,36,-6c19022,20594,19029,20594,19032,20591v7,,11,-3,18,-3c19061,20585,19071,20582,19082,20579v,,,,,c19121,20566,19157,20551,19182,20524v,,,,,c19182,20524,19182,20524,19182,20521v,,4,-3,4,-3c19186,20515,19189,20515,19189,20512v11,-13,18,-25,21,-40c19210,20472,19210,20472,19210,20472v,,,-3,,-3c19210,20463,19214,20460,19214,20454v,-3,,-3,,-6c19225,20363,19153,20296,19064,20262v54,-30,118,-45,179,-63c19310,20180,19374,20153,19442,20147v86,3,186,6,257,-37c19702,20110,19706,20107,19710,20104v3,-3,7,-6,10,-9c19731,20083,19742,20068,19745,20056v4,-3,4,-9,7,-13c19752,20040,19752,20040,19756,20037v3,-6,3,-12,7,-21c19763,20013,19763,20013,19763,20010v,,,-3,,-3c19763,20004,19763,20001,19763,20001v,-9,4,-15,4,-24c19792,19831,19802,19679,19809,19533v4,-76,8,-155,-7,-228c19799,19286,19792,19271,19781,19262v100,-27,214,-30,314,-39c20234,19210,20369,19204,20508,19198v128,-6,253,-6,382,-6c21036,19192,21182,19195,21328,19204v86,3,175,10,260,16l21588,19165v-39,-3,-78,-6,-117,-6c21317,19147,21150,19134,20986,19134xm20925,19660v72,10,164,6,168,86c21096,19846,21082,19949,21075,20050v-7,106,-11,215,-18,322c21043,20606,21032,20840,21018,21074v-61,-3,-125,-6,-185,-9c20797,21065,20761,21062,20726,21062v46,-471,74,-939,82,-1411c20850,19654,20890,19657,20925,19660xm20408,20420v7,-109,11,-221,18,-331c20430,19989,20423,19879,20448,19782v32,-119,174,-131,295,-131c20736,20123,20708,20591,20661,21059v-21,,-39,-3,-60,-3c20544,21053,20483,21050,20426,21044v-14,,-32,,-50,-3c20387,20834,20398,20627,20408,20420xm18936,20752v-4,3,-7,6,-11,12c18918,20770,18911,20776,18900,20782v,-27,,-51,,-79c18929,20706,18950,20724,18936,20752xm19139,20484v,,,,,c19086,20533,18997,20542,18918,20545v14,-85,36,-173,100,-240c19107,20329,19200,20399,19139,20484xm19756,19445v,9,,18,,27c19756,19499,19752,19527,19752,19557v,6,,12,,15c19749,19597,19749,19621,19745,19645v,9,,15,-3,25c19735,19733,19727,19797,19724,19861v-4,43,,100,-14,149c19710,20010,19710,20010,19710,20010v-4,6,-4,12,-8,18c19702,20031,19702,20031,19699,20034v-4,6,-7,13,-11,19c19645,20104,19549,20092,19489,20092v-4,,-8,,-11,c19492,20068,19503,20040,19506,20010v8,-70,8,-143,15,-216c19538,19657,19560,19490,19638,19366v15,-22,43,-64,75,-80c19713,19286,19717,19286,19717,19286v3,4,25,10,32,16c19759,19317,19756,19344,19759,19366v,18,4,36,4,54c19756,19432,19756,19438,19756,19445xm4370,8442v-50,,-100,,-150,-3c4209,8394,4191,8290,4141,8293v-28,3,-35,37,-46,55c4081,8376,4070,8403,4056,8430v-57,-3,-114,-9,-171,-15c3863,8412,3849,8436,3867,8448v46,31,93,64,135,95c3977,8594,3953,8649,3928,8701v-8,12,3,27,17,27c3953,8728,3956,8728,3963,8722v54,-30,104,-64,154,-94c4163,8661,4209,8695,4256,8725v17,12,39,-3,35,-21c4273,8652,4259,8597,4245,8546v43,-28,89,-52,135,-76c4405,8467,4391,8442,4370,8442xm19824,12927v-100,-19,-207,18,-261,91c19474,13139,19560,13285,19710,13334v153,49,328,-61,317,-204c20027,13130,20027,13127,20027,13127v,,,-3,,-3c20009,13024,19938,12948,19824,12927xm19877,13270v-60,34,-132,24,-189,-6c19563,13197,19567,13036,19710,12987v124,-42,235,43,256,146c19966,13188,19931,13237,19877,13270xm8901,c8216,15,7528,12,6844,15v-7,-3,-15,,-18,3c6804,24,6801,49,6815,61v,,,,,c7050,310,7282,556,7517,806v375,395,746,790,1120,1185c8722,2082,8808,2171,8890,2262v18,21,50,,53,-18c9033,1508,9033,763,8936,27,8929,12,8918,,8901,xm8858,818v25,,53,,78,c8936,857,8940,894,8940,933v-50,,-96,-3,-146,-3c8755,930,8755,985,8794,985v50,,100,3,149,3c8943,1031,8943,1073,8943,1119v,,,,,c8918,1119,8894,1119,8869,1119v-40,,-40,54,,54c8894,1173,8918,1173,8943,1173v,,,,,c8943,1228,8943,1286,8940,1341v-18,,-32,,-50,c8851,1341,8851,1395,8890,1395v18,,32,,50,c8940,1447,8936,1499,8936,1550v-42,,-82,,-124,-3c8772,1547,8772,1602,8812,1602v39,,82,,121,3c8933,1630,8929,1657,8929,1681v-14,,-28,,-46,c8844,1681,8844,1736,8883,1736v14,,28,,43,c8922,1766,8922,1797,8918,1827v-3,,-3,,-7,c8886,1827,8861,1827,8836,1827v-39,,-39,55,,55c8861,1882,8886,1882,8911,1882v,,4,,4,c8908,1982,8897,2079,8886,2180,8669,1949,8448,1715,8230,1484,7856,1088,7485,693,7111,298,7040,222,6968,149,6901,73v659,-3,1315,,1971,-12c8879,128,8890,195,8894,261v,,-4,,-4,c8858,264,8829,271,8797,274v-18,3,-25,21,-21,33c8779,322,8797,328,8815,325v29,-3,57,-6,86,-12c8904,353,8908,392,8911,432r-60,c8812,432,8812,486,8851,486v21,,43,,64,c8918,526,8922,565,8922,608v-4,-3,-11,-6,-18,-6c8883,602,8865,602,8844,602v-40,,-40,55,,55c8865,657,8883,657,8904,657v7,,14,-3,18,-6c8926,690,8926,733,8929,772v-25,,-50,,-75,c8815,763,8815,818,8858,818xm8544,304v-378,-9,-748,-6,-1126,9c7411,313,7407,313,7400,316v-4,,-4,3,-7,3c7393,319,7393,319,7393,319v-7,3,-7,9,-11,15c7382,334,7382,334,7382,337v,3,,7,,10c7382,347,7382,347,7382,347v,6,4,9,7,12c7738,711,8091,1064,8441,1414v50,51,100,100,150,152c8608,1584,8644,1569,8644,1547v4,-407,-18,-811,-71,-1219c8573,316,8562,304,8544,304xm7585,471v-35,-36,-71,-73,-107,-109c7824,350,8170,350,8516,356v46,374,71,745,67,1118c8252,1140,7917,806,7585,471xm8901,8047v-685,15,-1373,12,-2057,15c6837,8059,6829,8062,6826,8065v-22,7,-25,31,-11,43c6815,8108,6815,8108,6815,8108v235,249,467,496,702,745c7892,9248,8263,9643,8637,10038v85,92,171,180,253,271c8908,10330,8940,10309,8943,10291v90,-736,90,-1481,-7,-2216c8929,8059,8918,8047,8901,8047xm8858,8865v25,,53,,78,c8936,8904,8940,8941,8940,8980v-50,,-96,-3,-146,-3c8755,8977,8755,9032,8794,9032v50,,100,3,149,3c8943,9078,8943,9120,8943,9166v,,,,,c8918,9166,8894,9166,8869,9166v-40,,-40,55,,55c8894,9221,8918,9221,8943,9221v,,,,,c8943,9275,8943,9333,8940,9388v-18,,-32,,-50,c8851,9388,8851,9443,8890,9443v18,,32,,50,c8940,9494,8936,9546,8936,9598v-42,,-82,,-124,-3c8772,9595,8772,9649,8812,9649v39,,82,,121,3c8933,9677,8929,9704,8929,9728v-14,,-28,,-46,c8844,9728,8844,9783,8883,9783v14,,28,,43,c8922,9813,8922,9844,8918,9874v-3,,-3,,-7,c8886,9874,8861,9874,8836,9874v-39,,-39,55,,55c8861,9929,8886,9929,8911,9929v,,4,,4,c8908,10029,8897,10127,8886,10227,8669,9996,8448,9762,8230,9531,7856,9136,7485,8740,7111,8345v-71,-76,-143,-149,-210,-225c7560,8117,8216,8120,8872,8108v7,67,18,134,22,201c8894,8309,8890,8309,8890,8309v-32,3,-61,9,-93,12c8779,8324,8772,8342,8776,8354v3,15,21,22,39,18c8844,8369,8872,8366,8901,8360v3,40,7,79,10,119l8851,8479v-39,,-39,55,,55c8872,8534,8894,8534,8915,8534v3,39,7,79,7,121c8918,8652,8911,8649,8904,8649v-21,,-39,,-60,c8804,8649,8804,8704,8844,8704v21,,39,,60,c8911,8704,8918,8701,8922,8698v4,39,4,82,7,121c8904,8819,8879,8819,8854,8819v-39,-9,-39,46,4,46xm10409,20974v-100,-19,-207,18,-261,91c10059,21187,10145,21332,10295,21381v153,49,328,-61,317,-204c10612,21177,10612,21174,10612,21174v,,,-3,,-3c10594,21074,10523,20995,10409,20974xm10459,21317v-61,34,-132,25,-189,-6c10145,21244,10148,21083,10291,21035v125,-43,235,42,257,145c10548,21235,10516,21287,10459,21317xm8544,8351v-378,-9,-748,-6,-1126,9c7411,8360,7407,8360,7400,8363v-4,,-4,3,-7,3c7393,8366,7393,8366,7393,8366v-7,3,-7,10,-11,16c7382,8382,7382,8382,7382,8385v,3,,6,,9c7382,8394,7382,8394,7382,8394v,6,4,9,7,12c7738,8759,8091,9111,8441,9461v50,52,100,100,150,152c8608,9631,8644,9616,8644,9595v4,-408,-18,-812,-71,-1219c8573,8363,8562,8351,8544,8351xm7585,8518v-35,-36,-71,-73,-107,-109c7824,8397,8170,8397,8516,8403v46,374,71,745,67,1119c8252,9187,7917,8853,7585,8518xm10740,21171v,,,-3,,-3c10708,20989,10537,20840,10312,20858v-192,15,-342,158,-335,322c9984,21345,10141,21472,10327,21500v210,33,431,-140,413,-326c10740,21174,10740,21174,10740,21171xm10551,21396v-103,70,-228,64,-338,9c10009,21305,9981,21050,10198,20946v82,-39,168,-42,253,-18c10583,20965,10655,21062,10676,21177v7,89,-46,165,-125,219xm4263,3639v-57,-9,-118,-15,-179,-21c3953,3606,3821,3599,3685,3599v-146,7,-160,98,-178,204c3493,3885,3493,3973,3521,4056v29,76,96,79,182,85c3817,4147,3931,4153,4049,4159v71,3,199,33,249,-24c4323,4107,4327,4071,4334,4040v11,-45,18,-88,25,-133c4366,3861,4370,3815,4373,3770v,-28,11,-73,-11,-98c4341,3645,4295,3645,4263,3639xm4313,3800v-4,40,-8,79,-15,116c4291,3961,4280,4010,4270,4056v-18,66,-79,54,-139,51c4035,4101,3935,4098,3838,4092v-49,-3,-103,-6,-153,-9c3646,4080,3614,4086,3589,4043v-11,-15,-14,-39,-18,-57c3553,3900,3571,3809,3589,3724v11,-42,39,-64,96,-67c3785,3657,3885,3660,3985,3666v50,3,99,6,149,13c4181,3685,4259,3682,4298,3700v22,9,18,6,18,33c4316,3755,4313,3779,4313,3800xm3240,3587v-58,-9,-118,-15,-179,-21c2929,3554,2797,3548,2662,3548v-146,6,-160,97,-178,203c2470,3834,2470,3922,2498,4004v29,76,96,79,182,85c2794,4095,2908,4101,3026,4107v71,3,199,34,249,-24c3300,4056,3304,4019,3311,3989v11,-46,18,-89,25,-134c3343,3809,3346,3764,3350,3718v,-27,11,-73,-11,-97c3322,3593,3275,3593,3240,3587xm3289,3745v-3,40,-7,79,-14,116c3268,3907,3257,3955,3247,4001v-18,67,-79,55,-139,51c3011,4046,2912,4043,2815,4037v-50,-3,-103,-6,-153,-9c2623,4025,2591,4031,2566,3989v-11,-16,-14,-40,-18,-58c2530,3846,2548,3755,2566,3669v10,-42,39,-63,96,-66c2762,3603,2862,3606,2961,3612v50,3,100,6,150,12c3158,3630,3236,3627,3275,3645v22,9,18,6,18,34c3297,3703,3293,3727,3289,3745xm12683,21089v-100,-18,-207,19,-260,91c12334,21302,12419,21448,12569,21497v153,48,328,-61,317,-204c12886,21293,12886,21290,12886,21290v,,,-3,,-3c12868,21190,12797,21111,12683,21089xm12737,21433v-61,33,-132,24,-189,-6c12423,21360,12426,21199,12569,21150v125,-42,235,43,257,146c12826,21351,12790,21402,12737,21433xm4323,3280v-178,-54,-367,-82,-552,-112c3400,3113,3026,3080,2648,3058v-164,-9,-332,-18,-496,-18c2013,3040,1874,3040,1735,3043v-160,6,-317,15,-478,28c1122,3083,972,3083,851,3140v,,-4,3,-4,3c798,3162,762,3213,737,3250v-43,70,-64,149,-82,225c634,3563,616,3651,609,3739v-8,79,17,204,-61,259c519,4007,487,4022,459,4031v-107,31,-225,55,-310,122c52,4241,31,4360,13,4472v-3,30,-7,61,-10,94c-1,4618,-1,4670,3,4718v3,76,14,152,107,186c202,4940,327,4934,427,4943v43,3,89,9,121,-18c584,4895,601,4855,637,4825v82,-67,200,-107,314,-107c1068,4715,1186,4752,1275,4819v43,30,72,66,97,109c1396,4961,1421,4986,1471,4995v7,,15,3,22,3c1500,5001,1507,5001,1514,5001v89,12,189,12,278,15c1824,5019,1853,5019,1885,5019v217,9,438,12,656,31c2633,5059,2758,5095,2815,5016v64,-82,150,-140,264,-167c3193,4822,3314,4831,3421,4876v50,22,100,49,139,85c3596,4995,3610,5034,3646,5068v36,36,82,39,135,42c3856,5117,3931,5120,4006,5126v107,6,217,15,321,-9c4380,5104,4434,5083,4473,5053v36,-31,39,-55,53,-98c4555,4852,4576,4746,4591,4636v50,-356,53,-717,25,-1073c4601,3432,4466,3323,4323,3280xm666,3916v7,-70,7,-143,14,-216c698,3563,719,3396,798,3271v14,-21,42,-64,74,-79c872,3192,876,3192,876,3192v4,3,25,9,32,15c919,3223,915,3250,919,3271v,18,3,37,3,55c922,3332,922,3338,922,3347v,9,,18,,28c922,3402,919,3429,919,3460v,6,,12,,15c915,3499,915,3523,912,3548v,9,,15,-4,24c901,3636,894,3700,890,3764v-3,42,,100,-14,149c876,3913,876,3913,876,3913v-4,6,-4,12,-7,18c869,3934,869,3934,865,3937v-3,6,-7,12,-10,18c812,4007,716,3995,655,3995v-4,,-7,,-11,c655,3970,662,3943,666,3916xm184,4208v90,24,182,94,122,179c306,4387,306,4387,306,4387v-54,49,-143,58,-221,61c99,4363,120,4274,184,4208xm67,4603v25,9,46,24,32,51c95,4657,92,4660,88,4667v-7,6,-14,12,-25,18c67,4657,67,4630,67,4603xm1828,4961v-22,,-39,-3,-61,-3c1710,4955,1650,4952,1593,4946v-15,,-33,,-50,-3c1553,4736,1564,4527,1575,4320v7,-109,10,-222,18,-331c1596,3888,1589,3779,1614,3682v32,-119,175,-131,296,-131c1903,4025,1874,4493,1828,4961xm2224,4274v-15,234,-25,469,-40,703c2124,4974,2060,4971,1999,4968v-36,,-71,-3,-107,-3c1938,4493,1967,4025,1974,3554v39,3,78,6,118,9c2163,3572,2256,3569,2259,3648v4,100,-11,204,-18,304c2238,4059,2231,4168,2224,4274xm4466,4910v-29,-12,-57,-28,-79,-46c4384,4861,4384,4861,4380,4858v-3,-3,-3,-3,-7,-6c4370,4849,4366,4846,4362,4840v-35,-40,-39,-85,22,-128c4409,4700,4430,4688,4459,4679v3,-3,10,-3,14,-3c4477,4676,4480,4673,4487,4673v11,-3,18,-3,29,-6c4516,4667,4516,4667,4516,4667v-14,82,-29,164,-50,243xm4523,4612v-64,6,-121,24,-175,55c4348,4667,4348,4670,4345,4670v,,-4,,-4,3c4338,4676,4330,4679,4327,4685v-54,39,-79,94,-39,161c4327,4901,4384,4940,4452,4965v-4,18,-11,33,-32,48c4384,5041,4334,5059,4284,5068v-100,18,-200,9,-296,3c3928,5068,3863,5062,3803,5059v-36,-3,-79,-3,-111,-22c3671,5025,3657,4986,3642,4968,3539,4840,3346,4770,3168,4782v-92,6,-182,30,-256,73c2876,4876,2840,4898,2812,4928v-32,33,-50,79,-107,85c2630,5019,2544,4998,2470,4995v-36,-3,-68,-3,-104,-3c2327,4989,2288,4989,2248,4986v15,-240,29,-484,40,-724c2295,4141,2302,4019,2309,3894v4,-60,7,-124,11,-185c2323,3669,2327,3624,2306,3584v-47,-76,-200,-70,-286,-76c1906,3499,1767,3496,1664,3539v-96,39,-121,127,-129,209c1525,3870,1525,3992,1518,4116v-15,277,-29,551,-40,827c1443,4931,1432,4910,1411,4879v-47,-63,-114,-115,-193,-152c1033,4645,801,4654,634,4764v-36,24,-72,52,-97,85c512,4876,509,4901,459,4904v-32,3,-64,-6,-93,-9c302,4889,234,4889,170,4876,92,4861,74,4812,70,4752v25,-9,47,-19,64,-34c138,4715,138,4715,142,4712v3,-3,3,-3,7,-6c152,4703,156,4697,159,4694v,,,,,c163,4688,167,4682,170,4676v,,,,,-3c174,4667,174,4664,177,4657v,,,-3,,-3c177,4654,177,4651,177,4651v,,,-3,,-3c177,4645,177,4645,177,4642v,,,-3,,-3c177,4636,177,4636,177,4633v,-6,,-9,,-12c177,4618,177,4612,174,4609v,-3,-4,-6,-4,-6c170,4600,167,4597,163,4594v-4,-10,-11,-16,-21,-22c120,4557,95,4554,70,4554v,-12,4,-24,4,-39c77,4515,85,4515,88,4515v7,,14,,22,c120,4515,127,4515,138,4512v4,,7,,7,c156,4512,170,4508,181,4505v3,,11,,14,-3c202,4502,206,4499,213,4499v11,-3,21,-6,32,-9c245,4490,245,4490,245,4490v39,-12,75,-27,100,-54c345,4436,345,4436,345,4436v,,,,,-4c345,4432,348,4429,348,4429v,-3,4,-3,4,-6c363,4411,370,4399,373,4384v,,,,,c373,4384,373,4381,373,4381v,-6,4,-9,4,-15c377,4363,377,4363,377,4360v11,-86,-61,-152,-150,-186c281,4144,345,4128,405,4110v68,-18,132,-45,200,-51c691,4062,790,4065,862,4022v3,,7,-3,10,-6c876,4013,880,4010,883,4007v11,-12,21,-27,25,-40c912,3964,912,3958,915,3955v,-3,,-3,4,-6c922,3943,922,3937,926,3928v,-3,,-3,,-6c926,3922,926,3919,926,3919v,-3,,-6,,-6c926,3904,929,3897,929,3888v25,-146,36,-298,43,-444c976,3368,979,3289,965,3216v-3,-18,-11,-33,-21,-42c1044,3147,1158,3143,1257,3134v139,-12,275,-18,414,-24c1799,3104,1924,3104,2052,3104v147,,293,3,439,12c2837,3134,3182,3159,3525,3201v189,25,374,52,559,91c4256,3329,4494,3378,4530,3554v7,39,7,85,7,128c4541,3767,4544,3855,4544,3943v18,216,11,444,-21,669xm8901,16094v-685,16,-1373,13,-2057,16c6837,16107,6829,16110,6826,16113v-22,6,-25,30,-11,42c6815,16155,6815,16155,6815,16155r702,745c7892,17295,8263,17690,8637,18086v85,91,171,179,253,270c8908,18377,8940,18356,8943,18338v90,-736,90,-1481,-7,-2216c8929,16110,8918,16094,8901,16094xm8858,16915v25,,53,,78,c8936,16955,8940,16991,8940,17031r-146,-3c8755,17028,8755,17082,8794,17082v50,,100,3,149,3c8943,17128,8943,17171,8943,17216v,,,,,c8918,17216,8894,17216,8869,17216v-40,,-40,55,,55c8894,17271,8918,17271,8943,17271v,,,,,c8943,17326,8943,17383,8940,17438v-18,,-32,,-50,c8851,17438,8851,17493,8890,17493v18,,32,,50,c8940,17544,8936,17596,8936,17648v-42,,-82,,-124,-3c8772,17645,8772,17700,8812,17700v39,,82,,121,3c8933,17727,8929,17754,8929,17779v-14,,-28,,-46,c8844,17779,8844,17833,8883,17833v14,,28,,43,c8922,17864,8922,17894,8918,17924v-3,,-3,,-7,c8886,17924,8861,17924,8836,17924v-39,,-39,55,,55c8861,17979,8886,17979,8911,17979v,,4,,4,c8908,18080,8897,18177,8886,18277v-217,-231,-438,-465,-656,-696c7856,17186,7485,16791,7111,16395v-71,-76,-143,-149,-210,-225c7560,16167,8216,16170,8872,16158v7,67,18,134,22,201c8894,16359,8890,16359,8890,16359v-32,3,-61,9,-93,12c8779,16374,8772,16392,8776,16404v3,16,21,22,39,19c8844,16420,8872,16417,8901,16411v3,39,7,79,10,118l8851,16529v-39,,-39,55,,55c8872,16584,8894,16584,8915,16584v3,39,7,79,7,121c8918,16702,8911,16699,8904,16699v-21,,-39,,-60,c8804,16699,8804,16754,8844,16754v21,,39,,60,c8911,16754,8918,16751,8922,16748v4,39,4,82,7,122c8904,16870,8879,16870,8854,16870v-39,-10,-39,42,4,45xm8544,16398v-378,-9,-748,-6,-1126,9c7411,16407,7407,16407,7400,16411v-4,,-4,3,-7,3c7393,16414,7393,16414,7393,16414v-7,3,-7,9,-11,15c7382,16429,7382,16429,7382,16432v,3,,6,,9c7382,16441,7382,16441,7382,16441v,6,4,9,7,12c7738,16806,8091,17158,8441,17508v50,52,100,100,150,152c8608,17678,8644,17663,8644,17642v4,-408,-18,-812,-71,-1219c8573,16411,8562,16398,8544,16398xm7585,16566v-35,-37,-71,-73,-107,-110c7824,16444,8170,16444,8516,16450v46,374,71,745,67,1119c8252,17237,7917,16903,7585,16566xm10312,12811v-192,15,-342,158,-335,322c9984,13297,10141,13425,10327,13452v210,34,431,-139,413,-325c10740,13127,10740,13124,10740,13124v,,,-3,,-3c10712,12942,10537,12793,10312,12811xm10551,13349v-103,70,-228,64,-338,9c10009,13258,9981,13003,10198,12899v82,-39,168,-42,253,-18c10583,12917,10655,13015,10676,13130v7,88,-46,164,-125,219xm13788,16493v-50,,-100,,-150,-3c13628,16444,13610,16341,13560,16344v-28,3,-36,36,-46,54c13499,16426,13489,16453,13474,16480v-57,-3,-114,-9,-171,-15c13282,16462,13268,16487,13286,16499v46,30,92,64,135,94c13396,16645,13371,16699,13346,16751v-7,12,4,27,18,27c13371,16778,13375,16778,13382,16772v53,-30,103,-64,153,-94c13581,16712,13628,16745,13674,16775v18,13,39,-3,36,-21c13692,16702,13678,16648,13663,16596v43,-27,90,-52,136,-76c13824,16514,13806,16493,13788,16493xm12683,13042v-100,-18,-207,18,-260,91c12334,13255,12419,13401,12569,13449v153,49,328,-60,317,-203c12886,13246,12886,13243,12886,13243v,,,-3,,-3c12868,13139,12797,13063,12683,13042xm12737,13386v-61,33,-132,24,-189,-6c12423,13313,12426,13152,12569,13103v125,-43,235,42,257,146c12826,13304,12790,13352,12737,13386xm12658,11635v-57,-10,-118,-16,-178,-22c12348,11601,12216,11595,12081,11595v-147,6,-161,97,-179,204c11888,11881,11888,11969,11917,12051v28,76,96,79,181,85c12213,12142,12327,12148,12444,12154v72,3,200,34,250,-24c12719,12103,12722,12066,12729,12036v11,-46,18,-88,25,-134c12762,11856,12765,11811,12769,11765v,-27,10,-73,-11,-97c12740,11641,12690,11641,12658,11635xm12708,11796v-4,39,-7,79,-14,115c12687,11957,12676,12005,12665,12051v-18,67,-78,55,-139,52c12430,12097,12330,12094,12234,12087v-50,-3,-103,-6,-153,-9c12041,12075,12009,12081,11984,12039v-10,-15,-14,-40,-17,-58c11949,11896,11967,11805,11984,11720v11,-43,40,-64,97,-67c12180,11653,12280,11656,12380,11662v50,3,100,6,150,12c12576,11680,12655,11677,12694,11695v21,9,18,6,18,34c12712,11753,12708,11774,12708,11796xm12590,12927v-192,15,-342,158,-335,322c12262,13413,12419,13541,12605,13568v210,33,431,-140,413,-325c13018,13243,13018,13240,13018,13240v,,,-3,,-3c12986,13057,12811,12908,12590,12927xm12826,13465v-104,70,-228,64,-339,9c12284,13373,12255,13118,12473,13015v82,-40,167,-43,253,-19c12858,13033,12929,13130,12950,13246v11,88,-42,164,-124,219xm13018,21287v,,,-3,,-3c12986,21104,12815,20955,12590,20974v-192,15,-342,158,-335,322c12262,21442,12387,21557,12544,21600r221,c12915,21554,13029,21424,13018,21290v,,,,,-3xm12826,21512v-104,70,-228,64,-339,9c12284,21421,12255,21165,12473,21062v82,-40,167,-43,253,-18c12858,21080,12929,21177,12950,21293v11,88,-42,164,-124,219xm13678,11689v-57,-9,-118,-15,-179,-21c13368,11656,13236,11650,13100,11650v-146,6,-160,97,-178,203c12908,11935,12908,12024,12936,12106v29,76,96,79,182,85c13232,12197,13346,12203,13464,12209v71,3,199,34,249,-24c13738,12157,13742,12121,13749,12091v11,-46,18,-89,25,-134c13781,11911,13785,11866,13788,11820v,-27,11,-73,-10,-97c13760,11692,13713,11692,13678,11689xm13728,11847v-4,40,-8,79,-15,116c13706,12008,13696,12057,13685,12103v-18,67,-79,54,-139,51c13450,12148,13350,12145,13253,12139v-49,-3,-103,-6,-153,-9c13061,12127,13029,12133,13004,12091v-11,-16,-14,-40,-18,-58c12968,11948,12986,11856,13004,11771v11,-42,39,-64,96,-67c13200,11704,13300,11707,13400,11714v50,3,99,6,149,12c13596,11732,13674,11729,13713,11747v22,9,18,6,18,33c13731,11805,13728,11826,13728,11847xm13742,11327v-178,-54,-367,-82,-553,-112c12819,11160,12444,11127,12066,11106v-164,-10,-331,-19,-495,-19c11432,11087,11293,11087,11154,11090v-161,6,-318,16,-478,28c10541,11130,10391,11130,10270,11188v,,-4,3,-4,3c10216,11209,10180,11261,10156,11297v-43,70,-65,149,-82,225c10052,11610,10034,11698,10027,11787v-7,79,18,203,-60,258c9938,12054,9906,12069,9877,12078v-106,31,-224,55,-310,122c9471,12288,9450,12407,9432,12519v-4,31,-7,61,-11,94c9418,12665,9418,12717,9421,12765v4,76,14,152,107,186c9621,12987,9746,12981,9845,12990v43,3,90,10,122,-18c10002,12942,10020,12902,10056,12872v82,-67,199,-107,313,-107c10487,12762,10605,12799,10694,12866v43,30,71,67,96,109c10815,13009,10840,13033,10890,13042v7,,14,3,21,3c10918,13048,10926,13048,10933,13048v89,12,189,12,278,15c11243,13066,11271,13066,11303,13066v218,10,439,13,656,31c12052,13106,12177,13142,12234,13063v64,-82,150,-139,264,-167c12612,12869,12733,12878,12840,12924v50,21,100,48,139,85c13015,13042,13029,13082,13065,13115v35,37,82,40,135,43c13275,13164,13350,13167,13425,13173v107,6,217,15,320,-9c13799,13152,13852,13130,13892,13100v35,-31,39,-55,53,-97c13974,12899,13995,12793,14009,12683v50,-355,54,-717,25,-1073c14016,11479,13884,11370,13742,11327xm10084,11963v7,-70,7,-143,14,-216c10116,11610,10138,11443,10216,11318v14,-21,43,-64,75,-79c10291,11239,10295,11239,10295,11239v3,3,25,9,32,15c10337,11270,10334,11297,10337,11318v,19,4,37,4,52c10341,11376,10341,11385,10341,11391v,9,,19,,28c10341,11446,10337,11473,10337,11504v,6,,12,,15c10334,11543,10334,11568,10330,11592v,9,,18,-3,24c10320,11680,10312,11744,10309,11808v-4,42,,100,-14,149c10295,11957,10295,11957,10295,11957v-4,6,-4,12,-8,18c10287,11978,10287,11978,10284,11981v-4,6,-7,12,-11,18c10230,12051,10134,12039,10074,12039v-4,,-8,,-11,c10070,12021,10081,11993,10084,11963xm9603,12258v89,24,182,94,121,179c9724,12437,9724,12437,9724,12437v-53,49,-142,58,-221,61c9514,12413,9535,12322,9603,12258xm9485,12650v25,9,47,24,32,52c9514,12705,9510,12708,9507,12714v-7,6,-15,12,-25,18c9482,12705,9485,12677,9485,12650xm11246,13009v-21,,-39,-3,-60,-3c11129,13003,11068,13000,11011,12993v-14,,-32,,-50,-3c10972,12784,10983,12574,10993,12367v7,-109,11,-222,18,-331c11015,11935,11008,11826,11033,11729v32,-119,174,-131,295,-131c11321,12072,11293,12540,11246,13009xm11642,12322v-14,234,-25,468,-39,702c11542,13021,11478,13018,11418,13015v-36,,-72,-3,-107,-3c11357,12540,11385,12072,11393,11601v39,3,78,6,117,9c11582,11619,11674,11616,11678,11695v3,101,-11,204,-18,304c11653,12109,11649,12215,11642,12322xm13884,12957v-28,-12,-57,-27,-78,-46c13802,12908,13802,12908,13799,12905v-4,-3,-4,-3,-7,-6c13788,12896,13785,12893,13781,12887v-36,-39,-39,-85,21,-128c13827,12747,13849,12735,13877,12726v4,-3,11,-3,15,-3c13895,12723,13899,12720,13906,12720v11,-3,18,-3,28,-6c13934,12714,13934,12714,13934,12714v-14,85,-32,164,-50,243xm13942,12659v-65,6,-122,24,-175,55c13767,12714,13767,12717,13763,12717v,,-3,,-3,3c13756,12723,13749,12726,13745,12732v-53,40,-78,94,-39,161c13745,12948,13802,12987,13870,13012v-3,18,-10,33,-32,48c13802,13088,13753,13106,13703,13115v-100,18,-200,9,-296,3c13346,13115,13282,13109,13221,13106v-35,-3,-78,-3,-110,-21c13089,13072,13075,13033,13061,13015v-103,-128,-296,-198,-474,-186c12494,12835,12405,12860,12330,12902v-36,22,-71,43,-100,73c12198,13009,12180,13054,12123,13060v-74,6,-160,-15,-235,-18c11852,13039,11820,13039,11785,13039v-40,-3,-79,-3,-118,-6c11681,12793,11696,12550,11706,12309v7,-121,15,-243,22,-367c11731,11881,11735,11817,11738,11756v4,-39,7,-85,-14,-125c11678,11555,11524,11562,11439,11555v-114,-9,-253,-12,-357,31c10986,11625,10961,11714,10954,11796v-11,121,-11,243,-18,367c10922,12440,10908,12714,10897,12990v-36,-12,-46,-33,-68,-63c10783,12863,10715,12811,10637,12775v-186,-83,-417,-73,-585,36c10016,12835,9981,12863,9956,12896v-25,28,-29,52,-79,55c9845,12954,9813,12945,9785,12942v-64,-6,-132,-6,-196,-18c9510,12908,9492,12860,9489,12799v25,-9,46,-18,64,-34c9557,12762,9557,12762,9560,12759v4,-3,4,-3,7,-6c9571,12750,9574,12744,9578,12741v,,,,,c9582,12735,9585,12729,9589,12723v,,,,,-3c9592,12714,9592,12711,9596,12705v,,,-3,,-3c9596,12702,9596,12699,9596,12699v,,,-3,,-3c9596,12692,9596,12692,9596,12689v,,,-3,,-3c9596,12683,9596,12683,9596,12680v,-6,,-9,,-12c9596,12665,9596,12659,9592,12656v,-3,-3,-6,-3,-6c9589,12647,9585,12644,9582,12641v-4,-9,-11,-15,-22,-21c9539,12604,9514,12601,9489,12601v,-12,3,-24,3,-39c9496,12562,9503,12562,9507,12562v7,,14,,21,c9539,12562,9546,12562,9557,12559v3,,3,,7,c9574,12559,9589,12556,9599,12553v4,,11,,15,-3c9621,12550,9624,12547,9631,12547v11,-4,22,-7,33,-10c9664,12537,9664,12537,9664,12537v39,-12,74,-27,99,-54c9763,12483,9763,12483,9763,12483v,,,,,-3c9763,12480,9767,12477,9767,12477v,-3,4,-3,4,-6c9781,12458,9788,12446,9792,12431v,,,,,c9792,12431,9792,12428,9792,12428v,-6,3,-9,3,-15c9795,12410,9795,12410,9795,12407v11,-85,-60,-152,-149,-186c9699,12191,9763,12176,9824,12157v68,-18,132,-45,200,-51c10109,12109,10209,12112,10280,12069v4,,7,-3,11,-6c10295,12060,10298,12057,10302,12054v10,-12,21,-27,25,-39c10330,12011,10330,12005,10334,12002v,-3,,-3,3,-6c10341,11990,10341,11984,10344,11975v,-3,,-3,,-6c10344,11969,10344,11966,10344,11966v,-3,,-6,,-6c10344,11951,10348,11945,10348,11935v25,-145,36,-297,43,-443c10394,11416,10398,11337,10384,11264v-4,-19,-11,-34,-22,-43c10462,11194,10576,11191,10676,11182v139,-13,275,-19,414,-25c11218,11151,11343,11151,11471,11151v146,,292,3,438,12c12255,11182,12601,11206,12943,11248v189,25,375,52,560,92c13674,11376,13913,11425,13949,11601v7,40,7,85,7,128c13959,11814,13963,11902,13963,11990v18,216,7,444,-21,669xm12658,19685v-57,-9,-118,-15,-178,-22c12348,19651,12216,19645,12081,19645v-147,6,-161,97,-179,204c11888,19931,11888,20019,11917,20101v28,76,96,79,181,85c12213,20192,12327,20199,12444,20205v72,3,200,33,250,-25c12719,20153,12722,20116,12729,20086v11,-46,18,-88,25,-134c12762,19907,12765,19861,12769,19815v,-27,10,-73,-11,-97c12740,19691,12690,19688,12658,19685xm12708,19843v-4,39,-7,79,-14,115c12687,20004,12676,20053,12665,20098v-18,67,-78,55,-139,52c12430,20144,12330,20141,12234,20135v-50,-3,-103,-6,-153,-9c12041,20123,12009,20129,11984,20086v-10,-15,-14,-39,-17,-58c11949,19943,11967,19852,11984,19767v11,-43,40,-64,97,-67c12180,19700,12280,19703,12380,19709v50,3,100,6,150,12c12576,19727,12655,19724,12694,19742v21,10,18,7,18,34c12712,19800,12708,19822,12708,19843xm13678,19736v-57,-9,-118,-15,-179,-21c13368,19703,13236,19697,13100,19697v-146,6,-160,97,-178,204c12908,19983,12908,20071,12936,20153v29,76,96,79,182,85c13232,20244,13346,20250,13464,20256v71,3,199,34,249,-24c13738,20205,13742,20168,13749,20138v11,-46,18,-88,25,-134c13781,19958,13785,19913,13788,19867v,-27,11,-73,-10,-97c13760,19742,13713,19739,13678,19736xm13728,19894v-4,40,-8,80,-15,116c13706,20056,13696,20104,13685,20150v-18,67,-79,55,-139,52c13450,20195,13350,20192,13253,20186v-49,-3,-103,-6,-153,-9c13061,20174,13029,20180,13004,20138v-11,-15,-14,-40,-18,-58c12968,19995,12986,19904,13004,19818v11,-42,39,-63,96,-66c13200,19752,13300,19755,13400,19761v50,3,99,6,149,12c13596,19779,13674,19776,13713,19794v22,9,18,6,18,34c13731,19852,13728,19873,13728,19894xm13742,19375v-178,-55,-367,-82,-553,-113c12819,19207,12444,19174,12066,19153v-164,-9,-331,-19,-495,-19c11432,19134,11293,19134,11154,19138v-161,6,-318,15,-478,27c10541,19177,10391,19177,10270,19235v,,-4,3,-4,3c10216,19256,10180,19308,10156,19344v-43,70,-65,149,-82,225c10052,19657,10034,19746,10027,19834v-7,79,18,203,-60,258c9938,20101,9906,20116,9877,20126v-106,30,-224,54,-310,121c9471,20335,9450,20454,9432,20566v-4,31,-7,61,-11,95c9418,20712,9418,20764,9421,20813v4,76,14,152,107,185c9621,21035,9746,21028,9845,21038v43,3,90,9,122,-19c10002,20989,10020,20949,10056,20919v82,-67,199,-106,313,-106c10487,20810,10605,20846,10694,20913v43,30,71,67,96,109c10815,21056,10840,21080,10890,21089v7,,14,3,21,3c10918,21095,10926,21095,10933,21095v89,13,189,13,278,16c11243,21114,11271,21114,11303,21114v218,9,439,12,656,30c12052,21153,12177,21190,12234,21111v64,-83,150,-140,264,-168c12612,20916,12733,20925,12840,20971v50,21,100,48,139,85c13015,21089,13029,21129,13065,21162v35,37,82,40,135,43c13275,21211,13350,21214,13425,21220v107,6,217,15,320,-9c13799,21199,13852,21177,13892,21147v35,-30,39,-55,53,-97c13974,20946,13995,20840,14009,20731v50,-356,54,-718,25,-1074c14016,19527,13884,19417,13742,19375xm10084,20010v7,-70,7,-143,14,-216c10116,19657,10138,19490,10216,19366v14,-22,43,-64,75,-80c10291,19286,10295,19286,10295,19286v3,4,25,10,32,16c10337,19317,10334,19344,10337,19366v,18,4,36,4,51c10341,19423,10341,19432,10341,19438v,10,,19,,28c10341,19493,10337,19521,10337,19551v,6,,12,,15c10334,19590,10334,19615,10330,19639v,9,,18,-3,24c10320,19727,10312,19791,10309,19855v-4,43,,100,-14,149c10295,20004,10295,20004,10295,20004v-4,6,-4,12,-8,18c10287,20025,10287,20025,10284,20028v-4,6,-7,12,-11,19c10230,20098,10134,20086,10074,20086v-4,,-8,,-11,c10070,20068,10081,20040,10084,20010xm9603,20305v89,24,182,94,121,179c9724,20484,9724,20484,9724,20484v-53,49,-142,58,-221,61c9514,20460,9535,20372,9603,20305xm9485,20700v25,9,47,24,32,52c9514,20755,9510,20758,9507,20764v-7,6,-15,12,-25,18c9482,20752,9485,20724,9485,20700xm11246,21059v-21,,-39,-3,-60,-3c11129,21053,11068,21050,11011,21044v-14,,-32,,-50,-3c10972,20834,10983,20624,10993,20417v7,-109,11,-222,18,-331c11015,19986,11008,19876,11033,19779v32,-119,174,-131,295,-131c11321,20119,11293,20588,11246,21059xm11642,20372v-14,234,-25,468,-39,702c11542,21071,11478,21068,11418,21065v-36,,-72,-3,-107,-3c11357,20591,11385,20123,11393,19651v39,3,78,6,117,9c11582,19670,11674,19666,11678,19746v3,100,-11,203,-18,304c11653,20156,11649,20262,11642,20372xm13884,21004v-28,-12,-57,-27,-78,-45c13802,20955,13802,20955,13799,20952v-4,-3,-4,-3,-7,-6c13788,20943,13785,20940,13781,20934v-36,-39,-39,-85,21,-127c13827,20794,13849,20782,13877,20773v4,-3,11,-3,15,-3c13895,20770,13899,20767,13906,20767v11,-3,18,-3,28,-6c13934,20761,13934,20761,13934,20761v-14,85,-32,164,-50,243xm13942,20709v-65,6,-122,25,-175,55c13767,20764,13767,20767,13763,20767v,,-3,,-3,3c13756,20773,13749,20776,13745,20782v-53,40,-78,94,-39,161c13745,20998,13802,21038,13870,21062v-3,18,-10,33,-32,49c13802,21138,13753,21156,13703,21165v-100,19,-200,9,-296,3c13346,21165,13282,21159,13221,21156v-35,-3,-78,-3,-110,-21c13089,21123,13075,21083,13061,21065v-103,-128,-296,-198,-474,-186c12494,20886,12405,20910,12330,20952v-36,22,-71,43,-100,73c12198,21059,12180,21104,12123,21111v-74,6,-160,-16,-235,-19c11852,21089,11820,21089,11785,21089v-40,-3,-79,-3,-118,-6c11681,20843,11696,20600,11706,20360v7,-122,15,-244,22,-368c11731,19931,11735,19867,11738,19806v4,-39,7,-85,-14,-124c11678,19606,11524,19612,11439,19606v-114,-9,-253,-12,-357,30c10986,19676,10961,19764,10954,19846v-11,121,-11,243,-18,368c10922,20490,10908,20764,10897,21041v-36,-13,-46,-34,-68,-64c10783,20913,10715,20861,10637,20825v-186,-82,-417,-73,-585,36c10016,20886,9981,20913,9956,20946v-25,28,-29,52,-79,55c9845,21004,9813,20995,9785,20992v-64,-6,-132,-6,-196,-18c9510,20959,9492,20910,9489,20849v25,-9,46,-18,64,-33c9557,20813,9557,20813,9560,20810v4,-3,4,-3,7,-7c9571,20800,9574,20794,9578,20791v,,,,,c9582,20785,9585,20779,9589,20773v,,,,,-3c9592,20764,9592,20761,9596,20755v,,,-3,,-3c9596,20752,9596,20749,9596,20749v,,,-3,,-3c9596,20743,9596,20743,9596,20740v,,,-3,,-3c9596,20734,9596,20734,9596,20731v,-7,,-10,,-13c9596,20715,9596,20709,9592,20706v,-3,-3,-6,-3,-6c9589,20697,9585,20694,9582,20691v-4,-9,-11,-15,-22,-21c9539,20655,9514,20651,9489,20651v,-12,3,-24,3,-39c9496,20612,9503,20612,9507,20612v7,,14,,21,c9539,20612,9546,20612,9557,20609v3,,7,,7,c9574,20609,9589,20606,9599,20603v4,,11,,15,-3c9621,20600,9624,20597,9631,20597v11,-3,22,-6,33,-9c9664,20588,9664,20588,9664,20588v39,-13,74,-28,99,-55c9763,20533,9763,20533,9763,20533v,,,,,-3c9763,20530,9767,20527,9767,20527v,-3,4,-3,4,-6c9781,20509,9788,20496,9792,20481v,,,,,c9792,20481,9792,20478,9792,20478v,-6,3,-9,3,-15c9795,20460,9795,20460,9795,20457v11,-85,-60,-152,-149,-186c9699,20241,9763,20226,9824,20208v68,-19,132,-46,200,-52c10109,20159,10209,20162,10280,20119v4,,7,-3,11,-6c10295,20110,10298,20107,10302,20104v10,-12,21,-27,25,-39c10330,20062,10330,20056,10334,20053v,-3,,-3,3,-6c10341,20040,10341,20034,10344,20025v,-3,,-3,,-6c10344,20019,10344,20016,10344,20016v,-3,,-6,,-6c10344,20001,10348,19995,10348,19986v25,-146,36,-298,43,-444c10394,19466,10398,19387,10384,19314v-4,-18,-11,-34,-22,-43c10462,19244,10576,19241,10676,19232v139,-12,275,-18,414,-25c11218,19201,11343,19201,11471,19201v146,,292,3,438,13c12255,19232,12601,19256,12943,19299v189,24,375,51,560,91c13674,19426,13913,19475,13949,19651v7,40,7,85,7,128c13959,19864,13963,19952,13963,20040v18,213,7,441,-21,669xm10409,4876v-100,-18,-207,19,-261,92c10059,5089,10145,5235,10295,5284v153,48,328,-61,317,-204c10612,5080,10612,5077,10612,5077v,,,-3,,-3c10594,4977,10523,4901,10409,4876xm10459,5220v-61,33,-132,24,-189,-6c10145,5147,10148,4986,10291,4937v125,-42,235,43,257,146c10548,5138,10516,5189,10459,5220xm10409,12927v-100,-19,-207,18,-261,91c10059,13139,10145,13285,10295,13334v153,49,328,-61,317,-204c10612,13130,10612,13127,10612,13127v,,,-3,,-3c10594,13024,10523,12948,10409,12927xm10459,13270v-61,34,-132,24,-189,-6c10145,13197,10148,13036,10291,12987v125,-42,235,43,257,146c10548,13188,10516,13237,10459,13270xe" fillcolor="#ffbe00 [3207]" stroked="f" strokeweight="1pt">
                <v:stroke miterlimit="4" joinstyle="miter"/>
                <v:formulas/>
                <v:path arrowok="t" o:extrusionok="f" o:connecttype="custom" o:connectlocs="3847306,4511676;3847306,4511676;3847306,4511676;3847306,4511676" o:connectangles="0,90,180,270" textboxrect="0,0,21599,21600"/>
                <v:textbox inset="3pt,3pt,3pt,3pt">
                  <w:txbxContent>
                    <w:p w14:paraId="6A680080" w14:textId="77777777" w:rsidR="00146130" w:rsidRDefault="00146130" w:rsidP="00146130"/>
                    <w:p w14:paraId="32E825F0" w14:textId="77777777" w:rsidR="00146130" w:rsidRDefault="00146130" w:rsidP="00146130"/>
                    <w:p w14:paraId="0F043032" w14:textId="77777777" w:rsidR="00146130" w:rsidRDefault="00146130" w:rsidP="00146130"/>
                    <w:p w14:paraId="2EB9B6FF" w14:textId="77777777" w:rsidR="00146130" w:rsidRDefault="00146130" w:rsidP="00146130"/>
                  </w:txbxContent>
                </v:textbox>
              </v:shape>
              <v:shape id="Forme" o:spid="_x0000_s1030" style="position:absolute;top:889;width:71568;height:99706;visibility:visible;mso-wrap-style:square;v-text-anchor:middle" coordsize="21548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" path="m18528,15112v4,38,8,79,8,118c18536,15254,18589,15252,18589,15227v-4,-39,-7,-80,-7,-118c18582,15084,18528,15087,18528,15112xm9068,8398v-34,-8,-61,-25,-92,-33c8965,8362,8950,8362,8942,8373v-8,9,,22,11,25c8988,8406,9015,8423,9045,8431v12,3,27,3,35,-8c9083,8415,9080,8401,9068,8398xm18417,15771v-27,20,-50,39,-76,58c18318,15846,18356,15870,18379,15854v27,-19,50,-39,76,-58c18478,15780,18440,15755,18417,15771xm18344,15681v-7,-9,-22,-11,-34,-6c18279,15686,18257,15705,18222,15716v-11,6,-15,20,-8,25c18222,15749,18237,15752,18249,15747v30,-11,53,-31,88,-42c18352,15700,18352,15686,18344,15681xm18727,15854v-23,3,-38,11,-50,22c18677,15851,18689,15815,18696,15818v31,8,42,-30,12,-36c18647,15769,18627,15835,18624,15865v-4,44,15,80,84,77c18754,15939,18811,15914,18788,15876v-11,-17,-34,-22,-61,-22xm18715,15906v12,-8,27,-19,27,-11c18742,15901,18727,15903,18715,15906xm19832,93c19690,8,19484,-17,19304,10v-84,14,-287,58,-218,143c19155,228,19232,296,19316,360v-12,5,-19,13,-31,19c19151,299,18991,244,18811,233v-168,-11,-337,14,-489,61c18245,316,18169,343,18104,379v-35,19,-65,38,-96,63c18008,442,18004,439,18004,439v-15,-8,-27,-13,-42,-22c18035,349,18100,274,18157,197v,-2,,-2,,-2c18157,195,18157,195,18161,192v46,-80,-130,-107,-203,-116c17798,57,17614,82,17480,151v-149,77,-244,217,-183,349c17324,558,17377,613,17454,643v84,36,152,27,225,-14c17725,604,17763,577,17805,549v19,11,39,25,61,36c17821,640,17782,701,17756,761v-104,231,-39,484,168,668c17924,1432,17924,1437,17924,1440v30,96,53,192,65,289c17993,1773,17989,1819,18000,1863v4,22,12,44,39,58c18104,1954,18157,1902,18172,1861v35,-80,54,-165,81,-245c18432,1674,18635,1682,18834,1660v141,-17,290,-44,424,-93c19297,1646,19335,1731,19381,1808v23,39,80,94,145,53c19553,1844,19553,1819,19553,1797v,-46,-8,-90,-12,-137c19537,1564,19545,1465,19560,1369v,-3,,-6,,-6c19660,1239,19687,1085,19664,942v-27,-156,-96,-307,-226,-437c19453,497,19472,489,19488,481v15,8,34,19,49,27c19610,544,19694,596,19786,571v80,-22,141,-74,176,-129c20038,316,19970,178,19832,93xm17725,525v-34,24,-84,63,-130,77c17534,621,17469,593,17427,560v-69,-52,-96,-132,-73,-203c17408,197,17633,120,17844,120v42,,252,14,237,53c17989,305,17874,426,17725,525xm17851,508v19,-16,42,-33,61,-49c17928,467,17943,475,17958,481v-19,16,-38,35,-57,55c17882,527,17866,516,17851,508xm18123,1764v-8,25,-12,64,-31,88c18073,1874,18077,1863,18069,1847v-7,-14,,-36,-4,-50c18058,1698,18039,1597,18012,1501v38,24,80,49,126,68c18153,1575,18165,1583,18180,1588v-19,55,-38,116,-57,176xm19461,1803v-27,-17,-38,-66,-50,-91c19381,1652,19350,1591,19319,1531v58,-25,111,-55,153,-91c19461,1542,19457,1643,19469,1742v,14,3,28,3,42c19472,1800,19480,1814,19461,1803xm19576,887v38,143,26,297,-69,429c19396,1465,19189,1534,18975,1578v-233,46,-493,57,-718,-22c17889,1424,17706,1118,17794,835v61,-195,229,-374,478,-464c18409,321,18562,288,18715,288v230,-3,429,69,585,182c19457,585,19537,731,19576,887xm19339,417v7,-5,19,-11,26,-16c19384,415,19407,428,19430,442v-11,6,-23,11,-34,17c19396,459,19396,459,19396,459v-12,-11,-23,-20,-34,-31c19354,426,19346,423,19339,417xm19870,456v-34,36,-95,77,-160,60c19667,508,19625,481,19591,461v-176,-88,-321,-206,-440,-332c19121,90,19381,57,19415,57v203,-8,436,58,497,212c19935,332,19920,401,19870,456xm1325,18872v-7,-140,-15,-283,-27,-423c1291,18388,1283,18325,1272,18265v-12,-47,-31,-72,-104,-69c1119,18199,1069,18202,1019,18204v54,-96,100,-198,142,-297c1165,17907,1168,17907,1168,17905v46,-20,54,33,50,52c1214,17976,1203,17993,1191,18009v-19,33,-34,63,-53,96c1119,18136,1191,18149,1211,18119v34,-60,110,-148,76,-214c1272,17872,1230,17852,1188,17850v,-3,3,-9,3,-11c1218,17781,1249,17720,1241,17657v-4,-38,-27,-96,-80,-112c1027,17501,947,17704,920,17762v-61,126,-115,253,-161,382c725,18026,687,17907,641,17789v-16,-38,-31,-77,-46,-115c583,17649,576,17610,553,17591v-27,-22,-58,-19,-96,-13c419,17583,365,17589,343,17619v-4,8,-8,16,-4,24c323,17641,308,17638,289,17638v-99,3,-138,58,-149,121c-36,17748,6,17987,2,18061v,33,73,33,73,c75,18020,79,17979,79,17938v,-28,-12,-127,53,-127c132,17828,132,17841,132,17855v,140,-4,281,-4,421c109,18279,90,18284,79,18295v-46,33,-16,107,-8,148c94,18578,132,18713,167,18845v19,77,38,154,61,231c239,19112,247,19150,258,19186v8,30,8,68,31,96c335,19334,446,19312,515,19307v103,-9,202,-17,306,-31c912,19271,1004,19265,1096,19257v65,-5,160,-3,214,-33c1363,19194,1344,19136,1344,19095v-11,-74,-15,-148,-19,-223xm1008,17737v15,-33,50,-135,111,-138c1191,17594,1165,17698,1134,17784v,,,,,c1088,17775,1046,17762,1004,17745v,-5,,-8,4,-8xm931,17896v16,-35,31,-68,50,-101c1023,17811,1069,17822,1115,17833v-12,28,-23,47,-23,55c1077,17921,1065,17954,1050,17987v-46,-16,-88,-30,-134,-47c920,17927,924,17910,931,17896xm893,17990v42,16,88,30,130,47c996,18094,970,18152,935,18207v,,,,,3c893,18213,847,18218,805,18224v27,-80,54,-157,88,-234xm606,17896v39,110,73,223,104,333c702,18229,691,18232,683,18232v-27,3,-54,5,-80,5c572,18125,534,18012,495,17902v-3,-6,-3,-14,-7,-19c522,17877,560,17869,595,17861v,13,4,24,11,35xm526,18246v-34,2,-73,5,-107,8c427,18155,430,18053,434,17954v31,96,65,195,92,292xm572,17811v-34,8,-69,17,-103,22c461,17811,453,17789,450,17767v34,-5,65,-11,99,-19c557,17770,564,17789,572,17811xm423,17638v7,-6,46,-11,53,-8c495,17630,484,17624,499,17641v16,13,23,35,27,57c495,17707,461,17712,430,17718v-7,-25,-22,-69,-7,-80xm205,17825v,-41,,-121,76,-132c388,17679,365,17888,362,17957v-54,-3,-104,,-157,5c205,17916,205,17872,205,17825xm201,18015v54,-6,103,-9,157,-6c354,18092,350,18177,343,18259v-31,3,-62,6,-88,9c239,18268,220,18270,197,18270v4,-85,4,-170,4,-255xm136,18424v-4,-16,-19,-63,-11,-79c128,18336,140,18331,155,18328v8,,15,,23,-3c201,18323,224,18323,239,18323v107,-9,214,-17,321,-28c564,18295,572,18295,576,18295v111,-8,222,-19,332,-27c981,18262,1061,18248,1134,18248v65,,61,17,69,61c1207,18336,1211,18367,1214,18394v-355,30,-711,60,-1066,93c144,18465,140,18443,136,18424xm170,18592v-3,-19,-7,-36,-11,-55c515,18507,866,18476,1222,18446v,,,,,c1226,18493,1230,18540,1233,18586v-347,31,-692,61,-1040,91c186,18650,178,18622,170,18592xm243,18867v-11,-47,-23,-91,-34,-138c553,18699,897,18669,1237,18641v,31,4,61,4,91c1241,18749,1245,18765,1245,18782v-333,27,-669,55,-1002,85xm293,19057v-12,-47,-23,-91,-35,-138c587,18892,920,18861,1249,18834v4,47,4,93,7,140c935,18999,614,19029,293,19057xm1218,19194v-38,11,-99,11,-141,14c989,19216,901,19221,813,19224v-4,,-4,,-4,c809,19224,805,19224,805,19224v-80,8,-157,17,-237,25c515,19254,373,19279,346,19241v-15,-20,-15,-55,-19,-77l312,19109v317,-28,635,-55,956,-83c1268,19051,1272,19076,1272,19098v-4,38,4,77,-54,96xm19017,15348v8,8,23,11,35,5c19082,15342,19105,15323,19140,15312v11,-5,15,-19,7,-25c19140,15279,19124,15276,19113,15282v-31,11,-54,30,-88,41c19010,15326,19010,15340,19017,15348xm18379,15279v27,17,61,-11,34,-27c18387,15235,18356,15219,18329,15199v-27,-16,-61,11,-34,28c18322,15243,18352,15263,18379,15279xm18658,15136v11,-8,34,-24,50,-13c18723,15134,18696,15153,18685,15161v-23,17,-46,30,-54,52c18627,15224,18639,15232,18650,15235v35,8,73,6,107,c18788,15227,18773,15194,18742,15199v-15,3,-30,6,-46,3c18712,15188,18731,15180,18746,15167v15,-17,23,-39,11,-58c18727,15065,18654,15081,18616,15109v-19,19,19,44,42,27xm18218,15513v,,,-3,4,-3c18237,15469,18176,15433,18123,15450v-46,13,-61,63,-23,88c18123,15551,18153,15551,18176,15543v,19,-11,36,-34,47c18115,15604,18142,15634,18172,15620v46,-22,65,-69,46,-107xm18161,15505v-4,,-8,,-15,c18142,15502,18138,15499,18130,15499v,,,,,-3c18134,15488,18142,15485,18153,15485v8,-2,12,,16,9c18169,15496,18172,15496,18172,15496v-7,,-11,3,-11,9xm8881,8470v-27,-17,-61,11,-35,27c8873,8514,8904,8530,8931,8549v26,17,61,-11,34,-27c8938,8505,8911,8489,8881,8470xm9053,8175v8,-2,34,-13,42,-11l9099,8181v-4,3,-12,5,-19,8c9061,8197,9068,8219,9087,8222v23,6,54,17,23,33c9095,8263,9072,8266,9053,8266v-35,,-31,39,4,39c9099,8302,9164,8288,9179,8255v12,-25,-11,-41,-38,-55c9160,8184,9168,8164,9145,8145v-35,-30,-88,-16,-127,c8996,8156,9022,8186,9053,8175xm18195,15351v35,8,62,24,92,33c18299,15386,18314,15386,18322,15375v7,-8,,-22,-12,-24c18276,15342,18249,15326,18218,15318v-11,-3,-26,-3,-34,8c18176,15334,18180,15348,18195,15351xm19017,15197v23,-17,-15,-41,-38,-25c18952,15191,18929,15210,18903,15230v-23,16,15,41,38,24l19017,15197xm18983,15749v-27,-16,-61,11,-34,28c18975,15793,19006,15810,19033,15829v26,17,61,-11,34,-27c19037,15782,19010,15766,18983,15749xm18727,1300v-23,3,-38,11,-50,22c18677,1297,18689,1261,18696,1264v31,8,42,-30,12,-36c18647,1215,18627,1281,18624,1311v-4,44,15,80,84,77c18754,1385,18811,1360,18788,1322v-11,-17,-34,-25,-61,-22xm18715,1349v12,-8,27,-19,27,-11c18742,1344,18727,1349,18715,1349xm9730,93c9588,8,9382,-17,9202,10v-84,14,-287,58,-218,143c9053,228,9129,296,9213,360v-11,5,-19,13,-30,19c9049,299,8888,244,8709,233v-168,-11,-337,14,-490,61c8143,316,8066,343,8001,379v-34,19,-65,38,-95,63c7906,442,7902,439,7902,439v-15,-8,-27,-13,-42,-22c7933,349,7998,274,8055,197v,-2,,-2,,-2c8055,195,8055,195,8059,192,8105,112,7929,85,7856,76v-161,-19,-344,6,-478,75c7229,228,7133,368,7195,500v26,58,80,113,156,143c7435,679,7504,670,7577,629v46,-25,84,-52,126,-80c7722,560,7741,574,7764,585v-46,55,-84,116,-111,176c7550,992,7615,1245,7822,1429v,3,,8,,11c7852,1536,7875,1632,7887,1729v3,44,,90,11,134c7902,1885,7910,1907,7936,1921v65,33,119,-19,134,-60c8105,1781,8124,1696,8151,1616v179,58,382,66,581,44c8873,1643,9022,1616,9156,1567v38,79,77,164,122,241c9301,1847,9359,1902,9424,1861v27,-17,27,-42,27,-64c9451,1751,9443,1707,9439,1660v-4,-96,4,-195,19,-291c9458,1366,9458,1363,9458,1363v100,-124,126,-278,103,-421c9535,786,9466,635,9336,505v15,-8,34,-16,50,-24c9401,489,9420,500,9435,508v73,36,157,88,249,63c9764,549,9825,497,9860,442,9940,316,9871,178,9730,93xm7623,525v-35,24,-84,63,-130,77c7432,621,7367,593,7325,560v-69,-52,-96,-132,-73,-203c7305,197,7531,120,7741,120v42,,253,14,237,53c7890,305,7772,426,7623,525xm7753,508v19,-16,42,-33,61,-49c7829,467,7845,475,7860,481v-19,16,-38,35,-57,55c7783,527,7768,516,7753,508xm8021,1764v-8,25,-12,64,-31,88c7971,1874,7975,1863,7967,1847v-8,-14,,-36,-4,-50c7956,1698,7936,1597,7910,1501v38,24,80,49,126,68c8051,1575,8063,1583,8078,1588r-57,176xm9359,1803v-27,-17,-38,-66,-50,-91c9278,1652,9248,1591,9217,1531v58,-25,111,-55,153,-91c9359,1542,9355,1643,9366,1742v,14,4,28,4,42c9374,1800,9378,1814,9359,1803xm9477,887v39,143,27,297,-68,429c9298,1465,9091,1534,8877,1578v-233,46,-493,57,-719,-22c7791,1424,7608,1118,7695,835v62,-195,230,-374,478,-464c8311,321,8464,288,8617,288v229,-3,428,69,585,182c9359,585,9435,731,9477,887xm9236,417v8,-5,20,-11,27,-16c9282,415,9305,428,9328,442v-11,6,-23,11,-34,17c9294,459,9294,459,9294,459v-12,-11,-23,-20,-35,-31c9252,426,9244,423,9236,417xm9768,456v-34,36,-96,77,-161,60c9565,508,9523,481,9489,461,9313,373,9168,255,9049,129,9018,90,9278,57,9313,57v203,-8,436,58,497,212c9837,332,9821,401,9768,456xm18417,1215v-27,19,-50,38,-76,57c18318,1289,18356,1314,18379,1297v27,-19,50,-38,76,-58c18478,1223,18440,1198,18417,1215xm18742,986v,-2,4,-2,,c18784,962,18780,915,18742,890v-15,-11,-34,-14,-53,-14c18685,832,18681,786,18677,742v,-25,-53,-22,-53,3c18624,794,18631,841,18635,890v-11,6,-19,11,-27,19c18608,909,18608,909,18608,909v-19,20,-19,44,,66c18627,995,18662,1003,18692,1000v62,50,115,99,172,151c18884,1171,18929,1151,18907,1129v-50,-46,-108,-96,-165,-143xm18712,956v-16,11,-46,11,-62,-3c18639,942,18647,926,18666,920v7,-2,11,-5,15,-8c18689,912,18700,912,18708,915v15,11,19,30,4,41xm1325,11595v-7,-140,-15,-283,-27,-423c1291,11112,1283,11048,1272,10988v-12,-47,-31,-72,-104,-69c1119,10922,1069,10925,1019,10927v54,-96,100,-198,142,-297c1165,10630,1168,10630,1168,10628v46,-20,54,33,50,52c1214,10699,1203,10716,1191,10732v-19,33,-34,63,-53,96c1119,10859,1191,10872,1211,10842v34,-60,110,-148,76,-214c1272,10595,1230,10575,1188,10573v,-3,3,-9,3,-11c1218,10504,1249,10443,1241,10380v-4,-38,-27,-96,-80,-112c1027,10224,947,10427,920,10485v-61,126,-115,253,-161,382c725,10749,687,10630,641,10512v-16,-38,-31,-77,-46,-115c583,10372,576,10334,553,10314v-27,-22,-58,-19,-96,-13c419,10306,365,10312,343,10342v-4,8,-8,16,-4,25c323,10364,308,10361,289,10361v-99,3,-138,58,-149,121c-36,10471,6,10710,2,10784v,33,73,33,73,l79,10661v,-28,-12,-127,53,-127c132,10551,132,10564,132,10578v,140,-4,281,-4,421c109,11002,90,11007,79,11018v-46,33,-16,107,-8,149c94,11301,132,11436,167,11568v19,77,38,154,61,231c239,11835,247,11873,258,11909v8,30,8,68,31,96c335,12057,446,12035,515,12030v103,-9,202,-17,306,-31c912,11994,1004,11988,1096,11980v65,-5,160,-3,214,-33c1363,11917,1344,11859,1344,11818v-11,-74,-15,-148,-19,-223xm1008,10457v15,-33,50,-134,111,-137c1191,10314,1165,10419,1134,10504v,,,,,c1088,10496,1046,10482,1004,10465v,-2,,-5,4,-8xm931,10619v16,-35,31,-68,50,-101c1023,10534,1069,10545,1115,10556v-12,28,-23,47,-23,55c1077,10644,1065,10677,1050,10710v-46,-16,-88,-30,-134,-47c920,10647,924,10633,931,10619xm893,10713v42,16,88,30,130,47c996,10817,970,10875,935,10930v,,,,,3c893,10936,847,10941,805,10947v27,-80,54,-157,88,-234xm606,10619v39,110,73,223,104,333c702,10952,691,10955,683,10955v-27,3,-54,5,-80,5c572,10848,534,10735,495,10625v-3,-6,-3,-14,-7,-19c522,10600,560,10592,595,10584v,11,4,24,11,35xm526,10969v-34,2,-73,5,-107,8c427,10878,430,10776,434,10677v31,96,65,193,92,292xm572,10531v-34,9,-69,17,-103,22c461,10531,453,10509,450,10487v34,-5,65,-11,99,-19c557,10490,564,10512,572,10531xm423,10361v7,-5,46,-11,53,-8c495,10353,484,10347,499,10364v16,14,23,35,27,57c495,10430,461,10435,430,10441v-7,-25,-22,-69,-7,-80xm205,10548v,-41,,-121,76,-132c388,10402,365,10611,362,10680v-54,-3,-104,,-157,5c205,10639,205,10592,205,10548xm201,10738v54,-6,103,-9,157,-6c354,10815,350,10900,343,10982v-31,3,-62,6,-88,9c239,10991,220,10993,197,10993v4,-85,4,-170,4,-255xm136,11145v-4,-17,-19,-64,-11,-80c128,11057,140,11051,155,11048v8,,15,,23,-2c201,11043,224,11043,239,11043v107,-8,214,-17,321,-28c564,11015,572,11015,576,11015v111,-8,222,-19,332,-27c981,10982,1061,10969,1134,10969v65,,61,16,69,60c1207,11057,1211,11087,1214,11114v-355,31,-711,61,-1066,94c144,11188,140,11167,136,11145xm170,11315v-3,-19,-7,-36,-11,-55c515,11230,866,11199,1222,11169v,,,,,c1226,11216,1230,11263,1233,11309v-347,31,-692,61,-1040,91c186,11370,178,11342,170,11315xm243,11587v-11,-47,-23,-91,-34,-137c553,11419,897,11389,1237,11362v,30,4,60,4,90c1241,11469,1245,11485,1245,11502v-333,27,-669,58,-1002,85xm293,11777v-12,-47,-23,-91,-35,-138c587,11612,920,11582,1249,11554v4,47,4,94,7,140c935,11722,614,11749,293,11777xm1218,11914v-38,11,-99,11,-141,14c989,11936,901,11942,813,11945v-4,,-4,,-4,c809,11945,805,11945,805,11945v-80,8,-157,16,-237,24c515,11975,373,11999,346,11961v-15,-19,-15,-55,-19,-77l312,11829v317,-27,635,-55,956,-82c1268,11771,1272,11796,1272,11818v-4,41,4,80,-54,96xm18528,555v4,38,8,80,8,118c18536,698,18589,695,18589,670v-4,-38,-7,-79,-7,-118c18582,530,18528,530,18528,555xm18742,15540v,,4,,,c18784,15516,18780,15469,18742,15444v-15,-11,-34,-14,-53,-14c18685,15386,18681,15340,18677,15296v,-25,-53,-22,-53,2c18624,15348,18631,15395,18635,15444v-11,6,-19,11,-27,19c18608,15463,18608,15463,18608,15463v-19,20,-19,44,,66c18627,15549,18662,15557,18692,15554v62,50,115,99,172,151c18884,15725,18929,15705,18907,15683v-50,-46,-108,-93,-165,-143xm18712,15513v-16,11,-46,11,-62,-3c18639,15499,18647,15483,18666,15477v7,-3,11,-5,15,-8c18689,15469,18700,15469,18708,15472v15,11,19,30,4,41xm11424,18872v-8,-140,-16,-283,-27,-423c11389,18388,11382,18325,11370,18265v-11,-47,-31,-72,-103,-69c11217,18199,11167,18202,11118,18204v53,-96,99,-198,141,-297c11263,17907,11267,17907,11267,17905v46,-20,53,33,50,52c11313,17976,11301,17993,11290,18009v-19,33,-35,63,-54,96c11217,18136,11290,18149,11309,18119v34,-60,111,-148,76,-214c11370,17872,11328,17852,11286,17850v,-3,4,-9,4,-11c11317,17781,11347,17720,11339,17657v-3,-38,-26,-96,-80,-112c11125,17501,11045,17704,11018,17762v-61,126,-114,253,-160,382c10823,18026,10785,17907,10739,17789v-15,-38,-30,-77,-46,-115c10682,17649,10674,17610,10651,17591v-27,-22,-57,-19,-95,-13c10517,17583,10464,17589,10441,17619v-4,8,-8,16,-4,24c10422,17641,10406,17638,10387,17638v-99,3,-137,58,-149,121c10062,17748,10104,17987,10101,18061v,33,72,33,72,c10173,18020,10177,17979,10177,17938v,-28,-11,-127,54,-127c10231,17828,10231,17841,10231,17855v,140,-4,281,-4,421c10208,18279,10189,18284,10177,18295v-46,33,-15,107,-8,148c10192,18578,10231,18713,10265,18845v19,77,38,154,61,231c10338,19112,10345,19150,10357,19186v7,30,7,68,30,96c10433,19334,10544,19312,10613,19307v103,-9,203,-17,306,-31c11011,19271,11102,19265,11194,19257v65,-5,161,-3,214,-33c11462,19194,11443,19136,11443,19095v-12,-74,-16,-148,-19,-223xm11106,17737v16,-33,50,-135,111,-138c11290,17594,11263,17698,11232,17784v,,,,,c11187,17775,11144,17762,11102,17745v4,-5,4,-8,4,-8xm11034,17896v15,-35,30,-68,49,-101c11125,17811,11171,17822,11217,17833v-11,28,-23,47,-23,55c11179,17921,11167,17954,11152,17987v-46,-16,-88,-30,-134,-47c11018,17927,11026,17910,11034,17896xm10992,17990v42,16,87,30,130,47c11095,18094,11068,18152,11034,18207v,,,,,3c10992,18213,10946,18218,10904,18224v26,-80,57,-157,88,-234xm10705,17896v38,110,72,223,103,333c10800,18229,10789,18232,10781,18232v-27,3,-53,5,-80,5c10670,18125,10632,18012,10594,17902v-4,-6,-4,-14,-8,-19c10621,17877,10659,17869,10693,17861v4,13,8,24,12,35xm10624,18246v-34,2,-72,5,-107,8c10525,18155,10529,18053,10533,17954v34,96,65,195,91,292xm10674,17811v-34,8,-69,17,-103,22c10563,17811,10556,17789,10552,17767v34,-5,65,-11,99,-19c10655,17770,10666,17789,10674,17811xm10525,17638v8,-6,46,-11,54,-8c10598,17630,10586,17624,10601,17641v16,13,23,35,27,57c10598,17707,10563,17712,10533,17718v-8,-25,-27,-69,-8,-80xm10303,17825v,-41,,-121,77,-132c10487,17679,10464,17888,10460,17957v-54,-3,-103,,-157,5c10303,17916,10303,17872,10303,17825xm10303,18015v54,-6,103,-9,157,-6c10456,18092,10452,18177,10445,18259v-31,3,-61,6,-88,9c10341,18268,10322,18270,10299,18270v,-85,,-170,4,-255xm10238,18424v-4,-16,-19,-63,-11,-79c10231,18336,10242,18331,10257,18328v8,,16,,23,-3c10303,18323,10326,18323,10341,18323v108,-9,215,-17,322,-28c10666,18295,10674,18295,10678,18295v111,-8,222,-19,333,-27c11083,18262,11164,18248,11236,18248v65,,61,17,69,61c11309,18336,11313,18367,11317,18394v-356,30,-712,60,-1067,93c10246,18465,10238,18443,10238,18424xm10273,18592v-4,-19,-8,-36,-12,-55c10617,18507,10969,18476,11324,18446v,,,,,c11328,18493,11332,18540,11336,18586v-348,31,-692,61,-1040,91c10288,18650,10280,18622,10273,18592xm10341,18867v-11,-47,-22,-91,-34,-138c10651,18699,10995,18669,11336,18641v,31,3,61,3,91c11339,18749,11343,18765,11343,18782v-332,27,-665,55,-1002,85xm10391,19057v-11,-47,-23,-91,-34,-138c10686,18892,11018,18861,11347,18834v4,47,4,93,8,140c11034,18999,10712,19029,10391,19057xm11317,19194v-39,11,-100,11,-142,14c11087,19216,10999,19221,10911,19224v-4,,-4,,-4,c10907,19224,10904,19224,10904,19224v-81,8,-157,17,-238,25c10613,19254,10471,19279,10445,19241v-16,-20,-16,-55,-19,-77c10422,19145,10414,19125,10410,19109v318,-28,635,-55,956,-83c11366,19051,11370,19076,11370,19098v-4,38,8,77,-53,96xm18344,1124v-7,-8,-22,-11,-34,-6c18279,1129,18257,1149,18222,1160v-11,5,-15,19,-8,24c18222,1193,18237,1195,18249,1190v30,-11,53,-30,88,-41c18352,1146,18352,1132,18344,1124xm18398,445v-218,66,-371,195,-440,360c17859,1036,17974,1292,18260,1426v157,75,341,88,524,69c18968,1476,19174,1429,19300,1325v257,-212,157,-586,-95,-778c18983,390,18685,360,18398,445xm19304,1228v-88,119,-260,171,-432,201c18700,1459,18513,1462,18352,1404v-279,-101,-409,-338,-333,-552c18069,709,18195,577,18379,511v268,-94,558,-80,772,77c19358,745,19449,1033,19304,1228xm19017,643v23,-17,-15,-41,-38,-25c18952,637,18929,657,18903,676v-23,16,15,41,38,25l19017,643xm19167,1121v-35,-8,-62,-25,-92,-33c19063,1085,19048,1085,19040,1096v-7,9,,22,12,25c19086,1129,19113,1146,19144,1154v11,3,26,3,34,-8c19186,1138,19182,1124,19167,1121xm18983,1193v-27,-17,-61,11,-34,27c18975,1237,19006,1253,19033,1272v26,17,61,-11,34,-27c19037,1228,19010,1209,18983,1193xm19151,898v8,-2,35,-13,42,-11c19193,893,19197,898,19197,904v-4,3,-11,5,-19,8c19159,920,19167,942,19186,945v23,6,53,17,23,33c19193,986,19170,989,19151,989v-34,,-30,39,4,39c19197,1025,19262,1011,19277,978v12,-25,-11,-41,-38,-55c19258,907,19266,887,19243,868v-34,-30,-88,-16,-126,c19094,879,19124,909,19151,898xm9730,7373v-142,-86,-348,-110,-528,-83c9118,7304,8915,7348,8984,7433v69,74,145,143,229,206c9202,7645,9194,7653,9183,7659v-134,-80,-295,-135,-474,-146c8541,7502,8372,7527,8219,7573v-76,22,-153,50,-218,86c7967,7678,7936,7697,7906,7722v,,-4,-3,-4,-3c7887,7711,7875,7705,7860,7697v73,-69,138,-143,195,-220c8055,7474,8055,7474,8055,7474v,,,,4,-2c8105,7392,7929,7364,7856,7356v-161,-19,-344,6,-478,74c7229,7507,7133,7648,7195,7780v26,57,80,112,156,143c7435,7958,7504,7950,7577,7909v46,-25,84,-52,126,-80c7722,7840,7741,7854,7764,7865v-46,55,-84,115,-111,176c7550,8272,7615,8525,7822,8709v,3,,8,,11c7852,8816,7875,8912,7887,9008v3,44,,91,11,135c7902,9165,7910,9187,7936,9201v65,33,119,-19,134,-61c8105,9061,8124,8975,8151,8896v179,57,382,66,581,44c8873,8923,9022,8896,9156,8846v38,80,77,165,122,242c9301,9127,9359,9182,9424,9140v27,-16,27,-41,27,-63c9451,9030,9443,8986,9439,8940v-4,-97,4,-195,19,-292c9458,8646,9458,8643,9458,8643v100,-124,126,-278,103,-421c9535,8065,9466,7914,9336,7785v15,-8,34,-16,50,-25c9401,7769,9420,7780,9435,7788v73,36,157,88,249,63c9764,7829,9825,7777,9860,7722v80,-129,11,-267,-130,-349xm7623,7804v-35,25,-84,64,-130,77c7432,7901,7367,7873,7325,7840v-69,-52,-96,-132,-73,-203c7305,7477,7531,7400,7741,7400v42,,253,14,237,52c7890,7582,7772,7703,7623,7804xm7753,7785v19,-16,42,-33,61,-49c7829,7744,7845,7752,7860,7758v-19,16,-38,35,-57,55c7783,7807,7768,7796,7753,7785xm8021,9041v-8,25,-12,64,-31,88c7971,9151,7975,9140,7967,9124v-8,-14,,-36,-4,-50c7956,8975,7936,8874,7910,8778v38,24,80,49,126,68c8051,8852,8063,8860,8078,8865v-15,58,-38,116,-57,176xm9359,9083v-27,-17,-38,-66,-50,-91c9278,8931,9248,8871,9217,8810v58,-24,111,-54,153,-90c9359,8821,9355,8923,9366,9022v,14,4,28,4,41c9374,9080,9378,9094,9359,9083xm9477,8164v39,143,27,297,-68,429c9298,8742,9091,8810,8877,8854v-233,47,-493,58,-719,-22c7791,8701,7608,8395,7695,8112v62,-195,230,-374,478,-464c8311,7598,8464,7565,8617,7565v229,-3,428,69,585,182c9359,7862,9435,8010,9477,8164xm9236,7694v8,-5,20,-11,27,-16c9282,7692,9305,7705,9328,7719v-11,6,-23,11,-34,17c9294,7736,9294,7736,9294,7736v-12,-11,-23,-20,-35,-31c9252,7703,9244,7700,9236,7694xm9768,7733v-34,36,-96,77,-161,60c9565,7785,9523,7758,9489,7738v-176,-88,-321,-206,-440,-332c9018,7367,9278,7334,9313,7334v203,-8,436,58,497,212c9837,7609,9821,7681,9768,7733xm8319,1215v-27,19,-50,38,-77,57c8219,1289,8258,1314,8281,1297v26,-19,49,-38,76,-58c8380,1223,8342,1198,8319,1215xm8246,1124v-8,-8,-23,-11,-34,-6c8181,1129,8158,1149,8124,1160v-12,5,-16,19,-8,24c8124,1193,8139,1195,8151,1190v30,-11,53,-30,87,-41c8250,1146,8250,1132,8246,1124xm8093,797v35,8,61,24,92,33c8196,832,8212,832,8219,821v8,-8,,-22,-11,-24c8173,788,8147,772,8116,764v-11,-3,-27,-3,-34,8c8078,778,8082,791,8093,797xm8116,956v,,,-3,4,-3c8135,912,8074,876,8021,893v-46,14,-62,63,-23,88c8021,995,8051,995,8074,986v,20,-11,36,-34,47c8013,1047,8040,1077,8070,1063v50,-22,69,-66,46,-107xm8063,948v-4,,-8,,-16,c8043,945,8040,942,8032,942v,,,,,-2c8036,931,8043,929,8055,929v8,-3,11,,15,8c8070,940,8074,940,8074,940v-8,2,-11,5,-11,8xm15947,21388v-46,-11,-92,-22,-138,-33c15817,21316,15836,21231,15790,21223v-27,-6,-46,22,-61,33c15706,21275,15687,21294,15664,21311v-53,-17,-103,-30,-153,-50c15492,21256,15469,21270,15484,21283v35,33,62,69,92,105c15534,21424,15492,21459,15450,21495v-12,8,-8,22,8,25c15461,21523,15469,21523,15473,21520v57,-11,118,-28,176,-41c15679,21514,15706,21547,15741,21583r42,c15783,21580,15783,21580,15783,21578v3,-44,7,-88,15,-132c15848,21435,15897,21424,15951,21418v23,-5,15,-27,-4,-30xm11424,4316v-8,-141,-16,-284,-27,-424c11389,3832,11382,3769,11370,3708v-11,-47,-31,-71,-103,-69c11217,3642,11167,3645,11118,3648v53,-97,99,-198,141,-297c11263,3351,11267,3351,11267,3348v46,-19,53,33,50,52c11313,3419,11301,3436,11290,3452v-19,33,-35,64,-54,97c11217,3579,11290,3593,11309,3562v34,-60,111,-148,76,-214c11370,3315,11328,3296,11286,3293v,-3,4,-8,4,-11c11317,3224,11347,3164,11339,3101v-3,-39,-26,-97,-80,-113c11125,2944,11045,3147,11018,3205v-61,126,-114,253,-160,382c10823,3469,10785,3351,10739,3232v-15,-38,-30,-76,-46,-115c10682,3092,10674,3054,10651,3035v-27,-22,-57,-20,-95,-14c10517,3026,10464,3032,10441,3062v-4,8,-8,17,-4,25c10422,3084,10406,3081,10387,3081v-99,3,-137,58,-149,121c10062,3191,10104,3430,10101,3505v,33,72,33,72,c10173,3463,10177,3422,10177,3381v,-28,-11,-127,54,-127c10231,3271,10231,3285,10231,3298v,141,-4,281,-4,421c10208,3722,10189,3727,10177,3738v-46,33,-15,108,-8,149c10192,4021,10231,4156,10265,4288v19,77,38,154,61,231c10338,4555,10345,4593,10357,4629v7,30,7,69,30,96c10433,4778,10544,4756,10613,4750v103,-8,203,-16,306,-30c11011,4714,11102,4709,11194,4701v65,-6,161,-3,214,-33c11462,4637,11443,4580,11443,4538v-12,-71,-16,-148,-19,-222xm11106,3180v16,-33,50,-134,111,-137c11290,3037,11263,3142,11232,3227v,,,,,c11187,3219,11144,3205,11102,3188v4,-2,4,-5,4,-8xm11034,3340v15,-36,30,-69,49,-102c11125,3254,11171,3265,11217,3276v-11,28,-23,47,-23,55c11179,3364,11167,3397,11152,3430v-46,-16,-88,-30,-134,-46c11018,3370,11026,3356,11034,3340xm10992,3436v42,16,87,30,130,47c11095,3540,11068,3598,11034,3653v,,,,,3c10992,3659,10946,3664,10904,3670v26,-83,57,-160,88,-234xm10705,3342v38,110,72,223,103,333c10800,3675,10789,3678,10781,3678v-27,3,-53,5,-80,5c10670,3571,10632,3458,10594,3348v-4,-6,-4,-14,-8,-19c10621,3323,10659,3315,10693,3307v4,11,8,22,12,35xm10624,3689v-34,3,-72,5,-107,8c10525,3598,10529,3496,10533,3397v34,99,65,196,91,292xm10674,3254v-34,9,-69,17,-103,22c10563,3254,10556,3232,10552,3210v34,-5,65,-11,99,-19c10655,3213,10666,3232,10674,3254xm10525,3084v8,-5,46,-11,54,-8c10598,3076,10586,3070,10601,3087v16,14,23,36,27,58c10598,3153,10563,3158,10533,3164v-8,-28,-27,-72,-8,-80xm10303,3268v,-41,,-121,77,-132c10487,3123,10464,3331,10460,3400v-54,-3,-103,,-157,6c10303,3362,10303,3315,10303,3268xm10303,3461v54,-6,103,-9,157,-6c10456,3538,10452,3623,10445,3705v-31,3,-61,6,-88,9c10341,3714,10322,3716,10299,3716v,-88,,-170,4,-255xm10238,3868v-4,-17,-19,-64,-11,-80c10231,3780,10242,3774,10257,3771v8,,16,,23,-2c10303,3766,10326,3766,10341,3766v108,-8,215,-17,322,-28c10666,3738,10674,3738,10678,3738v111,-8,222,-19,333,-27c11083,3705,11164,3692,11236,3692v65,,61,16,69,60c11309,3780,11313,3810,11317,3837v-356,31,-712,61,-1067,94c10246,3909,10238,3890,10238,3868xm10273,4038v-4,-19,-8,-36,-12,-55c10617,3953,10969,3923,11324,3892v,,,,,c11328,3939,11332,3986,11336,4032v-348,31,-692,61,-1040,91c10288,4093,10280,4065,10273,4038xm10341,4310v-11,-47,-22,-91,-34,-137c10651,4142,10995,4112,11336,4085v,30,3,60,3,90c11339,4192,11343,4208,11343,4225v-332,27,-665,58,-1002,85xm10391,4500v-11,-47,-23,-91,-34,-138c10686,4335,11018,4305,11347,4277v4,47,4,94,8,140c11034,4445,10712,4472,10391,4500xm11317,4637v-39,11,-100,11,-142,14c11087,4659,10999,4665,10911,4668v-4,,-4,,-4,c10907,4668,10904,4668,10904,4668v-81,8,-157,16,-238,24c10613,4698,10471,4723,10445,4684v-16,-19,-16,-55,-19,-77c10422,4588,10414,4569,10410,4552v318,-27,635,-55,956,-82c11366,4494,11370,4519,11370,4541v-4,41,8,77,-53,96xm20203,3507v,33,72,33,72,c20275,3466,20279,3425,20279,3384v,-28,-11,-127,54,-127c20333,3274,20333,3287,20333,3301v,140,-4,281,-4,421c20310,3725,20291,3730,20279,3741v-46,33,-15,107,-7,149c20295,4024,20333,4159,20367,4291v19,77,38,154,61,231c20440,4558,20447,4596,20459,4632v8,30,8,69,31,96c20535,4780,20646,4758,20715,4753v103,-8,203,-17,306,-30c21113,4717,21205,4712,21296,4703v65,-5,161,-2,214,-33c21564,4640,21545,4582,21545,4541v-4,-74,-8,-151,-15,-225c21522,4175,21514,4032,21503,3892v-8,-60,-15,-123,-27,-184c21465,3661,21445,3637,21373,3639v-50,3,-100,6,-149,9c21277,3551,21323,3450,21365,3351v4,,8,,8,-3c21419,3329,21426,3381,21423,3400v-4,19,-16,36,-27,52c21377,3485,21361,3516,21342,3549v-19,30,54,44,73,13c21449,3502,21526,3414,21491,3348v-15,-33,-57,-52,-99,-55c21392,3290,21396,3285,21396,3282v27,-58,57,-118,49,-181c21442,3062,21419,3004,21365,2988v-134,-44,-214,159,-241,217c21063,3331,21010,3458,20964,3587v-35,-118,-73,-236,-119,-355c20830,3194,20815,3156,20799,3117v-11,-25,-19,-63,-42,-82c20730,3013,20700,3015,20662,3021v-39,5,-92,11,-115,41c20543,3070,20539,3079,20543,3087v-15,-3,-31,-6,-50,-6c20394,3084,20356,3139,20344,3202v-179,-11,-137,231,-141,305xm21465,4541v3,41,11,77,-46,96c21380,4648,21319,4648,21277,4651v-88,8,-176,14,-264,17c21010,4668,21010,4668,21010,4668v,,-4,,-4,c20925,4676,20849,4684,20769,4692v-54,6,-195,31,-222,-8c20532,4665,20532,4629,20528,4607r-16,-55c20830,4525,21147,4497,21468,4470v-7,22,-7,46,-3,71xm21457,4417v-321,28,-642,55,-964,83c20482,4453,20470,4409,20459,4362v329,-27,661,-57,990,-85c21449,4324,21453,4371,21457,4417xm21442,4173v,16,3,33,3,49c21113,4250,20776,4280,20444,4310v-12,-47,-23,-91,-35,-137c20753,4142,21098,4112,21438,4085v,30,4,57,4,88xm21423,3892v3,47,7,94,11,140c21086,4063,20742,4093,20394,4123v-8,-27,-15,-55,-23,-85c20367,4019,20363,4002,20360,3983v355,-30,707,-60,1063,-91c21423,3892,21423,3892,21423,3892xm21208,3180v16,-33,50,-134,111,-137c21392,3037,21365,3142,21335,3227v,,,,,c21289,3219,21247,3205,21205,3188v,-2,,-5,3,-8xm21132,3340v15,-36,31,-69,50,-102c21224,3254,21270,3265,21315,3276v-11,28,-22,47,-22,55c21277,3364,21266,3397,21250,3430v-45,-16,-87,-30,-133,-46c21120,3370,21124,3356,21132,3340xm21094,3436v42,16,88,30,130,47c21197,3540,21170,3598,21136,3653v,,,,,3c21094,3659,21048,3664,21006,3670v27,-83,53,-160,88,-234xm20803,3342v38,110,73,223,103,333c20899,3675,20887,3678,20880,3678v-27,3,-54,5,-81,5c20769,3571,20730,3458,20692,3348v-4,-6,-4,-14,-7,-19c20719,3323,20757,3315,20792,3307v3,11,7,22,11,35xm20727,3689v-35,3,-73,5,-107,8c20627,3598,20631,3496,20635,3397v30,99,65,196,92,292xm20772,3254v-34,9,-68,17,-103,22c20662,3254,20654,3232,20650,3210v35,-5,65,-11,100,-19c20757,3213,20765,3232,20772,3254xm20623,3084v8,-5,46,-11,54,-8c20696,3076,20685,3070,20700,3087v15,14,23,36,27,58c20696,3153,20662,3158,20631,3164v-8,-28,-23,-72,-8,-80xm20405,3268v,-41,,-121,77,-132c20589,3123,20566,3331,20562,3400v-53,-3,-103,,-157,6c20402,3362,20405,3315,20405,3268xm20402,3461v53,-6,103,-9,156,-6c20555,3538,20551,3623,20543,3705v-31,3,-61,6,-88,9c20440,3714,20421,3716,20398,3716v4,-88,4,-170,4,-255xm20356,3771v7,,15,,23,-2c20402,3766,20425,3766,20440,3766v107,-8,214,-17,321,-28c20765,3738,20772,3738,20776,3738v111,-8,222,-19,333,-27c21182,3705,21262,3692,21335,3692v65,,61,16,68,60c21407,3780,21411,3810,21415,3837v-356,31,-711,61,-1067,94c20344,3909,20340,3890,20337,3868v-4,-17,-20,-64,-12,-80c20333,3780,20344,3774,20356,3771xm21526,11595v-8,-140,-16,-283,-27,-423c21491,11112,21484,11048,21472,10988v-11,-47,-30,-72,-103,-69c21319,10922,21270,10925,21220,10927v53,-96,99,-198,141,-297c21365,10630,21369,10630,21369,10628v46,-20,54,33,50,52c21415,10699,21403,10716,21392,10732v-19,33,-34,63,-54,96c21319,10859,21392,10872,21411,10842v34,-60,111,-148,77,-214c21472,10595,21430,10575,21388,10573v,-3,4,-9,4,-11c21419,10504,21449,10443,21442,10380v-4,-38,-27,-96,-81,-112c21228,10224,21147,10427,21120,10485v-61,126,-114,253,-160,382c20925,10749,20887,10630,20841,10512v-15,-38,-30,-77,-46,-115c20784,10372,20776,10334,20753,10314v-26,-22,-57,-19,-95,-13c20620,10306,20566,10312,20543,10342v-4,8,-8,16,-4,25c20524,10364,20509,10361,20490,10361v-100,3,-138,58,-150,121c20165,10471,20207,10710,20203,10784v,33,72,33,72,l20279,10661v,-28,-11,-127,54,-127c20333,10551,20333,10564,20333,10578v,140,-4,281,-4,421c20310,11002,20291,11007,20279,11018v-46,33,-15,107,-7,149c20295,11301,20333,11436,20367,11568r61,231c20440,11835,20447,11873,20459,11909v8,30,8,68,31,96c20535,12057,20646,12035,20715,12030v103,-9,203,-17,306,-31c21113,11994,21205,11988,21296,11980v65,-5,161,-3,214,-33c21564,11917,21545,11859,21545,11818v-12,-74,-15,-148,-19,-223xm21208,10457v16,-33,50,-134,111,-137c21392,10314,21365,10419,21335,10504v,,,,,c21289,10496,21247,10482,21205,10465v,-2,,-5,3,-8xm21132,10619v15,-35,31,-68,50,-101c21224,10534,21270,10545,21315,10556v-11,28,-22,47,-22,55c21277,10644,21266,10677,21250,10710v-45,-16,-87,-30,-133,-47c21120,10647,21124,10633,21132,10619xm21094,10713v42,16,88,30,130,47c21197,10817,21170,10875,21136,10930v,,,,,3c21094,10936,21048,10941,21006,10947v27,-80,53,-157,88,-234xm20803,10619v38,110,73,223,103,333c20899,10952,20887,10955,20880,10955v-27,3,-54,5,-81,5c20769,10848,20730,10735,20692,10625v-4,-6,-4,-14,-7,-19c20719,10600,20757,10592,20792,10584v3,11,7,24,11,35xm20727,10969v-35,2,-73,5,-107,8c20627,10878,20631,10776,20635,10677v30,96,65,193,92,292xm20772,10531v-34,9,-68,17,-103,22c20662,10531,20654,10509,20650,10487v35,-5,65,-11,100,-19c20757,10490,20765,10512,20772,10531xm20623,10361v8,-5,46,-11,54,-8c20696,10353,20685,10347,20700,10364v15,14,23,35,27,57c20696,10430,20662,10435,20631,10441v-8,-25,-23,-69,-8,-80xm20405,10548v,-41,,-121,77,-132c20589,10402,20566,10611,20562,10680v-53,-3,-103,,-157,5c20402,10639,20405,10592,20405,10548xm20402,10738v53,-6,103,-9,156,-6c20555,10815,20551,10900,20543,10982v-31,3,-61,6,-88,9c20440,10991,20421,10993,20398,10993v4,-85,4,-170,4,-255xm20337,11145v-4,-17,-20,-64,-12,-80c20329,11057,20340,11051,20356,11048v7,,15,,23,-2c20402,11043,20425,11043,20440,11043v107,-8,214,-17,321,-28c20765,11015,20772,11015,20776,11015v111,-8,222,-19,333,-27c21182,10982,21262,10969,21335,10969v65,,61,16,68,60c21407,11057,21411,11087,21415,11114v-356,31,-711,61,-1067,94c20344,11188,20340,11167,20337,11145xm20371,11315v-4,-19,-8,-36,-11,-55c20715,11230,21067,11199,21423,11169v,,,,,c21426,11216,21430,11263,21434,11309v-348,31,-692,61,-1040,91c20386,11370,20379,11342,20371,11315xm20444,11587v-12,-47,-23,-91,-35,-137c20753,11419,21098,11389,21438,11362v,30,4,60,4,90c21442,11469,21445,11485,21445,11502v-336,27,-669,58,-1001,85xm20493,11777v-11,-47,-23,-91,-34,-138c20788,11612,21120,11582,21449,11554v4,47,4,94,8,140c21136,11722,20815,11749,20493,11777xm21419,11914v-39,11,-100,11,-142,14c21189,11936,21101,11942,21013,11945v-3,,-3,,-3,c21010,11945,21006,11945,21006,11945v-81,8,-157,16,-237,24c20715,11975,20574,11999,20547,11961v-15,-19,-15,-55,-19,-77l20512,11829v318,-27,635,-55,956,-82c21468,11771,21472,11796,21472,11818v-4,41,4,80,-53,96xm19832,14650v-142,-86,-348,-110,-528,-83c19220,14581,19017,14625,19086,14710v69,74,146,143,230,206c19304,14922,19297,14930,19285,14936v-134,-80,-294,-135,-474,-146c18643,14779,18474,14804,18322,14850v-77,22,-153,50,-218,86c18069,14955,18039,14974,18008,14999v,,-4,-3,-4,-3c17989,14988,17977,14982,17962,14974v73,-69,138,-143,195,-220c18157,14751,18157,14751,18157,14751v,,,,4,-2c18207,14669,18031,14641,17958,14633v-160,-19,-344,6,-478,74c17331,14784,17236,14925,17297,15057v27,57,80,112,157,142c17538,15235,17606,15227,17679,15186v46,-25,84,-52,126,-80c17824,15117,17844,15131,17866,15142v-45,55,-84,115,-110,176c17652,15549,17717,15802,17924,15986v,2,,8,,11c17954,16093,17977,16189,17989,16285v4,44,,91,11,135c18004,16442,18012,16464,18039,16478v65,33,118,-19,133,-61c18207,16338,18226,16252,18253,16173v179,57,382,66,581,44c18975,16200,19124,16173,19258,16123v39,80,77,165,123,242c19404,16404,19461,16459,19526,16417v27,-16,27,-41,27,-63c19553,16307,19545,16263,19541,16217v-4,-97,4,-196,19,-292c19560,15923,19560,15920,19560,15920v100,-124,127,-278,104,-421c19637,15342,19568,15191,19438,15062v15,-8,34,-16,50,-25c19503,15046,19522,15057,19537,15065v73,36,157,88,249,63c19866,15106,19927,15054,19962,14999v76,-129,8,-267,-130,-349xm17725,15081v-34,25,-84,64,-130,77c17534,15178,17469,15150,17427,15117v-69,-52,-96,-132,-73,-203c17408,14754,17633,14677,17844,14677v42,,252,14,237,52c17989,14859,17874,14980,17725,15081xm17851,15065v19,-17,42,-33,61,-50c17928,15024,17943,15032,17958,15037v-19,17,-38,36,-57,55c17882,15084,17866,15073,17851,15065xm18123,16318v-8,25,-12,64,-31,88c18073,16428,18077,16417,18069,16401v-7,-14,,-36,-4,-50c18058,16252,18039,16151,18012,16054v38,25,80,50,126,69c18153,16129,18165,16137,18180,16142v-19,58,-38,119,-57,176xm19461,16360v-27,-17,-38,-66,-50,-91c19381,16208,19350,16148,19319,16087v58,-24,111,-55,153,-90c19461,16098,19457,16200,19469,16299v,14,3,28,3,41c19472,16357,19480,16371,19461,16360xm19576,15444v38,143,26,297,-69,429c19396,16021,19189,16090,18975,16134v-233,47,-493,58,-718,-22c17889,15980,17706,15675,17794,15392v61,-195,229,-374,478,-465c18409,14878,18562,14845,18715,14845v230,-3,429,69,585,181c19457,15142,19537,15287,19576,15444xm19339,14971v7,-5,19,-11,26,-16c19384,14969,19407,14982,19430,14996v-11,6,-23,11,-34,17c19396,15013,19396,15013,19396,15013v-12,-11,-23,-20,-34,-31c19354,14982,19346,14977,19339,14971xm19870,15013v-34,35,-95,77,-160,60c19667,15065,19625,15037,19591,15018v-176,-88,-321,-206,-440,-333c19121,14647,19381,14614,19415,14614v203,-8,436,58,497,212c19935,14886,19920,14958,19870,15013xm8556,580v11,-9,34,-25,50,-14c8621,577,8594,596,8583,604v-23,17,-46,31,-54,53c8525,668,8537,676,8548,679v35,8,73,5,107,c8686,670,8671,637,8640,643v-15,3,-31,5,-46,3c8609,632,8628,624,8644,610v15,-17,23,-39,11,-58c8625,508,8552,525,8514,552v-19,22,19,47,42,28xm8277,723v26,16,61,-11,34,-28c8284,679,8254,662,8227,643v-27,-17,-61,11,-34,27c8223,690,8250,706,8277,723xm11424,11595v-8,-140,-16,-283,-27,-423c11389,11112,11382,11048,11370,10988v-11,-47,-31,-72,-103,-69c11217,10922,11167,10925,11118,10927v53,-96,99,-198,141,-297c11263,10630,11267,10630,11267,10628v46,-20,53,33,50,52c11313,10699,11301,10716,11290,10732v-19,33,-35,63,-54,96c11217,10859,11290,10872,11309,10842v34,-60,111,-148,76,-214c11370,10595,11328,10575,11286,10573v,-3,4,-9,4,-11c11317,10504,11347,10443,11339,10380v-3,-38,-26,-96,-80,-112c11125,10224,11045,10427,11018,10485v-61,126,-114,253,-160,382c10823,10749,10785,10630,10739,10512v-15,-38,-30,-77,-46,-115c10682,10372,10674,10334,10651,10314v-27,-22,-57,-19,-95,-13c10517,10306,10464,10312,10441,10342v-4,8,-8,16,-4,25c10422,10364,10406,10361,10387,10361v-99,3,-137,58,-149,121c10062,10471,10104,10710,10101,10784v,33,72,33,72,c10173,10743,10177,10702,10177,10661v,-28,-11,-127,54,-127c10231,10551,10231,10564,10231,10578v,140,-4,281,-4,421c10208,11002,10189,11007,10177,11018v-46,33,-15,107,-8,149c10192,11301,10231,11436,10265,11568v19,77,38,154,61,231c10338,11835,10345,11873,10357,11909v7,30,7,68,30,96c10433,12057,10544,12035,10613,12030v103,-9,203,-17,306,-31c11011,11994,11102,11988,11194,11980v65,-5,161,-3,214,-33c11462,11917,11443,11859,11443,11818v-12,-74,-16,-148,-19,-223xm11106,10457v16,-33,50,-134,111,-137c11290,10314,11263,10419,11232,10504v,,,,,c11187,10496,11144,10482,11102,10465v4,-2,4,-5,4,-8xm11034,10619v15,-35,30,-68,49,-101c11125,10534,11171,10545,11217,10556v-11,28,-23,47,-23,55c11179,10644,11167,10677,11152,10710v-46,-16,-88,-30,-134,-47c11018,10647,11026,10633,11034,10619xm10992,10713v42,16,87,30,130,47c11095,10817,11068,10875,11034,10930v,,,,,3c10992,10936,10946,10941,10904,10947v26,-80,57,-157,88,-234xm10705,10619v38,110,72,223,103,333c10800,10952,10789,10955,10781,10955v-27,3,-53,5,-80,5c10670,10848,10632,10735,10594,10625v-4,-6,-4,-14,-8,-19c10621,10600,10659,10592,10693,10584v4,11,8,24,12,35xm10624,10969v-34,2,-72,5,-107,8c10525,10878,10529,10776,10533,10677v34,96,65,193,91,292xm10674,10531v-34,9,-69,17,-103,22c10563,10531,10556,10509,10552,10487v34,-5,65,-11,99,-19c10655,10490,10666,10512,10674,10531xm10525,10361v8,-5,46,-11,54,-8c10598,10353,10586,10347,10601,10364v16,14,23,35,27,57c10598,10430,10563,10435,10533,10441v-8,-25,-27,-69,-8,-80xm10303,10548v,-41,,-121,77,-132c10487,10402,10464,10611,10460,10680v-54,-3,-103,,-157,5c10303,10639,10303,10592,10303,10548xm10303,10738v54,-6,103,-9,157,-6c10456,10815,10452,10900,10445,10982v-31,3,-61,6,-88,9c10341,10991,10322,10993,10299,10993v,-85,,-170,4,-255xm10238,11145v-4,-17,-19,-64,-11,-80c10231,11057,10242,11051,10257,11048v8,,16,,23,-2c10303,11043,10326,11043,10341,11043v108,-8,215,-17,322,-28c10666,11015,10674,11015,10678,11015v111,-8,222,-19,333,-27c11083,10982,11164,10969,11236,10969v65,,61,16,69,60c11309,11057,11313,11087,11317,11114v-356,31,-712,61,-1067,94c10246,11188,10238,11167,10238,11145xm10273,11315v-4,-19,-8,-36,-12,-55c10617,11230,10969,11199,11324,11169v,,,,,c11328,11216,11332,11263,11336,11309v-348,31,-692,61,-1040,91c10288,11370,10280,11342,10273,11315xm10341,11587v-11,-47,-22,-91,-34,-137c10651,11419,10995,11389,11336,11362v,30,3,60,3,90c11339,11469,11343,11485,11343,11502v-332,27,-665,58,-1002,85xm10391,11777v-11,-47,-23,-91,-34,-138c10686,11612,11018,11582,11347,11554v4,47,4,94,8,140c11034,11722,10712,11749,10391,11777xm11317,11914v-39,11,-100,11,-142,14c11087,11936,10999,11942,10911,11945v-4,,-4,,-4,c10907,11945,10904,11945,10904,11945v-81,8,-157,16,-238,24c10613,11975,10471,11999,10445,11961v-16,-19,-16,-55,-19,-77c10422,11865,10414,11846,10410,11829v318,-27,635,-55,956,-82c11366,11771,11370,11796,11370,11818v-4,41,8,80,-53,96xm8915,791v8,8,23,11,35,6c8980,786,9003,767,9038,756v11,-6,15,-20,7,-25c9038,723,9022,720,9011,725v-31,11,-54,31,-88,42c8911,772,8908,786,8915,791xm8300,7722v-218,66,-371,195,-440,360c7760,8313,7875,8569,8162,8703v157,75,340,88,524,69c8869,8753,9076,8706,9202,8602v256,-212,157,-586,-96,-778c8885,7667,8583,7637,8300,7722xm9202,8508v-88,118,-260,171,-432,201c8598,8739,8411,8742,8250,8684,7971,8582,7841,8346,7917,8131v50,-143,176,-274,360,-340c8544,7697,8835,7711,9049,7868v207,153,302,442,153,640xm19017,8071v8,8,23,11,35,5c19082,8065,19105,8046,19140,8035v11,-5,15,-19,7,-25c19140,8002,19124,7999,19113,8005v-31,11,-54,30,-88,41c19010,8049,19010,8063,19017,8071xm5355,6966v4,3,12,3,16,c5428,6955,5489,6938,5547,6925v30,35,61,71,95,107c5654,7046,5680,7037,5680,7024v4,-44,8,-88,16,-132c5745,6881,5795,6870,5849,6864v23,-3,15,-25,,-30c5803,6823,5757,6812,5711,6801v8,-39,27,-124,-19,-132c5665,6663,5646,6691,5631,6702v-23,19,-42,38,-65,55c5512,6740,5462,6727,5413,6707v-19,-5,-42,9,-27,22c5420,6762,5447,6798,5478,6834v-42,36,-84,71,-126,107c5336,6947,5344,6960,5355,6966xm4155,10793v57,-17,103,-44,160,-64c4338,10732,4357,10735,4380,10738v-34,16,-65,38,-103,52c4239,10806,4273,10848,4312,10831v57,-25,107,-60,168,-80c4480,10751,4484,10751,4484,10749v23,2,42,5,65,8c4514,10776,4484,10793,4449,10812v-34,16,-4,60,35,41c4537,10826,4591,10795,4644,10768v23,3,46,5,69,8c4679,10801,4644,10826,4606,10848v-34,19,15,55,50,35c4705,10853,4755,10820,4801,10787v84,8,164,19,249,28c5057,10815,5069,10815,5072,10812v157,140,341,267,540,379c5619,11194,5627,11199,5635,11202v-165,102,-325,204,-486,305c5157,11488,5164,11469,5168,11450v8,-31,-57,-44,-65,-14c5088,11483,5069,11527,5046,11571v-8,16,7,27,26,27c5080,11601,5088,11601,5095,11598v58,-3,119,-5,176,-11c5313,11584,5313,11535,5271,11538v-26,2,-57,2,-84,5c5355,11439,5524,11334,5692,11230v203,107,424,198,658,269c6357,11502,6361,11502,6369,11502v11,,19,-3,26,-11c6541,11342,6663,11183,6759,11013v218,24,439,55,657,77l7340,11117v-38,14,-4,58,34,41c7428,11139,7478,11120,7531,11101v15,,27,-9,31,-20c7565,11073,7562,11062,7550,11057v,,,-3,-4,-3c7497,11026,7451,10996,7405,10963v-31,-22,-77,11,-50,36c7374,11013,7397,11026,7416,11040v-214,-25,-424,-49,-638,-77c6870,10793,6935,10614,6969,10430v,-9,4,-14,4,-22c6977,10408,6984,10405,6988,10402v57,-35,119,-74,176,-110c7168,10292,7172,10295,7175,10295v65,14,130,22,195,30c7413,10331,7432,10281,7390,10279v-54,-6,-111,-14,-165,-22c7240,10246,7260,10237,7275,10226v,,,,,c7348,10229,7420,10237,7493,10240v42,3,42,-47,,-49c7443,10188,7397,10185,7348,10182v15,-11,34,-19,49,-30c7401,10152,7401,10149,7405,10149v8,3,15,6,23,3c7493,10147,7558,10158,7619,10158v42,,42,-50,,-50c7573,10108,7527,10103,7478,10103v19,-11,38,-22,53,-33c7531,10070,7535,10070,7535,10070v65,-6,130,,195,-6c7772,10059,7753,10012,7711,10017v-35,3,-65,3,-100,3c7623,10012,7634,10004,7646,9995v30,-22,-16,-57,-50,-35c7585,9968,7573,9976,7562,9984v,-24,,-46,,-71c7562,9883,7493,9883,7493,9913v,38,,77,-4,115c7470,10042,7447,10053,7428,10067v,-30,,-63,,-94c7428,9943,7359,9943,7359,9973v,44,,88,4,132c7355,10111,7348,10114,7340,10119v-12,8,-23,14,-35,22c7309,10108,7313,10078,7317,10045v4,-30,-65,-30,-69,c7244,10092,7237,10138,7233,10185v-15,8,-27,17,-42,25c7191,10177,7191,10141,7198,10108v4,-30,-65,-30,-68,c7122,10155,7122,10204,7126,10251v-54,33,-107,66,-161,99c6977,10218,6942,10081,6766,10009v-191,-77,-420,-36,-585,58c6055,10138,5975,10229,5891,10323v-119,-42,-230,-83,-360,-102c5310,10191,5065,10224,4935,10367v-123,131,-42,277,72,393c4939,10751,4870,10743,4801,10738v-4,,-4,-3,-8,-3c4759,10688,4721,10644,4675,10603v-27,-25,-73,11,-50,36c4656,10669,4686,10699,4709,10729v-19,-2,-34,-2,-53,-5c4656,10724,4656,10724,4656,10721v-42,-41,-84,-82,-123,-124c4507,10573,4449,10597,4476,10622v31,30,61,61,92,91c4541,10710,4518,10707,4491,10705v-34,-42,-69,-83,-103,-124c4365,10553,4308,10578,4331,10606v23,30,49,57,72,88c4377,10691,4346,10685,4319,10683v-30,-33,-57,-66,-88,-102c4208,10553,4151,10578,4174,10606v19,22,38,41,53,63c4212,10666,4197,10663,4182,10661v-43,-9,-62,41,-20,46c4178,10710,4193,10713,4208,10716v-30,13,-61,27,-91,35c4082,10762,4117,10804,4155,10793xm4950,10482v38,-176,321,-239,535,-217c5635,10281,5761,10328,5895,10375v15,5,34,3,45,-8c5998,10301,6051,10232,6124,10174v145,-113,363,-198,577,-135c6946,10111,6919,10317,6889,10471v-35,165,-96,327,-180,481c6613,11128,6491,11293,6342,11450v-398,-127,-761,-308,-1059,-534c5137,10804,4912,10647,4950,10482xm4155,3513v57,-17,103,-44,160,-63c4338,3452,4357,3455,4380,3458v-34,16,-65,38,-103,52c4239,3527,4273,3568,4312,3551v57,-24,107,-60,168,-79c4480,3472,4484,3472,4484,3469v23,3,42,5,65,8c4514,3496,4484,3513,4449,3532v-34,17,-4,61,35,41c4537,3546,4591,3516,4644,3488v23,3,46,6,69,8c4679,3521,4644,3546,4606,3568v-34,19,15,55,50,36c4705,3573,4755,3540,4801,3507v84,9,164,20,249,28c5057,3535,5069,3535,5072,3532v157,140,341,267,540,380c5619,3914,5627,3920,5635,3923v-165,101,-325,203,-486,305c5157,4208,5164,4189,5168,4170v8,-30,-57,-44,-65,-14c5088,4203,5069,4247,5046,4291v-8,16,7,27,26,27c5080,4321,5088,4321,5095,4318v58,-2,119,-5,176,-11c5313,4305,5313,4255,5271,4258v-26,3,-57,3,-84,5c5355,4159,5524,4054,5692,3950v203,107,424,198,658,269c6357,4222,6361,4222,6369,4222v11,,19,-3,26,-11c6541,4063,6663,3903,6759,3733v218,25,439,55,657,77c7390,3818,7367,3829,7340,3837v-38,14,-4,58,34,42c7428,3859,7478,3840,7531,3821v15,,27,-8,31,-19c7565,3793,7562,3782,7550,3777v,,,-3,-4,-3c7497,3747,7451,3716,7405,3683v-31,-22,-77,11,-50,36c7374,3733,7397,3747,7416,3760v-214,-24,-424,-49,-638,-77c6870,3513,6935,3334,6969,3150v,-8,4,-14,4,-22c6977,3128,6984,3125,6988,3123v57,-36,119,-75,176,-110c7168,3013,7172,3015,7175,3015v65,14,130,22,195,31c7413,3051,7432,3002,7390,2999v-54,-6,-111,-14,-165,-22c7240,2966,7260,2958,7275,2947v,,,,,c7348,2949,7420,2958,7493,2960v42,3,42,-46,,-49c7443,2908,7397,2905,7348,2903v15,-11,34,-20,49,-31c7401,2872,7401,2870,7405,2870v8,2,15,5,23,2c7493,2867,7558,2878,7619,2878v42,,42,-50,,-50c7573,2828,7527,2823,7478,2823v19,-11,38,-22,53,-33c7531,2790,7535,2790,7535,2790v65,-6,130,,195,-6c7772,2779,7753,2732,7711,2738v-35,2,-65,2,-100,2c7623,2732,7634,2724,7646,2716v30,-22,-16,-58,-50,-36c7585,2688,7573,2696,7562,2705v,-25,,-47,,-72c7562,2603,7493,2603,7493,2633v,39,,77,-4,116c7470,2762,7447,2773,7428,2787v,-30,,-63,,-93c7428,2663,7359,2663,7359,2694v,44,,88,4,132c7355,2831,7348,2834,7340,2839v-12,9,-23,14,-35,22c7309,2828,7313,2798,7317,2765v4,-30,-65,-30,-69,c7244,2812,7237,2859,7233,2905v-15,9,-27,17,-42,25c7191,2897,7191,2861,7198,2828v4,-30,-65,-30,-68,c7122,2875,7122,2925,7126,2971v-54,33,-107,66,-161,99c6977,2938,6942,2801,6766,2729v-191,-77,-420,-35,-585,58c6055,2859,5975,2949,5891,3043v-119,-41,-230,-83,-360,-102c5310,2911,5065,2944,4935,3087v-123,132,-42,277,72,393c4939,3472,4870,3463,4801,3458v-4,,-4,-3,-8,-3c4759,3408,4721,3364,4675,3323v-27,-25,-73,11,-50,36c4656,3389,4686,3419,4709,3450v-19,-3,-34,-3,-53,-6c4656,3444,4656,3444,4656,3441v-42,-41,-84,-82,-123,-123c4507,3293,4449,3318,4476,3342v31,31,61,61,92,91c4541,3430,4518,3428,4491,3425v-34,-41,-69,-83,-103,-124c4365,3274,4308,3298,4331,3326v23,30,49,58,72,88c4377,3411,4346,3406,4319,3403v-30,-33,-57,-66,-88,-102c4208,3274,4151,3298,4174,3326v19,22,38,41,53,63c4212,3386,4197,3384,4182,3381v-43,-8,-62,41,-20,47c4178,3430,4193,3433,4208,3436v-30,14,-61,27,-91,36c4082,3485,4117,3527,4155,3513xm4950,3202v38,-176,321,-239,535,-217c5635,3002,5761,3048,5895,3095v15,6,34,3,45,-8c5998,3021,6051,2952,6124,2894v145,-112,363,-198,577,-134c6946,2831,6919,3037,6889,3191v-35,165,-96,327,-180,481c6613,3848,6491,4013,6342,4170,5944,4043,5581,3862,5283,3637,5137,3527,4912,3370,4950,3202xm18658,7857v11,-9,34,-25,50,-14c18723,7854,18696,7873,18685,7881v-23,17,-46,31,-54,53c18627,7945,18639,7953,18650,7956v35,8,73,5,107,c18788,7947,18773,7914,18742,7920v-15,3,-30,5,-46,3c18712,7909,18731,7901,18746,7887v15,-17,23,-39,11,-58c18727,7785,18654,7802,18616,7829v-19,22,19,47,42,28xm5355,14243v4,3,12,3,16,c5428,14232,5489,14215,5547,14202v30,35,61,71,95,107c5654,14323,5680,14314,5680,14301v4,-44,8,-88,16,-132c5745,14158,5795,14147,5849,14141v23,-3,15,-25,,-30c5803,14100,5757,14089,5711,14078v8,-39,27,-124,-19,-132c5665,13940,5646,13968,5631,13979v-23,19,-42,38,-65,55c5512,14017,5462,14004,5413,13984v-19,-5,-42,9,-27,22c5420,14039,5447,14075,5478,14111v-42,36,-84,71,-126,107c5336,14224,5344,14240,5355,14243xm17813,17297v-34,3,-65,3,-99,3c17725,17292,17736,17283,17748,17275v31,-22,-15,-58,-50,-36c17687,17248,17675,17256,17664,17264v,-25,,-47,,-71c17664,17162,17595,17162,17595,17193v,38,,77,-4,115c17572,17322,17549,17333,17530,17347v,-31,,-64,,-94c17530,17223,17461,17223,17461,17253v,44,,88,4,132c17457,17391,17450,17393,17442,17399v-11,8,-23,14,-34,22c17411,17388,17415,17358,17419,17325v4,-31,-65,-31,-69,c17346,17371,17339,17418,17335,17465v-15,8,-27,16,-42,25c17293,17457,17293,17421,17301,17388v3,-30,-65,-30,-69,c17224,17435,17224,17484,17228,17531v-54,33,-107,66,-161,99c17079,17498,17044,17360,16869,17289v-192,-77,-421,-36,-586,58c16157,17418,16077,17509,15993,17602v-119,-41,-230,-82,-360,-101c15412,17470,15167,17503,15037,17646v-122,132,-42,278,73,393c15041,18031,14972,18023,14903,18017v-4,,-4,-2,-8,-2c14861,17968,14823,17924,14777,17883v-27,-25,-73,11,-50,35c14758,17949,14788,17979,14811,18009v-19,-3,-34,-3,-53,-5c14758,18004,14758,18004,14758,18001v-42,-41,-84,-83,-123,-124c14609,17852,14551,17877,14578,17902v31,30,61,60,92,91c14643,17990,14620,17987,14593,17984r-103,-123c14467,17833,14410,17858,14433,17885v23,31,50,58,72,88c14479,17971,14448,17965,14421,17962v-30,-33,-57,-66,-88,-101c14310,17833,14253,17858,14276,17885r54,64c14314,17946,14299,17943,14284,17940v-42,-8,-61,42,-19,47c14280,17990,14295,17993,14310,17995v-30,14,-61,28,-91,36c14180,18045,14215,18086,14253,18072v57,-16,103,-44,161,-63c14437,18012,14456,18015,14479,18017v-35,17,-65,39,-104,53c14337,18086,14372,18127,14410,18111v57,-25,107,-61,168,-80c14578,18031,14582,18031,14582,18028v23,3,42,6,65,9c14613,18056,14582,18072,14548,18092v-35,16,-4,60,34,41c14635,18105,14689,18075,14743,18048v22,2,45,5,68,8c14777,18081,14743,18105,14704,18127v-34,20,16,55,50,36c14804,18133,14853,18100,14899,18067v84,8,165,19,249,27c15155,18094,15167,18094,15171,18092v157,140,340,266,539,379c15718,18474,15725,18479,15733,18482v-165,102,-325,203,-486,305c15255,18768,15263,18749,15266,18729v8,-30,-57,-44,-65,-13c15186,18762,15167,18806,15144,18850v-8,17,8,28,27,28c15178,18881,15186,18881,15194,18878v57,-3,118,-6,176,-11c15412,18864,15412,18815,15370,18817r-84,6c15454,18718,15622,18614,15790,18509v203,108,425,198,658,270c16456,18782,16459,18782,16467,18782v11,,19,-3,27,-11c16639,18622,16761,18463,16857,18292v218,25,440,55,658,77c17488,18377,17465,18388,17438,18397v-38,13,-4,57,35,41c17526,18419,17576,18399,17629,18380v16,,27,-8,31,-19c17664,18353,17660,18342,17649,18336v,,,-2,-4,-2c17595,18306,17549,18276,17503,18243v-30,-22,-76,11,-49,36c17473,18292,17496,18306,17515,18320v-214,-25,-425,-50,-639,-77c16968,18072,17033,17894,17067,17709v,-8,4,-13,4,-22c17075,17687,17083,17685,17086,17682v58,-36,119,-74,176,-110c17266,17572,17270,17575,17274,17575v65,13,130,22,195,30c17511,17610,17530,17561,17488,17558v-54,-5,-111,-13,-164,-22c17339,17525,17358,17517,17373,17506v,,,,,c17446,17509,17519,17517,17591,17520v42,3,42,-47,,-50c17541,17468,17496,17465,17446,17462v15,-11,34,-19,50,-30c17499,17432,17499,17429,17503,17429v8,3,16,6,23,3c17591,17426,17656,17437,17717,17437v42,,42,-49,,-49c17671,17388,17626,17382,17576,17382v19,-11,38,-22,53,-33c17629,17349,17633,17349,17633,17349v65,-5,130,,195,-5c17874,17338,17855,17292,17813,17297xm16987,17748v-34,165,-96,327,-180,481c16712,18405,16589,18570,16440,18727v-397,-127,-761,-308,-1059,-534c15236,18083,15010,17927,15048,17762v39,-176,322,-239,536,-217c15733,17561,15859,17608,15993,17654v15,6,34,3,46,-8c16096,17580,16150,17512,16222,17454v146,-113,364,-198,578,-135c17044,17388,17018,17594,16987,17748xm21526,18872v-8,-140,-16,-283,-27,-423c21491,18388,21484,18325,21472,18265v-11,-47,-30,-72,-103,-69c21319,18199,21270,18202,21220,18204v53,-96,99,-198,141,-297c21365,17907,21369,17907,21369,17905v46,-20,54,33,50,52c21415,17976,21403,17993,21392,18009v-19,33,-34,63,-54,96c21319,18136,21392,18149,21411,18119v34,-60,111,-148,77,-214c21472,17872,21430,17852,21388,17850v,-3,4,-9,4,-11c21419,17781,21449,17720,21442,17657v-4,-38,-27,-96,-81,-112c21228,17501,21147,17704,21120,17762v-61,126,-114,253,-160,382c20925,18026,20887,17907,20841,17789v-15,-38,-30,-77,-46,-115c20784,17649,20776,17610,20753,17591v-26,-22,-57,-19,-95,-13c20620,17583,20566,17589,20543,17619v-4,8,-8,16,-4,24c20524,17641,20509,17638,20490,17638v-100,3,-138,58,-150,121c20165,17748,20207,17987,20203,18061v,33,72,33,72,c20275,18020,20279,17979,20279,17938v,-28,-11,-127,54,-127c20333,17828,20333,17841,20333,17855v,140,-4,281,-4,421c20310,18279,20291,18284,20279,18295v-46,33,-15,107,-7,148c20295,18578,20333,18713,20367,18845v19,77,38,154,61,231c20440,19112,20447,19150,20459,19186v8,30,8,68,31,96c20535,19334,20646,19312,20715,19307v103,-9,203,-17,306,-31c21113,19271,21205,19265,21296,19257v65,-5,161,-3,214,-33c21564,19194,21545,19136,21545,19095v-12,-74,-15,-148,-19,-223xm21208,17737v16,-33,50,-135,111,-138c21392,17594,21365,17698,21335,17784v,,,,,c21289,17775,21247,17762,21205,17745v,-5,,-8,3,-8xm21132,17896v15,-35,31,-68,50,-101c21224,17811,21270,17822,21315,17833v-11,28,-22,47,-22,55c21277,17921,21266,17954,21250,17987v-45,-16,-87,-30,-133,-47c21120,17927,21124,17910,21132,17896xm21094,17990v42,16,88,30,130,47c21197,18094,21170,18152,21136,18207v,,,,,3c21094,18213,21048,18218,21006,18224v27,-80,53,-157,88,-234xm20803,17896v38,110,73,223,103,333c20899,18229,20887,18232,20880,18232v-27,3,-54,5,-81,5c20769,18125,20730,18012,20692,17902v-4,-6,-4,-14,-7,-19c20719,17877,20757,17869,20792,17861v3,13,7,24,11,35xm20727,18246v-35,2,-73,5,-107,8c20627,18155,20631,18053,20635,17954v30,96,65,195,92,292xm20772,17811v-34,8,-68,17,-103,22c20662,17811,20654,17789,20650,17767v35,-5,65,-11,100,-19c20757,17770,20765,17789,20772,17811xm20623,17638v8,-6,46,-11,54,-8c20696,17630,20685,17624,20700,17641v15,13,23,35,27,57c20696,17707,20662,17712,20631,17718v-8,-25,-23,-69,-8,-80xm20405,17825v,-41,,-121,77,-132c20589,17679,20566,17888,20562,17957v-53,-3,-103,,-157,5c20402,17916,20405,17872,20405,17825xm20402,18015v53,-6,103,-9,156,-6c20555,18092,20551,18177,20543,18259v-31,3,-61,6,-88,9c20440,18268,20421,18270,20398,18270v4,-85,4,-170,4,-255xm20337,18424v-4,-16,-20,-63,-12,-79c20329,18336,20340,18331,20356,18328v7,,15,,23,-3c20402,18323,20425,18323,20440,18323v107,-9,214,-17,321,-28c20765,18295,20772,18295,20776,18295v111,-8,222,-19,333,-27c21182,18262,21262,18248,21335,18248v65,,61,17,68,61c21407,18336,21411,18367,21415,18394v-356,30,-711,60,-1067,93c20344,18465,20340,18443,20337,18424xm20371,18592v-4,-19,-8,-36,-11,-55c20715,18507,21067,18476,21423,18446v,,,,,c21426,18493,21430,18540,21434,18586v-348,31,-692,61,-1040,91c20386,18650,20379,18622,20371,18592xm20444,18867v-12,-47,-23,-91,-35,-138c20753,18699,21098,18669,21438,18641v,31,4,61,4,91c21442,18749,21445,18765,21445,18782v-336,27,-669,55,-1001,85xm20493,19057v-11,-47,-23,-91,-34,-138c20788,18892,21120,18861,21449,18834v4,47,4,93,8,140c21136,18999,20815,19029,20493,19057xm21419,19194v-39,11,-100,11,-142,14c21189,19216,21101,19221,21013,19224v-3,,-3,,-3,c21010,19224,21006,19224,21006,19224v-81,8,-157,17,-237,25c20715,19254,20574,19279,20547,19241v-15,-20,-15,-55,-19,-77l20512,19109v318,-28,635,-55,956,-83c21468,19051,21472,19076,21472,19098v-4,38,4,77,-53,96xm8430,555v3,38,7,80,7,118c8437,698,8491,695,8491,670v-4,-38,-8,-79,-8,-118c8479,530,8430,530,8430,555xm14257,3513v57,-17,103,-44,161,-63c14440,3452,14460,3455,14483,3458v-35,16,-65,38,-104,52c14341,3527,14375,3568,14414,3551v57,-24,107,-60,168,-79c14582,3472,14586,3472,14586,3469v23,3,42,5,65,8c14616,3496,14586,3513,14551,3532v-34,17,-3,61,35,41c14639,3546,14693,3516,14746,3488v23,3,46,6,69,8c14781,3521,14746,3546,14708,3568v-34,19,15,55,50,36c14808,3573,14857,3540,14903,3507v84,9,165,20,249,28c15159,3535,15171,3535,15175,3532v156,140,340,267,539,380c15721,3914,15729,3920,15737,3923v-165,101,-325,203,-486,305c15259,4208,15266,4189,15270,4170v8,-30,-57,-44,-65,-14c15190,4203,15171,4247,15148,4291v-8,16,7,27,27,27c15182,4321,15190,4321,15198,4318v57,-2,118,-5,175,-11c15416,4305,15416,4255,15373,4258r-84,5c15458,4159,15626,4054,15794,3950v203,107,424,198,658,269c16459,4222,16463,4222,16471,4222v11,,19,-3,27,-11c16643,4063,16765,3903,16861,3733v218,25,440,55,658,77c17492,3818,17469,3829,17442,3837v-38,14,-4,58,34,42c17530,3859,17580,3840,17633,3821v16,,27,-8,31,-19c17668,3793,17664,3782,17652,3777v,,,-3,-3,-3c17599,3747,17553,3716,17507,3683v-31,-22,-76,11,-50,36c17476,3733,17499,3747,17519,3760v-215,-24,-425,-49,-639,-77c16972,3513,17037,3334,17071,3150v,-8,4,-14,4,-22c17079,3128,17086,3125,17090,3123v58,-36,119,-75,176,-110c17270,3013,17274,3015,17278,3015v65,14,130,22,195,31c17515,3051,17534,3002,17492,2999v-54,-6,-111,-14,-165,-22c17343,2966,17362,2958,17377,2947v,,,,,c17450,2949,17522,2958,17595,2960v42,3,42,-46,,-49c17545,2908,17499,2905,17450,2903v15,-11,34,-20,49,-31c17503,2872,17503,2870,17507,2870v8,2,15,5,23,2c17595,2867,17660,2878,17721,2878v42,,42,-50,,-50c17675,2828,17629,2823,17580,2823v19,-11,38,-22,53,-33c17633,2790,17637,2790,17637,2790v65,-6,130,,195,-6c17874,2779,17855,2732,17813,2738v-34,2,-65,2,-99,2c17725,2732,17736,2724,17748,2716v31,-22,-15,-58,-50,-36c17687,2688,17675,2696,17664,2705v,-25,,-47,,-72c17664,2603,17595,2603,17595,2633v,39,,77,-4,116c17572,2762,17549,2773,17530,2787v,-30,,-63,,-93c17530,2663,17461,2663,17461,2694v,44,,88,4,132c17457,2831,17450,2834,17442,2839v-11,9,-23,14,-34,22c17411,2828,17415,2798,17419,2765v4,-30,-65,-30,-69,c17346,2812,17339,2859,17335,2905v-15,9,-27,17,-42,25c17293,2897,17293,2861,17301,2828v3,-30,-65,-30,-69,c17224,2875,17224,2925,17228,2971v-54,33,-107,66,-161,99c17079,2938,17044,2801,16869,2729v-192,-77,-421,-35,-586,58c16157,2859,16077,2949,15993,3043v-119,-41,-230,-83,-360,-102c15412,2911,15167,2944,15037,3087v-122,132,-42,277,73,393c15041,3472,14972,3463,14903,3458v-4,,-4,-3,-8,-3c14861,3408,14823,3364,14777,3323v-27,-25,-73,11,-50,36c14758,3389,14788,3419,14811,3450v-19,-3,-34,-3,-53,-6c14758,3444,14758,3444,14758,3441v-42,-41,-84,-82,-123,-123c14609,3293,14551,3318,14578,3342v31,31,61,61,92,91c14643,3430,14620,3428,14593,3425v-34,-41,-68,-83,-103,-124c14467,3274,14410,3298,14433,3326v23,30,50,58,72,88c14479,3411,14448,3406,14421,3403v-30,-33,-57,-66,-88,-102c14310,3274,14253,3298,14276,3326v19,22,38,41,54,63c14314,3386,14299,3384,14284,3381v-42,-8,-61,41,-19,47c14280,3430,14295,3433,14310,3436v-30,14,-61,27,-91,36c14180,3485,14215,3527,14257,3513xm15048,3202v39,-176,322,-239,536,-217c15733,3002,15859,3048,15993,3095v15,6,34,3,46,-8c16096,3021,16150,2952,16222,2894v146,-112,364,-198,578,-134c17044,2831,17018,3037,16987,3191v-34,165,-96,327,-180,481c16712,3848,16589,4013,16440,4170v-397,-127,-761,-308,-1059,-533c15236,3527,15010,3370,15048,3202xm15458,6966v3,3,11,3,15,c15530,6955,15591,6938,15649,6925v30,35,61,71,95,107c15756,7046,15783,7037,15783,7024v3,-44,7,-88,15,-132c15848,6881,15897,6870,15951,6864v23,-3,15,-25,,-30c15905,6823,15859,6812,15813,6801v8,-39,27,-124,-19,-132c15767,6663,15748,6691,15733,6702v-23,19,-42,38,-65,55c15614,6740,15565,6727,15515,6707v-19,-5,-42,9,-27,22c15523,6762,15549,6798,15580,6834v-42,36,-84,71,-126,107c15438,6947,15442,6960,15458,6966xm15458,14243v3,3,11,3,15,c15530,14232,15591,14215,15649,14202v30,35,61,71,95,107c15756,14323,15783,14314,15783,14301v3,-44,7,-88,15,-132c15848,14158,15897,14147,15951,14141v23,-3,15,-25,,-30c15905,14100,15859,14089,15813,14078v8,-39,27,-124,-19,-132c15767,13940,15748,13968,15733,13979v-23,19,-42,38,-65,55c15614,14017,15565,14004,15515,13984v-19,-5,-42,9,-27,22c15523,14039,15549,14075,15580,14111v-42,36,-84,71,-126,107c15438,14224,15442,14240,15458,14243xm14257,10793v57,-17,103,-44,161,-64c14440,10732,14460,10735,14483,10738v-35,16,-65,38,-104,52c14341,10806,14375,10848,14414,10831v57,-25,107,-60,168,-80c14582,10751,14586,10751,14586,10749v23,2,42,5,65,8c14616,10776,14586,10793,14551,10812v-34,16,-3,60,35,41c14639,10826,14693,10795,14746,10768v23,3,46,5,69,8c14781,10801,14746,10826,14708,10848v-34,19,15,55,50,35c14808,10853,14857,10820,14903,10787v84,8,165,19,249,28c15159,10815,15171,10815,15175,10812v156,140,340,267,539,379c15721,11194,15729,11199,15737,11202v-165,102,-325,204,-486,305c15259,11488,15266,11469,15270,11450v8,-31,-57,-44,-65,-14c15190,11483,15171,11527,15148,11571v-8,16,7,27,27,27c15182,11601,15190,11601,15198,11598v57,-3,118,-5,175,-11c15416,11584,15416,11535,15373,11538r-84,5c15458,11439,15626,11334,15794,11230v203,107,424,198,658,269c16459,11502,16463,11502,16471,11502v11,,19,-3,27,-11c16643,11342,16765,11183,16861,11013v218,24,440,55,658,77l17442,11117v-38,14,-4,58,34,41c17530,11139,17580,11120,17633,11101v16,,27,-9,31,-20c17668,11073,17664,11062,17652,11057v,,,-3,-3,-3c17599,11026,17553,10996,17507,10963v-31,-22,-76,11,-50,36c17476,11013,17499,11026,17519,11040v-215,-25,-425,-49,-639,-77c16972,10793,17037,10614,17071,10430v,-9,4,-14,4,-22c17079,10408,17086,10405,17090,10402v58,-35,119,-74,176,-110c17270,10292,17274,10295,17278,10295v65,14,130,22,195,30c17515,10331,17534,10281,17492,10279v-54,-6,-111,-14,-165,-22c17343,10246,17362,10237,17377,10226v,,,,,c17450,10229,17522,10237,17595,10240v42,3,42,-47,,-49c17545,10188,17499,10185,17450,10182v15,-11,34,-19,49,-30c17503,10152,17503,10149,17507,10149v8,3,15,6,23,3c17595,10147,17660,10158,17721,10158v42,,42,-50,,-50c17675,10108,17629,10103,17580,10103v19,-11,38,-22,53,-33c17633,10070,17637,10070,17637,10070v65,-6,130,,195,-6c17874,10059,17855,10012,17813,10017v-34,3,-65,3,-99,3c17725,10012,17736,10004,17748,9995v31,-22,-15,-57,-50,-35c17687,9968,17675,9976,17664,9984v,-24,,-46,,-71c17664,9883,17595,9883,17595,9913v,38,,77,-4,115c17572,10042,17549,10053,17530,10067v,-30,,-63,,-94c17530,9943,17461,9943,17461,9973v,44,,88,4,132c17457,10111,17450,10114,17442,10119v-11,8,-23,14,-34,22c17411,10108,17415,10078,17419,10045v4,-30,-65,-30,-69,c17346,10092,17339,10138,17335,10185v-15,8,-27,17,-42,25c17293,10177,17293,10141,17301,10108v3,-30,-65,-30,-69,c17224,10155,17224,10204,17228,10251v-54,33,-107,66,-161,99c17079,10218,17044,10081,16869,10009v-192,-77,-421,-36,-586,58c16157,10138,16077,10229,15993,10323v-119,-42,-230,-83,-360,-102c15412,10191,15167,10224,15037,10367v-122,131,-42,277,73,393c15041,10751,14972,10743,14903,10738v-4,,-4,-3,-8,-3c14861,10688,14823,10644,14777,10603v-27,-25,-73,11,-50,36c14758,10669,14788,10699,14811,10729v-19,-2,-34,-2,-53,-5c14758,10724,14758,10724,14758,10721v-42,-41,-84,-82,-123,-124c14609,10573,14551,10597,14578,10622v31,30,61,61,92,91c14643,10710,14620,10707,14593,10705v-34,-42,-68,-83,-103,-124c14467,10553,14410,10578,14433,10606v23,30,50,57,72,88c14479,10691,14448,10685,14421,10683v-30,-33,-57,-66,-88,-102c14310,10553,14253,10578,14276,10606v19,22,38,41,54,63c14314,10666,14299,10663,14284,10661v-42,-9,-61,41,-19,46c14280,10710,14295,10713,14310,10716v-30,13,-61,27,-91,35c14180,10762,14215,10804,14257,10793xm15048,10482v39,-176,322,-239,536,-217c15733,10281,15859,10328,15993,10375v15,5,34,3,46,-8c16096,10301,16150,10232,16222,10174v146,-113,364,-198,578,-135c17044,10111,17018,10317,16987,10471v-34,165,-96,327,-180,481c16712,11128,16589,11293,16440,11450v-397,-127,-761,-308,-1059,-534c15236,10804,15010,10647,15048,10482xm8093,8074v35,8,61,24,92,33c8196,8109,8212,8109,8219,8098v8,-8,,-22,-11,-24c8173,8065,8147,8049,8116,8041v-11,-3,-27,-3,-34,8c8078,8057,8082,8071,8093,8074xm9053,15452v8,-2,34,-13,42,-11c9095,15447,9099,15452,9099,15458v-4,3,-12,5,-19,8c9061,15474,9068,15496,9087,15499v23,6,54,17,23,33c9095,15540,9072,15543,9053,15543v-35,,-31,39,4,39c9099,15579,9164,15565,9179,15532v12,-25,-11,-41,-38,-55c9160,15461,9168,15441,9145,15422v-35,-30,-88,-16,-127,c8996,15433,9022,15463,9053,15452xm18398,15002v-218,66,-371,195,-440,360c17859,15593,17974,15848,18260,15983v157,74,341,88,524,69c18968,16032,19174,15986,19300,15881v257,-211,157,-585,-95,-778c18983,14944,18685,14916,18398,15002xm19304,15785v-88,118,-260,171,-432,201c18700,16016,18513,16019,18352,15961v-279,-102,-409,-338,-333,-553c18069,15265,18195,15134,18379,15068v268,-94,558,-80,772,77c19358,15298,19449,15587,19304,15785xm18742,8263v,,4,,,c18784,8239,18780,8192,18742,8167v-15,-11,-34,-14,-53,-14c18685,8109,18681,8063,18677,8019v,-25,-53,-22,-53,2c18624,8071,18631,8118,18635,8167v-11,6,-19,11,-27,19c18608,8186,18608,8186,18608,8186v-19,20,-19,44,,66c18627,8272,18662,8280,18692,8277v62,50,115,99,172,151c18884,8448,18929,8428,18907,8406v-50,-46,-108,-96,-165,-143xm18712,8233v-16,11,-46,11,-62,-3c18639,8219,18647,8203,18666,8197v7,-2,11,-5,15,-8c18689,8189,18700,8189,18708,8192v15,11,19,33,4,41xm8300,15002v-218,66,-371,195,-440,360c7760,15593,7875,15848,8162,15983v157,74,340,88,524,69c8869,16032,9076,15986,9202,15881v256,-211,157,-585,-96,-778c8885,14944,8583,14916,8300,15002xm9202,15785v-88,118,-260,171,-432,201c8598,16016,8411,16019,8250,15961v-279,-102,-409,-338,-333,-553c7967,15265,8093,15134,8277,15068v267,-94,558,-80,772,77c9256,15298,9351,15587,9202,15785xm9730,14650v-142,-86,-348,-110,-528,-83c9118,14581,8915,14625,8984,14710v69,74,145,143,229,206c9202,14922,9194,14930,9183,14936v-134,-80,-295,-135,-474,-146c8541,14779,8372,14804,8219,14850v-76,22,-153,50,-218,86c7967,14955,7936,14974,7906,14999v,,-4,-3,-4,-3c7887,14988,7875,14982,7860,14974v73,-69,138,-143,195,-220c8055,14751,8055,14751,8055,14751v,,,,4,-2c8105,14669,7929,14641,7856,14633v-161,-19,-344,6,-478,74c7229,14784,7133,14925,7195,15057v26,57,80,112,156,142c7435,15235,7504,15227,7577,15186v46,-25,84,-52,126,-80c7722,15117,7741,15131,7764,15142v-46,55,-84,115,-111,176c7550,15549,7615,15802,7822,15986v,2,,8,,11c7852,16093,7875,16189,7887,16285v3,44,,91,11,135c7902,16442,7910,16464,7936,16478v65,33,119,-19,134,-61c8105,16338,8124,16252,8151,16173v179,57,382,66,581,44c8873,16200,9022,16173,9156,16123v38,80,77,165,122,242c9301,16404,9359,16459,9424,16417v27,-16,27,-41,27,-63c9451,16307,9443,16263,9439,16217v-4,-97,4,-196,19,-292c9458,15923,9458,15920,9458,15920v100,-124,126,-278,103,-421c9535,15342,9466,15191,9336,15062v15,-8,34,-16,50,-25c9401,15046,9420,15057,9435,15065v73,36,157,88,249,63c9764,15106,9825,15054,9860,14999v80,-129,11,-267,-130,-349xm7623,15081v-35,25,-84,64,-130,77c7432,15178,7367,15150,7325,15117v-69,-52,-96,-132,-73,-203c7305,14754,7531,14677,7741,14677v42,,253,14,237,52c7890,14859,7772,14980,7623,15081xm7753,15065v19,-17,42,-33,61,-50c7829,15024,7845,15032,7860,15037v-19,17,-38,36,-57,55c7783,15084,7768,15073,7753,15065xm8021,16318v-8,25,-12,64,-31,88c7971,16428,7975,16417,7967,16401v-8,-14,,-36,-4,-50c7956,16252,7936,16151,7910,16054v38,25,80,50,126,69c8051,16129,8063,16137,8078,16142r-57,176xm9359,16360v-27,-17,-38,-66,-50,-91c9278,16208,9248,16148,9217,16087v58,-24,111,-55,153,-90c9359,16098,9355,16200,9366,16299v,14,4,28,4,41c9374,16357,9378,16371,9359,16360xm9477,15444v39,143,27,297,-68,429c9298,16021,9091,16090,8877,16134v-233,47,-493,58,-719,-22c7791,15980,7608,15675,7695,15392v62,-195,230,-374,478,-465c8311,14878,8464,14845,8617,14845v229,-3,428,69,585,181c9359,15142,9435,15287,9477,15444xm9236,14971r27,-16c9282,14969,9305,14982,9328,14996v-11,6,-23,11,-34,17c9294,15013,9294,15013,9294,15013v-12,-11,-23,-20,-35,-31c9252,14982,9244,14977,9236,14971xm9768,15013v-34,35,-96,77,-161,60c9565,15065,9523,15037,9489,15018v-176,-88,-321,-206,-440,-333c9018,14647,9278,14614,9313,14614v203,-8,436,58,497,212c9837,14886,9821,14958,9768,15013xm8628,1300v-22,3,-38,11,-49,22c8579,1297,8590,1261,8598,1264v30,8,42,-30,11,-36c8548,1215,8529,1281,8525,1311v-4,44,16,80,84,77c8655,1385,8713,1360,8690,1322v-12,-17,-39,-25,-62,-22xm8613,1349v12,-8,27,-19,27,-11c8640,1344,8628,1349,8613,1349xm18727,8577v-23,3,-38,11,-50,22c18677,8574,18689,8538,18696,8541v31,8,42,-30,12,-36c18647,8492,18627,8558,18624,8588v-4,44,15,80,84,77c18754,8662,18811,8637,18788,8599v-11,-17,-34,-25,-61,-22xm18715,8629v12,-8,27,-19,27,-11c18742,8624,18727,8626,18715,8629xm19017,7920v23,-17,-15,-41,-38,-25c18952,7914,18929,7934,18903,7953v-23,16,15,41,38,25l19017,7920xm18528,7832v4,38,8,80,8,118c18536,7975,18589,7972,18589,7947v-4,-38,-7,-79,-7,-118c18582,7807,18528,7810,18528,7832xm8644,15540v,,,,,c8686,15516,8682,15469,8644,15444v-16,-11,-35,-14,-54,-14c8586,15386,8583,15340,8579,15296v,-25,-54,-22,-54,2c8525,15348,8533,15395,8537,15444v-12,6,-19,11,-27,19c8510,15463,8510,15463,8510,15463v-19,20,-19,44,,66c8529,15549,8563,15557,8594,15554v61,50,115,99,172,151c8785,15725,8831,15705,8808,15683v-53,-46,-107,-93,-164,-143xm8609,15513v-15,11,-46,11,-61,-3c8537,15499,8544,15483,8563,15477v8,-3,12,-5,16,-8c8586,15469,8598,15469,8606,15472v19,11,19,30,3,41xm9068,15675v-34,-8,-61,-25,-92,-33c8965,15639,8950,15639,8942,15650v-8,9,,22,11,25c8988,15683,9015,15700,9045,15708v12,3,27,3,35,-8c9083,15694,9080,15681,9068,15675xm8628,15854v-22,3,-38,11,-49,22c8579,15851,8590,15815,8598,15818v30,8,42,-30,11,-36c8548,15769,8529,15835,8525,15865v-4,44,16,80,84,77c8655,15939,8713,15914,8690,15876v-12,-17,-39,-22,-62,-22xm8613,15906v12,-8,27,-19,27,-11c8640,15901,8628,15903,8613,15906xm8881,15749v-27,-16,-61,11,-35,28c8873,15793,8904,15810,8931,15829v26,17,61,-11,34,-27c8938,15782,8911,15766,8881,15749xm8919,15197v23,-17,-15,-41,-38,-25c8854,15191,8831,15210,8804,15230v-23,16,16,41,39,24l8919,15197xm8277,8002v26,17,61,-11,34,-27c8284,7958,8254,7942,8227,7923v-27,-17,-61,11,-34,27c8223,7967,8250,7983,8277,8002xm18218,956v,,,-3,4,-3c18237,912,18176,876,18123,893v-46,14,-61,63,-23,88c18123,995,18153,995,18176,986v,20,-11,36,-34,47c18115,1047,18142,1077,18172,1063v46,-22,65,-66,46,-107xm18161,948v-4,,-8,,-15,c18142,945,18138,942,18130,942v,,,,,-2c18134,931,18142,929,18153,929v8,-3,12,,16,8c18169,940,18172,940,18172,940v-7,2,-11,5,-11,8xm8644,8263v,,,,,c8686,8239,8682,8192,8644,8167v-16,-11,-35,-14,-54,-14c8586,8109,8583,8063,8579,8019v,-25,-54,-22,-54,2c8525,8071,8533,8118,8537,8167v-12,6,-19,11,-27,19c8510,8186,8510,8186,8510,8186v-19,20,-19,44,,66c8529,8272,8563,8280,8594,8277v61,50,115,99,172,151c8785,8448,8831,8428,8808,8406v-53,-46,-107,-96,-164,-143xm8609,8233v-15,11,-46,11,-61,-3c8537,8219,8544,8203,8563,8197v8,-2,12,-5,16,-8c8586,8189,8598,8189,8606,8192v19,11,19,33,3,41xm18417,8494v-27,20,-50,39,-76,58c18318,8569,18356,8593,18379,8577v27,-19,50,-39,76,-58c18478,8500,18440,8475,18417,8494xm8116,8236v,,,-3,4,-3c8135,8192,8074,8156,8021,8173v-46,13,-62,63,-23,88c8021,8274,8051,8274,8074,8266v,19,-11,36,-34,47c8013,8327,8040,8357,8070,8343v50,-25,69,-69,46,-107xm8063,8225v-4,,-8,,-16,c8043,8222,8040,8219,8032,8219v,,,,,-2c8036,8208,8043,8206,8055,8206v8,-3,11,,15,8c8070,8217,8074,8217,8074,8217v-8,2,-11,5,-11,8xm8628,8577v-22,3,-38,11,-49,22c8579,8574,8590,8538,8598,8541v30,8,42,-30,11,-36c8548,8492,8529,8558,8525,8588v-4,44,16,80,84,77c8655,8662,8713,8637,8690,8599v-12,-17,-39,-25,-62,-22xm8613,8629v12,-8,27,-19,27,-11c8640,8624,8628,8626,8613,8629xm18195,8074v35,8,62,24,92,33c18299,8109,18314,8109,18322,8098v7,-8,,-22,-12,-24c18276,8065,18249,8049,18218,8041v-11,-3,-26,-3,-34,8c18176,8057,18180,8071,18195,8074xm8430,7832v3,38,7,80,7,118c8437,7975,8491,7972,8491,7947v-4,-38,-8,-79,-8,-118c8479,7807,8430,7810,8430,7832xm8319,8494v-27,20,-50,39,-77,58c8219,8569,8258,8593,8281,8577v26,-19,49,-39,76,-58c8380,8500,8342,8475,8319,8494xm18379,8002v27,17,61,-11,34,-27c18387,7958,18356,7942,18329,7923v-27,-17,-61,11,-34,27l18379,8002xm8915,8071v8,8,23,11,35,5c8980,8065,9003,8046,9038,8035v11,-5,15,-19,7,-25c9038,8002,9022,7999,9011,8005v-31,11,-54,30,-88,41c8911,8049,8908,8063,8915,8071xm18344,8401v-7,-8,-22,-11,-34,-6c18279,8406,18257,8426,18222,8437v-11,5,-15,19,-8,24c18222,8470,18237,8472,18249,8467v30,-11,53,-30,88,-41c18352,8423,18352,8409,18344,8401xm18218,8236v,,,-3,4,-3c18237,8192,18176,8156,18123,8173v-46,13,-61,63,-23,88c18123,8274,18153,8274,18176,8266v,19,-11,36,-34,47c18115,8327,18142,8357,18172,8343v46,-25,65,-69,46,-107xm18161,8225v-4,,-8,,-15,c18142,8222,18138,8219,18130,8219v,,,,,-2c18134,8208,18142,8206,18153,8206v8,-3,12,,16,8c18169,8217,18172,8217,18172,8217v-7,2,-11,5,-11,8xm8556,7857v11,-9,34,-25,50,-14c8621,7854,8594,7873,8583,7881v-23,17,-46,31,-54,53c8525,7945,8537,7953,8548,7956v35,8,73,5,107,c8686,7947,8671,7914,8640,7920v-15,3,-31,5,-46,3c8609,7909,8628,7901,8644,7887v15,-17,23,-39,11,-58c8625,7785,8552,7802,8514,7829v-19,22,19,47,42,28xm18983,8470v-27,-17,-61,11,-34,27c18975,8514,19006,8530,19033,8549v26,17,61,-11,34,-27c19037,8505,19010,8489,18983,8470xm8246,8401v-8,-8,-23,-11,-34,-6c8181,8406,8158,8426,8124,8437v-12,5,-16,19,-8,24c8124,8470,8139,8472,8151,8467v30,-11,53,-30,87,-41c8250,8423,8250,8409,8246,8401xm9053,898v8,-2,34,-13,42,-11c9095,893,9099,898,9099,904v-4,3,-12,5,-19,8c9061,920,9068,942,9087,945v23,6,54,17,23,33c9095,986,9072,989,9053,989v-35,,-31,39,4,39c9099,1025,9164,1011,9179,978v12,-25,-11,-41,-38,-55c9160,907,9168,887,9145,868v-35,-30,-88,-16,-127,c8996,879,9022,909,9053,898xm19832,7373v-142,-86,-348,-110,-528,-83c19220,7304,19017,7348,19086,7433v69,74,146,143,230,206c19304,7645,19297,7653,19285,7659v-134,-80,-294,-135,-474,-146c18643,7502,18474,7527,18322,7573v-77,22,-153,50,-218,86c18069,7678,18039,7697,18008,7722v,,-4,-3,-4,-3c17989,7711,17977,7705,17962,7697v73,-69,138,-143,195,-220c18157,7474,18157,7474,18157,7474v,,,,4,-2c18207,7392,18031,7364,17958,7356v-160,-19,-344,6,-478,74c17331,7507,17236,7648,17297,7780v27,57,80,112,157,143c17538,7958,17606,7950,17679,7909v46,-25,84,-52,126,-80c17824,7840,17844,7854,17866,7865v-45,55,-84,115,-110,176c17652,8272,17717,8525,17924,8709v,3,,8,,11c17954,8816,17977,8912,17989,9008v4,44,,91,11,135c18004,9165,18012,9187,18039,9201v65,33,118,-19,133,-61c18207,9061,18226,8975,18253,8896v179,57,382,66,581,44c18975,8923,19124,8896,19258,8846v39,80,77,165,123,242c19404,9127,19461,9182,19526,9140v27,-16,27,-41,27,-63c19553,9030,19545,8986,19541,8940v-4,-97,4,-195,19,-292c19560,8646,19560,8643,19560,8643v100,-124,127,-278,104,-421c19637,8065,19568,7914,19438,7785v15,-8,34,-16,50,-25c19503,7769,19522,7780,19537,7788v73,36,157,88,249,63c19866,7829,19927,7777,19962,7722v76,-129,8,-267,-130,-349xm17725,7804v-34,25,-84,64,-130,77c17534,7901,17469,7873,17427,7840v-69,-52,-96,-132,-73,-203c17408,7477,17633,7400,17844,7400v42,,252,14,237,52c17989,7582,17874,7703,17725,7804xm17851,7785v19,-16,42,-33,61,-49c17928,7744,17943,7752,17958,7758v-19,16,-38,35,-57,55c17882,7807,17866,7796,17851,7785xm18123,9041v-8,25,-12,64,-31,88c18073,9151,18077,9140,18069,9124v-7,-14,,-36,-4,-50c18058,8975,18039,8874,18012,8778v38,24,80,49,126,68c18153,8852,18165,8860,18180,8865v-19,58,-38,116,-57,176xm19461,9083v-27,-17,-38,-66,-50,-91c19381,8931,19350,8871,19319,8810v58,-24,111,-54,153,-90c19461,8821,19457,8923,19469,9022v,14,3,28,3,41c19472,9080,19480,9094,19461,9083xm19576,8164v38,143,26,297,-69,429c19396,8742,19189,8810,18975,8854v-233,47,-493,58,-718,-22c17889,8701,17706,8395,17794,8112v61,-195,229,-374,478,-464c18409,7598,18562,7565,18715,7565v230,-3,429,69,585,182c19457,7862,19537,8010,19576,8164xm19339,7694v7,-5,19,-11,26,-16c19384,7692,19407,7705,19430,7719v-11,6,-23,11,-34,17c19396,7736,19396,7736,19396,7736v-12,-11,-23,-20,-34,-31c19354,7703,19346,7700,19339,7694xm19870,7733v-34,36,-95,77,-160,60c19667,7785,19625,7758,19591,7738v-176,-88,-321,-206,-440,-332c19121,7367,19381,7334,19415,7334v203,-8,436,58,497,212c19935,7609,19920,7681,19870,7733xm8919,7920v23,-17,-15,-41,-38,-25c8854,7914,8831,7934,8804,7953v-23,16,16,41,39,25l8919,7920xm8300,445v-218,66,-371,195,-440,360c7760,1036,7875,1292,8162,1426v157,75,340,88,524,69c8869,1476,9076,1429,9202,1325v256,-212,157,-586,-96,-778c8885,390,8583,360,8300,445xm9202,1228v-88,119,-260,171,-432,201c8598,1459,8411,1462,8250,1404,7971,1303,7841,1066,7917,852v50,-143,176,-275,360,-341c8544,417,8835,431,9049,588v207,157,302,445,153,640xm5849,21388v-46,-11,-92,-22,-138,-33c5719,21316,5738,21231,5692,21223v-27,-6,-46,22,-61,33c5608,21275,5589,21294,5566,21311v-54,-17,-104,-30,-153,-50c5394,21256,5371,21270,5386,21283v34,33,61,69,92,105c5436,21424,5394,21459,5352,21495v-12,8,-8,22,7,25c5363,21523,5371,21523,5375,21520v57,-11,118,-28,175,-41c5581,21514,5608,21547,5642,21583r42,c5684,21580,5684,21580,5684,21578v4,-44,8,-88,16,-132c5749,21435,5799,21424,5852,21418v20,-5,16,-27,-3,-30xm9068,1121v-34,-8,-61,-25,-92,-33c8965,1085,8950,1085,8942,1096v-8,9,,22,11,25c8988,1129,9015,1146,9045,1154v12,3,27,3,35,-8c9083,1138,9080,1124,9068,1121xm1325,4316v-7,-141,-15,-284,-27,-424c1291,3832,1283,3769,1272,3708v-12,-47,-31,-71,-104,-69c1119,3642,1069,3645,1019,3648v54,-97,100,-198,142,-297c1165,3351,1168,3351,1168,3348v46,-19,54,33,50,52c1214,3419,1203,3436,1191,3452v-19,33,-34,64,-53,97c1119,3579,1191,3593,1211,3562v34,-60,110,-148,76,-214c1272,3315,1230,3296,1188,3293v,-3,3,-8,3,-11c1218,3224,1249,3164,1241,3101v-4,-39,-27,-97,-80,-113c1027,2944,947,3147,920,3205v-61,126,-115,253,-161,382c725,3469,687,3351,641,3232v-16,-38,-31,-76,-46,-115c583,3092,576,3054,553,3035v-27,-22,-58,-20,-96,-14c419,3026,365,3032,343,3062v-4,8,-8,17,-4,25c323,3084,308,3081,289,3081v-99,3,-138,58,-149,121c-36,3191,6,3430,2,3505v,33,73,33,73,c75,3463,79,3422,79,3381v,-28,-12,-127,53,-127c132,3271,132,3285,132,3298v,141,-4,281,-4,421c109,3722,90,3727,79,3738v-46,33,-16,108,-8,149c94,4021,132,4156,167,4288v19,77,38,154,61,231c239,4555,247,4593,258,4629v8,30,8,69,31,96c335,4778,446,4756,515,4750v103,-8,202,-16,306,-30c912,4714,1004,4709,1096,4701v65,-6,160,-3,214,-33c1363,4637,1344,4580,1344,4538v-11,-71,-15,-148,-19,-222xm1008,3180v15,-33,50,-134,111,-137c1191,3037,1165,3142,1134,3227v,,,,,c1088,3219,1046,3205,1004,3188v,-2,,-5,4,-8xm931,3340v16,-36,31,-69,50,-102c1023,3254,1069,3265,1115,3276v-12,28,-23,47,-23,55c1077,3364,1065,3397,1050,3430v-46,-16,-88,-30,-134,-46c920,3370,924,3356,931,3340xm893,3436v42,16,88,30,130,47c996,3540,970,3598,935,3653v,,,,,3c893,3659,847,3664,805,3670v27,-83,54,-160,88,-234xm606,3342v39,110,73,223,104,333c702,3675,691,3678,683,3678v-27,3,-54,5,-80,5c572,3571,534,3458,495,3348v-3,-6,-3,-14,-7,-19c522,3323,560,3315,595,3307v,11,4,22,11,35xm526,3689v-34,3,-73,5,-107,8c427,3598,430,3496,434,3397v31,99,65,196,92,292xm572,3254v-34,9,-69,17,-103,22c461,3254,453,3232,450,3210v34,-5,65,-11,99,-19c557,3213,564,3232,572,3254xm423,3084v7,-5,46,-11,53,-8c495,3076,484,3070,499,3087v16,14,23,36,27,58c495,3153,461,3158,430,3164v-7,-28,-22,-72,-7,-80xm205,3268v,-41,,-121,76,-132c388,3123,365,3331,362,3400v-54,-3,-104,,-157,6c205,3362,205,3315,205,3268xm201,3461v54,-6,103,-9,157,-6c354,3538,350,3623,343,3705v-31,3,-62,6,-88,9c239,3714,220,3716,197,3716v4,-88,4,-170,4,-255xm136,3868v-4,-17,-19,-64,-11,-80c128,3780,140,3774,155,3771v8,,15,,23,-2c201,3766,224,3766,239,3766v107,-8,214,-17,321,-28c564,3738,572,3738,576,3738v111,-8,222,-19,332,-27c981,3705,1061,3692,1134,3692v65,,61,16,69,60c1207,3780,1211,3810,1214,3837v-355,31,-711,61,-1066,94c144,3909,140,3890,136,3868xm170,4038v-3,-19,-7,-36,-11,-55c515,3953,866,3923,1222,3892v,,,,,c1226,3939,1230,3986,1233,4032v-347,31,-692,61,-1040,91c186,4093,178,4065,170,4038xm243,4310v-11,-47,-23,-91,-34,-137c553,4142,897,4112,1237,4085v,30,4,60,4,90c1241,4192,1245,4208,1245,4225v-333,27,-669,58,-1002,85xm293,4500v-12,-47,-23,-91,-35,-138c587,4335,920,4305,1249,4277v4,47,4,94,7,140c935,4445,614,4472,293,4500xm1218,4637v-38,11,-99,11,-141,14c989,4659,901,4665,813,4668v-4,,-4,,-4,c809,4668,805,4668,805,4668v-80,8,-157,16,-237,24c515,4698,373,4723,346,4684v-15,-19,-15,-55,-19,-77l312,4552v317,-27,635,-55,956,-82c1268,4494,1272,4519,1272,4541v-4,41,4,77,-54,96xm19017,791v8,8,23,11,35,6c19082,786,19105,767,19140,756v11,-6,15,-20,7,-25c19140,723,19124,720,19113,725v-31,11,-54,31,-88,42c19010,772,19010,786,19017,791xm18195,797v35,8,62,24,92,33c18299,832,18314,832,18322,821v7,-8,,-22,-12,-24c18276,788,18249,772,18218,764v-11,-3,-26,-3,-34,8c18176,778,18180,791,18195,797xm18379,723v27,16,61,-11,34,-28c18387,679,18356,662,18329,643v-27,-17,-61,11,-34,27c18322,690,18352,706,18379,723xm19167,15675v-35,-8,-62,-25,-92,-33c19063,15639,19048,15639,19040,15650v-7,9,,22,12,25c19086,15683,19113,15700,19144,15708v11,3,26,3,34,-8c19186,15694,19182,15681,19167,15675xm19151,15452v8,-2,35,-13,42,-11c19193,15447,19197,15452,19197,15458v-4,3,-11,5,-19,8c19159,15474,19167,15496,19186,15499v23,6,53,17,23,33c19193,15540,19170,15543,19151,15543v-34,,-30,39,4,39c19197,15579,19262,15565,19277,15532v12,-25,-11,-41,-38,-55c19258,15461,19266,15441,19243,15422v-34,-30,-88,-16,-126,c19094,15433,19124,15463,19151,15452xm8430,15112v3,38,7,79,7,118c8437,15254,8491,15252,8491,15227v-4,-39,-8,-80,-8,-118c8479,15084,8430,15087,8430,15112xm18658,580v11,-9,34,-25,50,-14c18723,577,18696,596,18685,604v-23,17,-46,31,-54,53c18627,668,18639,676,18650,679v35,8,73,5,107,c18788,670,18773,637,18742,643v-15,3,-30,5,-46,3c18712,632,18731,624,18746,610v15,-17,23,-39,11,-58c18727,508,18654,525,18616,552v-19,22,19,47,42,28xm8881,1193v-27,-17,-61,11,-35,27c8873,1237,8904,1253,8931,1272v26,17,61,-11,34,-27c8938,1228,8911,1209,8881,1193xm19167,8398v-35,-8,-62,-25,-92,-33c19063,8362,19048,8362,19040,8373v-7,9,,22,12,25c19086,8406,19113,8423,19144,8431v11,3,26,3,34,-8c19186,8415,19182,8401,19167,8398xm8116,15513v,,,-3,4,-3c8135,15469,8074,15433,8021,15450v-46,13,-62,63,-23,88c8021,15551,8051,15551,8074,15543v,19,-11,36,-34,47c8013,15604,8040,15634,8070,15620v50,-22,69,-69,46,-107xm8063,15505v-4,,-8,,-16,c8043,15502,8040,15499,8032,15499v,,,,,-3c8036,15488,8043,15485,8055,15485v8,-2,11,,15,9c8070,15496,8074,15496,8074,15496v-8,,-11,3,-11,9xm8277,15279v26,17,61,-11,34,-27c8284,15235,8254,15219,8227,15199v-27,-16,-61,11,-34,28c8223,15243,8250,15263,8277,15279xm8093,15351v35,8,61,24,92,33c8196,15386,8212,15386,8219,15375v8,-8,,-22,-11,-24c8173,15342,8147,15326,8116,15318v-11,-3,-27,-3,-34,8c8078,15334,8082,15348,8093,15351xm7715,17297v-35,3,-65,3,-100,3c7627,17292,7638,17283,7650,17275v30,-22,-16,-58,-50,-36c7588,17248,7577,17256,7565,17264v,-25,,-47,,-71c7565,17162,7497,17162,7497,17193v,38,,77,-4,115c7474,17322,7451,17333,7432,17347v,-31,,-64,,-94c7432,17223,7363,17223,7363,17253v,44,,88,4,132c7359,17391,7351,17393,7344,17399v-12,8,-23,14,-35,22c7313,17388,7317,17358,7321,17325v4,-31,-65,-31,-69,c7248,17371,7240,17418,7237,17465v-16,8,-27,16,-42,25c7195,17457,7195,17421,7202,17388v4,-30,-65,-30,-69,c7126,17435,7126,17484,7130,17531v-54,33,-107,66,-161,99c6980,17498,6946,17360,6770,17289v-191,-77,-420,-36,-585,58c6059,17418,5979,17509,5895,17602v-119,-41,-230,-82,-360,-101c5313,17470,5069,17503,4939,17646v-123,132,-42,278,72,393c4942,18031,4874,18023,4805,18017v-4,,-4,-2,-8,-2c4763,17968,4724,17924,4679,17883v-27,-25,-73,11,-50,35c4659,17949,4690,17979,4713,18009v-19,-3,-34,-3,-54,-5c4659,18004,4659,18004,4659,18001v-42,-41,-84,-83,-122,-124c4510,17852,4453,17877,4480,17902v30,30,61,60,92,91c4545,17990,4522,17987,4495,17984v-34,-41,-69,-82,-103,-123c4369,17833,4312,17858,4334,17885v23,31,50,58,73,88c4380,17971,4350,17965,4323,17962v-31,-33,-57,-66,-88,-101c4212,17833,4155,17858,4178,17885v19,22,38,42,53,64c4216,17946,4201,17943,4185,17940v-42,-8,-61,42,-19,47c4182,17990,4197,17993,4212,17995v-30,14,-61,28,-92,36c4082,18045,4117,18086,4155,18072v57,-16,103,-44,160,-63c4338,18012,4357,18015,4380,18017v-34,17,-65,39,-103,53c4239,18086,4273,18127,4312,18111v57,-25,107,-61,168,-80c4480,18031,4484,18031,4484,18028v23,3,42,6,65,9c4514,18056,4484,18072,4449,18092v-34,16,-4,60,35,41c4537,18105,4591,18075,4644,18048v23,2,46,5,69,8c4679,18081,4644,18105,4606,18127v-34,20,15,55,50,36c4705,18133,4755,18100,4801,18067v84,8,164,19,249,27c5057,18094,5069,18094,5072,18092v157,140,341,266,540,379c5619,18474,5627,18479,5635,18482v-165,102,-325,203,-486,305c5157,18768,5164,18749,5168,18729v8,-30,-57,-44,-65,-13c5088,18762,5069,18806,5046,18850v-8,17,7,28,26,28c5080,18881,5088,18881,5095,18878v58,-3,119,-6,176,-11c5313,18864,5313,18815,5271,18817v-26,3,-57,3,-84,6c5355,18718,5524,18614,5692,18509v203,108,424,198,658,270c6357,18782,6361,18782,6369,18782v11,,19,-3,26,-11c6541,18622,6663,18463,6759,18292v218,25,439,55,657,77c7390,18377,7367,18388,7340,18397v-38,13,-4,57,34,41c7428,18419,7478,18399,7531,18380v15,,27,-8,31,-19c7565,18353,7562,18342,7550,18336v,,,-2,-4,-2c7497,18306,7451,18276,7405,18243v-31,-22,-77,11,-50,36c7374,18292,7397,18306,7416,18320v-214,-25,-424,-50,-638,-77c6870,18072,6935,17894,6969,17709v,-8,4,-13,4,-22c6977,17687,6984,17685,6988,17682v57,-36,119,-74,176,-110c7168,17572,7172,17575,7175,17575v65,13,130,22,195,30c7413,17610,7432,17561,7390,17558v-54,-5,-111,-13,-165,-22c7240,17525,7260,17517,7275,17506v,,,,,c7348,17509,7420,17517,7493,17520v42,3,42,-47,,-50c7443,17468,7397,17465,7348,17462v15,-11,34,-19,49,-30c7401,17432,7401,17429,7405,17429v8,3,15,6,23,3c7493,17426,7558,17437,7619,17437v42,,42,-49,,-49c7573,17388,7527,17382,7478,17382v19,-11,38,-22,53,-33c7531,17349,7535,17349,7535,17349v65,-5,130,,195,-5c7776,17338,7757,17292,7715,17297xm6885,17748v-35,165,-96,327,-180,481c6610,18405,6487,18570,6338,18727v-398,-127,-761,-308,-1059,-534c5134,18083,4908,17927,4946,17762v38,-176,321,-239,536,-217c5631,17561,5757,17608,5891,17654v15,6,34,3,46,-8c5994,17580,6047,17512,6120,17454v145,-113,363,-198,578,-135c6942,17388,6919,17594,6885,17748xm8246,15681v-8,-9,-23,-11,-34,-6c8181,15686,8158,15705,8124,15716v-12,6,-16,20,-8,25c8124,15749,8139,15752,8151,15747v30,-11,53,-31,87,-42c8250,15700,8250,15686,8246,15681xm8319,15771v-27,20,-50,39,-77,58c8219,15846,8258,15870,8281,15854v26,-19,49,-39,76,-58c8380,15780,8342,15755,8319,15771xm8556,15136v11,-8,34,-24,50,-13c8621,15134,8594,15153,8583,15161v-23,17,-46,30,-54,52c8525,15224,8537,15232,8548,15235v35,8,73,6,107,c8686,15227,8671,15194,8640,15199v-15,3,-31,6,-46,3c8609,15188,8628,15180,8644,15167v15,-17,23,-39,11,-58c8625,15065,8552,15081,8514,15109v-19,19,19,44,42,27xm18398,7722v-218,66,-371,195,-440,360c17859,8313,17974,8569,18260,8703v157,75,341,88,524,69c18968,8753,19174,8706,19300,8602v257,-212,157,-586,-95,-778c18983,7667,18685,7637,18398,7722xm19304,8508v-88,118,-260,171,-432,201c18700,8739,18513,8742,18352,8684v-279,-102,-409,-338,-333,-553c18069,7988,18195,7857,18379,7791v268,-94,558,-80,772,77c19358,8021,19449,8310,19304,8508xm8919,643v23,-17,-15,-41,-38,-25c8854,637,8831,657,8804,676v-23,16,16,41,39,25l8919,643xm8644,986v,-2,,-2,,c8686,962,8682,915,8644,890v-16,-11,-35,-14,-54,-14c8586,832,8583,786,8579,742v,-25,-54,-22,-54,3c8525,794,8533,841,8537,890v-12,6,-19,11,-27,19c8510,909,8510,909,8510,909v-19,20,-19,44,,66c8529,995,8563,1003,8594,1000v61,50,115,99,172,151c8785,1171,8831,1151,8808,1129v-53,-46,-107,-96,-164,-143xm8609,956v-15,11,-46,11,-61,-3c8537,942,8544,926,8563,920v8,-2,12,-5,16,-8c8586,912,8598,912,8606,915v19,11,19,30,3,41xm8915,15348v8,8,23,11,35,5c8980,15342,9003,15323,9038,15312v11,-5,15,-19,7,-25c9038,15279,9022,15276,9011,15282v-31,11,-54,30,-88,41c8911,15326,8908,15340,8915,15348xm19151,8175v8,-2,35,-13,42,-11c19193,8170,19197,8175,19197,8181v-4,3,-11,5,-19,8c19159,8197,19167,8219,19186,8222v23,6,53,17,23,33c19193,8263,19170,8266,19151,8266v-34,,-30,39,4,39c19197,8302,19262,8288,19277,8255v12,-25,-11,-41,-38,-55c19258,8184,19266,8164,19243,8145v-34,-30,-88,-16,-126,c19094,8156,19124,8186,19151,8175xe" fillcolor="#f67e8a [3209]" stroked="f" strokeweight="1pt">
                <v:stroke miterlimit="4" joinstyle="miter"/>
                <v:path arrowok="t" o:extrusionok="f" o:connecttype="custom" o:connectlocs="3578445,4985320;3578445,4985320;3578445,4985320;3578445,4985320" o:connectangles="0,90,180,270"/>
              </v:shape>
              <v:shape id="Forme" o:spid="_x0000_s1031" style="position:absolute;left:6096;top:508;width:68820;height:99586;visibility:visible;mso-wrap-style:square;v-text-anchor:middle" coordsize="21584,2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" path="m17259,10695v-51,-2,-99,-8,-151,-13c17104,10643,17100,10558,17048,10555v-28,,-39,27,-51,41c16981,10618,16965,10640,16945,10660v-56,-9,-116,-17,-171,-25c16754,10632,16734,10649,16754,10660v43,27,83,57,123,88c16845,10789,16813,10830,16781,10871v-11,9,,22,16,25c16801,10896,16809,10896,16813,10893v56,-22,112,-44,168,-66c17020,10858,17064,10891,17108,10918v16,11,40,,36,-14c17132,10860,17124,10816,17120,10772v48,-19,96,-35,147,-49c17291,10717,17275,10698,17259,10695xm17259,3411v-51,-3,-99,-8,-151,-14c17104,3359,17100,3273,17048,3271v-28,,-39,27,-51,41c16981,3334,16965,3356,16945,3375v-56,-8,-116,-16,-171,-25c16754,3348,16734,3364,16754,3375v43,28,83,58,123,88c16845,3504,16813,3546,16781,3587v-11,8,,22,16,25c16801,3612,16809,3612,16813,3609v56,-22,112,-44,168,-66c17020,3573,17064,3606,17108,3634v16,11,40,,36,-14c17132,3576,17124,3532,17120,3488v48,-19,96,-36,147,-50c17291,3433,17275,3411,17259,3411xm18582,13995v-48,8,-100,16,-148,22c18415,13981,18367,13901,18319,13912v-28,6,-24,36,-28,53c18287,13989,18279,14014,18275,14036v-56,6,-115,11,-175,17c18080,14055,18072,14075,18092,14080v56,17,107,36,159,55c18239,14182,18231,14226,18219,14273v-4,11,12,22,28,19c18255,14292,18259,14289,18263,14287v44,-33,84,-66,128,-102c18446,14204,18498,14223,18558,14240v20,5,40,-8,28,-22c18554,14179,18526,14138,18498,14099v36,-27,76,-55,116,-82c18626,14009,18602,13992,18582,13995xm18582,21282v-48,8,-100,17,-148,22c18415,21268,18367,21188,18319,21199v-28,6,-24,36,-28,53c18287,21277,18279,21301,18275,21323v-56,6,-115,11,-175,17c18080,21343,18072,21362,18092,21367v56,17,107,36,159,55c18239,21469,18231,21513,18219,21560v-4,11,12,22,28,19c18255,21579,18259,21576,18263,21574v44,-33,84,-66,128,-102c18446,21491,18498,21510,18558,21527v20,5,40,-8,28,-22c18554,21466,18526,21425,18498,21387v36,-28,76,-55,116,-83c18626,21293,18602,21279,18582,21282xm21458,11653v27,-33,55,-66,87,-96c21557,11543,21533,11529,21513,11537v-43,17,-91,31,-139,44c21342,11551,21270,11480,21227,11496v-24,11,-16,39,-12,55c21219,11576,21219,11601,21223,11625v-56,14,-108,28,-164,42c21039,11672,21035,11694,21059,11697v60,8,116,19,172,30c21235,11774,21239,11821,21242,11868v-3,11,16,19,32,16c21278,11884,21286,11879,21286,11876v32,-39,64,-77,92,-118c21438,11769,21497,11780,21557,11788v24,3,36,-14,20,-25c21537,11722,21497,11689,21458,11653xm4984,21158v-36,-63,-100,-99,-183,-118c4864,20990,4824,20880,4805,20822v-12,-33,-24,-63,-40,-96c4609,20379,4458,20033,4303,19686v-48,-110,-104,-259,-231,-339c4036,19325,3988,19312,3944,19328v-119,50,-60,204,-36,278c3960,19746,4032,19887,4092,20027v111,256,219,509,330,765c4438,20825,4454,20861,4474,20894v36,61,88,149,191,168c4669,21067,4677,21070,4689,21073v,99,8,204,84,286c4840,21433,4952,21486,5079,21480v32,-3,52,-25,32,-44c5016,21362,5036,21249,4984,21158xm4024,19697v-40,-83,-84,-176,-76,-264c3952,19413,3956,19394,3972,19378v12,-11,16,-9,16,-9c3980,19372,3988,19369,4000,19375v44,19,68,52,92,83c4151,19532,4191,19617,4227,19697v151,338,303,680,450,1018c4609,20729,4546,20743,4478,20754v-147,-347,-295,-719,-454,-1057xm4506,20806v64,-14,131,-25,195,-39c4709,20784,4713,20798,4721,20814v-64,14,-128,28,-191,39c4522,20839,4514,20822,4506,20806xm4681,21012v-64,-16,-100,-68,-123,-112c4621,20889,4681,20875,4745,20861v16,63,48,182,-64,151xm4761,21087v55,8,103,27,135,63c4928,21183,4940,21224,4948,21263v16,58,24,115,64,165c4805,21403,4765,21216,4761,21087xm1503,794v71,-25,163,-33,243,-11c1857,816,1769,885,1714,923v-76,52,-168,130,-172,207c1538,1196,1638,1220,1718,1212v59,-5,139,-38,195,-14c1989,1231,1933,1306,1901,1344v-120,146,-183,350,-120,515c1833,1999,2032,2090,2243,2057v231,-36,339,-220,251,-363c2474,1666,2415,1691,2435,1718v99,160,-108,333,-355,289c1793,1958,1817,1716,1857,1559v12,-47,32,-94,60,-138c1941,1385,1977,1350,2000,1311v28,-52,24,-121,-47,-157c1853,1105,1750,1182,1646,1154v-131,-35,108,-201,147,-234c1857,871,1905,797,1813,747v-95,-52,-251,-38,-354,-5c1427,766,1463,808,1503,794xm415,18937v28,-33,56,-66,88,-96c515,18827,491,18814,471,18822v-44,16,-92,30,-139,44c300,18836,228,18764,184,18781v-24,11,-16,38,-12,55c176,18860,176,18885,180,18910v-56,14,-107,27,-163,41c-3,18957,-7,18979,17,18981v60,9,115,20,171,31c192,19058,196,19105,200,19152v-4,11,16,19,32,17c236,19169,244,19163,244,19160v32,-38,64,-77,92,-118c395,19053,455,19064,515,19072v24,3,36,-14,20,-25c495,19009,455,18973,415,18937xm1503,8081v71,-25,163,-33,243,-11c1857,8103,1769,8172,1714,8210v-76,53,-168,130,-172,207c1538,8483,1638,8508,1718,8499v59,-5,139,-38,195,-13c1989,8519,1933,8593,1901,8631v-120,146,-183,350,-120,515c1833,9286,2032,9377,2243,9344v231,-36,339,-220,251,-363c2474,8953,2415,8978,2435,9006v99,159,-108,333,-355,289c1793,9245,1817,9003,1857,8846v12,-47,32,-94,60,-138c1941,8673,1977,8637,2000,8598v28,-52,24,-121,-47,-157c1853,8392,1750,8469,1646,8441v-131,-35,108,-200,147,-233c1857,8158,1905,8084,1813,8034v-95,-52,-251,-38,-354,-5c1427,8051,1463,8095,1503,8081xm21059,4407v60,8,116,19,172,30c21235,4484,21239,4531,21242,4578v-3,11,16,19,32,16c21278,4594,21286,4589,21286,4586v32,-39,64,-77,92,-118c21438,4479,21497,4490,21557,4498v24,3,36,-14,20,-25c21533,4440,21493,4404,21454,4369v27,-33,55,-66,87,-97c21553,4259,21529,4245,21509,4253v-43,17,-91,30,-139,44c21338,4267,21266,4195,21223,4212v-24,11,-16,38,-12,55c21215,4292,21215,4316,21219,4341v-56,14,-108,28,-164,41c21035,4382,21035,4404,21059,4407xm12022,794v71,-25,163,-33,243,-11c12376,816,12289,885,12233,923v-76,52,-167,130,-171,207c12058,1196,12157,1220,12237,1212v60,-5,139,-38,195,-14c12508,1231,12452,1306,12420,1344v-119,146,-183,350,-119,515c12352,1999,12552,2090,12763,2057v231,-36,338,-220,251,-363c12994,1666,12934,1691,12954,1718v99,160,-108,333,-355,289c12313,1958,12336,1716,12376,1559v12,-47,32,-94,60,-138c12460,1385,12496,1350,12520,1311v28,-52,24,-121,-48,-157c12372,1105,12269,1182,12165,1154v-131,-35,108,-201,148,-234c12376,871,12424,797,12332,747v-95,-52,-250,-38,-354,-5c11946,766,11982,808,12022,794xm12022,8081v71,-25,163,-33,243,-11c12376,8103,12289,8172,12233,8210v-76,53,-167,130,-171,207c12058,8483,12157,8508,12237,8499v60,-5,139,-38,195,-13c12508,8519,12452,8593,12420,8631v-119,146,-183,350,-119,515c12352,9286,12552,9377,12763,9344v231,-36,338,-220,251,-363c12994,8953,12934,8978,12954,9006v99,159,-108,333,-355,289c12313,9245,12336,9003,12376,8846v12,-47,32,-94,60,-138c12460,8673,12496,8637,12520,8598v28,-52,24,-121,-48,-157c12372,8392,12269,8469,12165,8441v-131,-35,108,-200,148,-233c12376,8158,12424,8084,12332,8034v-95,-52,-250,-38,-354,-5c11946,8051,11982,8095,12022,8081xm17259,17982v-51,-2,-99,-8,-151,-13c17104,17930,17100,17845,17048,17842v-28,,-39,28,-51,41c16981,17905,16965,17927,16945,17947v-56,-9,-116,-17,-171,-25c16754,17919,16734,17936,16754,17947v43,27,83,57,123,88c16845,18076,16813,18117,16781,18159v-11,8,,22,16,24c16801,18183,16809,18183,16813,18181v56,-22,112,-44,168,-66c17020,18145,17064,18178,17108,18205v16,11,40,,36,-13c17132,18148,17124,18104,17120,18060v48,-20,96,-36,147,-50c17291,18004,17275,17982,17259,17982xm21458,18937v27,-33,55,-66,87,-96c21557,18827,21533,18814,21513,18822v-43,16,-91,30,-139,44c21342,18836,21270,18764,21227,18781v-24,11,-16,38,-12,55c21219,18860,21219,18885,21223,18910v-56,14,-108,27,-164,41c21039,18957,21035,18979,21059,18981v60,9,116,20,172,31c21235,19058,21239,19105,21242,19152v-3,11,16,19,32,17c21278,19169,21286,19163,21286,19160v32,-38,64,-77,92,-118c21438,19053,21497,19064,21557,19072v24,3,36,-14,20,-25c21537,19009,21497,18973,21458,18937xm18582,6711v-48,8,-100,16,-148,22c18415,6697,18367,6617,18319,6628v-28,5,-24,36,-28,52c18287,6705,18279,6730,18275,6752v-56,5,-115,11,-175,16c18080,6771,18072,6790,18092,6796v56,16,107,36,159,55c18239,6898,18231,6942,18219,6988v-4,11,12,22,28,20c18255,7008,18259,7005,18263,7002v44,-33,84,-66,128,-102c18446,6920,18498,6939,18558,6955v20,6,40,-8,28,-22c18554,6895,18526,6854,18498,6815v36,-27,76,-55,116,-82c18626,6724,18602,6708,18582,6711xm415,11653v28,-33,56,-66,88,-96c515,11543,491,11529,471,11537v-44,17,-92,31,-139,44c300,11551,228,11480,184,11496v-24,11,-16,39,-12,55c176,11576,176,11601,180,11625v-56,14,-107,28,-163,42c-3,11672,-7,11694,17,11697v60,8,115,19,171,30c192,11774,196,11821,200,11868v-4,11,16,19,32,16c236,11884,244,11879,244,11876v32,-39,64,-77,92,-118c395,11769,455,11780,515,11788v24,3,36,-14,20,-25c495,11722,455,11689,415,11653xm2435,16296v99,159,-108,333,-355,288c1793,16535,1817,16293,1857,16136v12,-47,32,-94,60,-138c1941,15963,1977,15927,2000,15888v28,-52,24,-121,-47,-157c1853,15682,1750,15759,1646,15731v-131,-35,108,-201,147,-234c1857,15448,1905,15374,1813,15324v-95,-52,-251,-38,-354,-5c1419,15332,1455,15374,1495,15360v71,-25,163,-33,243,-11c1849,15382,1761,15451,1706,15489v-76,52,-168,130,-172,207c1530,15762,1630,15786,1710,15778v59,-5,139,-38,195,-14c1981,15797,1925,15872,1893,15910v-120,146,-183,350,-120,515c1825,16565,2024,16656,2235,16623v231,-36,339,-220,251,-363c2478,16240,2415,16265,2435,16296xm415,4369v28,-33,56,-66,88,-97c515,4259,491,4245,471,4253v-44,17,-92,30,-139,44c300,4267,228,4195,184,4212v-24,11,-16,38,-12,55c176,4292,176,4316,180,4341v-56,14,-107,28,-163,41c-3,4388,-7,4410,17,4413v60,8,115,19,171,30c192,4490,196,4536,200,4583v-4,11,16,20,32,17c236,4600,244,4594,244,4592v32,-39,64,-78,92,-119c395,4484,455,4495,515,4503v24,3,36,-13,20,-24c495,4437,455,4402,415,4369xm5083,14785v-24,-25,-47,-50,-71,-72c4980,14688,4940,14664,4908,14639v-28,-19,-56,-44,-88,-58c4753,14554,4689,14595,4633,14620v-91,41,-183,85,-275,126c4171,14831,3984,14920,3797,15005v-207,96,-410,190,-618,286c2992,15379,2789,15459,2630,15575v-120,90,-191,200,-251,316c2351,15946,2275,16045,2367,16092v56,27,147,19,207,19c2753,16114,2940,16108,3108,16062v183,-53,338,-138,498,-218c3789,15753,3972,15663,4155,15572v180,-88,359,-179,538,-267c4785,15258,4880,15211,4972,15164v44,-22,87,-44,127,-63c5135,15085,5183,15068,5207,15043v48,-44,-20,-110,-48,-151c5139,14851,5119,14818,5083,14785xm4988,14768v24,22,48,47,71,69c5063,14842,5067,14848,5071,14854v-665,349,-1386,641,-2051,990c2980,15795,2932,15748,2881,15704v705,-306,1370,-658,2075,-966c4968,14749,4980,14760,4988,14768xm3132,15368v163,-77,330,-151,494,-228c3960,14986,4295,14831,4629,14677v32,-13,76,-44,112,-49c4805,14617,4844,14664,4880,14688v8,6,20,14,28,20c4203,15013,3542,15365,2833,15671v-40,-30,-84,-58,-132,-85c2833,15500,2988,15434,3132,15368xm2602,16062v-36,-61,-88,-119,-151,-171c2502,15792,2562,15698,2662,15619v187,104,326,244,394,401c2913,16059,2753,16064,2602,16062xm5135,15024v-24,19,-76,39,-107,52c4984,15098,4940,15120,4900,15140v-80,38,-159,80,-235,118c4502,15341,4335,15423,4171,15503v-179,88,-358,179,-538,267c3470,15852,3307,15943,3120,16004v-20,-41,-40,-80,-68,-116c3713,15539,4438,15247,5099,14898v,2,4,5,4,8c5111,14920,5119,14931,5131,14944v8,11,12,22,20,31c5167,14999,5159,15013,5135,15024xm10934,18937v28,-33,56,-66,88,-96c11034,18827,11010,18814,10990,18822v-44,16,-91,30,-139,44c10819,18836,10747,18764,10703,18781v-24,11,-16,38,-12,55c10695,18860,10695,18885,10699,18910v-55,14,-107,27,-163,41c10516,18957,10512,18979,10536,18981v60,9,116,20,171,31c10711,19058,10715,19105,10719,19152v-4,11,16,19,32,17c10755,19169,10763,19163,10763,19160v32,-38,64,-77,92,-118c10914,19053,10974,19064,11034,19072v24,3,36,-14,20,-25c11014,19009,10974,18973,10934,18937xm8063,21282v-48,8,-100,17,-148,22c7895,21268,7848,21188,7800,21199v-28,6,-24,36,-28,53c7768,21277,7760,21301,7756,21323v-56,6,-116,11,-175,17c7561,21343,7553,21362,7573,21367v55,17,107,36,159,55c7720,21469,7712,21513,7700,21560v-4,11,12,22,28,19c7736,21579,7740,21576,7744,21574v44,-33,84,-66,127,-102c7927,21491,7979,21510,8039,21527v20,5,40,-8,28,-22c8035,21466,8007,21425,7979,21387v36,-28,76,-55,115,-83c8102,21293,8083,21279,8063,21282xm10934,11653v28,-33,56,-66,88,-96c11034,11543,11010,11529,10990,11537v-44,17,-91,31,-139,44c10819,11551,10747,11480,10703,11496v-24,11,-16,39,-12,55c10695,11576,10695,11601,10699,11625v-55,14,-107,28,-163,42c10516,11672,10512,11694,10536,11697v60,8,116,19,171,30c10711,11774,10715,11821,10719,11868v-4,11,16,19,32,16c10755,11884,10763,11879,10763,11876v32,-39,64,-77,92,-118c10914,11769,10974,11780,11034,11788v24,3,36,-14,20,-25c11014,11722,10974,11689,10934,11653xm8063,6711v-48,8,-100,16,-148,22c7895,6697,7848,6617,7800,6628v-28,5,-24,36,-28,52c7768,6705,7760,6730,7756,6752v-56,5,-116,11,-175,16c7561,6771,7553,6790,7573,6796v55,16,107,36,159,55c7720,6898,7712,6942,7700,6988v-4,11,12,22,28,20c7736,7008,7740,7005,7744,7002v44,-33,84,-66,127,-102c7927,6920,7979,6939,8039,6955v20,6,40,-8,28,-22c8035,6895,8007,6854,7979,6815v36,-27,76,-55,115,-82c8102,6724,8083,6708,8063,6711xm8063,13995v-48,8,-100,16,-148,22c7895,13981,7848,13901,7800,13912v-28,6,-24,36,-28,53c7768,13989,7760,14014,7756,14036v-56,6,-116,11,-175,17c7561,14055,7553,14075,7573,14080v55,17,107,36,159,55c7720,14182,7712,14226,7700,14273v-4,11,12,22,28,19c7736,14292,7740,14289,7744,14287v44,-33,84,-66,127,-102c7927,14204,7979,14223,8039,14240v20,5,40,-8,28,-22c8035,14179,8007,14138,7979,14099v36,-27,76,-55,115,-82c8102,14009,8083,13992,8063,13995xm10934,4369v28,-33,56,-66,88,-97c11034,4259,11010,4245,10990,4253v-44,17,-91,30,-139,44c10819,4267,10747,4195,10703,4212v-24,11,-16,38,-12,55c10695,4292,10695,4316,10699,4341v-55,14,-107,28,-163,41c10516,4388,10512,4410,10536,4413v60,8,116,19,171,30c10711,4490,10715,4536,10719,4583v-4,11,16,20,32,17c10755,4600,10763,4594,10763,4592v32,-39,64,-78,92,-119c10914,4484,10974,4495,11034,4503v24,3,36,-13,20,-24c11014,4437,10974,4402,10934,4369xm15507,21158v-36,-63,-100,-99,-183,-118c15387,20990,15348,20880,15328,20822v-12,-33,-24,-63,-40,-96c15133,20379,14981,20033,14826,19686v-48,-110,-104,-259,-231,-339c14559,19325,14511,19312,14467,19328v-119,50,-59,204,-35,278c14483,19746,14555,19887,14615,20027v111,256,219,509,330,765c14961,20825,14977,20861,14997,20894v36,61,88,149,191,168c15192,21067,15200,21070,15212,21073v,99,8,204,84,286c15364,21433,15475,21486,15603,21480v31,-3,51,-25,31,-44c15535,21362,15559,21249,15507,21158xm14543,19697v-40,-83,-84,-176,-76,-264c14471,19413,14475,19394,14491,19378v12,-11,16,-9,16,-9c14499,19372,14507,19369,14519,19375v44,19,68,52,92,83c14670,19532,14710,19617,14746,19697v152,338,303,680,450,1018c15129,20729,15065,20743,14997,20754v-147,-347,-295,-719,-454,-1057xm15029,20806v64,-14,131,-25,195,-39c15232,20784,15236,20798,15244,20814v-64,14,-127,28,-191,39c15041,20839,15037,20822,15029,20806xm15200,21012v-64,-16,-99,-68,-123,-112c15140,20889,15200,20875,15264,20861v20,63,48,182,-64,151xm15280,21087v56,8,103,27,135,63c15447,21183,15459,21224,15467,21263v16,58,24,115,64,165c15324,21403,15288,21216,15280,21087xm15606,14785v-23,-25,-47,-50,-71,-72c15503,14688,15463,14664,15431,14639v-28,-19,-56,-44,-87,-58c15276,14554,15212,14595,15156,14620r-274,126c14694,14831,14507,14920,14320,15005v-207,96,-410,190,-617,286c13515,15379,13312,15459,13153,15575v-120,90,-191,200,-251,316c12874,15946,12798,16045,12890,16092v56,27,147,19,207,19c13276,16114,13464,16108,13631,16062v183,-53,338,-138,498,-218c14312,15753,14495,15663,14678,15572v180,-88,359,-179,538,-267c15308,15258,15403,15211,15495,15164v44,-22,88,-44,127,-63c15658,15085,15706,15068,15730,15043v48,-44,-20,-110,-48,-151c15662,14851,15638,14818,15606,14785xm15511,14768v24,22,48,47,72,69c15587,14842,15591,14848,15595,14854v-666,349,-1387,641,-2052,990c13503,15795,13456,15748,13404,15704v705,-306,1370,-658,2075,-966c15487,14749,15499,14760,15511,14768xm13655,15368v163,-77,330,-151,494,-228c14483,14986,14818,14831,15152,14677v32,-13,76,-44,112,-49c15328,14617,15368,14664,15403,14688v8,6,20,14,28,20c14726,15013,14065,15365,13356,15671v-40,-30,-84,-58,-131,-85c13352,15500,13507,15434,13655,15368xm13121,16062v-36,-61,-88,-119,-151,-171c13022,15792,13081,15698,13181,15619v187,104,326,244,394,401c13432,16059,13276,16064,13121,16062xm15658,15024v-24,19,-75,39,-107,52c15507,15098,15463,15120,15423,15140v-79,38,-159,80,-235,118c15025,15341,14858,15423,14694,15503v-179,88,-358,179,-537,267c13993,15852,13830,15943,13643,16004v-20,-41,-40,-80,-68,-116c14236,15539,14961,15247,15622,14898v,2,4,5,4,8c15634,14920,15642,14931,15654,14944v8,11,12,22,20,31c15686,14999,15682,15013,15658,15024xm12954,16296v99,159,-108,333,-355,288c12313,16535,12336,16293,12376,16136v12,-47,32,-94,60,-138c12460,15963,12496,15927,12520,15888v28,-52,24,-121,-48,-157c12372,15682,12269,15759,12165,15731v-131,-35,108,-201,148,-234c12376,15448,12424,15374,12332,15324v-95,-52,-250,-38,-354,-5c11938,15332,11974,15374,12014,15360v71,-25,163,-33,243,-11c12368,15382,12281,15451,12225,15489v-76,52,-167,130,-171,207c12050,15762,12149,15786,12229,15778v60,-5,139,-38,195,-14c12500,15797,12444,15872,12412,15910v-119,146,-183,350,-119,515c12344,16565,12544,16656,12755,16623v231,-36,338,-220,251,-363c12998,16240,12938,16265,12954,16296xm15328,13541v-12,-33,-24,-63,-40,-96c15133,13098,14981,12751,14826,12404v-48,-110,-104,-258,-231,-338c14559,12044,14511,12030,14467,12047v-119,49,-59,203,-35,277c14483,12465,14555,12605,14615,12746v111,255,219,509,330,765c14961,13544,14977,13579,14997,13612v36,61,88,149,191,168c15192,13786,15200,13788,15212,13791v,99,8,204,84,286c15364,14152,15475,14204,15603,14199v31,-3,51,-25,31,-44c15543,14075,15563,13965,15511,13874v-36,-63,-100,-99,-183,-119c15383,13706,15348,13596,15328,13541xm14543,12413v-40,-83,-84,-177,-76,-265c14471,12129,14475,12110,14491,12093v12,-11,16,-8,16,-8c14499,12088,14507,12085,14519,12091v44,19,68,52,92,82c14670,12247,14710,12333,14746,12413v152,338,303,679,450,1018c15129,13445,15065,13458,14997,13469v-147,-349,-295,-718,-454,-1056xm15029,13522v64,-14,131,-25,195,-39c15232,13500,15236,13513,15244,13530v-64,14,-127,27,-191,38c15041,13552,15037,13538,15029,13522xm15200,13728v-64,-17,-99,-69,-123,-113c15140,13604,15200,13590,15264,13577v20,63,48,181,-64,151xm15415,13863v32,33,44,74,52,113c15483,14033,15491,14091,15531,14141v-207,-25,-243,-212,-251,-341c15336,13811,15383,13827,15415,13863xm5083,213v-24,-25,-47,-49,-71,-71c4980,117,4940,92,4908,67,4880,48,4852,23,4820,10v-67,-28,-131,13,-187,38c4542,89,4450,133,4358,175v-187,85,-374,173,-561,258c3590,530,3387,623,3179,720v-187,88,-390,167,-549,283c2510,1094,2439,1204,2379,1319v-28,55,-104,155,-12,201c2423,1548,2514,1540,2574,1540v179,2,366,-3,534,-50c3291,1438,3446,1352,3606,1273v183,-91,366,-182,549,-273c4335,912,4514,821,4693,733v92,-47,187,-93,279,-140c5016,571,5059,549,5099,530v36,-17,84,-33,108,-58c5255,428,5187,362,5159,320v-20,-41,-40,-74,-76,-107xm4988,199v24,22,48,47,71,69c5063,274,5067,279,5071,285,4406,634,3685,926,3020,1275v-40,-49,-88,-96,-139,-140c3586,830,4251,477,4956,169v12,11,24,19,32,30xm3132,797v163,-77,330,-152,494,-229c3960,414,4295,260,4629,106v32,-14,76,-44,112,-50c4805,45,4844,92,4880,117v8,5,20,14,28,19c4203,442,3542,794,2833,1099v-40,-30,-84,-58,-132,-85c2833,929,2988,865,3132,797xm2602,1493v-36,-61,-88,-119,-151,-171c2502,1223,2562,1130,2662,1050v187,104,326,245,394,402c2913,1487,2753,1493,2602,1493xm5135,453v-24,19,-76,38,-107,52c4984,527,4940,549,4900,568v-80,39,-159,80,-235,118c4502,769,4335,852,4171,931v-179,88,-358,179,-538,267c3470,1281,3307,1372,3120,1432v-20,-41,-40,-80,-68,-115c3713,967,4438,675,5099,326v,3,4,5,4,8c5111,348,5119,359,5131,373v8,11,12,22,20,30c5167,428,5159,444,5135,453xm5083,7498v-24,-25,-47,-50,-71,-72c4980,7401,4940,7376,4908,7352v-28,-20,-56,-44,-88,-58c4753,7266,4689,7308,4633,7332v-91,42,-183,86,-275,127c4171,7544,3984,7632,3797,7718v-207,96,-410,190,-618,286c2992,8092,2789,8172,2630,8287v-120,91,-191,201,-251,317c2351,8659,2275,8758,2367,8805v56,27,147,19,207,19c2753,8827,2940,8821,3108,8774v183,-52,338,-137,498,-217c3789,8466,3972,8375,4155,8285v180,-88,359,-179,538,-267c4785,7971,4880,7924,4972,7877v44,-22,87,-44,127,-63c5135,7798,5183,7781,5207,7756v48,-44,-20,-110,-48,-151c5139,7566,5119,7531,5083,7498xm4988,7484v24,22,48,47,71,69c5063,7558,5067,7564,5071,7569v-665,350,-1386,641,-2051,991c2980,8510,2932,8463,2881,8419v705,-305,1370,-657,2075,-965c4968,7465,4980,7473,4988,7484xm3132,8084v163,-77,330,-152,494,-229c3960,7701,4295,7547,4629,7393v32,-14,76,-44,112,-50c4805,7332,4844,7379,4880,7404v8,5,20,14,28,19c4203,7729,3542,8081,2833,8386v-40,-30,-84,-57,-132,-85c2833,8213,2988,8150,3132,8084xm2602,8777v-36,-60,-88,-118,-151,-170c2502,8508,2562,8414,2662,8334v187,105,326,245,394,402c2913,8772,2753,8777,2602,8777xm5135,7737v-24,19,-76,39,-107,52c4984,7811,4940,7833,4900,7853v-80,38,-159,79,-235,118c4502,8053,4335,8136,4171,8216v-179,88,-358,179,-538,267c3470,8565,3307,8656,3120,8717v-20,-42,-40,-80,-68,-116c3713,8252,4438,7960,5099,7610v,3,4,6,4,9c5111,7632,5119,7643,5131,7657v8,11,12,22,20,30c5167,7712,5159,7729,5135,7737xm15328,6256v-12,-33,-24,-63,-40,-96c15133,5813,14981,5467,14826,5120v-48,-110,-104,-259,-231,-339c14559,4759,14511,4746,14467,4762v-119,50,-59,204,-35,278c14483,5180,14555,5321,14615,5461v111,256,219,509,330,765c14961,6259,14977,6295,14997,6328v36,61,88,149,191,168c15192,6501,15200,6504,15212,6507v,99,8,204,84,286c15364,6867,15475,6920,15603,6914v31,-3,51,-25,31,-44c15543,6790,15563,6680,15511,6589v-36,-63,-100,-99,-183,-118c15383,6422,15348,6311,15328,6256xm14543,5128v-40,-82,-84,-176,-76,-264c14471,4845,14475,4825,14491,4809v12,-11,16,-8,16,-8c14499,4803,14507,4801,14519,4806v44,19,68,52,92,83c14670,4963,14710,5048,14746,5128v152,339,303,680,450,1018c15129,6160,15065,6174,14997,6185v-147,-350,-295,-721,-454,-1057xm15029,6237v64,-14,131,-25,195,-38c15232,6215,15236,6229,15244,6245v-64,14,-127,28,-191,39c15041,6267,15037,6251,15029,6237xm15200,6444v-64,-17,-99,-69,-123,-113c15140,6320,15200,6306,15264,6292v20,61,48,179,-64,152xm15415,6578v32,33,44,75,52,113c15483,6749,15491,6807,15531,6856v-207,-24,-243,-212,-251,-341c15336,6526,15383,6543,15415,6578xm15606,7498v-23,-25,-47,-50,-71,-72c15503,7401,15463,7376,15431,7352v-28,-20,-56,-44,-87,-58c15276,7266,15212,7308,15156,7332v-91,42,-183,86,-274,127c14694,7544,14507,7632,14320,7718v-207,96,-410,190,-617,286c13515,8092,13312,8172,13153,8287v-120,91,-191,201,-251,317c12874,8659,12798,8758,12890,8805v56,27,147,19,207,19c13276,8827,13464,8821,13631,8774v183,-52,338,-137,498,-217c14312,8466,14495,8375,14678,8285v180,-88,359,-179,538,-267c15308,7971,15403,7924,15495,7877v44,-22,88,-44,127,-63c15658,7798,15706,7781,15730,7756v48,-44,-20,-110,-48,-151c15662,7566,15638,7531,15606,7498xm15511,7484v24,22,48,47,72,69c15587,7558,15591,7564,15595,7569v-666,350,-1387,641,-2052,991c13503,8510,13456,8463,13404,8419v705,-305,1370,-657,2075,-965c15487,7465,15499,7473,15511,7484xm13655,8084v163,-77,330,-152,494,-229c14483,7701,14818,7547,15152,7393v32,-14,76,-44,112,-50c15328,7332,15368,7379,15403,7404v8,5,20,14,28,19c14726,7729,14065,8081,13356,8386v-40,-30,-84,-57,-131,-85c13352,8213,13507,8150,13655,8084xm13121,8777v-36,-60,-88,-118,-151,-170c13022,8508,13081,8414,13181,8334v187,105,326,245,394,402c13432,8772,13276,8777,13121,8777xm15658,7737v-24,19,-75,39,-107,52c15507,7811,15463,7833,15423,7853v-79,38,-159,79,-235,118c15025,8053,14858,8136,14694,8216v-179,88,-358,179,-537,267c13993,8565,13830,8656,13643,8717v-20,-42,-40,-80,-68,-116c14236,8252,14961,7960,15622,7610v,3,4,6,4,9c15634,7632,15642,7643,15654,7657v8,11,12,22,20,30c15686,7712,15682,7729,15658,7737xm4805,13541v-12,-33,-24,-63,-40,-96c4609,13098,4458,12751,4303,12404v-48,-110,-104,-258,-231,-338c4036,12044,3988,12030,3944,12047v-119,49,-60,203,-36,277c3960,12465,4032,12605,4092,12746v111,255,219,509,330,765c4438,13544,4454,13579,4474,13612v36,61,88,149,191,168c4669,13786,4677,13788,4689,13791v,99,8,204,84,286c4840,14152,4952,14204,5079,14199v32,-3,52,-25,32,-44c5020,14075,5040,13965,4988,13874v-36,-63,-100,-99,-183,-119c4864,13706,4824,13596,4805,13541xm4024,12413v-40,-83,-84,-177,-76,-265c3952,12129,3956,12110,3972,12093v12,-11,16,-8,16,-8c3980,12088,3988,12085,4000,12091v44,19,68,52,92,82c4151,12247,4191,12333,4227,12413v151,338,303,679,450,1018c4609,13445,4546,13458,4478,13469v-147,-349,-295,-718,-454,-1056xm4506,13522v64,-14,131,-25,195,-39c4709,13500,4713,13513,4721,13530v-64,14,-128,27,-191,38c4522,13552,4514,13538,4506,13522xm4681,13728v-64,-17,-100,-69,-123,-113c4621,13604,4681,13590,4745,13577v16,63,48,181,-64,151xm4896,13863v32,33,44,74,52,113c4964,14033,4972,14091,5012,14141v-207,-25,-243,-212,-251,-341c4812,13811,4860,13827,4896,13863xm6736,17982v-52,-2,-99,-8,-151,-13c6581,17930,6577,17845,6525,17842v-28,,-40,28,-52,41c6457,17905,6442,17927,6422,17947v-56,-9,-116,-17,-172,-25c6230,17919,6211,17936,6230,17947v44,27,84,57,124,88c6322,18076,6290,18117,6258,18159v-12,8,,22,16,24c6278,18183,6286,18183,6290,18181v56,-22,112,-44,167,-66c6497,18145,6541,18178,6585,18205v16,11,40,,36,-13c6609,18148,6601,18104,6597,18060v48,-20,95,-36,147,-50c6768,18004,6756,17982,6736,17982xm6736,10695v-52,-2,-99,-8,-151,-13c6581,10643,6577,10558,6525,10555v-28,,-40,27,-52,41c6457,10618,6442,10640,6422,10660v-56,-9,-116,-17,-172,-25c6230,10632,6211,10649,6230,10660v44,27,84,57,124,88c6322,10789,6290,10830,6258,10871v-12,9,,22,16,25c6278,10896,6286,10896,6290,10893v56,-22,112,-44,167,-66c6497,10858,6541,10891,6585,10918v16,11,40,,36,-14c6609,10860,6601,10816,6597,10772v48,-19,95,-35,147,-49c6768,10717,6756,10698,6736,10695xm4805,6256v-12,-33,-24,-63,-40,-96c4609,5813,4458,5467,4303,5120v-48,-110,-104,-259,-231,-339c4036,4759,3988,4746,3944,4762v-119,50,-60,204,-36,278c3960,5180,4032,5321,4092,5461v111,256,219,509,330,765c4438,6259,4454,6295,4474,6328v36,61,88,149,191,168c4669,6501,4677,6504,4689,6507v,99,8,204,84,286c4840,6867,4952,6920,5079,6914v32,-3,52,-25,32,-44c5020,6790,5040,6680,4988,6589v-36,-63,-100,-99,-183,-118c4864,6422,4824,6311,4805,6256xm4024,5128v-40,-82,-84,-176,-76,-264c3952,4845,3956,4825,3972,4809v12,-11,16,-8,16,-8c3980,4803,3988,4801,4000,4806v44,19,68,52,92,83c4151,4963,4191,5048,4227,5128v151,339,303,680,450,1018c4609,6160,4546,6174,4478,6185,4331,5835,4183,5464,4024,5128xm4506,6237v64,-14,131,-25,195,-38c4709,6215,4713,6229,4721,6245v-64,14,-128,28,-191,39c4522,6267,4514,6251,4506,6237xm4681,6444v-64,-17,-100,-69,-123,-113c4621,6320,4681,6306,4745,6292v16,61,48,179,-64,152xm4896,6578v32,33,44,75,52,113c4964,6749,4972,6807,5012,6856v-207,-24,-243,-212,-251,-341c4812,6526,4860,6543,4896,6578xm6736,3411v-52,-3,-99,-8,-151,-14c6581,3359,6577,3273,6525,3271v-28,,-40,27,-52,41c6457,3334,6442,3356,6422,3375v-56,-8,-116,-16,-172,-25c6230,3348,6211,3364,6230,3375v44,28,84,58,124,88c6322,3504,6290,3546,6258,3587v-12,8,,22,16,25c6278,3612,6286,3612,6290,3609v56,-22,112,-44,167,-66c6497,3573,6541,3606,6585,3634v16,11,40,,36,-14c6609,3576,6601,3532,6597,3488v48,-19,95,-36,147,-50c6768,3433,6756,3411,6736,3411xm15606,213v-23,-25,-47,-49,-71,-71c15503,117,15463,92,15431,67v-28,-19,-56,-44,-87,-57c15276,-18,15212,23,15156,48r-274,127c14694,260,14507,348,14320,433v-207,97,-410,190,-617,287c13515,808,13312,887,13153,1003v-120,91,-191,201,-251,316c12874,1374,12798,1474,12890,1520v56,28,147,20,207,20c13276,1542,13464,1537,13631,1490v183,-52,338,-138,498,-217c14312,1182,14495,1091,14678,1000v180,-88,359,-179,538,-267c15308,686,15403,640,15495,593v44,-22,88,-44,127,-63c15658,513,15706,497,15730,472v48,-44,-20,-110,-48,-152c15662,279,15638,246,15606,213xm15511,199v24,22,48,47,72,69c15587,274,15591,279,15595,285v-666,349,-1387,641,-2052,990c13503,1226,13456,1179,13404,1135v705,-305,1370,-658,2075,-966c15487,180,15499,188,15511,199xm13655,797v163,-77,330,-152,494,-229c14483,414,14818,260,15152,106v32,-14,76,-44,112,-50c15328,45,15368,92,15403,117v8,5,20,14,28,19c14726,442,14065,794,13356,1099v-40,-30,-84,-58,-131,-85c13352,929,13507,865,13655,797xm13121,1493v-36,-61,-88,-119,-151,-171c13022,1223,13081,1130,13181,1050v187,104,326,245,394,402c13432,1487,13276,1493,13121,1493xm15658,453v-24,19,-75,38,-107,52c15507,527,15463,549,15423,568v-79,39,-159,80,-235,118c15025,769,14858,852,14694,931v-179,88,-358,179,-537,267c13993,1281,13830,1372,13643,1432v-20,-41,-40,-80,-68,-115c14236,967,14961,675,15622,326v,3,4,5,4,8c15634,348,15642,359,15654,373v8,11,12,22,20,30c15686,428,15682,444,15658,453xe" fillcolor="#ff7949 [3208]" stroked="f" strokeweight="1pt">
                <v:stroke miterlimit="4" joinstyle="miter"/>
                <v:path arrowok="t" o:extrusionok="f" o:connecttype="custom" o:connectlocs="3441037,4979331;3441037,4979331;3441037,4979331;3441037,4979331" o:connectangles="0,90,180,270"/>
              </v:shape>
              <v:shape id="Forme" o:spid="_x0000_s1032" style="position:absolute;left:7366;top:10287;width:65176;height:459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" path="m20855,6129v55,-78,109,-156,168,-227c21032,5896,21040,5890,21049,5884v,,-5,-6,-5,-6c21044,5878,21049,5872,21049,5872v4,6,4,6,8,12c21061,5878,21065,5878,21070,5872v-5,-6,-9,-12,-13,-18c21070,5836,21082,5818,21095,5800r505,-687l20918,5543v-17,12,-34,24,-50,36c20863,5573,20859,5567,20855,5561v-4,6,-8,12,-8,12c20851,5579,20851,5579,20855,5585v,,-4,,-4,6c20847,5585,20847,5585,20842,5579v-8,6,-12,18,-21,24c20746,5651,20674,5699,20598,5752v63,-89,127,-173,185,-250c20775,5490,20771,5484,20762,5472v-42,59,-151,203,-265,358c19967,6200,19462,6619,18982,7067r-715,-287c18267,6780,18267,6780,18267,6780v,,,,,c18246,6756,18224,6732,18208,6708v4,-6,8,-12,12,-18l18107,6553v-5,6,-13,12,-17,18c18081,6559,18073,6553,18065,6541r686,-992c18965,5304,19180,5065,19403,4833v8,-6,13,-12,21,-18l19424,4815v4,-6,8,-6,13,-12l19390,4743r-38,-54l20379,3202r876,-1267l20102,2855v-531,424,-1036,896,-1520,1380c18519,4295,18422,4390,18296,4516v-164,167,-375,382,-606,633c17644,5197,17597,5251,17551,5298v-17,-17,-34,-41,-50,-59c17501,5239,17501,5239,17501,5239v,,,,,c17517,5257,17534,5281,17547,5298v-93,96,-185,198,-278,299c17311,5519,17353,5442,17391,5370v46,-54,84,-101,105,-131c17488,5227,17480,5221,17475,5209v,,,,,c17496,5173,17517,5131,17534,5095r55,-77l17656,4928r139,-185c17879,4629,17964,4516,18048,4402v8,-12,17,-23,25,-35l18140,4271r38,-48l18229,4158r206,-257c18574,3727,18708,3554,18847,3381r106,-131l19003,3184r13,-18l19024,3154r13,-18l19142,2981v72,-102,139,-209,210,-311l19403,2592r25,-41c19432,2545,19437,2539,19441,2533r,l19424,2521r-29,-30c19390,2485,19382,2479,19382,2479r-4,-12c19344,2389,19382,2318,19441,2234r25,-30c19487,2198,19428,2198,19399,2198v-34,,-68,,-97,c19188,2204,19121,2216,19070,2240v-50,24,-80,48,-122,78c18923,2336,18898,2354,18877,2365v46,-113,92,-227,139,-340c19041,1971,19062,1912,19087,1858r17,-42l19062,1768r-80,-95c18906,1583,18826,1499,18755,1410v-156,95,-303,185,-455,275c18288,1690,18279,1696,18267,1708v50,-53,96,-113,147,-167l18136,1189v-353,334,-699,681,-1031,1033c17235,2049,17362,1870,17492,1696l18717,,17189,1314v-539,466,-1052,980,-1549,1535c15640,2849,15636,2849,15636,2855r-8,-12l15489,2634v-21,18,-38,30,-59,48c15350,2748,15278,2813,15202,2879r-214,-334c14428,2999,13910,3441,13443,3865v,-6,4,-12,4,-18l13477,3757r12,-42l13498,3692r4,-12c13502,3674,13498,3674,13494,3674v-13,-12,-30,-24,-42,-30c13477,3620,13502,3590,13527,3566v,,5,,5,6c13532,3572,13527,3572,13527,3566v156,-155,312,-310,468,-466l13952,3040v228,-185,455,-376,682,-561l14516,2276v-218,167,-441,328,-665,502l13835,2790r-5,-6c13936,2706,13999,2652,14032,2628v72,-59,-12,6,-210,150l13696,2587v42,-30,80,-66,118,-96c13805,2479,13801,2473,13797,2461v4,-6,8,-6,12,-12l13692,2270v-5,6,-9,6,-13,12c13675,2270,13666,2264,13662,2252v-17,12,-29,30,-38,42l13494,2091v-564,460,-1187,991,-1840,1577c11667,3638,11675,3608,11688,3578v59,-60,122,-125,181,-185l11793,3285r379,-1045l12214,2127r-118,149l11389,3172v-12,-12,-25,-24,-33,-42c11356,3130,11356,3130,11356,3130v12,12,25,24,33,42l11389,3172v-12,-12,-25,-24,-33,-42c11356,3130,11356,3130,11356,3130v-5,-6,-9,-6,-9,-12c11347,3118,11347,3118,11347,3118v-8,-6,-17,-18,-21,-24l11326,3094v9,6,17,18,21,24c11330,3136,11318,3160,11301,3178v,,-4,-6,-4,-6c11301,3172,11301,3166,11305,3166r-17,-18c11301,3130,11313,3112,11326,3094v,,,,-4,c11309,3112,11297,3130,11284,3148r-143,-185c11137,2963,11137,2969,11133,2969v-17,-18,-30,-36,-38,-48c11078,2939,11061,2957,11048,2969v-67,71,-130,143,-193,215l10851,3178v-139,125,-278,251,-417,376c10438,3536,10438,3518,10438,3500v4,-6,8,-6,13,-12c10446,3483,10446,3483,10442,3477v,,,,4,l10442,3471v,-6,,-12,,-18c10703,3160,10968,2861,11234,2575r-26,-36l11154,2461v370,-352,745,-711,1123,-1069c12324,1362,12366,1326,12412,1296r-4,-6c12429,1278,12446,1260,12467,1248v,,,,,c12467,1248,12467,1248,12467,1248v-4,-6,-9,-17,-13,-23c12458,1219,12467,1213,12471,1207l12332,974v-4,6,-13,6,-17,12c12311,980,12307,968,12303,962v,,,,,c12303,962,12303,962,12303,962v-43,42,-89,83,-135,131c11894,1284,11621,1475,11351,1679v-4,-6,-8,-18,-16,-24c11242,1732,11154,1810,11069,1882r-105,-156c10762,1894,10556,2067,10354,2240r-42,-66c10308,2180,10303,2180,10299,2186v,,,,,-6c10354,2133,10413,2079,10468,2031v37,-30,71,-60,109,-90c10577,1941,10577,1941,10577,1941v,,,,,l10421,1696v,,,,,c10421,1696,10421,1696,10421,1696v-33,30,-71,60,-105,90c10215,1870,10114,1953,10017,2037v-185,155,-370,317,-555,478l9302,2276v-539,466,-994,878,-1398,1260l7892,3530c8430,3023,8986,2515,9563,2007r-76,-119c9525,1858,9558,1828,9596,1798v55,-42,105,-90,160,-131c9752,1661,9744,1649,9739,1643v5,,5,-6,9,-6l9600,1416v-4,,-4,6,-8,6c9588,1416,9579,1404,9575,1398v-50,48,-101,95,-156,143c9415,1535,9411,1529,9407,1517v4,,4,-6,8,-6l9403,1493v29,-24,63,-47,92,-71c9491,1416,9491,1416,9487,1410v4,,4,-6,8,-6l9457,1344v198,-102,362,-173,480,-227c9937,1117,9937,1117,9937,1117v-164,66,-324,143,-484,221l9352,1177v-4,,-4,6,-8,6c9340,1177,9340,1177,9335,1171v-38,36,-71,71,-109,101c9095,1374,8969,1475,8843,1577v-198,155,-396,317,-589,478c8136,2133,8018,2216,7904,2300v148,-173,291,-341,430,-502c8334,1798,8334,1798,8334,1798r,c8342,1792,8346,1780,8355,1774r164,-197l9112,878r-922,675c8182,1559,8174,1565,8165,1571r,c8165,1571,8165,1571,8165,1571v-54,42,-105,78,-160,119c7281,2234,6600,2808,5960,3405v-501,466,-972,950,-1423,1439c4520,4862,4504,4880,4487,4904v118,-287,240,-579,362,-866l5766,1882,4482,3769v-159,233,-315,472,-471,717l3906,4444v-46,150,-93,299,-139,436c3481,5352,3203,5830,2942,6320v236,-615,509,-1302,800,-1989l3670,4277v-84,131,-164,269,-244,400c3422,4671,3413,4671,3409,4665v4,-6,4,-12,9,-18c3405,4641,3388,4629,3367,4623v,,4,-6,4,-6c3359,4612,3346,4606,3333,4600v,-6,,-6,5,-12l3359,4504r-42,72c3317,4582,3312,4582,3312,4588v-12,-6,-25,-12,-37,-18c3275,4576,3275,4576,3270,4582v-17,-6,-33,-18,-50,-30c3220,4558,3216,4564,3216,4570v-30,-18,-59,-36,-93,-48c3241,4265,3333,4062,3413,3889l3089,3662v-29,53,-59,101,-88,149l2858,3721v8,-11,17,-23,25,-35c2883,3686,2883,3686,2883,3686r,c2862,3674,2845,3662,2828,3650v5,-6,5,-6,5,-12c2816,3626,2799,3614,2782,3602v,,4,-6,4,-6c2740,3560,2694,3530,2647,3500v,6,-4,6,-4,12c2631,3500,2618,3494,2601,3483r17,-54l3161,1828r-21,36l3148,1846,2159,3524v-12,-6,-17,-12,-25,-12l2134,3512v,,,,,c2134,3512,2134,3512,2134,3512v-13,-6,-25,-12,-38,-24c2096,3488,2096,3488,2096,3488v-29,-17,-55,-29,-84,-47c1831,3859,1650,4295,1477,4761v-12,24,-21,42,-33,66c1452,4809,1465,4785,1477,4767v-38,95,-71,191,-109,293c829,6123,379,7240,,8446r345,156c341,8620,337,8632,333,8650r387,161c770,8691,825,8542,892,8381v9,6,21,12,30,12c922,8393,922,8393,922,8393v8,6,21,12,29,18c951,8411,951,8411,951,8411v30,12,55,29,80,41c863,9044,707,9617,564,10155r240,89c863,10041,922,9844,976,9653v-96,681,-164,1362,-206,2049c720,11684,728,11690,770,11702v,,,6,,6l703,12783r29,-66l728,12777r185,-454l1145,11821v164,-358,307,-722,433,-1099c1574,10746,1570,10776,1570,10800v-4,48,-9,78,-13,119l1545,11027v-5,60,-13,119,-17,179c1519,11320,1511,11409,1503,11511v-5,95,-5,203,16,340c1545,11983,1587,12138,1667,12353r17,42c1684,12395,1688,12401,1688,12401r,-6l1692,12389r17,-30l1738,12299v21,-36,38,-77,59,-113c1860,12066,1919,11953,1974,11839v-59,401,-114,795,-152,1201l2193,13124v42,-186,88,-371,130,-550c2332,12568,2336,12556,2344,12550v-88,490,-160,992,-214,1494l2437,14115v-46,490,-80,992,-97,1506l2761,15680v4,-24,8,-47,13,-71c2774,15621,2769,15627,2769,15638r-63,526c2698,16182,2689,16200,2677,16218v-13,24,-21,42,-34,66c2626,16325,2605,16361,2588,16403v-12,30,-29,66,-42,102c2458,16403,2365,16302,2281,16206r-168,167c2214,16529,2311,16678,2407,16827v-8,24,-21,42,-29,66c2227,17233,2062,17616,1877,18034v248,-544,-168,424,-210,520c1688,18506,1721,18422,2012,17759v105,-239,236,-544,404,-920c2462,16917,2513,16988,2559,17060v-51,191,-101,382,-147,574c2176,18219,1999,18721,1856,19127v9,6,17,6,21,12c1923,19008,1974,18864,2033,18709v-42,179,-84,364,-122,543l2016,19288v-29,144,-63,281,-93,424l2479,19904v4,-18,8,-30,13,-48l2639,19921r8,-17l2639,19921r-147,-65c2508,19796,2530,19736,2546,19677r160,59c2828,19312,2942,18900,3056,18494v29,24,63,48,92,71c3131,18625,3110,18685,3094,18745r8,6c3102,18751,3102,18751,3102,18751v25,12,67,24,118,41c3220,18792,3220,18792,3220,18798v4,,8,,12,6c3232,18804,3232,18804,3232,18804v34,12,59,24,89,30c3321,18834,3321,18834,3321,18834v4,,8,,12,6c3333,18840,3333,18840,3333,18834v38,12,80,30,118,42c3451,18876,3451,18876,3451,18876r9,6l3477,18804v21,18,46,30,67,48c3468,19091,3392,19330,3317,19551v16,6,29,12,46,18c3363,19569,3363,19575,3363,19575v118,42,139,48,160,54c3523,19629,3523,19629,3523,19623v12,6,29,12,46,18c3611,19402,3653,19175,3695,18960v5,,5,6,9,6c3742,19043,3784,19115,3822,19187v4,-6,4,-6,8,-12c3830,19175,3830,19175,3830,19181r72,-84c3902,19097,3902,19097,3897,19097v5,-6,5,-6,9,-12c3839,19043,3775,19002,3712,18960v-4,-6,-8,-12,-12,-24c3780,18536,3860,18183,3923,17896v8,6,12,12,21,18c3961,17950,3977,17986,3994,18022v-8,30,-12,60,-21,90c3982,18082,3986,18052,3994,18022v59,119,118,239,177,358c4175,18374,4179,18368,4184,18362v,,,,4,6c4234,18321,4280,18273,4323,18231v,,-5,,-5,c4323,18225,4327,18219,4331,18219v-109,-90,-215,-173,-320,-263c4015,17938,4019,17926,4024,17908v59,-239,126,-495,198,-770c4255,17198,4289,17257,4323,17311v4,-6,8,-6,12,-12c4335,17299,4335,17299,4335,17299r89,-89c4428,17239,4432,17269,4432,17293v13,84,21,161,34,245c4491,17711,4516,17879,4537,18046v9,-12,17,-18,30,-24c4567,18022,4567,18022,4567,18022v4,12,8,24,16,36c4583,18058,4583,18058,4583,18058v-4,6,-8,18,-12,24c4579,18088,4583,18094,4592,18094v,,,6,-4,6l4605,18112r8,5c4634,18153,4651,18171,4668,18189v29,30,46,30,75,42c4735,18213,4727,18201,4718,18189r59,42c4777,18231,4777,18225,4781,18225v5,6,9,6,17,12l4752,18356r-194,502l4760,18560r181,131c4954,18673,4966,18649,4975,18631v101,-167,206,-340,311,-514l5316,18135v-105,174,-215,341,-324,514c4988,18661,4979,18667,4975,18679v25,18,46,36,71,54c5042,18739,5042,18745,5038,18751r189,137c5147,19049,5072,19199,5000,19342v13,12,30,18,42,30c5042,19372,5042,19372,5042,19372r173,113c5215,19485,5215,19485,5215,19485v17,12,29,18,42,30c5354,19324,5442,19145,5526,18984v110,-215,211,-407,303,-580l6040,18518v-38,65,-72,131,-110,197c5930,18715,5930,18715,5930,18715v-59,107,-118,215,-172,316c5615,19300,5480,19557,5349,19814v17,12,30,18,47,30c5396,19844,5396,19844,5396,19844r118,77c5514,19921,5514,19921,5514,19921v16,12,29,18,46,30c5716,19635,5863,19342,6006,19055v101,-197,198,-388,295,-573c6309,18560,6313,18643,6322,18721v-63,113,-122,227,-181,340c6057,19223,5977,19378,5892,19539v-126,233,-252,466,-374,699c5526,20244,5530,20250,5539,20250v,,,6,-4,6l5745,20399v,,,-6,4,-6c5758,20399,5762,20405,5770,20405v106,-221,215,-436,320,-651c6170,19611,6246,19467,6326,19318v-30,66,-59,126,-88,191c6162,19653,6086,19790,6006,19933v13,6,21,12,34,24c6040,19957,6040,19957,6040,19957v,,,,,c6040,19963,6036,19963,6036,19969r197,126c6233,20089,6238,20089,6238,20083v,,,,,c6238,20083,6238,20083,6238,20083v12,6,21,12,33,24c6326,19987,6381,19862,6435,19742r38,317l6570,19617r42,30c6726,19432,6839,19223,6953,19008v51,-96,101,-192,152,-287l7180,18775r-8,191l7155,19378v-177,364,-349,735,-522,1111l6898,20662v337,-645,695,-1284,1082,-1923c8060,18607,8140,18476,8220,18344r38,30c8334,18255,8409,18135,8494,18010r-139,352l8510,18249v-84,167,-176,346,-269,532c7917,19432,7559,20172,7201,20949v-42,84,-84,167,-126,251l7084,21206v,,,6,-5,6l7382,21403v,,,-6,5,-6l7395,21403v51,-114,105,-221,156,-335c7807,20561,8073,20053,8334,19575r-261,645l8472,19635v-210,448,-420,914,-627,1392c7824,21062,7803,21104,7786,21140v5,,5,6,9,6c7795,21152,7791,21152,7791,21158r273,173c8064,21325,8068,21325,8073,21319v4,,4,6,8,6c8098,21283,8119,21242,8136,21206v63,-126,130,-245,198,-371l8468,20931v,,,,,-6c8468,20925,8468,20925,8472,20925v,,,,,l8502,20943r,c8502,20943,8502,20943,8502,20943v139,-275,278,-544,421,-812l9137,20274v5,-6,5,-6,9,-12c9163,20274,9180,20286,9201,20298v,,,,,l9205,20298v143,-305,290,-604,442,-902c9735,19223,9824,19055,9912,18882v76,-131,151,-269,227,-400l10135,18571v-4,66,-4,132,-4,204l10131,18876r4,72c10026,19175,9920,19408,9815,19647v-34,71,-63,143,-97,215l10097,20107v13,-18,21,-42,34,-60c10135,20041,10139,20035,10143,20023v38,-66,76,-137,114,-203c10257,19826,10261,19838,10261,19844v13,54,26,107,42,161c10320,20059,10333,20113,10354,20172r25,84c10383,20280,10388,20268,10392,20268r12,-6l10451,20250v130,-382,256,-765,383,-1153l10897,19139v17,-30,38,-60,55,-90l11183,19217v80,-126,160,-257,240,-389l11566,18954v320,-472,631,-938,943,-1392c12319,17879,12134,18195,11957,18512v-130,179,-265,358,-395,537l11785,19270v-67,102,-139,203,-206,305l11932,19892v156,-233,316,-460,476,-687l12656,19414v253,-377,505,-747,762,-1111c13069,18846,12719,19414,12370,20029r295,257c12694,20250,12719,20214,12749,20178r122,114c12871,20292,12875,20286,12875,20286v8,6,13,12,21,18c12972,20184,13043,20077,13115,19969v143,-191,286,-376,425,-561l13658,19521v-105,197,-215,394,-320,592l13620,20322r320,-526l13894,19880v227,-383,534,-884,888,-1434l14815,18476v-105,197,-214,400,-324,609c14260,19408,14032,19736,13801,20077r105,95l14028,20286v198,-275,396,-544,598,-813l14693,19527v122,-191,253,-382,387,-585c15181,18792,15282,18643,15388,18488v12,-18,29,-36,42,-54c15426,18452,15421,18476,15417,18494v-118,173,-210,310,-278,412c15072,19008,15030,19067,15030,19067v38,-54,76,-113,114,-167c15232,18775,15320,18649,15409,18518v,6,-4,12,-4,18c15392,18583,15379,18631,15367,18673v-38,54,-72,108,-110,161c14803,19509,14453,20095,14209,20531r-101,173l14112,20704r-484,896l14255,20835r5,c14559,20483,14857,20125,15152,19772r-21,126c14992,20125,14857,20358,14731,20590v-17,24,-38,48,-55,72c14681,20668,14685,20668,14689,20674v-4,6,-4,12,-8,18l14836,20823v5,-6,9,-11,13,-11c14853,20817,14857,20817,14862,20823v16,-29,33,-59,50,-89c15144,20429,15367,20137,15586,19850v-34,107,-72,221,-106,334c15354,20459,15228,20734,15097,21009v42,18,84,41,122,59c15215,21074,15215,21086,15211,21092r84,42c15299,21128,15304,21116,15308,21110v42,18,80,36,122,60c15501,20889,15586,20614,15670,20340v54,-114,105,-227,160,-341c15834,20005,15838,20005,15842,20011r-8,18l15981,20178r13,-12c15998,20172,16002,20178,16006,20178v-75,132,-143,245,-202,347c15817,20531,15825,20543,15838,20549v,,,,,c15846,20555,15851,20561,15859,20561v,,,,,c15884,20579,15914,20596,15939,20614v-4,6,-4,12,-8,18l16091,20740v4,-6,4,-12,8,-18c16124,20740,16154,20758,16179,20776v,,,,,c16187,20782,16192,20782,16200,20788v,,,,,c16213,20794,16221,20806,16234,20812v38,-84,75,-168,109,-245l16419,20620v12,-24,42,-77,71,-137c16857,19820,17185,19223,17484,18679v12,-24,25,-48,38,-72c17614,18643,17698,18661,17757,18649v-88,-18,-164,-36,-235,-48c17597,18464,17673,18333,17745,18201v294,-346,606,-699,947,-1057c18675,17120,18654,17096,18633,17072v-55,78,-223,263,-535,627c18027,17783,17947,17879,17863,17980v4,-12,12,-18,16,-30c17896,17926,17909,17908,17926,17885r568,-664c18540,17168,18586,17114,18633,17066v-4,-6,-9,-12,-17,-18c18616,17048,18616,17048,18616,17048v4,6,8,12,17,18c18633,17066,18633,17066,18637,17060r-46,-60c18624,16965,18654,16929,18687,16887v,,-4,,-4,-6c18666,16899,18650,16917,18633,16941v17,-18,29,-42,46,-60c18675,16875,18671,16869,18666,16869v-21,30,-50,72,-88,119l18565,16971v34,-42,64,-84,93,-120c18645,16839,18637,16827,18624,16815v,,,,,c18637,16827,18645,16839,18658,16851v,,4,-6,4,-6l18629,16809v,,,,,c18641,16827,18658,16839,18675,16857v,,-4,6,-4,6c18675,16869,18679,16869,18683,16875v,,4,-6,4,-6l18629,16809v185,-263,349,-490,492,-693c19117,16110,19113,16104,19104,16104v,,4,-6,4,-6l19024,16021r619,-896l18847,15848v148,-269,320,-580,518,-932l19369,14910v80,-78,160,-156,240,-227l19605,14677v-67,60,-135,125,-206,197l19437,14826r-34,30c19428,14808,19453,14760,19483,14713v25,-24,50,-48,80,-78l19605,14677v,,,,,c19592,14665,19576,14647,19563,14635v4,,4,-6,8,-6c19563,14623,19554,14611,19546,14599v8,-18,17,-36,30,-54l19622,14462r12,-24l19815,14109v17,18,30,6,34,-24c19853,14073,19853,14056,19853,14038r17,-36l20068,13643r-295,281l19470,14217r-25,24l19361,14318v-13,12,-25,24,-42,36c19310,14342,19302,14336,19294,14324v,,-5,6,-5,6c19277,14318,19260,14300,19247,14288v,,,,,l19289,14330v-21,36,-38,72,-59,108c19184,14480,19138,14527,19083,14581v51,-95,105,-191,160,-287l19239,14288r-181,323c18999,14671,18936,14731,18868,14796v72,-161,144,-316,215,-478l18995,14253r332,-448l18898,14181r-88,-66c18877,14020,18944,13918,19007,13823v148,-174,299,-353,451,-526c19441,13279,19428,13267,19411,13249v-12,12,-21,24,-29,36c19390,13273,19399,13261,19407,13249v,,-4,-6,-4,-6c19403,13243,19403,13243,19403,13243v,,4,6,4,6c19411,13243,19416,13237,19420,13231r-286,-298c19129,12939,19125,12944,19121,12950v,,4,6,4,6c19125,12956,19125,12956,19125,12956v,,-4,-6,-4,-6c19096,12980,19070,13010,19045,13040v25,-36,51,-66,72,-96c19100,12927,19087,12915,19070,12897v-92,125,-181,257,-273,382c18847,13183,18898,13088,18948,12992r-92,-71c18902,12861,18944,12801,18990,12747v253,-304,493,-579,724,-848c19706,11887,19693,11875,19685,11863v-278,329,-564,669,-846,1016l18839,12879v151,-203,354,-466,614,-789c19525,12007,19597,11923,19668,11839v,,-4,-6,-4,-6c19664,11833,19664,11833,19664,11833v,,4,6,4,6c19668,11839,19668,11839,19668,11839r-4,-6c19664,11833,19664,11833,19664,11833r-168,-191l19483,11630v,,,,,l19479,11624v,,,,,c19479,11624,19483,11630,19483,11630v,,,,,c19483,11630,19479,11624,19479,11624v-13,18,-26,30,-38,48c19386,11744,19327,11810,19272,11881v-25,30,-46,54,-71,84c18974,12234,18738,12520,18498,12813v295,-388,619,-800,960,-1219c19449,11583,19437,11571,19428,11559v-425,513,-808,997,-1195,1517c18018,13285,17804,13500,17589,13715v484,-711,964,-1386,1427,-2013c19066,11642,19117,11583,19171,11523r,c19129,11571,19083,11624,19033,11684v33,-42,63,-90,96,-131c19142,11541,19155,11529,19163,11517r-4,-6c19159,11511,19159,11511,19159,11511v,,4,,4,6c19163,11517,19163,11517,19163,11517v,,-4,,-4,-6c19163,11505,19163,11505,19167,11499r-210,-227c19281,10854,19651,10388,20076,9850r-218,-245c19348,10191,18772,10896,18123,11756v43,-90,85,-191,127,-287c18283,11427,18317,11385,18347,11344v88,-108,176,-221,260,-323c18692,10919,18772,10824,18839,10746v135,-161,227,-269,227,-269c19066,10477,19024,10525,18957,10597v-63,72,-152,173,-236,269c18633,10961,18553,11063,18490,11135v-63,71,-106,125,-106,125c18384,11260,18347,11308,18288,11385v8,-18,12,-29,21,-47l18102,11230v-16,30,-37,66,-54,102c18077,11254,18111,11170,18140,11093v354,-514,724,-1028,1103,-1535c19550,9211,19853,8877,20152,8560v-25,-30,-50,-60,-76,-90c20081,8464,20085,8464,20085,8458r-181,-209c19900,8255,19895,8255,19891,8261v-25,-30,-50,-59,-76,-89c19517,8548,19235,8912,18974,9265v-232,263,-459,525,-682,788c18283,10047,18271,10041,18262,10035v-12,30,-25,66,-38,96c18035,10358,17850,10585,17665,10812v50,-131,96,-257,147,-382c17871,10340,17926,10262,17972,10197v181,-263,282,-395,282,-383c19075,8584,19921,7383,20788,6194v101,-65,210,-137,324,-215c21103,5967,21099,5962,21091,5950v-76,71,-156,125,-236,179xe" fillcolor="#054878 [3204]" stroked="f" strokeweight="1pt">
                <v:stroke miterlimit="4" joinstyle="miter"/>
                <v:path arrowok="t" o:extrusionok="f" o:connecttype="custom" o:connectlocs="3258821,2296162;3258821,2296162;3258821,2296162;3258821,2296162" o:connectangles="0,90,180,27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0CCD" w14:textId="77777777" w:rsidR="00146130" w:rsidRDefault="001461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2C2"/>
    <w:multiLevelType w:val="hybridMultilevel"/>
    <w:tmpl w:val="3538FA9A"/>
    <w:lvl w:ilvl="0" w:tplc="DC9286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40F2"/>
    <w:multiLevelType w:val="hybridMultilevel"/>
    <w:tmpl w:val="28B64438"/>
    <w:lvl w:ilvl="0" w:tplc="4CCCA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30"/>
    <w:rsid w:val="00042807"/>
    <w:rsid w:val="001101FB"/>
    <w:rsid w:val="001168CD"/>
    <w:rsid w:val="00123B4E"/>
    <w:rsid w:val="00130249"/>
    <w:rsid w:val="00146130"/>
    <w:rsid w:val="00147BC0"/>
    <w:rsid w:val="001B2EA6"/>
    <w:rsid w:val="001B7AFB"/>
    <w:rsid w:val="001C3BD4"/>
    <w:rsid w:val="00235DBA"/>
    <w:rsid w:val="002723BA"/>
    <w:rsid w:val="00296EEF"/>
    <w:rsid w:val="002D7FDC"/>
    <w:rsid w:val="002F73D3"/>
    <w:rsid w:val="003045D5"/>
    <w:rsid w:val="00327419"/>
    <w:rsid w:val="003475DF"/>
    <w:rsid w:val="003B5A97"/>
    <w:rsid w:val="003D31F5"/>
    <w:rsid w:val="00424B53"/>
    <w:rsid w:val="004D6B2C"/>
    <w:rsid w:val="004E11A2"/>
    <w:rsid w:val="00541B8E"/>
    <w:rsid w:val="00563688"/>
    <w:rsid w:val="00570914"/>
    <w:rsid w:val="005A597B"/>
    <w:rsid w:val="00626F22"/>
    <w:rsid w:val="00631739"/>
    <w:rsid w:val="0065078F"/>
    <w:rsid w:val="006835E5"/>
    <w:rsid w:val="006B5514"/>
    <w:rsid w:val="006C60E6"/>
    <w:rsid w:val="006D53C2"/>
    <w:rsid w:val="00721CC3"/>
    <w:rsid w:val="007423B8"/>
    <w:rsid w:val="007A7DDE"/>
    <w:rsid w:val="007F5431"/>
    <w:rsid w:val="007F7ABD"/>
    <w:rsid w:val="008A2AAA"/>
    <w:rsid w:val="008C7160"/>
    <w:rsid w:val="009045E9"/>
    <w:rsid w:val="00905F7F"/>
    <w:rsid w:val="00932C22"/>
    <w:rsid w:val="009B0B5E"/>
    <w:rsid w:val="009B142C"/>
    <w:rsid w:val="00A446E6"/>
    <w:rsid w:val="00AD10BB"/>
    <w:rsid w:val="00AE05EC"/>
    <w:rsid w:val="00B01457"/>
    <w:rsid w:val="00B661E5"/>
    <w:rsid w:val="00BC2604"/>
    <w:rsid w:val="00C234A4"/>
    <w:rsid w:val="00C2754A"/>
    <w:rsid w:val="00C710E4"/>
    <w:rsid w:val="00C9114B"/>
    <w:rsid w:val="00C93848"/>
    <w:rsid w:val="00CD41B5"/>
    <w:rsid w:val="00D5341E"/>
    <w:rsid w:val="00E01E71"/>
    <w:rsid w:val="00E26E01"/>
    <w:rsid w:val="00EA5F3A"/>
    <w:rsid w:val="00EC026F"/>
    <w:rsid w:val="00F54A89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A0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3045D5"/>
    <w:pPr>
      <w:jc w:val="center"/>
    </w:pPr>
    <w:rPr>
      <w:color w:val="054878" w:themeColor="accent1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3045D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7DDE"/>
    <w:rPr>
      <w:color w:val="054878" w:themeColor="accent1"/>
      <w:sz w:val="28"/>
    </w:rPr>
  </w:style>
  <w:style w:type="paragraph" w:styleId="Pieddepage">
    <w:name w:val="footer"/>
    <w:basedOn w:val="Normal"/>
    <w:link w:val="PieddepageC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DDE"/>
    <w:rPr>
      <w:color w:val="054878" w:themeColor="accent1"/>
      <w:sz w:val="28"/>
    </w:rPr>
  </w:style>
  <w:style w:type="table" w:styleId="Grilledutableau">
    <w:name w:val="Table Grid"/>
    <w:basedOn w:val="TableauNormal"/>
    <w:uiPriority w:val="39"/>
    <w:rsid w:val="00B0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B5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re">
    <w:name w:val="Title"/>
    <w:basedOn w:val="Normal"/>
    <w:next w:val="Normal"/>
    <w:link w:val="TitreCar"/>
    <w:qFormat/>
    <w:rsid w:val="009B142C"/>
    <w:rPr>
      <w:rFonts w:asciiTheme="majorHAnsi" w:hAnsiTheme="majorHAnsi" w:cs="Arial"/>
      <w:b/>
      <w:bCs/>
      <w:color w:val="FFFFFF"/>
      <w:sz w:val="80"/>
      <w:szCs w:val="98"/>
    </w:rPr>
  </w:style>
  <w:style w:type="character" w:customStyle="1" w:styleId="TitreCar">
    <w:name w:val="Titre Car"/>
    <w:basedOn w:val="Policepardfaut"/>
    <w:link w:val="Titre"/>
    <w:rsid w:val="009B142C"/>
    <w:rPr>
      <w:rFonts w:asciiTheme="majorHAnsi" w:hAnsiTheme="majorHAnsi" w:cs="Arial"/>
      <w:b/>
      <w:bCs/>
      <w:color w:val="FFFFFF"/>
      <w:sz w:val="80"/>
      <w:szCs w:val="9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A9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A97"/>
    <w:rPr>
      <w:rFonts w:ascii="Times New Roman" w:hAnsi="Times New Roman" w:cs="Times New Roman"/>
      <w:color w:val="054878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4E11A2"/>
    <w:pPr>
      <w:shd w:val="clear" w:color="auto" w:fill="FFFFFF"/>
      <w:spacing w:before="240" w:after="240"/>
    </w:pPr>
    <w:rPr>
      <w:rFonts w:asciiTheme="majorHAnsi" w:hAnsiTheme="majorHAnsi" w:cs="Arial"/>
      <w:b/>
      <w:bCs/>
      <w:caps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"/>
    <w:rsid w:val="004E11A2"/>
    <w:rPr>
      <w:rFonts w:asciiTheme="majorHAnsi" w:hAnsiTheme="majorHAnsi" w:cs="Arial"/>
      <w:b/>
      <w:bCs/>
      <w:caps/>
      <w:color w:val="054878" w:themeColor="accent1"/>
      <w:sz w:val="48"/>
      <w:szCs w:val="48"/>
      <w:shd w:val="clear" w:color="auto" w:fill="FFFFFF"/>
    </w:rPr>
  </w:style>
  <w:style w:type="character" w:styleId="Textedelespacerserv">
    <w:name w:val="Placeholder Text"/>
    <w:basedOn w:val="Policepardfaut"/>
    <w:uiPriority w:val="99"/>
    <w:semiHidden/>
    <w:rsid w:val="007A7DD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045D5"/>
    <w:rPr>
      <w:rFonts w:eastAsiaTheme="majorEastAsia" w:cstheme="majorBidi"/>
      <w:b/>
      <w:caps/>
      <w:color w:val="054878" w:themeColor="accent1"/>
      <w:sz w:val="28"/>
      <w:szCs w:val="32"/>
    </w:rPr>
  </w:style>
  <w:style w:type="paragraph" w:styleId="Paragraphedeliste">
    <w:name w:val="List Paragraph"/>
    <w:basedOn w:val="Normal"/>
    <w:uiPriority w:val="34"/>
    <w:semiHidden/>
    <w:qFormat/>
    <w:rsid w:val="006B551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27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3045D5"/>
    <w:pPr>
      <w:jc w:val="center"/>
    </w:pPr>
    <w:rPr>
      <w:color w:val="054878" w:themeColor="accent1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3045D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7DDE"/>
    <w:rPr>
      <w:color w:val="054878" w:themeColor="accent1"/>
      <w:sz w:val="28"/>
    </w:rPr>
  </w:style>
  <w:style w:type="paragraph" w:styleId="Pieddepage">
    <w:name w:val="footer"/>
    <w:basedOn w:val="Normal"/>
    <w:link w:val="PieddepageC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DDE"/>
    <w:rPr>
      <w:color w:val="054878" w:themeColor="accent1"/>
      <w:sz w:val="28"/>
    </w:rPr>
  </w:style>
  <w:style w:type="table" w:styleId="Grilledutableau">
    <w:name w:val="Table Grid"/>
    <w:basedOn w:val="TableauNormal"/>
    <w:uiPriority w:val="39"/>
    <w:rsid w:val="00B0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B5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re">
    <w:name w:val="Title"/>
    <w:basedOn w:val="Normal"/>
    <w:next w:val="Normal"/>
    <w:link w:val="TitreCar"/>
    <w:qFormat/>
    <w:rsid w:val="009B142C"/>
    <w:rPr>
      <w:rFonts w:asciiTheme="majorHAnsi" w:hAnsiTheme="majorHAnsi" w:cs="Arial"/>
      <w:b/>
      <w:bCs/>
      <w:color w:val="FFFFFF"/>
      <w:sz w:val="80"/>
      <w:szCs w:val="98"/>
    </w:rPr>
  </w:style>
  <w:style w:type="character" w:customStyle="1" w:styleId="TitreCar">
    <w:name w:val="Titre Car"/>
    <w:basedOn w:val="Policepardfaut"/>
    <w:link w:val="Titre"/>
    <w:rsid w:val="009B142C"/>
    <w:rPr>
      <w:rFonts w:asciiTheme="majorHAnsi" w:hAnsiTheme="majorHAnsi" w:cs="Arial"/>
      <w:b/>
      <w:bCs/>
      <w:color w:val="FFFFFF"/>
      <w:sz w:val="80"/>
      <w:szCs w:val="9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A9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A97"/>
    <w:rPr>
      <w:rFonts w:ascii="Times New Roman" w:hAnsi="Times New Roman" w:cs="Times New Roman"/>
      <w:color w:val="054878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4E11A2"/>
    <w:pPr>
      <w:shd w:val="clear" w:color="auto" w:fill="FFFFFF"/>
      <w:spacing w:before="240" w:after="240"/>
    </w:pPr>
    <w:rPr>
      <w:rFonts w:asciiTheme="majorHAnsi" w:hAnsiTheme="majorHAnsi" w:cs="Arial"/>
      <w:b/>
      <w:bCs/>
      <w:caps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"/>
    <w:rsid w:val="004E11A2"/>
    <w:rPr>
      <w:rFonts w:asciiTheme="majorHAnsi" w:hAnsiTheme="majorHAnsi" w:cs="Arial"/>
      <w:b/>
      <w:bCs/>
      <w:caps/>
      <w:color w:val="054878" w:themeColor="accent1"/>
      <w:sz w:val="48"/>
      <w:szCs w:val="48"/>
      <w:shd w:val="clear" w:color="auto" w:fill="FFFFFF"/>
    </w:rPr>
  </w:style>
  <w:style w:type="character" w:styleId="Textedelespacerserv">
    <w:name w:val="Placeholder Text"/>
    <w:basedOn w:val="Policepardfaut"/>
    <w:uiPriority w:val="99"/>
    <w:semiHidden/>
    <w:rsid w:val="007A7DD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045D5"/>
    <w:rPr>
      <w:rFonts w:eastAsiaTheme="majorEastAsia" w:cstheme="majorBidi"/>
      <w:b/>
      <w:caps/>
      <w:color w:val="054878" w:themeColor="accent1"/>
      <w:sz w:val="28"/>
      <w:szCs w:val="32"/>
    </w:rPr>
  </w:style>
  <w:style w:type="paragraph" w:styleId="Paragraphedeliste">
    <w:name w:val="List Paragraph"/>
    <w:basedOn w:val="Normal"/>
    <w:uiPriority w:val="34"/>
    <w:semiHidden/>
    <w:qFormat/>
    <w:rsid w:val="006B551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27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le.cned.fr/login/index.ph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-DtG8Y-9Gv-s5dqH6QECHQ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adlet.com/maternelle93maison/sz4z1gjgy26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MONI%20Annie\AppData\Roaming\Microsoft\Templates\Prospectus%20de%20remerciement%20pour%20les%20enseignants.dotx" TargetMode="External"/></Relationships>
</file>

<file path=word/theme/theme1.xml><?xml version="1.0" encoding="utf-8"?>
<a:theme xmlns:a="http://schemas.openxmlformats.org/drawingml/2006/main" name="TeacherAppricationFlyer">
  <a:themeElements>
    <a:clrScheme name="Teacher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4878"/>
      </a:accent1>
      <a:accent2>
        <a:srgbClr val="2283AB"/>
      </a:accent2>
      <a:accent3>
        <a:srgbClr val="9CBC13"/>
      </a:accent3>
      <a:accent4>
        <a:srgbClr val="FFBE00"/>
      </a:accent4>
      <a:accent5>
        <a:srgbClr val="FF7949"/>
      </a:accent5>
      <a:accent6>
        <a:srgbClr val="F67E8A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xmlns="" name="TeacherAppricationFlyer" id="{B553EFEB-740A-1344-978A-E49DEBAC2E53}" vid="{4FE90F4B-53A3-CA4C-94BF-A4DF8959F7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72749-A673-4B24-93B1-FCEA140FD6B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0375B94-0002-4A53-8FFF-B993B24AF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3CB1-5A98-41F4-B89B-A78DFFA5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de remerciement pour les enseignants.dotx</Template>
  <TotalTime>0</TotalTime>
  <Pages>6</Pages>
  <Words>1118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2020-03-23T18:02:00Z</dcterms:created>
  <dcterms:modified xsi:type="dcterms:W3CDTF">2020-03-23T18:02:00Z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